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94" w:rsidRPr="00B04DDE" w:rsidRDefault="007F6E94" w:rsidP="00B04DDE">
      <w:pPr>
        <w:jc w:val="center"/>
        <w:rPr>
          <w:rFonts w:ascii="Times New Roman" w:hAnsi="Times New Roman" w:cs="Times New Roman"/>
          <w:sz w:val="24"/>
          <w:szCs w:val="24"/>
        </w:rPr>
      </w:pPr>
      <w:r w:rsidRPr="00B04DDE">
        <w:rPr>
          <w:rFonts w:ascii="Times New Roman" w:hAnsi="Times New Roman" w:cs="Times New Roman"/>
          <w:sz w:val="24"/>
          <w:szCs w:val="24"/>
        </w:rPr>
        <w:t>Предмет Скульптура  4-7 классы.</w:t>
      </w:r>
    </w:p>
    <w:p w:rsidR="007F6E94" w:rsidRPr="00B04DDE" w:rsidRDefault="007F6E94">
      <w:pPr>
        <w:rPr>
          <w:rFonts w:ascii="Times New Roman" w:hAnsi="Times New Roman" w:cs="Times New Roman"/>
          <w:sz w:val="24"/>
          <w:szCs w:val="24"/>
        </w:rPr>
      </w:pPr>
      <w:r w:rsidRPr="00B04DDE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B04DDE">
        <w:rPr>
          <w:rFonts w:ascii="Times New Roman" w:hAnsi="Times New Roman" w:cs="Times New Roman"/>
          <w:sz w:val="24"/>
          <w:szCs w:val="24"/>
        </w:rPr>
        <w:t xml:space="preserve"> Городская скульптура.</w:t>
      </w:r>
    </w:p>
    <w:p w:rsidR="007F6E94" w:rsidRPr="00B04DDE" w:rsidRDefault="007F6E94">
      <w:pPr>
        <w:rPr>
          <w:rFonts w:ascii="Times New Roman" w:hAnsi="Times New Roman" w:cs="Times New Roman"/>
          <w:sz w:val="24"/>
          <w:szCs w:val="24"/>
        </w:rPr>
      </w:pPr>
      <w:r w:rsidRPr="00B04DDE">
        <w:rPr>
          <w:rFonts w:ascii="Times New Roman" w:hAnsi="Times New Roman" w:cs="Times New Roman"/>
          <w:b/>
          <w:bCs/>
          <w:sz w:val="24"/>
          <w:szCs w:val="24"/>
        </w:rPr>
        <w:t>Цели.</w:t>
      </w:r>
      <w:r w:rsidRPr="00B04DDE">
        <w:rPr>
          <w:rFonts w:ascii="Times New Roman" w:hAnsi="Times New Roman" w:cs="Times New Roman"/>
          <w:sz w:val="24"/>
          <w:szCs w:val="24"/>
        </w:rPr>
        <w:t xml:space="preserve">  Создание учащимся уникальной модели  авторской скульптуры.</w:t>
      </w:r>
    </w:p>
    <w:p w:rsidR="007F6E94" w:rsidRPr="00B04DDE" w:rsidRDefault="007F6E94">
      <w:pPr>
        <w:rPr>
          <w:rFonts w:ascii="Times New Roman" w:hAnsi="Times New Roman" w:cs="Times New Roman"/>
          <w:sz w:val="24"/>
          <w:szCs w:val="24"/>
        </w:rPr>
      </w:pPr>
      <w:r w:rsidRPr="00B04DDE">
        <w:rPr>
          <w:rFonts w:ascii="Times New Roman" w:hAnsi="Times New Roman" w:cs="Times New Roman"/>
          <w:b/>
          <w:bCs/>
          <w:sz w:val="24"/>
          <w:szCs w:val="24"/>
        </w:rPr>
        <w:t>Задачи.</w:t>
      </w:r>
      <w:r w:rsidRPr="00B04DDE">
        <w:rPr>
          <w:rFonts w:ascii="Times New Roman" w:hAnsi="Times New Roman" w:cs="Times New Roman"/>
          <w:sz w:val="24"/>
          <w:szCs w:val="24"/>
        </w:rPr>
        <w:t xml:space="preserve"> Познакомить и научить детей работы с пластилином, анатомией и рассказать о специфике создания бронзовых скульптур. В условиях  школы и школьной программы мы создаем всего лишь пластилиновую модель,  но и эта работа над небольшой моделью может  рассказать многое, а так же понять и изучить анатомию человека в объеме и трехмерном пространстве.</w:t>
      </w:r>
    </w:p>
    <w:p w:rsidR="007F6E94" w:rsidRPr="00B04DDE" w:rsidRDefault="007F6E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4DDE">
        <w:rPr>
          <w:rFonts w:ascii="Times New Roman" w:hAnsi="Times New Roman" w:cs="Times New Roman"/>
          <w:b/>
          <w:bCs/>
          <w:sz w:val="24"/>
          <w:szCs w:val="24"/>
        </w:rPr>
        <w:t>Ход Работы:</w:t>
      </w:r>
    </w:p>
    <w:p w:rsidR="007F6E94" w:rsidRPr="00B04DDE" w:rsidRDefault="007F6E94" w:rsidP="002B60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04DDE">
        <w:rPr>
          <w:rFonts w:ascii="Times New Roman" w:hAnsi="Times New Roman" w:cs="Times New Roman"/>
          <w:sz w:val="24"/>
          <w:szCs w:val="24"/>
        </w:rPr>
        <w:t>Разговор о скульптуре и ее истории,  видах скульптур с использованием презентаций. А так же отдельный разговор о скульптурах нашего родного города.  Памятники, посвященные культовым событиям и личностям, декоративные городские скульптуры Екатеринбурга. Обсуждение с учениками: кто какие помнит и кому какие больше нравятся.</w:t>
      </w:r>
    </w:p>
    <w:p w:rsidR="007F6E94" w:rsidRPr="00B04DDE" w:rsidRDefault="007F6E94" w:rsidP="002B60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04DDE">
        <w:rPr>
          <w:rFonts w:ascii="Times New Roman" w:hAnsi="Times New Roman" w:cs="Times New Roman"/>
          <w:sz w:val="24"/>
          <w:szCs w:val="24"/>
        </w:rPr>
        <w:t>Создание эскиза, поиск образа будущей скульптуры. Разработка идеи, движения и просмотра скульптуры  со всех сторон. Обсуждение о движениях скульптур. Утверждение Эскизов.</w:t>
      </w:r>
    </w:p>
    <w:p w:rsidR="007F6E94" w:rsidRPr="00B04DDE" w:rsidRDefault="007F6E94" w:rsidP="002B60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04DDE">
        <w:rPr>
          <w:rFonts w:ascii="Times New Roman" w:hAnsi="Times New Roman" w:cs="Times New Roman"/>
          <w:sz w:val="24"/>
          <w:szCs w:val="24"/>
        </w:rPr>
        <w:t>Подготовка материалов: выбор проволоки и пластилина.</w:t>
      </w:r>
    </w:p>
    <w:p w:rsidR="007F6E94" w:rsidRPr="00B04DDE" w:rsidRDefault="007F6E94" w:rsidP="00B04DDE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54FF0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P1000810.JPG" style="width:173.75pt;height:129.45pt;visibility:visible">
            <v:imagedata r:id="rId5" o:title=""/>
          </v:shape>
        </w:pict>
      </w:r>
      <w:r w:rsidRPr="00B04DD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7F6E94" w:rsidRPr="00B04DDE" w:rsidRDefault="007F6E94" w:rsidP="00F164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04DDE">
        <w:rPr>
          <w:rFonts w:ascii="Times New Roman" w:hAnsi="Times New Roman" w:cs="Times New Roman"/>
          <w:sz w:val="24"/>
          <w:szCs w:val="24"/>
        </w:rPr>
        <w:t>Создание проволочного каркаса и закрепление его на доске в задуманном положении.</w:t>
      </w:r>
      <w:r w:rsidRPr="00B04DDE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  <w:r w:rsidRPr="00354FF0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Рисунок 2" o:spid="_x0000_i1026" type="#_x0000_t75" alt="P1000813.JPG" style="width:202.85pt;height:146.75pt;visibility:visible">
            <v:imagedata r:id="rId6" o:title=""/>
          </v:shape>
        </w:pict>
      </w:r>
      <w:r w:rsidRPr="00354FF0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Рисунок 1" o:spid="_x0000_i1027" type="#_x0000_t75" alt="P1000812.JPG" style="width:173.1pt;height:152.3pt;visibility:visible">
            <v:imagedata r:id="rId7" o:title=""/>
          </v:shape>
        </w:pict>
      </w:r>
    </w:p>
    <w:p w:rsidR="007F6E94" w:rsidRPr="00B04DDE" w:rsidRDefault="007F6E94" w:rsidP="00F1642D">
      <w:pPr>
        <w:pStyle w:val="ListParagrap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7F6E94" w:rsidRPr="00B04DDE" w:rsidRDefault="007F6E94" w:rsidP="00F1642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7F6E94" w:rsidRPr="00B04DDE" w:rsidRDefault="007F6E94" w:rsidP="00B04D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04DDE">
        <w:rPr>
          <w:rFonts w:ascii="Times New Roman" w:hAnsi="Times New Roman" w:cs="Times New Roman"/>
          <w:sz w:val="24"/>
          <w:szCs w:val="24"/>
        </w:rPr>
        <w:t>Прокладывается первый слой пластилина, обозначая примерные пропорции.</w:t>
      </w:r>
      <w:r w:rsidRPr="00B04DDE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  <w:r w:rsidRPr="00354FF0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Рисунок 5" o:spid="_x0000_i1028" type="#_x0000_t75" alt="P1000815.JPG" style="width:333pt;height:249.9pt;visibility:visible">
            <v:imagedata r:id="rId8" o:title=""/>
          </v:shape>
        </w:pict>
      </w:r>
    </w:p>
    <w:p w:rsidR="007F6E94" w:rsidRPr="00B04DDE" w:rsidRDefault="007F6E94" w:rsidP="00664A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04DDE">
        <w:rPr>
          <w:rFonts w:ascii="Times New Roman" w:hAnsi="Times New Roman" w:cs="Times New Roman"/>
          <w:sz w:val="24"/>
          <w:szCs w:val="24"/>
        </w:rPr>
        <w:t>Проработка массы тела, создание объема мышц и проработка одежды.</w:t>
      </w:r>
      <w:r w:rsidRPr="00B04DDE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  <w:r w:rsidRPr="00354FF0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Рисунок 7" o:spid="_x0000_i1029" type="#_x0000_t75" alt="P1000820.JPG" style="width:137.1pt;height:184.15pt;visibility:visible">
            <v:imagedata r:id="rId9" o:title=""/>
          </v:shape>
        </w:pict>
      </w:r>
      <w:r w:rsidRPr="00354FF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8" o:spid="_x0000_i1030" type="#_x0000_t75" alt="P1000816.JPG" style="width:214.6pt;height:159.25pt;visibility:visible">
            <v:imagedata r:id="rId10" o:title=""/>
          </v:shape>
        </w:pict>
      </w:r>
      <w:r w:rsidRPr="00354FF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9" o:spid="_x0000_i1031" type="#_x0000_t75" alt="P1000817.JPG" style="width:257.55pt;height:191.1pt;visibility:visible">
            <v:imagedata r:id="rId11" o:title=""/>
          </v:shape>
        </w:pict>
      </w:r>
    </w:p>
    <w:p w:rsidR="007F6E94" w:rsidRPr="00B04DDE" w:rsidRDefault="007F6E94" w:rsidP="00664A3E">
      <w:pPr>
        <w:pStyle w:val="ListParagrap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7F6E94" w:rsidRPr="00B04DDE" w:rsidRDefault="007F6E94" w:rsidP="00664A3E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7F6E94" w:rsidRPr="00B04DDE" w:rsidRDefault="007F6E94" w:rsidP="00F963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04DDE">
        <w:rPr>
          <w:rFonts w:ascii="Times New Roman" w:hAnsi="Times New Roman" w:cs="Times New Roman"/>
          <w:sz w:val="24"/>
          <w:szCs w:val="24"/>
        </w:rPr>
        <w:t>Завершение работы над скульптурой, проработка мелких деталей, одежды, черты лица. Завершаем работу над всем образом.</w:t>
      </w:r>
    </w:p>
    <w:p w:rsidR="007F6E94" w:rsidRPr="00B04DDE" w:rsidRDefault="007F6E94" w:rsidP="00F96380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7F6E94" w:rsidRPr="00B04DDE" w:rsidRDefault="007F6E94" w:rsidP="00F96380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354FF0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Рисунок 14" o:spid="_x0000_i1032" type="#_x0000_t75" alt="P1000839.JPG" style="width:209.1pt;height:153.7pt;visibility:visible">
            <v:imagedata r:id="rId12" o:title=""/>
          </v:shape>
        </w:pict>
      </w:r>
      <w:r w:rsidRPr="00354FF0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Рисунок 15" o:spid="_x0000_i1033" type="#_x0000_t75" alt="P1000840.JPG" style="width:200.75pt;height:150.9pt;visibility:visible">
            <v:imagedata r:id="rId13" o:title=""/>
          </v:shape>
        </w:pict>
      </w:r>
      <w:r w:rsidRPr="00B04DD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</w:p>
    <w:p w:rsidR="007F6E94" w:rsidRPr="00B04DDE" w:rsidRDefault="007F6E94" w:rsidP="00F9638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4DDE">
        <w:rPr>
          <w:rFonts w:ascii="Times New Roman" w:hAnsi="Times New Roman" w:cs="Times New Roman"/>
          <w:sz w:val="24"/>
          <w:szCs w:val="24"/>
        </w:rPr>
        <w:t xml:space="preserve">«Дракон» - детализация перьев на крыльях как у птиц </w:t>
      </w:r>
    </w:p>
    <w:p w:rsidR="007F6E94" w:rsidRPr="00B04DDE" w:rsidRDefault="007F6E94" w:rsidP="00F96380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354FF0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Рисунок 16" o:spid="_x0000_i1034" type="#_x0000_t75" alt="P1000822.JPG" style="width:157.15pt;height:211.15pt;visibility:visible">
            <v:imagedata r:id="rId14" o:title=""/>
          </v:shape>
        </w:pict>
      </w:r>
      <w:r w:rsidRPr="00354FF0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Рисунок 13" o:spid="_x0000_i1035" type="#_x0000_t75" alt="P1000821.JPG" style="width:157.85pt;height:210.45pt;visibility:visible">
            <v:imagedata r:id="rId15" o:title=""/>
          </v:shape>
        </w:pict>
      </w:r>
    </w:p>
    <w:p w:rsidR="007F6E94" w:rsidRPr="00B04DDE" w:rsidRDefault="007F6E94" w:rsidP="00F9638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4DDE">
        <w:rPr>
          <w:rFonts w:ascii="Times New Roman" w:hAnsi="Times New Roman" w:cs="Times New Roman"/>
          <w:sz w:val="24"/>
          <w:szCs w:val="24"/>
        </w:rPr>
        <w:t>«Ангел» - уточнение форм и пропорций тела, формы лица, перья на крыльях</w:t>
      </w:r>
    </w:p>
    <w:p w:rsidR="007F6E94" w:rsidRPr="00B04DDE" w:rsidRDefault="007F6E94" w:rsidP="00F96380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354FF0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Рисунок 17" o:spid="_x0000_i1036" type="#_x0000_t75" alt="P1000824.JPG" style="width:153pt;height:203.55pt;visibility:visible">
            <v:imagedata r:id="rId16" o:title=""/>
          </v:shape>
        </w:pict>
      </w:r>
      <w:r w:rsidRPr="00354FF0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Рисунок 18" o:spid="_x0000_i1037" type="#_x0000_t75" alt="P1000825.JPG" style="width:151.6pt;height:204.25pt;visibility:visible">
            <v:imagedata r:id="rId17" o:title=""/>
          </v:shape>
        </w:pict>
      </w:r>
    </w:p>
    <w:p w:rsidR="007F6E94" w:rsidRPr="00B04DDE" w:rsidRDefault="007F6E94" w:rsidP="00F96380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354FF0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Рисунок 19" o:spid="_x0000_i1038" type="#_x0000_t75" alt="P1000827.JPG" style="width:202.85pt;height:270pt;visibility:visible">
            <v:imagedata r:id="rId18" o:title=""/>
          </v:shape>
        </w:pict>
      </w:r>
      <w:r w:rsidRPr="00354FF0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Рисунок 20" o:spid="_x0000_i1039" type="#_x0000_t75" alt="P1000829.JPG" style="width:202.15pt;height:272.1pt;visibility:visible">
            <v:imagedata r:id="rId19" o:title=""/>
          </v:shape>
        </w:pict>
      </w:r>
      <w:r w:rsidRPr="00B04D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4FF0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Рисунок 21" o:spid="_x0000_i1040" type="#_x0000_t75" alt="P1000830.JPG" style="width:324pt;height:311.55pt;visibility:visible">
            <v:imagedata r:id="rId20" o:title=""/>
          </v:shape>
        </w:pict>
      </w:r>
      <w:r w:rsidRPr="00B04D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F6E94" w:rsidRPr="00B04DDE" w:rsidRDefault="007F6E94" w:rsidP="00F9638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4DDE">
        <w:rPr>
          <w:rFonts w:ascii="Times New Roman" w:hAnsi="Times New Roman" w:cs="Times New Roman"/>
          <w:sz w:val="24"/>
          <w:szCs w:val="24"/>
        </w:rPr>
        <w:t>«Восточная танцовщица» - детали одежды, черты лица и украшение</w:t>
      </w:r>
    </w:p>
    <w:p w:rsidR="007F6E94" w:rsidRPr="00B04DDE" w:rsidRDefault="007F6E94" w:rsidP="00F96380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354FF0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Рисунок 22" o:spid="_x0000_i1041" type="#_x0000_t75" alt="P1000832.JPG" style="width:153.7pt;height:218.1pt;visibility:visible">
            <v:imagedata r:id="rId21" o:title=""/>
          </v:shape>
        </w:pict>
      </w:r>
      <w:r w:rsidRPr="00354FF0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Рисунок 23" o:spid="_x0000_i1042" type="#_x0000_t75" alt="P1000833.JPG" style="width:236.75pt;height:203.55pt;visibility:visible">
            <v:imagedata r:id="rId22" o:title=""/>
          </v:shape>
        </w:pict>
      </w:r>
      <w:r w:rsidRPr="00354FF0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Рисунок 24" o:spid="_x0000_i1043" type="#_x0000_t75" alt="P1000834.JPG" style="width:173.1pt;height:246.45pt;visibility:visible">
            <v:imagedata r:id="rId23" o:title=""/>
          </v:shape>
        </w:pict>
      </w:r>
      <w:r w:rsidRPr="00354FF0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Рисунок 25" o:spid="_x0000_i1044" type="#_x0000_t75" alt="P1000835.JPG" style="width:190.4pt;height:256.15pt;visibility:visible">
            <v:imagedata r:id="rId24" o:title=""/>
          </v:shape>
        </w:pict>
      </w:r>
      <w:r w:rsidRPr="00B04D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F6E94" w:rsidRPr="00B04DDE" w:rsidRDefault="007F6E94" w:rsidP="00F9638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4DDE">
        <w:rPr>
          <w:rFonts w:ascii="Times New Roman" w:hAnsi="Times New Roman" w:cs="Times New Roman"/>
          <w:sz w:val="24"/>
          <w:szCs w:val="24"/>
        </w:rPr>
        <w:t>«Повар» - складки одежды, обхват рукой черпака, черпак в посуде.</w:t>
      </w:r>
    </w:p>
    <w:p w:rsidR="007F6E94" w:rsidRPr="00B04DDE" w:rsidRDefault="007F6E94" w:rsidP="00F6003F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354FF0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Рисунок 26" o:spid="_x0000_i1045" type="#_x0000_t75" alt="P1000836.JPG" style="width:184.15pt;height:245.1pt;visibility:visible">
            <v:imagedata r:id="rId25" o:title=""/>
          </v:shape>
        </w:pict>
      </w:r>
      <w:r w:rsidRPr="00354FF0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Рисунок 27" o:spid="_x0000_i1046" type="#_x0000_t75" alt="P1000837.JPG" style="width:164.75pt;height:249.25pt;visibility:visible">
            <v:imagedata r:id="rId26" o:title=""/>
          </v:shape>
        </w:pict>
      </w:r>
      <w:r w:rsidRPr="00354FF0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Рисунок 28" o:spid="_x0000_i1047" type="#_x0000_t75" alt="P1000838.JPG" style="width:185.55pt;height:150.9pt;visibility:visible">
            <v:imagedata r:id="rId27" o:title=""/>
          </v:shape>
        </w:pict>
      </w:r>
    </w:p>
    <w:p w:rsidR="007F6E94" w:rsidRPr="00B04DDE" w:rsidRDefault="007F6E94" w:rsidP="00664A3E">
      <w:pPr>
        <w:rPr>
          <w:rFonts w:ascii="Times New Roman" w:hAnsi="Times New Roman" w:cs="Times New Roman"/>
          <w:sz w:val="24"/>
          <w:szCs w:val="24"/>
        </w:rPr>
      </w:pPr>
      <w:r w:rsidRPr="00B04DDE">
        <w:rPr>
          <w:rFonts w:ascii="Times New Roman" w:hAnsi="Times New Roman" w:cs="Times New Roman"/>
          <w:sz w:val="24"/>
          <w:szCs w:val="24"/>
        </w:rPr>
        <w:t>«Дракон и шар энергии» - над телом петля энергии, а лапами дракон держит сферу</w:t>
      </w:r>
    </w:p>
    <w:p w:rsidR="007F6E94" w:rsidRPr="00B04DDE" w:rsidRDefault="007F6E94" w:rsidP="00664A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F6E94" w:rsidRPr="00B04DDE" w:rsidRDefault="007F6E94" w:rsidP="00F1642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F6E94" w:rsidRPr="00B04DDE" w:rsidSect="00847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86E3E"/>
    <w:multiLevelType w:val="hybridMultilevel"/>
    <w:tmpl w:val="0630ABC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5427CD5"/>
    <w:multiLevelType w:val="hybridMultilevel"/>
    <w:tmpl w:val="9BB60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EF412B"/>
    <w:multiLevelType w:val="hybridMultilevel"/>
    <w:tmpl w:val="4920D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49A"/>
    <w:rsid w:val="002378EC"/>
    <w:rsid w:val="002869C1"/>
    <w:rsid w:val="002B600C"/>
    <w:rsid w:val="002C2B0A"/>
    <w:rsid w:val="002F42A8"/>
    <w:rsid w:val="00330EFC"/>
    <w:rsid w:val="00354FF0"/>
    <w:rsid w:val="00393EE6"/>
    <w:rsid w:val="00493987"/>
    <w:rsid w:val="00526C1F"/>
    <w:rsid w:val="0056190E"/>
    <w:rsid w:val="00565BC1"/>
    <w:rsid w:val="00603D13"/>
    <w:rsid w:val="00664A3E"/>
    <w:rsid w:val="0069415B"/>
    <w:rsid w:val="007A7CC6"/>
    <w:rsid w:val="007F6E94"/>
    <w:rsid w:val="008475C0"/>
    <w:rsid w:val="008766E6"/>
    <w:rsid w:val="00950006"/>
    <w:rsid w:val="00A67D2F"/>
    <w:rsid w:val="00B04C92"/>
    <w:rsid w:val="00B04DDE"/>
    <w:rsid w:val="00B13ABA"/>
    <w:rsid w:val="00C0472B"/>
    <w:rsid w:val="00C8486A"/>
    <w:rsid w:val="00C86E16"/>
    <w:rsid w:val="00D611B5"/>
    <w:rsid w:val="00D83174"/>
    <w:rsid w:val="00D86C00"/>
    <w:rsid w:val="00DC265F"/>
    <w:rsid w:val="00E02512"/>
    <w:rsid w:val="00E071F1"/>
    <w:rsid w:val="00E92FD3"/>
    <w:rsid w:val="00F075E7"/>
    <w:rsid w:val="00F1642D"/>
    <w:rsid w:val="00F6003F"/>
    <w:rsid w:val="00F96380"/>
    <w:rsid w:val="00FD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5C0"/>
    <w:pPr>
      <w:spacing w:after="200" w:line="100" w:lineRule="atLeast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B600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6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5B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276</Words>
  <Characters>1578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Предмет Скульптура  4-7 классы</dc:title>
  <dc:subject/>
  <dc:creator>Блондинко))</dc:creator>
  <cp:keywords/>
  <dc:description/>
  <cp:lastModifiedBy>Adel</cp:lastModifiedBy>
  <cp:revision>2</cp:revision>
  <dcterms:created xsi:type="dcterms:W3CDTF">2012-05-27T19:46:00Z</dcterms:created>
  <dcterms:modified xsi:type="dcterms:W3CDTF">2012-05-27T19:46:00Z</dcterms:modified>
</cp:coreProperties>
</file>