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6A" w:rsidRDefault="005F1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5F186A" w:rsidRDefault="005F1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задания. Карточки № 1, 2, 3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каком причастии суффикс –ащ, – ящ – ? Объясни  свой выбор.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1)пиш…щий человек                                    1)бор…щиеся спортсмены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2)се…щийся дождик                                    2)шепч…щиеся соседки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3)кол…щий предмет                                    3)стро…щийся стадион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4)пен…щийся поток                                     4)скач…щие кони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 В каком причастии суффикс –ущ ,– ющ– ? Объясни  свой выбор.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1)леч…щий врач                                           1)вер…щий всему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2)служ…щий человек                                   2)терп…щий боль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3)тревож…щий шепот                                  3)клее…щий бумагу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4)колыш..щийся камыш                              4)стел…щийся туман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каком причастии суффикс – ем– ? Объясни  свой выбор.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1)колебл…мый                                              1)чита…мый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2)слыш…мый                                                2)вид…мый</w:t>
      </w:r>
    </w:p>
    <w:p w:rsidR="005F186A" w:rsidRDefault="005F186A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3)множ…мый                                                3)движ…мый</w:t>
      </w:r>
    </w:p>
    <w:p w:rsidR="005F186A" w:rsidRDefault="005F1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86A" w:rsidRDefault="005F1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186A" w:rsidSect="005F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C064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86A"/>
    <w:rsid w:val="005F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893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</dc:title>
  <dc:subject/>
  <dc:creator>Admin</dc:creator>
  <cp:keywords/>
  <dc:description/>
  <cp:lastModifiedBy>ольга</cp:lastModifiedBy>
  <cp:revision>2</cp:revision>
  <cp:lastPrinted>2012-01-23T12:24:00Z</cp:lastPrinted>
  <dcterms:created xsi:type="dcterms:W3CDTF">2012-06-13T12:53:00Z</dcterms:created>
  <dcterms:modified xsi:type="dcterms:W3CDTF">2012-06-13T12:53:00Z</dcterms:modified>
</cp:coreProperties>
</file>