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insideH w:val="single" w:sz="4" w:space="0" w:color="000000"/>
          <w:insideV w:val="single" w:sz="4" w:space="0" w:color="000000"/>
        </w:tblBorders>
        <w:tblLook w:val="04A0"/>
      </w:tblPr>
      <w:tblGrid>
        <w:gridCol w:w="3184"/>
        <w:gridCol w:w="3184"/>
        <w:gridCol w:w="3184"/>
        <w:gridCol w:w="3184"/>
        <w:gridCol w:w="3184"/>
      </w:tblGrid>
      <w:tr w:rsidR="00CC6112" w:rsidRPr="00FC7A50" w:rsidTr="00FC7A50">
        <w:tc>
          <w:tcPr>
            <w:tcW w:w="3184" w:type="dxa"/>
          </w:tcPr>
          <w:p w:rsidR="00CC6112" w:rsidRPr="00FC7A50" w:rsidRDefault="00642ED7" w:rsidP="00FC7A50">
            <w:pPr>
              <w:tabs>
                <w:tab w:val="center" w:pos="1484"/>
              </w:tabs>
              <w:spacing w:after="0" w:line="240" w:lineRule="auto"/>
              <w:jc w:val="center"/>
              <w:rPr>
                <w:b/>
                <w:sz w:val="52"/>
                <w:szCs w:val="52"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  <w:b/>
                  <w:i/>
                  <w:noProof/>
                  <w:sz w:val="52"/>
                  <w:szCs w:val="52"/>
                </w:rPr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6" type="#_x0000_t202" style="position:absolute;left:0;text-align:left;margin-left:55.95pt;margin-top:84.65pt;width:42.1pt;height:54.45pt;z-index:251660288;mso-width-relative:margin;mso-height-relative:margin">
                    <v:textbox>
                      <w:txbxContent>
                        <w:p w:rsidR="00636E96" w:rsidRPr="00636E96" w:rsidRDefault="00463716" w:rsidP="00636E96">
                          <w:pPr>
                            <w:jc w:val="center"/>
                            <w:rPr>
                              <w:b/>
                              <w:sz w:val="72"/>
                              <w:szCs w:val="72"/>
                            </w:rPr>
                          </w:pPr>
                          <w:r w:rsidRPr="00636E96">
                            <w:rPr>
                              <w:b/>
                              <w:sz w:val="72"/>
                              <w:szCs w:val="72"/>
                            </w:rPr>
                            <w:t>Д</w:t>
                          </w:r>
                          <w:r>
                            <w:rPr>
                              <w:b/>
                              <w:sz w:val="72"/>
                              <w:szCs w:val="72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:r>
              <m:f>
                <m:fPr>
                  <m:ctrlPr>
                    <w:rPr>
                      <w:rFonts w:ascii="Cambria Math" w:hAnsi="Cambria Math"/>
                      <w:b/>
                      <w:i/>
                      <w:sz w:val="52"/>
                      <w:szCs w:val="5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52"/>
                      <w:szCs w:val="52"/>
                    </w:rPr>
                    <m:t>3,9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52"/>
                      <w:szCs w:val="52"/>
                    </w:rPr>
                    <m:t>26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  <w:sz w:val="52"/>
                  <w:szCs w:val="52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b/>
                      <w:i/>
                      <w:sz w:val="52"/>
                      <w:szCs w:val="5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52"/>
                      <w:szCs w:val="52"/>
                    </w:rPr>
                    <m:t>х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52"/>
                      <w:szCs w:val="52"/>
                    </w:rPr>
                    <m:t>16</m:t>
                  </m:r>
                </m:den>
              </m:f>
            </m:oMath>
          </w:p>
        </w:tc>
        <w:tc>
          <w:tcPr>
            <w:tcW w:w="3184" w:type="dxa"/>
          </w:tcPr>
          <w:p w:rsidR="00CC6112" w:rsidRPr="00FC7A50" w:rsidRDefault="00642ED7" w:rsidP="00FC7A50">
            <w:pPr>
              <w:spacing w:after="0" w:line="240" w:lineRule="auto"/>
              <w:jc w:val="center"/>
              <w:rPr>
                <w:b/>
                <w:sz w:val="52"/>
                <w:szCs w:val="52"/>
              </w:rPr>
            </w:pPr>
            <w:r w:rsidRPr="00642ED7">
              <w:rPr>
                <w:noProof/>
                <w:lang w:eastAsia="ru-RU"/>
              </w:rPr>
              <w:pict>
                <v:shape id="_x0000_s1027" type="#_x0000_t202" style="position:absolute;left:0;text-align:left;margin-left:50.15pt;margin-top:89.6pt;width:42.1pt;height:49.5pt;z-index:251661312;mso-position-horizontal-relative:text;mso-position-vertical-relative:text;mso-width-relative:margin;mso-height-relative:margin">
                  <v:textbox>
                    <w:txbxContent>
                      <w:p w:rsidR="00636E96" w:rsidRPr="00636E96" w:rsidRDefault="00636E96" w:rsidP="00636E96">
                        <w:pPr>
                          <w:jc w:val="center"/>
                          <w:rPr>
                            <w:b/>
                            <w:sz w:val="72"/>
                            <w:szCs w:val="72"/>
                          </w:rPr>
                        </w:pPr>
                        <w:r>
                          <w:rPr>
                            <w:b/>
                            <w:sz w:val="72"/>
                            <w:szCs w:val="72"/>
                          </w:rPr>
                          <w:t xml:space="preserve">Л </w:t>
                        </w:r>
                      </w:p>
                    </w:txbxContent>
                  </v:textbox>
                </v:shape>
              </w:pict>
            </w: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 w:val="52"/>
                      <w:szCs w:val="5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52"/>
                      <w:szCs w:val="52"/>
                    </w:rPr>
                    <m:t>2,4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52"/>
                      <w:szCs w:val="52"/>
                    </w:rPr>
                    <m:t>32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  <w:sz w:val="52"/>
                  <w:szCs w:val="52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b/>
                      <w:i/>
                      <w:sz w:val="52"/>
                      <w:szCs w:val="5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52"/>
                      <w:szCs w:val="52"/>
                    </w:rPr>
                    <m:t>0,9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52"/>
                      <w:szCs w:val="52"/>
                    </w:rPr>
                    <m:t>х</m:t>
                  </m:r>
                </m:den>
              </m:f>
            </m:oMath>
          </w:p>
        </w:tc>
        <w:tc>
          <w:tcPr>
            <w:tcW w:w="3184" w:type="dxa"/>
          </w:tcPr>
          <w:p w:rsidR="00CC6112" w:rsidRPr="00FC7A50" w:rsidRDefault="00642ED7" w:rsidP="00FC7A50">
            <w:pPr>
              <w:spacing w:after="0" w:line="240" w:lineRule="auto"/>
              <w:rPr>
                <w:b/>
                <w:sz w:val="52"/>
                <w:szCs w:val="52"/>
              </w:rPr>
            </w:pPr>
            <w:r w:rsidRPr="00642ED7">
              <w:rPr>
                <w:noProof/>
                <w:lang w:eastAsia="ru-RU"/>
              </w:rPr>
              <w:pict>
                <v:shape id="_x0000_s1028" type="#_x0000_t202" style="position:absolute;margin-left:53.15pt;margin-top:84.65pt;width:42.1pt;height:48.55pt;z-index:251662336;mso-position-horizontal-relative:text;mso-position-vertical-relative:text;mso-width-relative:margin;mso-height-relative:margin">
                  <v:textbox>
                    <w:txbxContent>
                      <w:p w:rsidR="00636E96" w:rsidRPr="00636E96" w:rsidRDefault="00636E96" w:rsidP="00636E96">
                        <w:pPr>
                          <w:jc w:val="center"/>
                          <w:rPr>
                            <w:b/>
                            <w:sz w:val="72"/>
                            <w:szCs w:val="72"/>
                          </w:rPr>
                        </w:pPr>
                        <w:r>
                          <w:rPr>
                            <w:b/>
                            <w:sz w:val="72"/>
                            <w:szCs w:val="72"/>
                          </w:rPr>
                          <w:t xml:space="preserve">Ф </w:t>
                        </w:r>
                      </w:p>
                    </w:txbxContent>
                  </v:textbox>
                </v:shape>
              </w:pic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52"/>
                  <w:szCs w:val="52"/>
                </w:rPr>
                <m:t xml:space="preserve">   </m:t>
              </m:r>
              <m:f>
                <m:fPr>
                  <m:ctrlPr>
                    <w:rPr>
                      <w:rFonts w:ascii="Cambria Math" w:hAnsi="Cambria Math"/>
                      <w:b/>
                      <w:i/>
                      <w:sz w:val="52"/>
                      <w:szCs w:val="5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52"/>
                      <w:szCs w:val="52"/>
                    </w:rPr>
                    <m:t>7х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52"/>
                      <w:szCs w:val="52"/>
                    </w:rPr>
                    <m:t>2,4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  <w:sz w:val="52"/>
                  <w:szCs w:val="52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b/>
                      <w:i/>
                      <w:sz w:val="52"/>
                      <w:szCs w:val="5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52"/>
                      <w:szCs w:val="52"/>
                    </w:rPr>
                    <m:t>15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52"/>
                      <w:szCs w:val="52"/>
                    </w:rPr>
                    <m:t>3,6</m:t>
                  </m:r>
                </m:den>
              </m:f>
            </m:oMath>
          </w:p>
        </w:tc>
        <w:tc>
          <w:tcPr>
            <w:tcW w:w="3184" w:type="dxa"/>
          </w:tcPr>
          <w:p w:rsidR="00CC6112" w:rsidRPr="00FC7A50" w:rsidRDefault="00642ED7" w:rsidP="00FC7A50">
            <w:pPr>
              <w:spacing w:after="0" w:line="240" w:lineRule="auto"/>
              <w:jc w:val="center"/>
              <w:rPr>
                <w:b/>
                <w:sz w:val="52"/>
                <w:szCs w:val="52"/>
              </w:rPr>
            </w:pPr>
            <w:r w:rsidRPr="00642ED7">
              <w:rPr>
                <w:noProof/>
                <w:lang w:eastAsia="ru-RU"/>
              </w:rPr>
              <w:pict>
                <v:shape id="_x0000_s1029" type="#_x0000_t202" style="position:absolute;left:0;text-align:left;margin-left:59.75pt;margin-top:84.65pt;width:42.1pt;height:47.5pt;z-index:251663360;mso-position-horizontal-relative:text;mso-position-vertical-relative:text;mso-width-relative:margin;mso-height-relative:margin">
                  <v:textbox>
                    <w:txbxContent>
                      <w:p w:rsidR="00636E96" w:rsidRPr="00636E96" w:rsidRDefault="00636E96" w:rsidP="00636E96">
                        <w:pPr>
                          <w:jc w:val="center"/>
                          <w:rPr>
                            <w:b/>
                            <w:sz w:val="72"/>
                            <w:szCs w:val="72"/>
                          </w:rPr>
                        </w:pPr>
                        <w:r>
                          <w:rPr>
                            <w:b/>
                            <w:sz w:val="72"/>
                            <w:szCs w:val="72"/>
                          </w:rPr>
                          <w:t xml:space="preserve">Н </w:t>
                        </w:r>
                      </w:p>
                    </w:txbxContent>
                  </v:textbox>
                </v:shape>
              </w:pict>
            </w: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 w:val="52"/>
                      <w:szCs w:val="5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52"/>
                      <w:szCs w:val="52"/>
                    </w:rPr>
                    <m:t>х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52"/>
                      <w:szCs w:val="52"/>
                    </w:rPr>
                    <m:t>0,8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  <w:sz w:val="52"/>
                  <w:szCs w:val="52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b/>
                      <w:i/>
                      <w:sz w:val="52"/>
                      <w:szCs w:val="5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52"/>
                      <w:szCs w:val="52"/>
                    </w:rPr>
                    <m:t>15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52"/>
                      <w:szCs w:val="52"/>
                    </w:rPr>
                    <m:t>1,2</m:t>
                  </m:r>
                </m:den>
              </m:f>
            </m:oMath>
          </w:p>
        </w:tc>
        <w:tc>
          <w:tcPr>
            <w:tcW w:w="3184" w:type="dxa"/>
          </w:tcPr>
          <w:p w:rsidR="00CC6112" w:rsidRPr="00DD198F" w:rsidRDefault="00642ED7" w:rsidP="00FC7A50">
            <w:pPr>
              <w:spacing w:after="0" w:line="240" w:lineRule="auto"/>
              <w:jc w:val="center"/>
              <w:rPr>
                <w:rFonts w:eastAsia="Times New Roman"/>
                <w:b/>
                <w:sz w:val="48"/>
                <w:szCs w:val="4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48"/>
                        <w:szCs w:val="4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48"/>
                        <w:szCs w:val="48"/>
                      </w:rPr>
                      <m:t>х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48"/>
                        <w:szCs w:val="48"/>
                      </w:rPr>
                      <m:t>1</m:t>
                    </m:r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  <w:sz w:val="48"/>
                            <w:szCs w:val="48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48"/>
                            <w:szCs w:val="48"/>
                          </w:rPr>
                          <m:t>1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48"/>
                            <w:szCs w:val="48"/>
                          </w:rPr>
                          <m:t>7</m:t>
                        </m:r>
                      </m:den>
                    </m:f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sz w:val="48"/>
                    <w:szCs w:val="4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48"/>
                        <w:szCs w:val="4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48"/>
                        <w:szCs w:val="48"/>
                      </w:rPr>
                      <m:t>4</m:t>
                    </m:r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  <w:sz w:val="48"/>
                            <w:szCs w:val="48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48"/>
                            <w:szCs w:val="48"/>
                          </w:rPr>
                          <m:t>2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48"/>
                            <w:szCs w:val="48"/>
                          </w:rPr>
                          <m:t>3</m:t>
                        </m:r>
                      </m:den>
                    </m:f>
                  </m:num>
                  <m:den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  <w:sz w:val="48"/>
                            <w:szCs w:val="48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48"/>
                            <w:szCs w:val="48"/>
                          </w:rPr>
                          <m:t>5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48"/>
                            <w:szCs w:val="48"/>
                          </w:rPr>
                          <m:t>12</m:t>
                        </m:r>
                      </m:den>
                    </m:f>
                  </m:den>
                </m:f>
              </m:oMath>
            </m:oMathPara>
          </w:p>
          <w:p w:rsidR="00F5197D" w:rsidRPr="00FC7A50" w:rsidRDefault="00642ED7" w:rsidP="00FC7A50">
            <w:pPr>
              <w:spacing w:after="0" w:line="240" w:lineRule="auto"/>
              <w:jc w:val="center"/>
              <w:rPr>
                <w:rFonts w:eastAsia="Times New Roman"/>
                <w:b/>
                <w:sz w:val="52"/>
                <w:szCs w:val="52"/>
              </w:rPr>
            </w:pPr>
            <w:r w:rsidRPr="00642ED7">
              <w:rPr>
                <w:noProof/>
                <w:lang w:eastAsia="ru-RU"/>
              </w:rPr>
              <w:pict>
                <v:shape id="_x0000_s1030" type="#_x0000_t202" style="position:absolute;left:0;text-align:left;margin-left:68.85pt;margin-top:4.05pt;width:41.8pt;height:50.05pt;z-index:251664384;mso-width-relative:margin;mso-height-relative:margin">
                  <v:textbox>
                    <w:txbxContent>
                      <w:p w:rsidR="00636E96" w:rsidRPr="00636E96" w:rsidRDefault="00636E96" w:rsidP="00636E96">
                        <w:pPr>
                          <w:jc w:val="center"/>
                          <w:rPr>
                            <w:b/>
                            <w:sz w:val="72"/>
                            <w:szCs w:val="72"/>
                          </w:rPr>
                        </w:pPr>
                        <w:r>
                          <w:rPr>
                            <w:b/>
                            <w:sz w:val="72"/>
                            <w:szCs w:val="72"/>
                          </w:rPr>
                          <w:t xml:space="preserve">Т </w:t>
                        </w:r>
                      </w:p>
                    </w:txbxContent>
                  </v:textbox>
                </v:shape>
              </w:pict>
            </w:r>
          </w:p>
          <w:p w:rsidR="00F5197D" w:rsidRPr="00FC7A50" w:rsidRDefault="00F5197D" w:rsidP="00FC7A50">
            <w:pPr>
              <w:spacing w:after="0" w:line="240" w:lineRule="auto"/>
              <w:jc w:val="center"/>
              <w:rPr>
                <w:b/>
                <w:sz w:val="52"/>
                <w:szCs w:val="52"/>
              </w:rPr>
            </w:pPr>
          </w:p>
        </w:tc>
      </w:tr>
      <w:tr w:rsidR="00F5197D" w:rsidRPr="00FC7A50" w:rsidTr="00FC7A50">
        <w:trPr>
          <w:trHeight w:val="2651"/>
        </w:trPr>
        <w:tc>
          <w:tcPr>
            <w:tcW w:w="3184" w:type="dxa"/>
          </w:tcPr>
          <w:p w:rsidR="00214814" w:rsidRPr="00FC7A50" w:rsidRDefault="00642ED7" w:rsidP="009E49ED">
            <w:pPr>
              <w:spacing w:after="0" w:line="240" w:lineRule="auto"/>
              <w:rPr>
                <w:rFonts w:eastAsia="Times New Roman"/>
                <w:b/>
                <w:sz w:val="52"/>
                <w:szCs w:val="52"/>
              </w:rPr>
            </w:pPr>
            <w:r>
              <w:rPr>
                <w:rFonts w:eastAsia="Times New Roman"/>
                <w:b/>
                <w:noProof/>
                <w:sz w:val="52"/>
                <w:szCs w:val="52"/>
                <w:lang w:eastAsia="ru-RU"/>
              </w:rPr>
              <w:pict>
                <v:shape id="_x0000_s1036" type="#_x0000_t202" style="position:absolute;margin-left:56.35pt;margin-top:320.1pt;width:36.3pt;height:42.6pt;z-index:251670528;mso-position-horizontal-relative:text;mso-position-vertical-relative:text;mso-width-relative:margin;mso-height-relative:margin">
                  <v:textbox>
                    <w:txbxContent>
                      <w:p w:rsidR="00463716" w:rsidRPr="00636E96" w:rsidRDefault="00463716" w:rsidP="00636E96">
                        <w:pPr>
                          <w:jc w:val="center"/>
                          <w:rPr>
                            <w:b/>
                            <w:sz w:val="72"/>
                            <w:szCs w:val="72"/>
                          </w:rPr>
                        </w:pPr>
                        <w:r>
                          <w:rPr>
                            <w:b/>
                            <w:sz w:val="72"/>
                            <w:szCs w:val="72"/>
                          </w:rPr>
                          <w:t xml:space="preserve">Ь   </w:t>
                        </w:r>
                      </w:p>
                    </w:txbxContent>
                  </v:textbox>
                </v:shape>
              </w:pict>
            </w:r>
          </w:p>
          <w:p w:rsidR="00F5197D" w:rsidRPr="00DD198F" w:rsidRDefault="00642ED7" w:rsidP="00FC7A50">
            <w:pPr>
              <w:spacing w:after="0" w:line="240" w:lineRule="auto"/>
              <w:jc w:val="center"/>
              <w:rPr>
                <w:rFonts w:eastAsia="Times New Roman"/>
                <w:b/>
                <w:sz w:val="48"/>
                <w:szCs w:val="4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48"/>
                        <w:szCs w:val="4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48"/>
                        <w:szCs w:val="48"/>
                      </w:rPr>
                      <m:t>х</m:t>
                    </m:r>
                  </m:num>
                  <m:den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  <w:sz w:val="48"/>
                            <w:szCs w:val="48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48"/>
                            <w:szCs w:val="48"/>
                          </w:rPr>
                          <m:t>6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48"/>
                            <w:szCs w:val="48"/>
                          </w:rPr>
                          <m:t>7</m:t>
                        </m:r>
                      </m:den>
                    </m:f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sz w:val="48"/>
                    <w:szCs w:val="4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48"/>
                        <w:szCs w:val="4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48"/>
                        <w:szCs w:val="48"/>
                      </w:rPr>
                      <m:t>1</m:t>
                    </m:r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  <w:sz w:val="48"/>
                            <w:szCs w:val="48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48"/>
                            <w:szCs w:val="48"/>
                          </w:rPr>
                          <m:t>1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48"/>
                            <w:szCs w:val="48"/>
                          </w:rPr>
                          <m:t>6</m:t>
                        </m:r>
                      </m:den>
                    </m:f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48"/>
                        <w:szCs w:val="48"/>
                      </w:rPr>
                      <m:t>3</m:t>
                    </m:r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  <w:sz w:val="48"/>
                            <w:szCs w:val="48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48"/>
                            <w:szCs w:val="48"/>
                          </w:rPr>
                          <m:t>1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48"/>
                            <w:szCs w:val="48"/>
                          </w:rPr>
                          <m:t>3</m:t>
                        </m:r>
                      </m:den>
                    </m:f>
                  </m:den>
                </m:f>
              </m:oMath>
            </m:oMathPara>
          </w:p>
          <w:p w:rsidR="00F5197D" w:rsidRPr="00FC7A50" w:rsidRDefault="00642ED7" w:rsidP="00FC7A50">
            <w:pPr>
              <w:tabs>
                <w:tab w:val="center" w:pos="1484"/>
              </w:tabs>
              <w:spacing w:after="0" w:line="240" w:lineRule="auto"/>
              <w:jc w:val="center"/>
              <w:rPr>
                <w:b/>
                <w:sz w:val="52"/>
                <w:szCs w:val="52"/>
              </w:rPr>
            </w:pPr>
            <w:r w:rsidRPr="00642ED7">
              <w:rPr>
                <w:noProof/>
                <w:lang w:eastAsia="ru-RU"/>
              </w:rPr>
              <w:pict>
                <v:shape id="_x0000_s1035" type="#_x0000_t202" style="position:absolute;left:0;text-align:left;margin-left:56.35pt;margin-top:6.05pt;width:36.3pt;height:42.6pt;z-index:251669504;mso-width-relative:margin;mso-height-relative:margin">
                  <v:textbox>
                    <w:txbxContent>
                      <w:p w:rsidR="00636E96" w:rsidRPr="00636E96" w:rsidRDefault="00636E96" w:rsidP="00636E96">
                        <w:pPr>
                          <w:jc w:val="center"/>
                          <w:rPr>
                            <w:b/>
                            <w:sz w:val="72"/>
                            <w:szCs w:val="72"/>
                          </w:rPr>
                        </w:pPr>
                        <w:proofErr w:type="gramStart"/>
                        <w:r>
                          <w:rPr>
                            <w:b/>
                            <w:sz w:val="72"/>
                            <w:szCs w:val="72"/>
                          </w:rPr>
                          <w:t>Р</w:t>
                        </w:r>
                        <w:proofErr w:type="gramEnd"/>
                        <w:r>
                          <w:rPr>
                            <w:b/>
                            <w:sz w:val="72"/>
                            <w:szCs w:val="72"/>
                          </w:rPr>
                          <w:t xml:space="preserve">  </w:t>
                        </w:r>
                      </w:p>
                    </w:txbxContent>
                  </v:textbox>
                </v:shape>
              </w:pict>
            </w:r>
          </w:p>
          <w:p w:rsidR="00214814" w:rsidRPr="00FC7A50" w:rsidRDefault="00214814" w:rsidP="00FC7A50">
            <w:pPr>
              <w:tabs>
                <w:tab w:val="center" w:pos="1484"/>
              </w:tabs>
              <w:spacing w:after="0" w:line="240" w:lineRule="auto"/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3184" w:type="dxa"/>
          </w:tcPr>
          <w:p w:rsidR="00214814" w:rsidRPr="00FC7A50" w:rsidRDefault="00214814" w:rsidP="00FC7A50">
            <w:pPr>
              <w:spacing w:after="0" w:line="240" w:lineRule="auto"/>
              <w:jc w:val="center"/>
              <w:rPr>
                <w:b/>
                <w:sz w:val="52"/>
                <w:szCs w:val="52"/>
              </w:rPr>
            </w:pPr>
          </w:p>
          <w:p w:rsidR="00F5197D" w:rsidRPr="00DD198F" w:rsidRDefault="00642ED7" w:rsidP="00FC7A50">
            <w:pPr>
              <w:spacing w:after="0" w:line="240" w:lineRule="auto"/>
              <w:jc w:val="center"/>
              <w:rPr>
                <w:rFonts w:eastAsia="Times New Roman"/>
                <w:b/>
                <w:sz w:val="48"/>
                <w:szCs w:val="4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48"/>
                        <w:szCs w:val="48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  <w:sz w:val="48"/>
                            <w:szCs w:val="48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48"/>
                            <w:szCs w:val="48"/>
                          </w:rPr>
                          <m:t>2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48"/>
                            <w:szCs w:val="48"/>
                          </w:rPr>
                          <m:t>3</m:t>
                        </m:r>
                      </m:den>
                    </m:f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48"/>
                        <w:szCs w:val="48"/>
                      </w:rPr>
                      <m:t>1</m:t>
                    </m:r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  <w:sz w:val="48"/>
                            <w:szCs w:val="48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48"/>
                            <w:szCs w:val="48"/>
                          </w:rPr>
                          <m:t>1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48"/>
                            <w:szCs w:val="48"/>
                          </w:rPr>
                          <m:t>9</m:t>
                        </m:r>
                      </m:den>
                    </m:f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sz w:val="48"/>
                    <w:szCs w:val="4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48"/>
                        <w:szCs w:val="4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48"/>
                        <w:szCs w:val="48"/>
                      </w:rPr>
                      <m:t>0,6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48"/>
                        <w:szCs w:val="48"/>
                      </w:rPr>
                      <m:t>х</m:t>
                    </m:r>
                  </m:den>
                </m:f>
              </m:oMath>
            </m:oMathPara>
          </w:p>
          <w:p w:rsidR="00F5197D" w:rsidRPr="00FC7A50" w:rsidRDefault="00642ED7" w:rsidP="00FC7A50">
            <w:pPr>
              <w:spacing w:after="0" w:line="240" w:lineRule="auto"/>
              <w:jc w:val="center"/>
              <w:rPr>
                <w:b/>
                <w:sz w:val="52"/>
                <w:szCs w:val="52"/>
              </w:rPr>
            </w:pPr>
            <w:r w:rsidRPr="00642ED7">
              <w:rPr>
                <w:noProof/>
                <w:lang w:eastAsia="ru-RU"/>
              </w:rPr>
              <w:pict>
                <v:shape id="_x0000_s1034" type="#_x0000_t202" style="position:absolute;left:0;text-align:left;margin-left:62.45pt;margin-top:-2.9pt;width:42.1pt;height:51.55pt;z-index:251668480;mso-width-relative:margin;mso-height-relative:margin">
                  <v:textbox>
                    <w:txbxContent>
                      <w:p w:rsidR="00636E96" w:rsidRPr="00636E96" w:rsidRDefault="00636E96" w:rsidP="00636E96">
                        <w:pPr>
                          <w:jc w:val="center"/>
                          <w:rPr>
                            <w:b/>
                            <w:sz w:val="72"/>
                            <w:szCs w:val="72"/>
                          </w:rPr>
                        </w:pPr>
                        <w:r>
                          <w:rPr>
                            <w:b/>
                            <w:sz w:val="72"/>
                            <w:szCs w:val="72"/>
                          </w:rPr>
                          <w:t xml:space="preserve">И   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184" w:type="dxa"/>
          </w:tcPr>
          <w:p w:rsidR="00214814" w:rsidRPr="00FC7A50" w:rsidRDefault="00463716" w:rsidP="00FC7A50">
            <w:pPr>
              <w:spacing w:after="0" w:line="240" w:lineRule="auto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 xml:space="preserve">        </w:t>
            </w:r>
          </w:p>
          <w:p w:rsidR="00F5197D" w:rsidRPr="00FC7A50" w:rsidRDefault="00642ED7" w:rsidP="00DD198F">
            <w:pPr>
              <w:spacing w:after="0" w:line="240" w:lineRule="auto"/>
              <w:rPr>
                <w:b/>
                <w:sz w:val="52"/>
                <w:szCs w:val="52"/>
              </w:rPr>
            </w:pPr>
            <w:r w:rsidRPr="00642ED7">
              <w:rPr>
                <w:noProof/>
                <w:lang w:eastAsia="ru-RU"/>
              </w:rPr>
              <w:pict>
                <v:shape id="_x0000_s1033" type="#_x0000_t202" style="position:absolute;margin-left:53.15pt;margin-top:83.95pt;width:42.1pt;height:49.55pt;z-index:251667456;mso-width-relative:margin;mso-height-relative:margin">
                  <v:textbox>
                    <w:txbxContent>
                      <w:p w:rsidR="00636E96" w:rsidRPr="00636E96" w:rsidRDefault="00636E96" w:rsidP="00636E96">
                        <w:pPr>
                          <w:jc w:val="center"/>
                          <w:rPr>
                            <w:b/>
                            <w:sz w:val="72"/>
                            <w:szCs w:val="72"/>
                          </w:rPr>
                        </w:pPr>
                        <w:proofErr w:type="gramStart"/>
                        <w:r>
                          <w:rPr>
                            <w:b/>
                            <w:sz w:val="72"/>
                            <w:szCs w:val="72"/>
                          </w:rPr>
                          <w:t>П</w:t>
                        </w:r>
                        <w:proofErr w:type="gramEnd"/>
                        <w:r>
                          <w:rPr>
                            <w:b/>
                            <w:sz w:val="72"/>
                            <w:szCs w:val="72"/>
                          </w:rPr>
                          <w:t xml:space="preserve">  </w:t>
                        </w:r>
                      </w:p>
                    </w:txbxContent>
                  </v:textbox>
                </v:shape>
              </w:pic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52"/>
                  <w:szCs w:val="52"/>
                </w:rPr>
                <m:t xml:space="preserve">     </m:t>
              </m:r>
              <m:f>
                <m:fPr>
                  <m:ctrlPr>
                    <w:rPr>
                      <w:rFonts w:ascii="Cambria Math" w:hAnsi="Cambria Math"/>
                      <w:b/>
                      <w:i/>
                      <w:sz w:val="52"/>
                      <w:szCs w:val="5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52"/>
                      <w:szCs w:val="52"/>
                    </w:rPr>
                    <m:t>2,8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52"/>
                      <w:szCs w:val="52"/>
                    </w:rPr>
                    <m:t>х-2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  <w:sz w:val="52"/>
                  <w:szCs w:val="52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b/>
                      <w:i/>
                      <w:sz w:val="52"/>
                      <w:szCs w:val="5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52"/>
                      <w:szCs w:val="52"/>
                    </w:rPr>
                    <m:t>2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52"/>
                      <w:szCs w:val="52"/>
                    </w:rPr>
                    <m:t>5</m:t>
                  </m:r>
                </m:den>
              </m:f>
            </m:oMath>
          </w:p>
        </w:tc>
        <w:tc>
          <w:tcPr>
            <w:tcW w:w="3184" w:type="dxa"/>
          </w:tcPr>
          <w:p w:rsidR="00214814" w:rsidRPr="00FC7A50" w:rsidRDefault="00214814" w:rsidP="00FC7A50">
            <w:pPr>
              <w:spacing w:after="0" w:line="240" w:lineRule="auto"/>
              <w:jc w:val="center"/>
              <w:rPr>
                <w:b/>
                <w:sz w:val="52"/>
                <w:szCs w:val="52"/>
              </w:rPr>
            </w:pPr>
          </w:p>
          <w:p w:rsidR="00F5197D" w:rsidRPr="00FC7A50" w:rsidRDefault="00642ED7" w:rsidP="00FC7A50">
            <w:pPr>
              <w:spacing w:after="0" w:line="240" w:lineRule="auto"/>
              <w:jc w:val="center"/>
              <w:rPr>
                <w:b/>
                <w:sz w:val="52"/>
                <w:szCs w:val="52"/>
              </w:rPr>
            </w:pPr>
            <w:r w:rsidRPr="00642ED7">
              <w:rPr>
                <w:noProof/>
                <w:lang w:eastAsia="ru-RU"/>
              </w:rPr>
              <w:pict>
                <v:shape id="_x0000_s1032" type="#_x0000_t202" style="position:absolute;left:0;text-align:left;margin-left:59.75pt;margin-top:83.95pt;width:42.1pt;height:54.6pt;z-index:251666432;mso-width-relative:margin;mso-height-relative:margin">
                  <v:textbox>
                    <w:txbxContent>
                      <w:p w:rsidR="00636E96" w:rsidRPr="00636E96" w:rsidRDefault="00636E96" w:rsidP="00636E96">
                        <w:pPr>
                          <w:jc w:val="center"/>
                          <w:rPr>
                            <w:b/>
                            <w:sz w:val="72"/>
                            <w:szCs w:val="72"/>
                          </w:rPr>
                        </w:pPr>
                        <w:r>
                          <w:rPr>
                            <w:b/>
                            <w:sz w:val="72"/>
                            <w:szCs w:val="72"/>
                          </w:rPr>
                          <w:t xml:space="preserve">А </w:t>
                        </w:r>
                      </w:p>
                    </w:txbxContent>
                  </v:textbox>
                </v:shape>
              </w:pict>
            </w: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 w:val="52"/>
                      <w:szCs w:val="5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52"/>
                      <w:szCs w:val="52"/>
                    </w:rPr>
                    <m:t>2,4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52"/>
                      <w:szCs w:val="52"/>
                    </w:rPr>
                    <m:t>х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  <w:sz w:val="52"/>
                  <w:szCs w:val="52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b/>
                      <w:i/>
                      <w:sz w:val="52"/>
                      <w:szCs w:val="5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52"/>
                      <w:szCs w:val="52"/>
                    </w:rPr>
                    <m:t>4,5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52"/>
                      <w:szCs w:val="52"/>
                    </w:rPr>
                    <m:t>30</m:t>
                  </m:r>
                </m:den>
              </m:f>
            </m:oMath>
          </w:p>
        </w:tc>
        <w:tc>
          <w:tcPr>
            <w:tcW w:w="3184" w:type="dxa"/>
          </w:tcPr>
          <w:p w:rsidR="00214814" w:rsidRPr="00FC7A50" w:rsidRDefault="00214814" w:rsidP="00FC7A50">
            <w:pPr>
              <w:spacing w:after="0" w:line="240" w:lineRule="auto"/>
              <w:jc w:val="center"/>
              <w:rPr>
                <w:b/>
                <w:sz w:val="52"/>
                <w:szCs w:val="52"/>
              </w:rPr>
            </w:pPr>
          </w:p>
          <w:p w:rsidR="00F5197D" w:rsidRPr="00FC7A50" w:rsidRDefault="00642ED7" w:rsidP="00FC7A50">
            <w:pPr>
              <w:spacing w:after="0" w:line="240" w:lineRule="auto"/>
              <w:jc w:val="center"/>
              <w:rPr>
                <w:b/>
                <w:sz w:val="52"/>
                <w:szCs w:val="52"/>
              </w:rPr>
            </w:pPr>
            <w:r w:rsidRPr="00642ED7">
              <w:rPr>
                <w:noProof/>
                <w:lang w:eastAsia="ru-RU"/>
              </w:rPr>
              <w:pict>
                <v:shape id="_x0000_s1031" type="#_x0000_t202" style="position:absolute;left:0;text-align:left;margin-left:59.55pt;margin-top:82.95pt;width:42.1pt;height:50.55pt;z-index:251665408;mso-width-relative:margin;mso-height-relative:margin">
                  <v:textbox>
                    <w:txbxContent>
                      <w:p w:rsidR="00636E96" w:rsidRPr="00636E96" w:rsidRDefault="00636E96" w:rsidP="00636E96">
                        <w:pPr>
                          <w:jc w:val="center"/>
                          <w:rPr>
                            <w:b/>
                            <w:sz w:val="72"/>
                            <w:szCs w:val="72"/>
                          </w:rPr>
                        </w:pPr>
                        <w:r>
                          <w:rPr>
                            <w:b/>
                            <w:sz w:val="72"/>
                            <w:szCs w:val="72"/>
                          </w:rPr>
                          <w:t xml:space="preserve">Е </w:t>
                        </w:r>
                      </w:p>
                    </w:txbxContent>
                  </v:textbox>
                </v:shape>
              </w:pict>
            </w: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 w:val="52"/>
                      <w:szCs w:val="5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52"/>
                      <w:szCs w:val="52"/>
                    </w:rPr>
                    <m:t>0,5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52"/>
                      <w:szCs w:val="52"/>
                    </w:rPr>
                    <m:t>3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  <w:sz w:val="52"/>
                  <w:szCs w:val="52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b/>
                      <w:i/>
                      <w:sz w:val="52"/>
                      <w:szCs w:val="5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52"/>
                      <w:szCs w:val="52"/>
                    </w:rPr>
                    <m:t>1</m:t>
                  </m:r>
                  <m:f>
                    <m:fPr>
                      <m:ctrlPr>
                        <w:rPr>
                          <w:rFonts w:ascii="Cambria Math" w:hAnsi="Cambria Math"/>
                          <w:b/>
                          <w:i/>
                          <w:sz w:val="52"/>
                          <w:szCs w:val="52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52"/>
                          <w:szCs w:val="52"/>
                        </w:rPr>
                        <m:t>1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52"/>
                          <w:szCs w:val="52"/>
                        </w:rPr>
                        <m:t>3</m:t>
                      </m:r>
                    </m:den>
                  </m:f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52"/>
                      <w:szCs w:val="52"/>
                    </w:rPr>
                    <m:t>х</m:t>
                  </m:r>
                </m:den>
              </m:f>
            </m:oMath>
          </w:p>
        </w:tc>
      </w:tr>
      <w:tr w:rsidR="00CC6112" w:rsidRPr="00FC7A50" w:rsidTr="00FC7A50">
        <w:tc>
          <w:tcPr>
            <w:tcW w:w="3184" w:type="dxa"/>
            <w:tcBorders>
              <w:bottom w:val="nil"/>
            </w:tcBorders>
          </w:tcPr>
          <w:p w:rsidR="00214814" w:rsidRPr="00FC7A50" w:rsidRDefault="00214814" w:rsidP="00FC7A50">
            <w:pPr>
              <w:spacing w:after="0" w:line="240" w:lineRule="auto"/>
              <w:jc w:val="center"/>
              <w:rPr>
                <w:rFonts w:eastAsia="Times New Roman"/>
                <w:b/>
                <w:sz w:val="52"/>
                <w:szCs w:val="52"/>
              </w:rPr>
            </w:pPr>
          </w:p>
          <w:p w:rsidR="00CC6112" w:rsidRPr="00DD198F" w:rsidRDefault="00642ED7" w:rsidP="00FC7A50">
            <w:pPr>
              <w:spacing w:after="0" w:line="240" w:lineRule="auto"/>
              <w:jc w:val="center"/>
              <w:rPr>
                <w:b/>
                <w:sz w:val="48"/>
                <w:szCs w:val="4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48"/>
                        <w:szCs w:val="4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48"/>
                        <w:szCs w:val="48"/>
                      </w:rPr>
                      <m:t>1</m:t>
                    </m:r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  <w:sz w:val="48"/>
                            <w:szCs w:val="48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48"/>
                            <w:szCs w:val="48"/>
                          </w:rPr>
                          <m:t>1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48"/>
                            <w:szCs w:val="48"/>
                          </w:rPr>
                          <m:t>7</m:t>
                        </m:r>
                      </m:den>
                    </m:f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48"/>
                        <w:szCs w:val="48"/>
                      </w:rPr>
                      <m:t>х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sz w:val="48"/>
                    <w:szCs w:val="4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48"/>
                        <w:szCs w:val="4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48"/>
                        <w:szCs w:val="48"/>
                      </w:rPr>
                      <m:t>0,2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48"/>
                        <w:szCs w:val="48"/>
                      </w:rPr>
                      <m:t>7</m:t>
                    </m:r>
                  </m:den>
                </m:f>
              </m:oMath>
            </m:oMathPara>
          </w:p>
        </w:tc>
        <w:tc>
          <w:tcPr>
            <w:tcW w:w="3184" w:type="dxa"/>
            <w:tcBorders>
              <w:bottom w:val="nil"/>
            </w:tcBorders>
          </w:tcPr>
          <w:p w:rsidR="00214814" w:rsidRPr="00FC7A50" w:rsidRDefault="00214814" w:rsidP="00FC7A50">
            <w:pPr>
              <w:spacing w:after="0" w:line="240" w:lineRule="auto"/>
              <w:jc w:val="center"/>
              <w:rPr>
                <w:rFonts w:eastAsia="Times New Roman"/>
                <w:b/>
                <w:sz w:val="48"/>
                <w:szCs w:val="48"/>
              </w:rPr>
            </w:pPr>
          </w:p>
          <w:p w:rsidR="00F5197D" w:rsidRPr="00DD198F" w:rsidRDefault="00642ED7" w:rsidP="00FC7A50">
            <w:pPr>
              <w:spacing w:after="0" w:line="240" w:lineRule="auto"/>
              <w:jc w:val="center"/>
              <w:rPr>
                <w:rFonts w:eastAsia="Times New Roman"/>
                <w:b/>
                <w:sz w:val="44"/>
                <w:szCs w:val="4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44"/>
                        <w:szCs w:val="44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  <w:sz w:val="44"/>
                            <w:szCs w:val="44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44"/>
                            <w:szCs w:val="44"/>
                          </w:rPr>
                          <m:t>3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44"/>
                            <w:szCs w:val="44"/>
                          </w:rPr>
                          <m:t>7</m:t>
                        </m:r>
                      </m:den>
                    </m:f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44"/>
                        <w:szCs w:val="44"/>
                      </w:rPr>
                      <m:t>1</m:t>
                    </m:r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  <w:sz w:val="44"/>
                            <w:szCs w:val="44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44"/>
                            <w:szCs w:val="44"/>
                          </w:rPr>
                          <m:t>1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44"/>
                            <w:szCs w:val="44"/>
                          </w:rPr>
                          <m:t>14</m:t>
                        </m:r>
                      </m:den>
                    </m:f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sz w:val="44"/>
                    <w:szCs w:val="4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44"/>
                        <w:szCs w:val="4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44"/>
                        <w:szCs w:val="44"/>
                      </w:rPr>
                      <m:t>0,4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44"/>
                        <w:szCs w:val="44"/>
                      </w:rPr>
                      <m:t>х+1</m:t>
                    </m:r>
                  </m:den>
                </m:f>
              </m:oMath>
            </m:oMathPara>
          </w:p>
          <w:p w:rsidR="00CC6112" w:rsidRPr="00FC7A50" w:rsidRDefault="00642ED7" w:rsidP="00FC7A50">
            <w:pPr>
              <w:spacing w:after="0" w:line="240" w:lineRule="auto"/>
              <w:jc w:val="center"/>
              <w:rPr>
                <w:b/>
                <w:sz w:val="52"/>
                <w:szCs w:val="52"/>
              </w:rPr>
            </w:pPr>
            <w:r w:rsidRPr="00642ED7">
              <w:rPr>
                <w:rFonts w:eastAsia="Times New Roman"/>
                <w:b/>
                <w:noProof/>
                <w:sz w:val="52"/>
                <w:szCs w:val="52"/>
                <w:lang w:eastAsia="ru-RU"/>
              </w:rPr>
              <w:pict>
                <v:shape id="_x0000_s1037" type="#_x0000_t202" style="position:absolute;left:0;text-align:left;margin-left:62.45pt;margin-top:24.95pt;width:36.3pt;height:42.6pt;z-index:251671552;mso-width-relative:margin;mso-height-relative:margin">
                  <v:textbox>
                    <w:txbxContent>
                      <w:p w:rsidR="00463716" w:rsidRPr="00636E96" w:rsidRDefault="00463716" w:rsidP="00636E96">
                        <w:pPr>
                          <w:jc w:val="center"/>
                          <w:rPr>
                            <w:b/>
                            <w:sz w:val="72"/>
                            <w:szCs w:val="72"/>
                          </w:rPr>
                        </w:pPr>
                        <w:r>
                          <w:rPr>
                            <w:b/>
                            <w:sz w:val="72"/>
                            <w:szCs w:val="72"/>
                          </w:rPr>
                          <w:t xml:space="preserve">О    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184" w:type="dxa"/>
            <w:tcBorders>
              <w:bottom w:val="nil"/>
            </w:tcBorders>
          </w:tcPr>
          <w:p w:rsidR="00214814" w:rsidRPr="00FC7A50" w:rsidRDefault="00214814" w:rsidP="009E49ED">
            <w:pPr>
              <w:spacing w:after="0" w:line="240" w:lineRule="auto"/>
              <w:rPr>
                <w:rFonts w:eastAsia="Times New Roman"/>
                <w:b/>
                <w:sz w:val="48"/>
                <w:szCs w:val="48"/>
              </w:rPr>
            </w:pPr>
          </w:p>
          <w:p w:rsidR="00214814" w:rsidRPr="00DD198F" w:rsidRDefault="00642ED7" w:rsidP="00FC7A50">
            <w:pPr>
              <w:spacing w:after="0" w:line="240" w:lineRule="auto"/>
              <w:jc w:val="center"/>
              <w:rPr>
                <w:rFonts w:eastAsia="Times New Roman"/>
                <w:b/>
                <w:sz w:val="44"/>
                <w:szCs w:val="4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44"/>
                        <w:szCs w:val="4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44"/>
                        <w:szCs w:val="44"/>
                      </w:rPr>
                      <m:t>х-4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44"/>
                        <w:szCs w:val="44"/>
                      </w:rPr>
                      <m:t>3,5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sz w:val="44"/>
                    <w:szCs w:val="4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44"/>
                        <w:szCs w:val="4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44"/>
                        <w:szCs w:val="44"/>
                      </w:rPr>
                      <m:t>0,9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44"/>
                        <w:szCs w:val="44"/>
                      </w:rPr>
                      <m:t>0,45</m:t>
                    </m:r>
                  </m:den>
                </m:f>
              </m:oMath>
            </m:oMathPara>
          </w:p>
          <w:p w:rsidR="00CC6112" w:rsidRPr="00FC7A50" w:rsidRDefault="00642ED7" w:rsidP="00FC7A50">
            <w:pPr>
              <w:spacing w:after="0" w:line="240" w:lineRule="auto"/>
              <w:jc w:val="center"/>
              <w:rPr>
                <w:b/>
                <w:sz w:val="52"/>
                <w:szCs w:val="52"/>
              </w:rPr>
            </w:pPr>
            <w:r w:rsidRPr="00642ED7">
              <w:rPr>
                <w:rFonts w:eastAsia="Times New Roman"/>
                <w:b/>
                <w:noProof/>
                <w:sz w:val="48"/>
                <w:szCs w:val="48"/>
                <w:lang w:eastAsia="ru-RU"/>
              </w:rPr>
              <w:pict>
                <v:shape id="_x0000_s1038" type="#_x0000_t202" style="position:absolute;left:0;text-align:left;margin-left:53.15pt;margin-top:53.7pt;width:36.3pt;height:42.6pt;z-index:251672576;mso-width-relative:margin;mso-height-relative:margin">
                  <v:textbox>
                    <w:txbxContent>
                      <w:p w:rsidR="00463716" w:rsidRPr="00636E96" w:rsidRDefault="00463716" w:rsidP="00636E96">
                        <w:pPr>
                          <w:jc w:val="center"/>
                          <w:rPr>
                            <w:b/>
                            <w:sz w:val="72"/>
                            <w:szCs w:val="72"/>
                          </w:rPr>
                        </w:pPr>
                        <w:r>
                          <w:rPr>
                            <w:b/>
                            <w:sz w:val="72"/>
                            <w:szCs w:val="72"/>
                          </w:rPr>
                          <w:t xml:space="preserve">Я     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184" w:type="dxa"/>
            <w:tcBorders>
              <w:bottom w:val="nil"/>
            </w:tcBorders>
          </w:tcPr>
          <w:p w:rsidR="00CC6112" w:rsidRPr="00FC7A50" w:rsidRDefault="00CC6112" w:rsidP="00FC7A50">
            <w:pPr>
              <w:spacing w:after="0" w:line="240" w:lineRule="auto"/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3184" w:type="dxa"/>
            <w:tcBorders>
              <w:bottom w:val="nil"/>
            </w:tcBorders>
          </w:tcPr>
          <w:p w:rsidR="00CC6112" w:rsidRDefault="00CC6112" w:rsidP="00FC7A50">
            <w:pPr>
              <w:spacing w:after="0" w:line="240" w:lineRule="auto"/>
              <w:jc w:val="center"/>
              <w:rPr>
                <w:b/>
                <w:sz w:val="52"/>
                <w:szCs w:val="52"/>
              </w:rPr>
            </w:pPr>
          </w:p>
          <w:p w:rsidR="00134BDB" w:rsidRDefault="00134BDB" w:rsidP="00FC7A50">
            <w:pPr>
              <w:spacing w:after="0" w:line="240" w:lineRule="auto"/>
              <w:jc w:val="center"/>
              <w:rPr>
                <w:b/>
                <w:sz w:val="52"/>
                <w:szCs w:val="52"/>
              </w:rPr>
            </w:pPr>
          </w:p>
          <w:p w:rsidR="00134BDB" w:rsidRDefault="00134BDB" w:rsidP="00FC7A50">
            <w:pPr>
              <w:spacing w:after="0" w:line="240" w:lineRule="auto"/>
              <w:jc w:val="center"/>
              <w:rPr>
                <w:b/>
                <w:sz w:val="52"/>
                <w:szCs w:val="52"/>
              </w:rPr>
            </w:pPr>
          </w:p>
          <w:p w:rsidR="00134BDB" w:rsidRDefault="00134BDB" w:rsidP="00FC7A5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134BDB" w:rsidRDefault="00134BDB" w:rsidP="00FC7A5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134BDB" w:rsidRPr="00134BDB" w:rsidRDefault="00134BDB" w:rsidP="00FC7A5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4F46E5" w:rsidRDefault="004F46E5" w:rsidP="004F46E5">
      <w:pPr>
        <w:jc w:val="both"/>
        <w:rPr>
          <w:sz w:val="24"/>
          <w:szCs w:val="24"/>
        </w:rPr>
      </w:pPr>
      <w:r>
        <w:rPr>
          <w:b/>
          <w:sz w:val="52"/>
          <w:szCs w:val="52"/>
        </w:rPr>
        <w:tab/>
        <w:t xml:space="preserve">                                                                                 </w:t>
      </w:r>
    </w:p>
    <w:p w:rsidR="006C20E5" w:rsidRPr="004F46E5" w:rsidRDefault="004F46E5" w:rsidP="004F46E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sectPr w:rsidR="006C20E5" w:rsidRPr="004F46E5" w:rsidSect="00CC6112">
      <w:pgSz w:w="16838" w:h="11906" w:orient="landscape" w:code="9"/>
      <w:pgMar w:top="567" w:right="567" w:bottom="567" w:left="567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0C76" w:rsidRDefault="00F90C76" w:rsidP="00CC6112">
      <w:pPr>
        <w:spacing w:after="0" w:line="240" w:lineRule="auto"/>
      </w:pPr>
      <w:r>
        <w:separator/>
      </w:r>
    </w:p>
  </w:endnote>
  <w:endnote w:type="continuationSeparator" w:id="0">
    <w:p w:rsidR="00F90C76" w:rsidRDefault="00F90C76" w:rsidP="00CC6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0C76" w:rsidRDefault="00F90C76" w:rsidP="00CC6112">
      <w:pPr>
        <w:spacing w:after="0" w:line="240" w:lineRule="auto"/>
      </w:pPr>
      <w:r>
        <w:separator/>
      </w:r>
    </w:p>
  </w:footnote>
  <w:footnote w:type="continuationSeparator" w:id="0">
    <w:p w:rsidR="00F90C76" w:rsidRDefault="00F90C76" w:rsidP="00CC61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attachedTemplate r:id="rId1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63B8"/>
    <w:rsid w:val="00007F5C"/>
    <w:rsid w:val="0007125D"/>
    <w:rsid w:val="00131338"/>
    <w:rsid w:val="00134BDB"/>
    <w:rsid w:val="00200C90"/>
    <w:rsid w:val="00214814"/>
    <w:rsid w:val="003B6D96"/>
    <w:rsid w:val="00463716"/>
    <w:rsid w:val="004F46E5"/>
    <w:rsid w:val="00511373"/>
    <w:rsid w:val="00636E96"/>
    <w:rsid w:val="00642ED7"/>
    <w:rsid w:val="006C20E5"/>
    <w:rsid w:val="00763B8D"/>
    <w:rsid w:val="009E49ED"/>
    <w:rsid w:val="00B55B6E"/>
    <w:rsid w:val="00CC6112"/>
    <w:rsid w:val="00D063B8"/>
    <w:rsid w:val="00D77699"/>
    <w:rsid w:val="00DD198F"/>
    <w:rsid w:val="00F5197D"/>
    <w:rsid w:val="00F90C76"/>
    <w:rsid w:val="00FC7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0E5"/>
    <w:pPr>
      <w:spacing w:after="200" w:line="276" w:lineRule="auto"/>
    </w:pPr>
    <w:rPr>
      <w:kern w:val="28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611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CC6112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CC6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611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CC61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C6112"/>
  </w:style>
  <w:style w:type="paragraph" w:styleId="a9">
    <w:name w:val="footer"/>
    <w:basedOn w:val="a"/>
    <w:link w:val="aa"/>
    <w:uiPriority w:val="99"/>
    <w:semiHidden/>
    <w:unhideWhenUsed/>
    <w:rsid w:val="00CC61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C61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5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2;&#1072;&#1088;&#1080;&#1085;&#1072;\AppData\Local\Microsoft\Windows\Temporary%20Internet%20Files\Content.IE5\SW1BNZK5\&#1087;&#1088;&#1080;&#1083;&#1086;&#1078;&#1077;&#1085;&#1080;&#1077;%2520&#1076;&#1086;&#1084;&#1072;&#1096;&#1085;&#1077;&#1077;%2520&#1079;&#1072;&#1076;&#1072;&#1085;&#1080;&#1077;%5b1%5d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приложение%20домашнее%20задание[1]</Template>
  <TotalTime>29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frolova</cp:lastModifiedBy>
  <cp:revision>4</cp:revision>
  <cp:lastPrinted>2012-01-26T06:13:00Z</cp:lastPrinted>
  <dcterms:created xsi:type="dcterms:W3CDTF">2012-01-23T17:58:00Z</dcterms:created>
  <dcterms:modified xsi:type="dcterms:W3CDTF">2012-01-26T06:15:00Z</dcterms:modified>
</cp:coreProperties>
</file>