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79" w:rsidRDefault="00DE3579" w:rsidP="00C01DC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приложение </w:t>
      </w:r>
    </w:p>
    <w:p w:rsidR="00DE3579" w:rsidRDefault="00DE3579" w:rsidP="00C01DCC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E3579" w:rsidRDefault="00DE3579" w:rsidP="00C01DCC">
      <w:pPr>
        <w:pBdr>
          <w:bottom w:val="single" w:sz="12" w:space="1" w:color="auto"/>
        </w:pBdr>
      </w:pPr>
      <w:r>
        <w:t xml:space="preserve">         </w:t>
      </w:r>
      <w:r w:rsidRPr="004A1175">
        <w:rPr>
          <w:noProof/>
          <w:bdr w:val="thinThickThinMediumGap" w:sz="24" w:space="0" w:color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1.75pt;height:279pt;visibility:visible">
            <v:imagedata r:id="rId6" o:title=""/>
          </v:shape>
        </w:pict>
      </w:r>
    </w:p>
    <w:p w:rsidR="00DE3579" w:rsidRDefault="00DE3579" w:rsidP="00C01DCC">
      <w:pPr>
        <w:pBdr>
          <w:bottom w:val="single" w:sz="12" w:space="1" w:color="auto"/>
        </w:pBdr>
      </w:pPr>
      <w:r w:rsidRPr="00971B0E">
        <w:t xml:space="preserve">          </w:t>
      </w:r>
      <w:r>
        <w:t xml:space="preserve">                                    </w:t>
      </w:r>
      <w:r w:rsidRPr="00971B0E">
        <w:t xml:space="preserve">  </w:t>
      </w:r>
      <w:r>
        <w:t>Рисунок 1 Приход Домовенка Кузи</w:t>
      </w:r>
    </w:p>
    <w:p w:rsidR="00DE3579" w:rsidRPr="00797624" w:rsidRDefault="00DE3579" w:rsidP="00C01DCC">
      <w:pPr>
        <w:pBdr>
          <w:bottom w:val="single" w:sz="12" w:space="1" w:color="auto"/>
        </w:pBdr>
      </w:pPr>
    </w:p>
    <w:p w:rsidR="00DE3579" w:rsidRDefault="00DE3579" w:rsidP="00C01DCC">
      <w:pPr>
        <w:pBdr>
          <w:bottom w:val="single" w:sz="12" w:space="1" w:color="auto"/>
        </w:pBdr>
      </w:pPr>
      <w:r>
        <w:t xml:space="preserve">                             </w:t>
      </w:r>
      <w:r w:rsidRPr="004A1175">
        <w:rPr>
          <w:noProof/>
          <w:bdr w:val="thinThickThinMediumGap" w:sz="24" w:space="0" w:color="00B050"/>
        </w:rPr>
        <w:pict>
          <v:shape id="Рисунок 2" o:spid="_x0000_i1026" type="#_x0000_t75" style="width:371.75pt;height:279pt;visibility:visible">
            <v:imagedata r:id="rId7" o:title=""/>
          </v:shape>
        </w:pict>
      </w:r>
      <w:r>
        <w:t xml:space="preserve">            </w:t>
      </w:r>
    </w:p>
    <w:p w:rsidR="00DE3579" w:rsidRDefault="00DE3579" w:rsidP="00C01DCC">
      <w:pPr>
        <w:pBdr>
          <w:bottom w:val="single" w:sz="12" w:space="1" w:color="auto"/>
        </w:pBdr>
      </w:pPr>
      <w:r>
        <w:t xml:space="preserve">                                                Рисунок 2.  Посмотрите на картинки и назовите грибы</w:t>
      </w:r>
    </w:p>
    <w:p w:rsidR="00DE3579" w:rsidRDefault="00DE3579" w:rsidP="00C01DCC">
      <w:pPr>
        <w:pBdr>
          <w:bottom w:val="single" w:sz="12" w:space="1" w:color="auto"/>
        </w:pBdr>
      </w:pPr>
    </w:p>
    <w:p w:rsidR="00DE3579" w:rsidRDefault="00DE3579" w:rsidP="00C01DCC">
      <w:pPr>
        <w:pBdr>
          <w:bottom w:val="single" w:sz="12" w:space="1" w:color="auto"/>
        </w:pBdr>
      </w:pPr>
    </w:p>
    <w:p w:rsidR="00DE3579" w:rsidRDefault="00DE3579" w:rsidP="00C01DCC">
      <w:pPr>
        <w:pBdr>
          <w:bottom w:val="single" w:sz="12" w:space="1" w:color="auto"/>
        </w:pBdr>
      </w:pPr>
    </w:p>
    <w:p w:rsidR="00DE3579" w:rsidRPr="003B29CB" w:rsidRDefault="00DE3579" w:rsidP="00C01DCC">
      <w:pPr>
        <w:rPr>
          <w:sz w:val="22"/>
          <w:szCs w:val="22"/>
        </w:rPr>
      </w:pPr>
      <w:r w:rsidRPr="003B29C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</w:t>
      </w:r>
      <w:r w:rsidRPr="003B29CB">
        <w:rPr>
          <w:sz w:val="22"/>
          <w:szCs w:val="22"/>
        </w:rPr>
        <w:t xml:space="preserve">   Конспект интегрированного занятия по ОБЖ «Грибы съедобные и несъедобные»,</w:t>
      </w:r>
    </w:p>
    <w:p w:rsidR="00DE3579" w:rsidRPr="003B29CB" w:rsidRDefault="00DE3579" w:rsidP="00C01DCC">
      <w:pPr>
        <w:rPr>
          <w:sz w:val="22"/>
          <w:szCs w:val="22"/>
        </w:rPr>
      </w:pPr>
      <w:r w:rsidRPr="003B29C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</w:t>
      </w:r>
      <w:r w:rsidRPr="003B29CB">
        <w:rPr>
          <w:sz w:val="22"/>
          <w:szCs w:val="22"/>
        </w:rPr>
        <w:t xml:space="preserve"> воспитатель Бевцик Наталья Андреевна,  218-070-321</w:t>
      </w:r>
    </w:p>
    <w:p w:rsidR="00DE3579" w:rsidRDefault="00DE3579" w:rsidP="00C01DCC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67725">
        <w:rPr>
          <w:noProof/>
          <w:sz w:val="20"/>
          <w:szCs w:val="20"/>
          <w:bdr w:val="thinThickThinMediumGap" w:sz="24" w:space="0" w:color="00B050"/>
        </w:rPr>
        <w:pict>
          <v:shape id="_x0000_i1027" type="#_x0000_t75" style="width:373.85pt;height:280.4pt;visibility:visible">
            <v:imagedata r:id="rId8" o:title=""/>
          </v:shape>
        </w:pict>
      </w:r>
    </w:p>
    <w:p w:rsidR="00DE3579" w:rsidRDefault="00DE3579" w:rsidP="00C01DCC">
      <w:r w:rsidRPr="00C07DAB">
        <w:t xml:space="preserve">              </w:t>
      </w:r>
      <w:r>
        <w:t xml:space="preserve">                   Рисунок 3      игра «Мы идем в осенний лес»</w:t>
      </w:r>
    </w:p>
    <w:p w:rsidR="00DE3579" w:rsidRDefault="00DE3579" w:rsidP="00C01DCC"/>
    <w:p w:rsidR="00DE3579" w:rsidRDefault="00DE3579" w:rsidP="00C01DCC">
      <w:r>
        <w:t xml:space="preserve">                           </w:t>
      </w:r>
      <w:r w:rsidRPr="004A1175">
        <w:rPr>
          <w:noProof/>
          <w:bdr w:val="thinThickThinMediumGap" w:sz="24" w:space="0" w:color="00B050"/>
        </w:rPr>
        <w:pict>
          <v:shape id="_x0000_i1028" type="#_x0000_t75" style="width:373.85pt;height:280.4pt;visibility:visible">
            <v:imagedata r:id="rId9" o:title=""/>
          </v:shape>
        </w:pict>
      </w:r>
    </w:p>
    <w:p w:rsidR="00DE3579" w:rsidRDefault="00DE3579" w:rsidP="00C01DCC">
      <w:r>
        <w:t xml:space="preserve">                                      Рисунок 4    игра «Съедобный грибок положи в кузовок»</w:t>
      </w:r>
    </w:p>
    <w:p w:rsidR="00DE3579" w:rsidRDefault="00DE3579" w:rsidP="00C01DCC"/>
    <w:p w:rsidR="00DE3579" w:rsidRDefault="00DE3579" w:rsidP="00C01DCC"/>
    <w:p w:rsidR="00DE3579" w:rsidRDefault="00DE3579" w:rsidP="00C01DCC"/>
    <w:p w:rsidR="00DE3579" w:rsidRDefault="00DE3579" w:rsidP="00C01DCC">
      <w:pPr>
        <w:pBdr>
          <w:bottom w:val="single" w:sz="12" w:space="1" w:color="auto"/>
        </w:pBdr>
      </w:pPr>
    </w:p>
    <w:p w:rsidR="00DE3579" w:rsidRPr="003B29CB" w:rsidRDefault="00DE3579" w:rsidP="00C01DCC">
      <w:pPr>
        <w:rPr>
          <w:sz w:val="22"/>
          <w:szCs w:val="22"/>
        </w:rPr>
      </w:pPr>
      <w:r w:rsidRPr="003B29C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</w:t>
      </w:r>
      <w:r w:rsidRPr="003B29CB">
        <w:rPr>
          <w:sz w:val="22"/>
          <w:szCs w:val="22"/>
        </w:rPr>
        <w:t xml:space="preserve">   Конспект интегрированного занятия по ОБЖ «Грибы съедобные и несъедобные»,</w:t>
      </w:r>
    </w:p>
    <w:p w:rsidR="00DE3579" w:rsidRPr="003B29CB" w:rsidRDefault="00DE3579" w:rsidP="00C01DCC">
      <w:pPr>
        <w:rPr>
          <w:sz w:val="22"/>
          <w:szCs w:val="22"/>
        </w:rPr>
      </w:pPr>
      <w:r w:rsidRPr="003B29C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</w:t>
      </w:r>
      <w:r w:rsidRPr="003B29CB">
        <w:rPr>
          <w:sz w:val="22"/>
          <w:szCs w:val="22"/>
        </w:rPr>
        <w:t xml:space="preserve"> воспитатель Бевцик Наталья Андреевна,  218-070-321</w:t>
      </w:r>
    </w:p>
    <w:p w:rsidR="00DE3579" w:rsidRDefault="00DE3579" w:rsidP="00C01DCC"/>
    <w:p w:rsidR="00DE3579" w:rsidRDefault="00DE3579" w:rsidP="00C01DCC">
      <w:r>
        <w:pict>
          <v:shape id="_x0000_i1029" type="#_x0000_t75" style="width:440.3pt;height:330.25pt">
            <v:imagedata r:id="rId10" o:title=""/>
          </v:shape>
        </w:pict>
      </w:r>
    </w:p>
    <w:p w:rsidR="00DE3579" w:rsidRDefault="00DE3579" w:rsidP="00C01DCC"/>
    <w:p w:rsidR="00DE3579" w:rsidRPr="00C07DAB" w:rsidRDefault="00DE3579" w:rsidP="00C01DCC">
      <w:r>
        <w:pict>
          <v:shape id="_x0000_i1030" type="#_x0000_t75" style="width:440.3pt;height:330.25pt">
            <v:imagedata r:id="rId11" o:title=""/>
          </v:shape>
        </w:pict>
      </w:r>
    </w:p>
    <w:sectPr w:rsidR="00DE3579" w:rsidRPr="00C07DAB" w:rsidSect="005803D3">
      <w:footerReference w:type="even" r:id="rId12"/>
      <w:footerReference w:type="default" r:id="rId13"/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79" w:rsidRDefault="00DE3579" w:rsidP="00056071">
      <w:r>
        <w:separator/>
      </w:r>
    </w:p>
  </w:endnote>
  <w:endnote w:type="continuationSeparator" w:id="0">
    <w:p w:rsidR="00DE3579" w:rsidRDefault="00DE3579" w:rsidP="0005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79" w:rsidRDefault="00DE3579" w:rsidP="006760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3579" w:rsidRDefault="00DE3579" w:rsidP="006760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79" w:rsidRDefault="00DE3579" w:rsidP="006760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E3579" w:rsidRDefault="00DE3579" w:rsidP="006760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79" w:rsidRDefault="00DE3579" w:rsidP="00056071">
      <w:r>
        <w:separator/>
      </w:r>
    </w:p>
  </w:footnote>
  <w:footnote w:type="continuationSeparator" w:id="0">
    <w:p w:rsidR="00DE3579" w:rsidRDefault="00DE3579" w:rsidP="00056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DCC"/>
    <w:rsid w:val="00056071"/>
    <w:rsid w:val="0012590E"/>
    <w:rsid w:val="00182E20"/>
    <w:rsid w:val="002866A1"/>
    <w:rsid w:val="002D0B57"/>
    <w:rsid w:val="003324E5"/>
    <w:rsid w:val="00367725"/>
    <w:rsid w:val="003B29CB"/>
    <w:rsid w:val="003B481B"/>
    <w:rsid w:val="003F7D65"/>
    <w:rsid w:val="004A1175"/>
    <w:rsid w:val="004D7C3D"/>
    <w:rsid w:val="005307A1"/>
    <w:rsid w:val="00540200"/>
    <w:rsid w:val="005803D3"/>
    <w:rsid w:val="00585A91"/>
    <w:rsid w:val="00620DB6"/>
    <w:rsid w:val="00642143"/>
    <w:rsid w:val="0067605D"/>
    <w:rsid w:val="00797624"/>
    <w:rsid w:val="00865C96"/>
    <w:rsid w:val="008F5B9B"/>
    <w:rsid w:val="009124D3"/>
    <w:rsid w:val="00971B0E"/>
    <w:rsid w:val="009B508F"/>
    <w:rsid w:val="00A22697"/>
    <w:rsid w:val="00C01DCC"/>
    <w:rsid w:val="00C07DAB"/>
    <w:rsid w:val="00C27142"/>
    <w:rsid w:val="00C553A4"/>
    <w:rsid w:val="00CA5E1A"/>
    <w:rsid w:val="00D52166"/>
    <w:rsid w:val="00DE3579"/>
    <w:rsid w:val="00E872CC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1D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1DC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01DCC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01DCC"/>
    <w:rPr>
      <w:rFonts w:cs="Times New Roman"/>
    </w:rPr>
  </w:style>
  <w:style w:type="character" w:styleId="Strong">
    <w:name w:val="Strong"/>
    <w:basedOn w:val="DefaultParagraphFont"/>
    <w:uiPriority w:val="99"/>
    <w:qFormat/>
    <w:rsid w:val="00C01DC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01D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1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D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142</Words>
  <Characters>864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приложение </dc:title>
  <dc:subject/>
  <dc:creator>Admin</dc:creator>
  <cp:keywords/>
  <dc:description/>
  <cp:lastModifiedBy>Adel</cp:lastModifiedBy>
  <cp:revision>2</cp:revision>
  <dcterms:created xsi:type="dcterms:W3CDTF">2012-08-09T20:46:00Z</dcterms:created>
  <dcterms:modified xsi:type="dcterms:W3CDTF">2012-08-09T20:46:00Z</dcterms:modified>
</cp:coreProperties>
</file>