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EB2" w:rsidRPr="00452677" w:rsidRDefault="00040EB2" w:rsidP="00452677">
      <w:pPr>
        <w:jc w:val="right"/>
        <w:rPr>
          <w:b/>
          <w:bCs/>
        </w:rPr>
      </w:pPr>
      <w:r w:rsidRPr="00452677">
        <w:rPr>
          <w:b/>
          <w:bCs/>
        </w:rPr>
        <w:t>Приложение 2</w:t>
      </w:r>
    </w:p>
    <w:p w:rsidR="00040EB2" w:rsidRDefault="00040EB2" w:rsidP="009355E1">
      <w:r>
        <w:t>Советы на карточках:</w:t>
      </w:r>
    </w:p>
    <w:p w:rsidR="00040EB2" w:rsidRPr="009A292C" w:rsidRDefault="00040EB2" w:rsidP="009355E1">
      <w:pPr>
        <w:pStyle w:val="NormalWeb"/>
        <w:numPr>
          <w:ilvl w:val="0"/>
          <w:numId w:val="1"/>
        </w:numPr>
        <w:rPr>
          <w:lang w:val="en-US"/>
        </w:rPr>
      </w:pPr>
      <w:r w:rsidRPr="009A292C">
        <w:rPr>
          <w:lang w:val="en-US"/>
        </w:rPr>
        <w:t xml:space="preserve">It will make a young person good if he or she makes a decision about his or her future career before leaving school. </w:t>
      </w:r>
    </w:p>
    <w:p w:rsidR="00040EB2" w:rsidRPr="009A292C" w:rsidRDefault="00040EB2" w:rsidP="009355E1">
      <w:pPr>
        <w:pStyle w:val="NormalWeb"/>
        <w:numPr>
          <w:ilvl w:val="0"/>
          <w:numId w:val="1"/>
        </w:numPr>
        <w:rPr>
          <w:lang w:val="en-US"/>
        </w:rPr>
      </w:pPr>
      <w:r w:rsidRPr="009A292C">
        <w:rPr>
          <w:lang w:val="en-US"/>
        </w:rPr>
        <w:t>Choosing a career is not simple. While making your choice you should think about your talents, what subjects you like to do, in what field you have already made progress, whether you like doing things with your hands or prefer to work with your brains.</w:t>
      </w:r>
    </w:p>
    <w:p w:rsidR="00040EB2" w:rsidRPr="009A292C" w:rsidRDefault="00040EB2" w:rsidP="009355E1">
      <w:pPr>
        <w:pStyle w:val="NormalWeb"/>
        <w:numPr>
          <w:ilvl w:val="0"/>
          <w:numId w:val="1"/>
        </w:numPr>
        <w:rPr>
          <w:lang w:val="en-US"/>
        </w:rPr>
      </w:pPr>
      <w:r w:rsidRPr="009A292C">
        <w:rPr>
          <w:lang w:val="en-US"/>
        </w:rPr>
        <w:t>In order not to make a mistake you should think only of how to make money in future.</w:t>
      </w:r>
    </w:p>
    <w:p w:rsidR="00040EB2" w:rsidRPr="009A292C" w:rsidRDefault="00040EB2" w:rsidP="009355E1">
      <w:pPr>
        <w:pStyle w:val="NormalWeb"/>
        <w:numPr>
          <w:ilvl w:val="0"/>
          <w:numId w:val="1"/>
        </w:numPr>
        <w:rPr>
          <w:lang w:val="en-US"/>
        </w:rPr>
      </w:pPr>
      <w:r w:rsidRPr="009A292C">
        <w:rPr>
          <w:lang w:val="en-US"/>
        </w:rPr>
        <w:t xml:space="preserve">If you want to do well in the chosen field you should be greatly interested in what you are doing. </w:t>
      </w:r>
    </w:p>
    <w:p w:rsidR="00040EB2" w:rsidRPr="009A292C" w:rsidRDefault="00040EB2" w:rsidP="009355E1">
      <w:pPr>
        <w:pStyle w:val="NormalWeb"/>
        <w:numPr>
          <w:ilvl w:val="0"/>
          <w:numId w:val="1"/>
        </w:numPr>
        <w:rPr>
          <w:lang w:val="en-US"/>
        </w:rPr>
      </w:pPr>
      <w:r w:rsidRPr="009A292C">
        <w:rPr>
          <w:lang w:val="en-US"/>
        </w:rPr>
        <w:t xml:space="preserve">You should make some efforts to achieve success. </w:t>
      </w:r>
    </w:p>
    <w:p w:rsidR="00040EB2" w:rsidRPr="009A292C" w:rsidRDefault="00040EB2" w:rsidP="009355E1">
      <w:pPr>
        <w:pStyle w:val="NormalWeb"/>
        <w:numPr>
          <w:ilvl w:val="0"/>
          <w:numId w:val="1"/>
        </w:numPr>
        <w:rPr>
          <w:lang w:val="en-US"/>
        </w:rPr>
      </w:pPr>
      <w:r w:rsidRPr="009A292C">
        <w:rPr>
          <w:lang w:val="en-US"/>
        </w:rPr>
        <w:t xml:space="preserve">Do your best to become a really good specialist and you will make a fortune in the end, at least by making a lot of friends? </w:t>
      </w:r>
    </w:p>
    <w:p w:rsidR="00040EB2" w:rsidRPr="009A292C" w:rsidRDefault="00040EB2" w:rsidP="009355E1">
      <w:pPr>
        <w:pStyle w:val="NormalWeb"/>
        <w:numPr>
          <w:ilvl w:val="0"/>
          <w:numId w:val="1"/>
        </w:numPr>
        <w:rPr>
          <w:lang w:val="en-US"/>
        </w:rPr>
      </w:pPr>
      <w:r w:rsidRPr="009A292C">
        <w:rPr>
          <w:lang w:val="en-US"/>
        </w:rPr>
        <w:t>So do yourself a favour.</w:t>
      </w:r>
    </w:p>
    <w:p w:rsidR="00040EB2" w:rsidRPr="009A292C" w:rsidRDefault="00040EB2" w:rsidP="009355E1">
      <w:pPr>
        <w:pStyle w:val="NormalWeb"/>
        <w:numPr>
          <w:ilvl w:val="0"/>
          <w:numId w:val="1"/>
        </w:numPr>
        <w:rPr>
          <w:lang w:val="en-US"/>
        </w:rPr>
      </w:pPr>
      <w:r w:rsidRPr="009A292C">
        <w:rPr>
          <w:lang w:val="en-US"/>
        </w:rPr>
        <w:t>Don’t be too independent. Let others help you.</w:t>
      </w:r>
    </w:p>
    <w:p w:rsidR="00040EB2" w:rsidRPr="009355E1" w:rsidRDefault="00040EB2">
      <w:pPr>
        <w:rPr>
          <w:lang w:val="en-US"/>
        </w:rPr>
      </w:pPr>
    </w:p>
    <w:sectPr w:rsidR="00040EB2" w:rsidRPr="009355E1" w:rsidSect="008204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1D3D72"/>
    <w:multiLevelType w:val="hybridMultilevel"/>
    <w:tmpl w:val="9BD84C8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355E1"/>
    <w:rsid w:val="00040EB2"/>
    <w:rsid w:val="00452677"/>
    <w:rsid w:val="00567F5C"/>
    <w:rsid w:val="00820453"/>
    <w:rsid w:val="009355E1"/>
    <w:rsid w:val="009A292C"/>
    <w:rsid w:val="00ED551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453"/>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355E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Pages>
  <Words>125</Words>
  <Characters>714</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5032</cp:lastModifiedBy>
  <cp:revision>3</cp:revision>
  <cp:lastPrinted>2012-01-16T08:22:00Z</cp:lastPrinted>
  <dcterms:created xsi:type="dcterms:W3CDTF">2012-01-15T09:59:00Z</dcterms:created>
  <dcterms:modified xsi:type="dcterms:W3CDTF">2012-01-16T08:22:00Z</dcterms:modified>
</cp:coreProperties>
</file>