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5B" w:rsidRDefault="009F285B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.3pt;margin-top:.4pt;width:336.4pt;height:252.4pt;z-index:-251660288;visibility:visible" wrapcoords="-48 0 -48 21536 21600 21536 21600 0 -48 0">
            <v:imagedata r:id="rId4" o:title=""/>
            <w10:wrap type="tight"/>
          </v:shape>
        </w:pict>
      </w:r>
    </w:p>
    <w:p w:rsidR="009F285B" w:rsidRDefault="009F285B"/>
    <w:p w:rsidR="009F285B" w:rsidRDefault="009F285B"/>
    <w:p w:rsidR="009F285B" w:rsidRDefault="009F285B"/>
    <w:p w:rsidR="009F285B" w:rsidRDefault="009F285B"/>
    <w:p w:rsidR="009F285B" w:rsidRDefault="009F285B"/>
    <w:p w:rsidR="009F285B" w:rsidRDefault="009F285B"/>
    <w:p w:rsidR="009F285B" w:rsidRDefault="009F285B"/>
    <w:p w:rsidR="009F285B" w:rsidRDefault="009F285B"/>
    <w:p w:rsidR="009F285B" w:rsidRDefault="009F285B"/>
    <w:p w:rsidR="009F285B" w:rsidRDefault="009F285B"/>
    <w:p w:rsidR="009F285B" w:rsidRDefault="009F285B"/>
    <w:p w:rsidR="009F285B" w:rsidRDefault="009F285B">
      <w:r>
        <w:rPr>
          <w:noProof/>
          <w:lang w:eastAsia="ru-RU"/>
        </w:rPr>
        <w:pict>
          <v:shape id="Рисунок 3" o:spid="_x0000_s1027" type="#_x0000_t75" style="position:absolute;margin-left:.15pt;margin-top:.45pt;width:342.6pt;height:257.05pt;z-index:-251657216;visibility:visible" wrapcoords="-47 0 -47 21537 21600 21537 21600 0 -47 0">
            <v:imagedata r:id="rId5" o:title=""/>
            <w10:wrap type="tight"/>
          </v:shape>
        </w:pict>
      </w:r>
    </w:p>
    <w:p w:rsidR="009F285B" w:rsidRDefault="009F285B"/>
    <w:p w:rsidR="009F285B" w:rsidRDefault="009F285B"/>
    <w:p w:rsidR="009F285B" w:rsidRDefault="009F285B"/>
    <w:p w:rsidR="009F285B" w:rsidRDefault="009F285B"/>
    <w:p w:rsidR="009F285B" w:rsidRDefault="009F285B"/>
    <w:p w:rsidR="009F285B" w:rsidRDefault="009F285B"/>
    <w:p w:rsidR="009F285B" w:rsidRDefault="009F285B"/>
    <w:p w:rsidR="009F285B" w:rsidRDefault="009F285B"/>
    <w:p w:rsidR="009F285B" w:rsidRDefault="009F285B"/>
    <w:p w:rsidR="009F285B" w:rsidRDefault="009F285B"/>
    <w:p w:rsidR="009F285B" w:rsidRDefault="009F285B"/>
    <w:p w:rsidR="009F285B" w:rsidRDefault="009F285B"/>
    <w:p w:rsidR="009F285B" w:rsidRDefault="009F285B"/>
    <w:p w:rsidR="009F285B" w:rsidRDefault="009F285B"/>
    <w:p w:rsidR="009F285B" w:rsidRDefault="009F285B"/>
    <w:p w:rsidR="009F285B" w:rsidRDefault="009F285B"/>
    <w:p w:rsidR="009F285B" w:rsidRDefault="009F285B">
      <w:r>
        <w:rPr>
          <w:noProof/>
          <w:lang w:eastAsia="ru-RU"/>
        </w:rPr>
        <w:pict>
          <v:shape id="Рисунок 7" o:spid="_x0000_s1028" type="#_x0000_t75" style="position:absolute;margin-left:1pt;margin-top:10.3pt;width:337.55pt;height:253.2pt;z-index:-251658240;visibility:visible" wrapcoords="-48 0 -48 21536 21600 21536 21600 0 -48 0">
            <v:imagedata r:id="rId6" o:title=""/>
            <w10:wrap type="tight"/>
          </v:shape>
        </w:pict>
      </w:r>
    </w:p>
    <w:p w:rsidR="009F285B" w:rsidRDefault="009F285B">
      <w:bookmarkStart w:id="0" w:name="_GoBack"/>
      <w:bookmarkEnd w:id="0"/>
      <w:r>
        <w:rPr>
          <w:noProof/>
          <w:lang w:eastAsia="ru-RU"/>
        </w:rPr>
        <w:pict>
          <v:shape id="Рисунок 5" o:spid="_x0000_s1029" type="#_x0000_t75" style="position:absolute;margin-left:-340.85pt;margin-top:300.55pt;width:342.6pt;height:257.05pt;z-index:-251659264;visibility:visible" wrapcoords="-47 0 -47 21537 21600 21537 21600 0 -47 0">
            <v:imagedata r:id="rId7" o:title=""/>
            <w10:wrap type="tight"/>
          </v:shape>
        </w:pict>
      </w:r>
    </w:p>
    <w:sectPr w:rsidR="009F285B" w:rsidSect="00CE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692"/>
    <w:rsid w:val="000F7708"/>
    <w:rsid w:val="00247C0A"/>
    <w:rsid w:val="00504692"/>
    <w:rsid w:val="005C5714"/>
    <w:rsid w:val="009F285B"/>
    <w:rsid w:val="00CA7AAA"/>
    <w:rsid w:val="00CE3C47"/>
    <w:rsid w:val="00D9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</Words>
  <Characters>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Adel</cp:lastModifiedBy>
  <cp:revision>2</cp:revision>
  <dcterms:created xsi:type="dcterms:W3CDTF">2012-08-06T20:00:00Z</dcterms:created>
  <dcterms:modified xsi:type="dcterms:W3CDTF">2012-08-06T20:00:00Z</dcterms:modified>
</cp:coreProperties>
</file>