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6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                                                             </w:t>
      </w:r>
      <w:r w:rsidRPr="0063217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2 класс</w:t>
      </w:r>
    </w:p>
    <w:p w:rsidR="005E7862" w:rsidRPr="0063217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0"/>
        <w:gridCol w:w="5879"/>
        <w:gridCol w:w="1695"/>
        <w:gridCol w:w="1680"/>
        <w:gridCol w:w="1542"/>
        <w:gridCol w:w="3607"/>
      </w:tblGrid>
      <w:tr w:rsidR="005E7862" w:rsidRPr="00632172" w:rsidTr="00461BA3">
        <w:tc>
          <w:tcPr>
            <w:tcW w:w="959" w:type="dxa"/>
            <w:vMerge w:val="restart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953" w:type="dxa"/>
            <w:vMerge w:val="restart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vMerge w:val="restart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gridSpan w:val="2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1" w:type="dxa"/>
            <w:vMerge w:val="restart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5E7862" w:rsidRPr="00632172" w:rsidTr="00461BA3">
        <w:tc>
          <w:tcPr>
            <w:tcW w:w="959" w:type="dxa"/>
            <w:vMerge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651" w:type="dxa"/>
            <w:vMerge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Это должны знать все.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Как правильно определить безопасный путь.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Безопасный путь домой.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Безопасный путь в школу.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Почему  дети попадают в дорожные аварии.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Дорога для пешехода. Велосипедная дорожка.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Где можно кататься на велосипеде.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Грузовой и легковой виды транспорта.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Взаимно вежливые отношения на дороге.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кататься на роликах, скейтбордах.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кататься на санках, лыжах.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регулируемых перекрёстков.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нерегулируемых перекрёстков.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дороги с односторонним движением.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дороги с двусторонним движением.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посадки и высадки из общественного транспорта.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дороги после выхода из общественного транспорта.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светофор.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светофора.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Виды светофоров.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Игра «Водители и пассажиры»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Группы дорожных знаков.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пешеходов.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62" w:rsidRPr="00632172" w:rsidTr="00461BA3">
        <w:tc>
          <w:tcPr>
            <w:tcW w:w="959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5E7862" w:rsidRPr="00632172" w:rsidRDefault="005E7862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Экскурсия(закрепление пройденного материала)</w:t>
            </w: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862" w:rsidRPr="0063217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62" w:rsidRPr="0063217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62" w:rsidRPr="0063217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5" w:rsidRDefault="00BB1C05"/>
    <w:sectPr w:rsidR="00BB1C05" w:rsidSect="005E7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compat/>
  <w:rsids>
    <w:rsidRoot w:val="003E2E18"/>
    <w:rsid w:val="003E2E18"/>
    <w:rsid w:val="005E7862"/>
    <w:rsid w:val="00B17E46"/>
    <w:rsid w:val="00BB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62"/>
    <w:pPr>
      <w:ind w:left="720"/>
      <w:contextualSpacing/>
    </w:pPr>
  </w:style>
  <w:style w:type="table" w:styleId="a4">
    <w:name w:val="Table Grid"/>
    <w:basedOn w:val="a1"/>
    <w:rsid w:val="005E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\&#1055;&#1088;&#1080;&#1083;&#1086;&#1078;&#1077;&#1085;&#1080;&#1077;%202%20%20%20%20%20%20&#8470;217-969-67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     №217-969-675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2012-01-29T19:52:00Z</dcterms:created>
  <dcterms:modified xsi:type="dcterms:W3CDTF">2012-01-29T19:52:00Z</dcterms:modified>
</cp:coreProperties>
</file>