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4E" w:rsidRDefault="004C2F4E" w:rsidP="002606F6">
      <w:pPr>
        <w:ind w:right="175"/>
        <w:jc w:val="center"/>
        <w:rPr>
          <w:b/>
          <w:u w:val="single"/>
        </w:rPr>
      </w:pPr>
      <w:r>
        <w:rPr>
          <w:b/>
          <w:u w:val="single"/>
        </w:rPr>
        <w:t>Ход урока:</w:t>
      </w:r>
    </w:p>
    <w:p w:rsidR="004C2F4E" w:rsidRDefault="004C2F4E" w:rsidP="00446A53"/>
    <w:p w:rsidR="004C2F4E" w:rsidRDefault="004C2F4E" w:rsidP="00446A53"/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930"/>
        <w:gridCol w:w="3060"/>
      </w:tblGrid>
      <w:tr w:rsidR="004C2F4E" w:rsidTr="007F50FE">
        <w:trPr>
          <w:trHeight w:val="541"/>
        </w:trPr>
        <w:tc>
          <w:tcPr>
            <w:tcW w:w="3369" w:type="dxa"/>
          </w:tcPr>
          <w:p w:rsidR="004C2F4E" w:rsidRPr="00A51E6D" w:rsidRDefault="004C2F4E" w:rsidP="00BB610E">
            <w:pPr>
              <w:rPr>
                <w:b/>
                <w:u w:val="single"/>
              </w:rPr>
            </w:pPr>
            <w:r w:rsidRPr="00A51E6D">
              <w:rPr>
                <w:b/>
                <w:u w:val="single"/>
              </w:rPr>
              <w:t>Содержание занятия</w:t>
            </w:r>
          </w:p>
        </w:tc>
        <w:tc>
          <w:tcPr>
            <w:tcW w:w="8930" w:type="dxa"/>
          </w:tcPr>
          <w:p w:rsidR="004C2F4E" w:rsidRPr="00A51E6D" w:rsidRDefault="004C2F4E" w:rsidP="00BB610E">
            <w:pPr>
              <w:rPr>
                <w:b/>
                <w:u w:val="single"/>
              </w:rPr>
            </w:pPr>
            <w:r w:rsidRPr="00A51E6D">
              <w:rPr>
                <w:b/>
                <w:u w:val="single"/>
              </w:rPr>
              <w:t>Предлагаемые ресурсы</w:t>
            </w:r>
          </w:p>
        </w:tc>
        <w:tc>
          <w:tcPr>
            <w:tcW w:w="3060" w:type="dxa"/>
          </w:tcPr>
          <w:p w:rsidR="004C2F4E" w:rsidRPr="00A51E6D" w:rsidRDefault="004C2F4E" w:rsidP="00BB610E">
            <w:pPr>
              <w:rPr>
                <w:b/>
                <w:u w:val="single"/>
              </w:rPr>
            </w:pPr>
            <w:r w:rsidRPr="00A51E6D">
              <w:rPr>
                <w:b/>
                <w:u w:val="single"/>
              </w:rPr>
              <w:t>Деятельность  учащихся</w:t>
            </w:r>
          </w:p>
        </w:tc>
      </w:tr>
      <w:tr w:rsidR="004C2F4E" w:rsidTr="007F50FE">
        <w:trPr>
          <w:trHeight w:val="541"/>
        </w:trPr>
        <w:tc>
          <w:tcPr>
            <w:tcW w:w="3369" w:type="dxa"/>
          </w:tcPr>
          <w:p w:rsidR="004C2F4E" w:rsidRDefault="004C2F4E" w:rsidP="00BB610E">
            <w:pPr>
              <w:rPr>
                <w:b/>
              </w:rPr>
            </w:pPr>
            <w:r>
              <w:rPr>
                <w:b/>
              </w:rPr>
              <w:t>1.Организационный момент:</w:t>
            </w:r>
          </w:p>
          <w:p w:rsidR="004C2F4E" w:rsidRPr="00446A53" w:rsidRDefault="004C2F4E" w:rsidP="00BB610E">
            <w:pPr>
              <w:rPr>
                <w:b/>
              </w:rPr>
            </w:pPr>
            <w:r>
              <w:rPr>
                <w:b/>
              </w:rPr>
              <w:t>Учитель посылает  тестовое сообщение  в начале урока в «Обмен сообщениями»</w:t>
            </w:r>
          </w:p>
          <w:p w:rsidR="004C2F4E" w:rsidRPr="002E72C2" w:rsidRDefault="004C2F4E" w:rsidP="00BB610E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2E72C2">
              <w:rPr>
                <w:b/>
              </w:rPr>
              <w:t>-</w:t>
            </w:r>
            <w:r>
              <w:rPr>
                <w:b/>
                <w:lang w:val="en-US"/>
              </w:rPr>
              <w:t>class</w:t>
            </w:r>
            <w:r w:rsidRPr="002E72C2">
              <w:rPr>
                <w:b/>
              </w:rPr>
              <w:t xml:space="preserve"> </w:t>
            </w:r>
            <w:r>
              <w:rPr>
                <w:b/>
              </w:rPr>
              <w:t>Администратору дистанционных занятий  по форме «Имя ученика , урок».</w:t>
            </w:r>
          </w:p>
          <w:p w:rsidR="004C2F4E" w:rsidRDefault="004C2F4E" w:rsidP="00BB610E">
            <w:r w:rsidRPr="002B771B">
              <w:t>Учитель инициирует контакт с ребенком в начал</w:t>
            </w:r>
            <w:r>
              <w:t xml:space="preserve">е урока ,приглашает обучаемого к общению  в программах для он-лайн, </w:t>
            </w:r>
            <w:r w:rsidRPr="002B771B">
              <w:t>объявляет задачи урока</w:t>
            </w:r>
            <w:r>
              <w:t xml:space="preserve"> и план его проведения.</w:t>
            </w:r>
          </w:p>
          <w:p w:rsidR="004C2F4E" w:rsidRDefault="004C2F4E" w:rsidP="00BB610E">
            <w:r>
              <w:t xml:space="preserve">Производится речевое общение через </w:t>
            </w:r>
            <w:r>
              <w:rPr>
                <w:lang w:val="en-US"/>
              </w:rPr>
              <w:t>Web</w:t>
            </w:r>
            <w:r w:rsidRPr="00446A53">
              <w:t xml:space="preserve"> </w:t>
            </w:r>
            <w:r>
              <w:t>камеру с комментариями учителя</w:t>
            </w:r>
          </w:p>
          <w:p w:rsidR="004C2F4E" w:rsidRDefault="004C2F4E" w:rsidP="00BB610E">
            <w:r>
              <w:t>Учитель отсылает файл «Задание к уроку»</w:t>
            </w:r>
          </w:p>
          <w:p w:rsidR="004C2F4E" w:rsidRDefault="004C2F4E" w:rsidP="00BB610E">
            <w:r>
              <w:t>Предоставляет свой экран.</w:t>
            </w:r>
          </w:p>
          <w:p w:rsidR="004C2F4E" w:rsidRDefault="004C2F4E" w:rsidP="00BB610E">
            <w:r>
              <w:t xml:space="preserve">-заходит  в оболочку </w:t>
            </w:r>
            <w:r>
              <w:rPr>
                <w:lang w:val="en-US"/>
              </w:rPr>
              <w:t>i</w:t>
            </w:r>
            <w:r w:rsidRPr="00446A53">
              <w:t>-</w:t>
            </w:r>
            <w:r>
              <w:t>школы</w:t>
            </w:r>
          </w:p>
          <w:p w:rsidR="004C2F4E" w:rsidRDefault="004C2F4E" w:rsidP="00BB610E">
            <w:r>
              <w:t>-выбирает учебный предмет</w:t>
            </w:r>
          </w:p>
          <w:p w:rsidR="004C2F4E" w:rsidRDefault="004C2F4E" w:rsidP="00BB610E">
            <w:r>
              <w:t>-выбирает курс</w:t>
            </w:r>
          </w:p>
          <w:p w:rsidR="004C2F4E" w:rsidRDefault="004C2F4E" w:rsidP="00BB610E">
            <w:r>
              <w:t>-пример урока</w:t>
            </w:r>
          </w:p>
          <w:p w:rsidR="004C2F4E" w:rsidRPr="00446A53" w:rsidRDefault="004C2F4E" w:rsidP="00BB610E">
            <w:r>
              <w:t xml:space="preserve">Учитель находится  в дистанционной оболочке </w:t>
            </w:r>
            <w:r>
              <w:rPr>
                <w:lang w:val="en-US"/>
              </w:rPr>
              <w:t>i</w:t>
            </w:r>
            <w:r>
              <w:t>- класса, а именно  в классе,  по материалам которого  планируется проведение урока.</w:t>
            </w:r>
          </w:p>
          <w:p w:rsidR="004C2F4E" w:rsidRPr="001A7BB6" w:rsidRDefault="004C2F4E" w:rsidP="00BB610E"/>
          <w:p w:rsidR="004C2F4E" w:rsidRDefault="004C2F4E" w:rsidP="00BB610E">
            <w:pPr>
              <w:rPr>
                <w:b/>
              </w:rPr>
            </w:pPr>
            <w:r>
              <w:rPr>
                <w:b/>
              </w:rPr>
              <w:t>Вступительное слово  учителя:</w:t>
            </w:r>
          </w:p>
          <w:p w:rsidR="004C2F4E" w:rsidRDefault="004C2F4E" w:rsidP="00BB610E">
            <w:r>
              <w:t xml:space="preserve">Учитель  формулирует  задачи  урока – продолжить изучение  элементов </w:t>
            </w:r>
            <w:r>
              <w:rPr>
                <w:lang w:val="en-US"/>
              </w:rPr>
              <w:t>VI</w:t>
            </w:r>
            <w:r>
              <w:t xml:space="preserve"> группы главной подгруппы, а на  этом занятии вы:</w:t>
            </w:r>
          </w:p>
          <w:p w:rsidR="004C2F4E" w:rsidRDefault="004C2F4E" w:rsidP="00BB610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изучите строение </w:t>
            </w:r>
            <w:hyperlink r:id="rId5" w:tooltip="Химический словарь 9 класс: Атом" w:history="1">
              <w:r>
                <w:rPr>
                  <w:rStyle w:val="Hyperlink"/>
                </w:rPr>
                <w:t>атом</w:t>
              </w:r>
            </w:hyperlink>
            <w:r>
              <w:t>ов серы и научитесь определять ее возможные степени окисления;</w:t>
            </w:r>
          </w:p>
          <w:p w:rsidR="004C2F4E" w:rsidRDefault="004C2F4E" w:rsidP="00BB610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познакомитесь с аллотропными модификациями серы;</w:t>
            </w:r>
          </w:p>
          <w:p w:rsidR="004C2F4E" w:rsidRDefault="004C2F4E" w:rsidP="00BB610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узнаете, какими химическими и физическими </w:t>
            </w:r>
            <w:hyperlink r:id="rId6" w:tooltip="Химический словарь 9 класс: Химические совйства" w:history="1">
              <w:r>
                <w:rPr>
                  <w:rStyle w:val="Hyperlink"/>
                </w:rPr>
                <w:t>свойства</w:t>
              </w:r>
            </w:hyperlink>
            <w:r>
              <w:t>ми обладает сера;</w:t>
            </w:r>
          </w:p>
          <w:p w:rsidR="004C2F4E" w:rsidRDefault="004C2F4E" w:rsidP="00BB610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познакомитесь с природными соединениями серы, ее биологическим значением и областями применения</w:t>
            </w:r>
          </w:p>
          <w:p w:rsidR="004C2F4E" w:rsidRDefault="004C2F4E" w:rsidP="00A834A5">
            <w:r>
              <w:t>Предлагает  перейти к заданию:</w:t>
            </w:r>
          </w:p>
          <w:p w:rsidR="004C2F4E" w:rsidRDefault="004C2F4E" w:rsidP="00BB610E">
            <w:r>
              <w:t>На основе  строения  внешнего энергетического уровня  атомов халькогенов (строения атома кислорода), выполнить задание «Показать распределение электронов на внешнем уровне атома серы»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>
            <w:r>
              <w:t>После правильно выполненного задания  учитель предлагает проанализировать таблицу «Аллотропные модификации серы» и ответить на вопросы.</w:t>
            </w:r>
          </w:p>
          <w:p w:rsidR="004C2F4E" w:rsidRDefault="004C2F4E" w:rsidP="00BB610E">
            <w:r>
              <w:t>Учитель, комментируя задания, помогает найти правильные ответы в содержании таблицы.</w:t>
            </w:r>
          </w:p>
          <w:p w:rsidR="004C2F4E" w:rsidRDefault="004C2F4E" w:rsidP="00BB610E">
            <w:r>
              <w:t>Учитель предлагает открыть ресурс ЦОР и просмотреть опыт «Взаимопревращения аллотропных модификаций серы»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</w:tc>
        <w:tc>
          <w:tcPr>
            <w:tcW w:w="8930" w:type="dxa"/>
          </w:tcPr>
          <w:p w:rsidR="004C2F4E" w:rsidRDefault="004C2F4E" w:rsidP="00BB610E"/>
          <w:p w:rsidR="004C2F4E" w:rsidRDefault="004C2F4E" w:rsidP="00BB610E">
            <w:r>
              <w:t xml:space="preserve">Ресурс Лекции </w:t>
            </w:r>
          </w:p>
          <w:p w:rsidR="004C2F4E" w:rsidRDefault="004C2F4E" w:rsidP="00BB610E">
            <w:r>
              <w:t>«Сера ,ее физические и химические свойства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A834A5">
            <w:hyperlink r:id="rId7" w:tooltip="Химический словарь 9 класс: Химический элемент" w:history="1">
              <w:r>
                <w:rPr>
                  <w:rStyle w:val="Hyperlink"/>
                </w:rPr>
                <w:t>Элемент</w:t>
              </w:r>
            </w:hyperlink>
            <w:r>
              <w:t>ы VIА группы - кислород, сера, селен, теллур и</w:t>
            </w:r>
            <w:r>
              <w:br/>
              <w:t>полоний - имеют общее название "халькогены", что означает "рождающие</w:t>
            </w:r>
            <w:r>
              <w:br/>
              <w:t xml:space="preserve">руды". Строение внешнего энергетического уровня </w:t>
            </w:r>
            <w:hyperlink r:id="rId8" w:tooltip="Химический словарь 9 класс: Атом" w:history="1">
              <w:r>
                <w:rPr>
                  <w:rStyle w:val="Hyperlink"/>
                </w:rPr>
                <w:t>атом</w:t>
              </w:r>
            </w:hyperlink>
            <w:r>
              <w:t>ов халькогенов</w:t>
            </w:r>
            <w:r>
              <w:br/>
              <w:t xml:space="preserve">похоже. Здесь можно посмотреть </w:t>
            </w:r>
            <w:hyperlink r:id="rId9" w:tgtFrame="_blank" w:history="1">
              <w:r>
                <w:rPr>
                  <w:rStyle w:val="Hyperlink"/>
                </w:rPr>
                <w:t>строение атома кислорода</w:t>
              </w:r>
            </w:hyperlink>
            <w:r>
              <w:t>.</w:t>
            </w:r>
            <w:r>
              <w:br/>
              <w:t>Задание: покажите распределение электронов в электронной оболочке атома серы. Например, у натрия на первом уровне 2 электрона, на втором уровне - 8, а на третьем - 1. Распределение электронов будет выглядеть так: 281 (пробелы не нужны)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Pr="00236BFA" w:rsidRDefault="004C2F4E" w:rsidP="00EA3610">
            <w:pPr>
              <w:jc w:val="both"/>
            </w:pPr>
            <w:r w:rsidRPr="00236BFA">
              <w:t>Найдите соответствие между модификацией серы и ее свойствами.</w:t>
            </w:r>
          </w:p>
          <w:p w:rsidR="004C2F4E" w:rsidRDefault="004C2F4E" w:rsidP="00BB610E"/>
          <w:p w:rsidR="004C2F4E" w:rsidRDefault="004C2F4E" w:rsidP="00BB610E"/>
          <w:p w:rsidR="004C2F4E" w:rsidRDefault="004C2F4E" w:rsidP="00EA3610">
            <w:r w:rsidRPr="00F20DE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76.75pt;height:251.25pt;visibility:visible">
                  <v:imagedata r:id="rId10" o:title=""/>
                </v:shape>
              </w:pict>
            </w:r>
            <w:bookmarkStart w:id="0" w:name="maincontent"/>
            <w:bookmarkEnd w:id="0"/>
          </w:p>
        </w:tc>
        <w:tc>
          <w:tcPr>
            <w:tcW w:w="3060" w:type="dxa"/>
          </w:tcPr>
          <w:p w:rsidR="004C2F4E" w:rsidRDefault="004C2F4E" w:rsidP="00BB610E">
            <w:r>
              <w:t xml:space="preserve">Здоровается с учителем, говоря о готовности работы. </w:t>
            </w:r>
          </w:p>
          <w:p w:rsidR="004C2F4E" w:rsidRDefault="004C2F4E" w:rsidP="00BB610E">
            <w:r>
              <w:t xml:space="preserve">Задание к уроку получено по электронной почте, оно лежит перед учеником. Общение с учителем проводится  через </w:t>
            </w:r>
            <w:r>
              <w:rPr>
                <w:lang w:val="en-US"/>
              </w:rPr>
              <w:t>Web</w:t>
            </w:r>
            <w:r w:rsidRPr="009236F0">
              <w:t xml:space="preserve"> </w:t>
            </w:r>
            <w:r>
              <w:t xml:space="preserve">камеру. </w:t>
            </w:r>
          </w:p>
          <w:p w:rsidR="004C2F4E" w:rsidRDefault="004C2F4E" w:rsidP="00BB610E">
            <w:r>
              <w:t xml:space="preserve">Ученик: </w:t>
            </w:r>
          </w:p>
          <w:p w:rsidR="004C2F4E" w:rsidRDefault="004C2F4E" w:rsidP="00BB610E">
            <w:r>
              <w:t xml:space="preserve">-заходит в оболочку </w:t>
            </w:r>
            <w:r>
              <w:rPr>
                <w:lang w:val="en-US"/>
              </w:rPr>
              <w:t>i</w:t>
            </w:r>
            <w:r>
              <w:t>-школы;</w:t>
            </w:r>
          </w:p>
          <w:p w:rsidR="004C2F4E" w:rsidRDefault="004C2F4E" w:rsidP="00BB610E">
            <w:r>
              <w:t>-выбирает учебный предмет «Химия»;</w:t>
            </w:r>
          </w:p>
          <w:p w:rsidR="004C2F4E" w:rsidRDefault="004C2F4E" w:rsidP="00BB610E">
            <w:r>
              <w:t>-выбирает курс «Неорганическая химия .9 класс»;</w:t>
            </w:r>
          </w:p>
          <w:p w:rsidR="004C2F4E" w:rsidRDefault="004C2F4E" w:rsidP="00BB610E">
            <w:r>
              <w:t>-пример урока «Сера ,ее физические и химические свойства»</w:t>
            </w:r>
          </w:p>
          <w:p w:rsidR="004C2F4E" w:rsidRPr="00D85753" w:rsidRDefault="004C2F4E" w:rsidP="00BB610E">
            <w:r>
              <w:t>Ученик знакомится  с целями  урока.</w:t>
            </w:r>
          </w:p>
          <w:p w:rsidR="004C2F4E" w:rsidRPr="009236F0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>
            <w:r>
              <w:t>Учащийся выполняет задание под руководством учителя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>
            <w:r>
              <w:t>Ученик выполняет задание, комментируя  свой ответ по СКАЙПУ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565B9E">
            <w:r>
              <w:t>Ученик отвечает  устно на поставленные вопросы  открывает ресурс</w:t>
            </w:r>
          </w:p>
          <w:p w:rsidR="004C2F4E" w:rsidRDefault="004C2F4E" w:rsidP="00565B9E">
            <w:hyperlink r:id="rId11" w:history="1">
              <w:r w:rsidRPr="00DA67BB">
                <w:rPr>
                  <w:rStyle w:val="Hyperlink"/>
                </w:rPr>
                <w:t>http://files.school-collection.edu.ru/dlrstore/bed068ab-8cff-11db-b606-0800200c9a66/ch09_22_06.swf</w:t>
              </w:r>
            </w:hyperlink>
          </w:p>
          <w:p w:rsidR="004C2F4E" w:rsidRPr="009236F0" w:rsidRDefault="004C2F4E" w:rsidP="00565B9E">
            <w:r>
              <w:t>«Взаимопревращения аллотропных модификаций серы»</w:t>
            </w:r>
          </w:p>
        </w:tc>
      </w:tr>
      <w:tr w:rsidR="004C2F4E" w:rsidTr="007F50FE">
        <w:trPr>
          <w:trHeight w:val="541"/>
        </w:trPr>
        <w:tc>
          <w:tcPr>
            <w:tcW w:w="3369" w:type="dxa"/>
          </w:tcPr>
          <w:p w:rsidR="004C2F4E" w:rsidRPr="003C248F" w:rsidRDefault="004C2F4E" w:rsidP="00BB610E">
            <w:pPr>
              <w:rPr>
                <w:b/>
              </w:rPr>
            </w:pPr>
            <w:r w:rsidRPr="003C248F">
              <w:rPr>
                <w:b/>
              </w:rPr>
              <w:t>Химические свойства серы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>
            <w:r>
              <w:t xml:space="preserve">Учитель предлагает открыть ресурс ЦОР и просмотреть опыты(если не открываются </w:t>
            </w:r>
          </w:p>
          <w:p w:rsidR="004C2F4E" w:rsidRPr="00EA3610" w:rsidRDefault="004C2F4E" w:rsidP="00EA3610">
            <w:r>
              <w:rPr>
                <w:lang w:val="en-US"/>
              </w:rPr>
              <w:t>WMP</w:t>
            </w:r>
            <w:r w:rsidRPr="00565B9E">
              <w:t xml:space="preserve"> </w:t>
            </w:r>
            <w:r>
              <w:rPr>
                <w:lang w:val="en-US"/>
              </w:rPr>
              <w:t>video</w:t>
            </w:r>
            <w:r>
              <w:t>)</w:t>
            </w:r>
          </w:p>
          <w:p w:rsidR="004C2F4E" w:rsidRDefault="004C2F4E" w:rsidP="00BB610E"/>
        </w:tc>
        <w:tc>
          <w:tcPr>
            <w:tcW w:w="8930" w:type="dxa"/>
          </w:tcPr>
          <w:p w:rsidR="004C2F4E" w:rsidRPr="003C248F" w:rsidRDefault="004C2F4E" w:rsidP="00BB610E">
            <w:pPr>
              <w:rPr>
                <w:b/>
              </w:rPr>
            </w:pPr>
            <w:r w:rsidRPr="003C248F">
              <w:rPr>
                <w:b/>
              </w:rPr>
              <w:t xml:space="preserve">Глоссарий </w:t>
            </w:r>
          </w:p>
          <w:p w:rsidR="004C2F4E" w:rsidRDefault="004C2F4E" w:rsidP="00BB610E">
            <w:r>
              <w:t>Химический словарь 9 класс</w:t>
            </w:r>
          </w:p>
          <w:p w:rsidR="004C2F4E" w:rsidRDefault="004C2F4E" w:rsidP="00BB610E">
            <w:r>
              <w:t>Что такое химические реакции</w:t>
            </w:r>
          </w:p>
          <w:p w:rsidR="004C2F4E" w:rsidRDefault="004C2F4E" w:rsidP="00BB610E">
            <w:r>
              <w:rPr>
                <w:lang w:val="en-US"/>
              </w:rPr>
              <w:t>WMP</w:t>
            </w:r>
            <w:r w:rsidRPr="003C248F">
              <w:t xml:space="preserve"> </w:t>
            </w:r>
            <w:r>
              <w:rPr>
                <w:lang w:val="en-US"/>
              </w:rPr>
              <w:t>video</w:t>
            </w:r>
          </w:p>
          <w:p w:rsidR="004C2F4E" w:rsidRDefault="004C2F4E" w:rsidP="00BB610E">
            <w:r>
              <w:t>Называется демеркуризацией  и применяется для……</w:t>
            </w:r>
          </w:p>
          <w:p w:rsidR="004C2F4E" w:rsidRDefault="004C2F4E" w:rsidP="00BB610E">
            <w:r>
              <w:t>Сера проявляет и окислительные и восстановительные свойства</w:t>
            </w:r>
          </w:p>
          <w:p w:rsidR="004C2F4E" w:rsidRPr="003C248F" w:rsidRDefault="004C2F4E" w:rsidP="00BB610E">
            <w:pPr>
              <w:rPr>
                <w:b/>
              </w:rPr>
            </w:pPr>
            <w:r w:rsidRPr="003C248F">
              <w:rPr>
                <w:b/>
              </w:rPr>
              <w:t xml:space="preserve">Глоссарий </w:t>
            </w:r>
          </w:p>
          <w:p w:rsidR="004C2F4E" w:rsidRPr="0049107F" w:rsidRDefault="004C2F4E" w:rsidP="00BB610E">
            <w:r>
              <w:t>Химический словарь 9 класс</w:t>
            </w:r>
          </w:p>
          <w:p w:rsidR="004C2F4E" w:rsidRDefault="004C2F4E" w:rsidP="00BB610E">
            <w:r>
              <w:rPr>
                <w:lang w:val="en-US"/>
              </w:rPr>
              <w:t>WMP</w:t>
            </w:r>
            <w:r w:rsidRPr="00565B9E">
              <w:t xml:space="preserve"> </w:t>
            </w:r>
            <w:r>
              <w:rPr>
                <w:lang w:val="en-US"/>
              </w:rPr>
              <w:t>video</w:t>
            </w:r>
          </w:p>
          <w:p w:rsidR="004C2F4E" w:rsidRDefault="004C2F4E" w:rsidP="00BB610E">
            <w:r>
              <w:t>Сера проявляет…….. свойства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</w:tc>
        <w:tc>
          <w:tcPr>
            <w:tcW w:w="3060" w:type="dxa"/>
          </w:tcPr>
          <w:p w:rsidR="004C2F4E" w:rsidRDefault="004C2F4E" w:rsidP="00BB610E">
            <w:r>
              <w:t>Знакомится с ключевым словом  «реакция»</w:t>
            </w:r>
          </w:p>
          <w:p w:rsidR="004C2F4E" w:rsidRPr="00722BB7" w:rsidRDefault="004C2F4E" w:rsidP="00BB610E">
            <w:r>
              <w:t xml:space="preserve">Просматривает </w:t>
            </w:r>
            <w:r>
              <w:rPr>
                <w:lang w:val="en-US"/>
              </w:rPr>
              <w:t>WMP</w:t>
            </w:r>
            <w:r w:rsidRPr="00722BB7">
              <w:t xml:space="preserve"> </w:t>
            </w:r>
            <w:r>
              <w:rPr>
                <w:lang w:val="en-US"/>
              </w:rPr>
              <w:t>video</w:t>
            </w:r>
          </w:p>
          <w:p w:rsidR="004C2F4E" w:rsidRPr="00722BB7" w:rsidRDefault="004C2F4E" w:rsidP="00BB610E">
            <w:r>
              <w:t>Отвечает на поставленный вопрос</w:t>
            </w:r>
          </w:p>
          <w:p w:rsidR="004C2F4E" w:rsidRDefault="004C2F4E" w:rsidP="00BB610E"/>
          <w:p w:rsidR="004C2F4E" w:rsidRDefault="004C2F4E" w:rsidP="00BB610E">
            <w:r>
              <w:t>Находит ответ</w:t>
            </w:r>
          </w:p>
          <w:p w:rsidR="004C2F4E" w:rsidRDefault="004C2F4E" w:rsidP="00BB610E">
            <w:r>
              <w:t>-что такое реакции окисления, восстановления.</w:t>
            </w:r>
          </w:p>
          <w:p w:rsidR="004C2F4E" w:rsidRDefault="004C2F4E" w:rsidP="00BB610E">
            <w:r>
              <w:t xml:space="preserve">-что такое </w:t>
            </w:r>
          </w:p>
          <w:p w:rsidR="004C2F4E" w:rsidRDefault="004C2F4E" w:rsidP="00BB610E">
            <w:r>
              <w:t>окислитель</w:t>
            </w:r>
          </w:p>
          <w:p w:rsidR="004C2F4E" w:rsidRDefault="004C2F4E" w:rsidP="00BB610E">
            <w:r>
              <w:t xml:space="preserve">восстановитель </w:t>
            </w:r>
          </w:p>
          <w:p w:rsidR="004C2F4E" w:rsidRDefault="004C2F4E" w:rsidP="00BB610E">
            <w:r>
              <w:t>Просматривает</w:t>
            </w:r>
          </w:p>
          <w:p w:rsidR="004C2F4E" w:rsidRPr="008C4AFF" w:rsidRDefault="004C2F4E" w:rsidP="008C4AFF">
            <w:r>
              <w:rPr>
                <w:lang w:val="en-US"/>
              </w:rPr>
              <w:t>WMP</w:t>
            </w:r>
            <w:r w:rsidRPr="008C4AFF">
              <w:t xml:space="preserve"> </w:t>
            </w:r>
            <w:r>
              <w:rPr>
                <w:lang w:val="en-US"/>
              </w:rPr>
              <w:t>video</w:t>
            </w:r>
          </w:p>
          <w:p w:rsidR="004C2F4E" w:rsidRPr="008C4AFF" w:rsidRDefault="004C2F4E" w:rsidP="00BB610E">
            <w:r>
              <w:t>Отвечает на вопрос</w:t>
            </w:r>
          </w:p>
        </w:tc>
      </w:tr>
      <w:tr w:rsidR="004C2F4E" w:rsidTr="007F50FE">
        <w:trPr>
          <w:trHeight w:val="541"/>
        </w:trPr>
        <w:tc>
          <w:tcPr>
            <w:tcW w:w="3369" w:type="dxa"/>
          </w:tcPr>
          <w:p w:rsidR="004C2F4E" w:rsidRDefault="004C2F4E" w:rsidP="00EA3610">
            <w:pPr>
              <w:rPr>
                <w:b/>
              </w:rPr>
            </w:pPr>
            <w:r>
              <w:rPr>
                <w:b/>
              </w:rPr>
              <w:t>Взаимодействие серы с металлами</w:t>
            </w:r>
          </w:p>
          <w:p w:rsidR="004C2F4E" w:rsidRDefault="004C2F4E" w:rsidP="00EA3610">
            <w:r>
              <w:t>Предлагается посмотреть  видеоопыт «Взаимодействие серы с медью».</w:t>
            </w:r>
          </w:p>
          <w:p w:rsidR="004C2F4E" w:rsidRDefault="004C2F4E" w:rsidP="00EA3610">
            <w:r>
              <w:t>Учитель обращает внимание  на признаки химической реакции, технику безопасности при проведении опыта.</w:t>
            </w:r>
          </w:p>
          <w:p w:rsidR="004C2F4E" w:rsidRDefault="004C2F4E" w:rsidP="00BB610E">
            <w:r>
              <w:t>Предлагается написать уравнение реакции и названия полученных веществ, расставить степени окисления и записать  уравнения электронного баланса.</w:t>
            </w:r>
          </w:p>
        </w:tc>
        <w:tc>
          <w:tcPr>
            <w:tcW w:w="8930" w:type="dxa"/>
          </w:tcPr>
          <w:p w:rsidR="004C2F4E" w:rsidRDefault="004C2F4E" w:rsidP="00BB610E">
            <w:r w:rsidRPr="00F20DE2">
              <w:rPr>
                <w:noProof/>
              </w:rPr>
              <w:pict>
                <v:shape id="Рисунок 5" o:spid="_x0000_i1026" type="#_x0000_t75" style="width:285.75pt;height:251.25pt;visibility:visible">
                  <v:imagedata r:id="rId12" o:title=""/>
                </v:shape>
              </w:pict>
            </w:r>
          </w:p>
        </w:tc>
        <w:tc>
          <w:tcPr>
            <w:tcW w:w="3060" w:type="dxa"/>
          </w:tcPr>
          <w:p w:rsidR="004C2F4E" w:rsidRDefault="004C2F4E" w:rsidP="009124F3">
            <w:r>
              <w:t>Ученик открывает ресурс</w:t>
            </w:r>
          </w:p>
          <w:p w:rsidR="004C2F4E" w:rsidRDefault="004C2F4E" w:rsidP="009124F3">
            <w:hyperlink r:id="rId13" w:history="1">
              <w:r w:rsidRPr="00DA67BB">
                <w:rPr>
                  <w:rStyle w:val="Hyperlink"/>
                </w:rPr>
                <w:t>http://files.school-collection.edu.ru/dlrstore/42758cf3-5b68-9657-3837-31362f6a488c/index.htm</w:t>
              </w:r>
            </w:hyperlink>
          </w:p>
          <w:p w:rsidR="004C2F4E" w:rsidRDefault="004C2F4E" w:rsidP="009124F3">
            <w:r>
              <w:t>«Взаимодействие серы с медью»</w:t>
            </w:r>
          </w:p>
          <w:p w:rsidR="004C2F4E" w:rsidRDefault="004C2F4E" w:rsidP="009124F3"/>
        </w:tc>
      </w:tr>
      <w:tr w:rsidR="004C2F4E" w:rsidTr="007F50FE">
        <w:trPr>
          <w:trHeight w:val="541"/>
        </w:trPr>
        <w:tc>
          <w:tcPr>
            <w:tcW w:w="3369" w:type="dxa"/>
          </w:tcPr>
          <w:p w:rsidR="004C2F4E" w:rsidRDefault="004C2F4E" w:rsidP="00EA3610">
            <w:pPr>
              <w:rPr>
                <w:b/>
              </w:rPr>
            </w:pPr>
          </w:p>
          <w:p w:rsidR="004C2F4E" w:rsidRDefault="004C2F4E" w:rsidP="00EA3610">
            <w:pPr>
              <w:rPr>
                <w:b/>
              </w:rPr>
            </w:pPr>
          </w:p>
          <w:p w:rsidR="004C2F4E" w:rsidRDefault="004C2F4E" w:rsidP="00EA3610">
            <w:pPr>
              <w:rPr>
                <w:b/>
              </w:rPr>
            </w:pPr>
            <w:r>
              <w:rPr>
                <w:b/>
              </w:rPr>
              <w:t>Взаимодействие серы с натрием»</w:t>
            </w:r>
          </w:p>
          <w:p w:rsidR="004C2F4E" w:rsidRDefault="004C2F4E" w:rsidP="00EA3610">
            <w:r>
              <w:t>Учитель обращает внимание на признаки химических реакций взаимодействия серы с металлами технику безопасности при проведении опытов  в лаборатории.</w:t>
            </w:r>
          </w:p>
          <w:p w:rsidR="004C2F4E" w:rsidRDefault="004C2F4E" w:rsidP="00EA3610">
            <w:pPr>
              <w:rPr>
                <w:b/>
              </w:rPr>
            </w:pPr>
            <w:r>
              <w:t>Предлагается написать уравнение реакции и названия полученных веществ, расставить степени окисления и записать  уравнения электронного баланса.</w:t>
            </w:r>
          </w:p>
        </w:tc>
        <w:tc>
          <w:tcPr>
            <w:tcW w:w="8930" w:type="dxa"/>
          </w:tcPr>
          <w:p w:rsidR="004C2F4E" w:rsidRPr="00EA3610" w:rsidRDefault="004C2F4E" w:rsidP="00BB610E">
            <w:r w:rsidRPr="00F20DE2">
              <w:rPr>
                <w:noProof/>
              </w:rPr>
              <w:pict>
                <v:shape id="Рисунок 6" o:spid="_x0000_i1027" type="#_x0000_t75" style="width:285.75pt;height:214.5pt;visibility:visible">
                  <v:imagedata r:id="rId14" o:title=""/>
                </v:shape>
              </w:pict>
            </w:r>
          </w:p>
        </w:tc>
        <w:tc>
          <w:tcPr>
            <w:tcW w:w="3060" w:type="dxa"/>
          </w:tcPr>
          <w:p w:rsidR="004C2F4E" w:rsidRDefault="004C2F4E" w:rsidP="009124F3">
            <w:r>
              <w:t>Ученик открывает ресурс</w:t>
            </w:r>
          </w:p>
          <w:p w:rsidR="004C2F4E" w:rsidRDefault="004C2F4E" w:rsidP="009124F3">
            <w:hyperlink r:id="rId15" w:history="1">
              <w:r w:rsidRPr="00DA67BB">
                <w:rPr>
                  <w:rStyle w:val="Hyperlink"/>
                </w:rPr>
                <w:t>http://files.school-collection.edu.ru/dlrstore/3e6b77cf-8fff-882a-d3c3-c50221c6eba9/index.htm</w:t>
              </w:r>
            </w:hyperlink>
          </w:p>
          <w:p w:rsidR="004C2F4E" w:rsidRDefault="004C2F4E" w:rsidP="009124F3">
            <w:r>
              <w:t>«Взаимодействие серы с натрием»</w:t>
            </w:r>
          </w:p>
          <w:p w:rsidR="004C2F4E" w:rsidRDefault="004C2F4E" w:rsidP="009124F3">
            <w:r>
              <w:t>Печатает свои ответы в текстовом редакторе ,сохраняет документ и отправляет его по электронной почте  учителю после урока как домашнее задание.</w:t>
            </w:r>
          </w:p>
        </w:tc>
      </w:tr>
      <w:tr w:rsidR="004C2F4E" w:rsidTr="007F50FE">
        <w:trPr>
          <w:trHeight w:val="3653"/>
        </w:trPr>
        <w:tc>
          <w:tcPr>
            <w:tcW w:w="3369" w:type="dxa"/>
          </w:tcPr>
          <w:p w:rsidR="004C2F4E" w:rsidRDefault="004C2F4E" w:rsidP="00EA3610">
            <w:pPr>
              <w:rPr>
                <w:b/>
              </w:rPr>
            </w:pPr>
            <w:r>
              <w:rPr>
                <w:b/>
              </w:rPr>
              <w:t>Взаимодействие серы с  цинком»</w:t>
            </w:r>
          </w:p>
          <w:p w:rsidR="004C2F4E" w:rsidRDefault="004C2F4E" w:rsidP="00EA3610">
            <w:r>
              <w:t>Ученик выполняет задание:</w:t>
            </w:r>
          </w:p>
          <w:p w:rsidR="004C2F4E" w:rsidRDefault="004C2F4E" w:rsidP="00EA3610">
            <w:r>
              <w:t>Обобщить и сделать вывод о взаимодействии серы с металлами.</w:t>
            </w:r>
          </w:p>
          <w:p w:rsidR="004C2F4E" w:rsidRDefault="004C2F4E" w:rsidP="00EA3610">
            <w:r>
              <w:t xml:space="preserve"> Какие свойства окислителя или восстановителя проявляет сера при взаимодействии с металлами?</w:t>
            </w:r>
          </w:p>
          <w:p w:rsidR="004C2F4E" w:rsidRDefault="004C2F4E" w:rsidP="00EA3610">
            <w:r>
              <w:t>Предлагается написать уравнение реакции и названия полученных веществ, расставить степени окисления и записать  уравнения электронного баланса.</w:t>
            </w:r>
          </w:p>
        </w:tc>
        <w:tc>
          <w:tcPr>
            <w:tcW w:w="8930" w:type="dxa"/>
          </w:tcPr>
          <w:p w:rsidR="004C2F4E" w:rsidRDefault="004C2F4E" w:rsidP="00BB610E">
            <w:r w:rsidRPr="00F20DE2">
              <w:rPr>
                <w:noProof/>
              </w:rPr>
              <w:pict>
                <v:shape id="Рисунок 7" o:spid="_x0000_i1028" type="#_x0000_t75" style="width:279.75pt;height:240pt;visibility:visible">
                  <v:imagedata r:id="rId16" o:title=""/>
                </v:shape>
              </w:pict>
            </w:r>
          </w:p>
        </w:tc>
        <w:tc>
          <w:tcPr>
            <w:tcW w:w="3060" w:type="dxa"/>
          </w:tcPr>
          <w:p w:rsidR="004C2F4E" w:rsidRDefault="004C2F4E" w:rsidP="009124F3">
            <w:r>
              <w:t>Ученик открывает ресурс</w:t>
            </w:r>
          </w:p>
          <w:p w:rsidR="004C2F4E" w:rsidRDefault="004C2F4E" w:rsidP="009124F3">
            <w:hyperlink r:id="rId17" w:history="1">
              <w:r w:rsidRPr="00DA67BB">
                <w:rPr>
                  <w:rStyle w:val="Hyperlink"/>
                </w:rPr>
                <w:t>http://files.school-collection.edu.ru/dlrstore/41ca7a15-5fca-abab-b319-cb03db4521c7/index.htm</w:t>
              </w:r>
            </w:hyperlink>
          </w:p>
          <w:p w:rsidR="004C2F4E" w:rsidRDefault="004C2F4E" w:rsidP="009124F3">
            <w:r>
              <w:t>«Взаимодействие цинка с серой»</w:t>
            </w:r>
          </w:p>
          <w:p w:rsidR="004C2F4E" w:rsidRDefault="004C2F4E" w:rsidP="009124F3">
            <w:r>
              <w:t>Печатает свои ответы в текстовом редакторе ,сохраняет документ и отправляет его по электронной почте  учителю после урока как домашнее задание.</w:t>
            </w:r>
          </w:p>
        </w:tc>
      </w:tr>
      <w:tr w:rsidR="004C2F4E" w:rsidTr="007F50FE">
        <w:trPr>
          <w:trHeight w:val="3653"/>
        </w:trPr>
        <w:tc>
          <w:tcPr>
            <w:tcW w:w="3369" w:type="dxa"/>
          </w:tcPr>
          <w:p w:rsidR="004C2F4E" w:rsidRDefault="004C2F4E" w:rsidP="006D7186">
            <w:pPr>
              <w:rPr>
                <w:b/>
              </w:rPr>
            </w:pPr>
            <w:r>
              <w:rPr>
                <w:b/>
              </w:rPr>
              <w:t>«Взаимодействие серы с неметаллами»</w:t>
            </w:r>
          </w:p>
          <w:p w:rsidR="004C2F4E" w:rsidRDefault="004C2F4E" w:rsidP="006D7186">
            <w:pPr>
              <w:rPr>
                <w:b/>
              </w:rPr>
            </w:pPr>
            <w:r>
              <w:t>«</w:t>
            </w:r>
            <w:r>
              <w:rPr>
                <w:b/>
              </w:rPr>
              <w:t>Взаимодействие серы с кислородом»</w:t>
            </w:r>
          </w:p>
          <w:p w:rsidR="004C2F4E" w:rsidRDefault="004C2F4E" w:rsidP="006D7186">
            <w:r>
              <w:t>Учитель обращает внимание учащихся на признаки химической реакции, технику безопасности при проведении опыта.</w:t>
            </w:r>
          </w:p>
          <w:p w:rsidR="004C2F4E" w:rsidRDefault="004C2F4E" w:rsidP="006D7186">
            <w:r>
              <w:t xml:space="preserve">Предлагается написать уравнение реакции и названия полученных веществ, расставить степени окисления и записать  уравнения электронного баланса. </w:t>
            </w:r>
          </w:p>
        </w:tc>
        <w:tc>
          <w:tcPr>
            <w:tcW w:w="8930" w:type="dxa"/>
          </w:tcPr>
          <w:p w:rsidR="004C2F4E" w:rsidRDefault="004C2F4E" w:rsidP="00BB610E">
            <w:pPr>
              <w:rPr>
                <w:noProof/>
              </w:rPr>
            </w:pPr>
            <w:r w:rsidRPr="00F20DE2">
              <w:rPr>
                <w:noProof/>
              </w:rPr>
              <w:pict>
                <v:shape id="Рисунок 8" o:spid="_x0000_i1029" type="#_x0000_t75" style="width:261pt;height:213pt;visibility:visible">
                  <v:imagedata r:id="rId18" o:title=""/>
                </v:shape>
              </w:pict>
            </w:r>
          </w:p>
        </w:tc>
        <w:tc>
          <w:tcPr>
            <w:tcW w:w="3060" w:type="dxa"/>
          </w:tcPr>
          <w:p w:rsidR="004C2F4E" w:rsidRDefault="004C2F4E" w:rsidP="009124F3">
            <w:r>
              <w:t>Ученик открывает ресурс</w:t>
            </w:r>
          </w:p>
          <w:p w:rsidR="004C2F4E" w:rsidRDefault="004C2F4E" w:rsidP="009124F3">
            <w:hyperlink r:id="rId19" w:history="1">
              <w:r w:rsidRPr="00DA67BB">
                <w:rPr>
                  <w:rStyle w:val="Hyperlink"/>
                </w:rPr>
                <w:t>http://files.school-collection.edu.ru/dlrstore/600cd365-f9f2-ae10-56e4-98ee0af7e4c6/index.htm</w:t>
              </w:r>
            </w:hyperlink>
          </w:p>
          <w:p w:rsidR="004C2F4E" w:rsidRDefault="004C2F4E" w:rsidP="009124F3">
            <w:r>
              <w:t>«Взаимодействие серы с кислородом»</w:t>
            </w:r>
          </w:p>
          <w:p w:rsidR="004C2F4E" w:rsidRDefault="004C2F4E" w:rsidP="009124F3">
            <w:r>
              <w:t>Печатает свои ответы в текстовом редакторе ,сохраняет документ и отправляет его по электронной почте  учителю после урока как домашнее задание.</w:t>
            </w:r>
          </w:p>
        </w:tc>
      </w:tr>
      <w:tr w:rsidR="004C2F4E" w:rsidTr="007F50FE">
        <w:trPr>
          <w:trHeight w:val="3653"/>
        </w:trPr>
        <w:tc>
          <w:tcPr>
            <w:tcW w:w="3369" w:type="dxa"/>
          </w:tcPr>
          <w:p w:rsidR="004C2F4E" w:rsidRDefault="004C2F4E" w:rsidP="00BB610E"/>
          <w:p w:rsidR="004C2F4E" w:rsidRDefault="004C2F4E" w:rsidP="00BB610E">
            <w:pPr>
              <w:rPr>
                <w:b/>
              </w:rPr>
            </w:pPr>
            <w:r>
              <w:rPr>
                <w:b/>
              </w:rPr>
              <w:t>«Взаимодействие серы с  цинком»</w:t>
            </w:r>
          </w:p>
          <w:p w:rsidR="004C2F4E" w:rsidRDefault="004C2F4E" w:rsidP="00BB610E">
            <w:r>
              <w:t>Ученик выполняют задание:</w:t>
            </w:r>
          </w:p>
          <w:p w:rsidR="004C2F4E" w:rsidRDefault="004C2F4E" w:rsidP="00BB610E">
            <w:r>
              <w:t>Обобщить и сделать вывод о взаимодействии серы с металлами.</w:t>
            </w:r>
          </w:p>
          <w:p w:rsidR="004C2F4E" w:rsidRDefault="004C2F4E" w:rsidP="00BB610E">
            <w:r>
              <w:t xml:space="preserve"> Какие свойства окислителя или восстановителя проявляет сера при взаимодействии с металлами?</w:t>
            </w:r>
          </w:p>
          <w:p w:rsidR="004C2F4E" w:rsidRDefault="004C2F4E" w:rsidP="00BB610E">
            <w:r>
              <w:t xml:space="preserve">Предлагается написать уравнение реакции и названия полученных веществ, расставить степени окисления и записать  уравнения электронного баланса. </w:t>
            </w:r>
          </w:p>
        </w:tc>
        <w:tc>
          <w:tcPr>
            <w:tcW w:w="8930" w:type="dxa"/>
          </w:tcPr>
          <w:p w:rsidR="004C2F4E" w:rsidRDefault="004C2F4E" w:rsidP="00BB610E">
            <w:r w:rsidRPr="00F20DE2">
              <w:rPr>
                <w:noProof/>
              </w:rPr>
              <w:pict>
                <v:shape id="_x0000_i1030" type="#_x0000_t75" style="width:279.75pt;height:240pt;visibility:visible">
                  <v:imagedata r:id="rId16" o:title=""/>
                </v:shape>
              </w:pict>
            </w:r>
          </w:p>
        </w:tc>
        <w:tc>
          <w:tcPr>
            <w:tcW w:w="3060" w:type="dxa"/>
          </w:tcPr>
          <w:p w:rsidR="004C2F4E" w:rsidRDefault="004C2F4E" w:rsidP="00BB610E">
            <w:r>
              <w:t>Ученик открывает ресурс</w:t>
            </w:r>
          </w:p>
          <w:p w:rsidR="004C2F4E" w:rsidRDefault="004C2F4E" w:rsidP="00BB610E">
            <w:hyperlink r:id="rId20" w:history="1">
              <w:r w:rsidRPr="00DA67BB">
                <w:rPr>
                  <w:rStyle w:val="Hyperlink"/>
                </w:rPr>
                <w:t>http://files.school-collection.edu.ru/dlrstore/41ca7a15-5fca-abab-b319-cb03db4521c7/index.htm</w:t>
              </w:r>
            </w:hyperlink>
          </w:p>
          <w:p w:rsidR="004C2F4E" w:rsidRDefault="004C2F4E" w:rsidP="00BB610E">
            <w:r>
              <w:t>«Взаимодействие цинка с серой»</w:t>
            </w:r>
          </w:p>
          <w:p w:rsidR="004C2F4E" w:rsidRDefault="004C2F4E" w:rsidP="00BB610E">
            <w:r>
              <w:t>Печатает свои ответы в текстовом редакторе ,сохраняет документ и отправляет его по электронной почте  учителю после урока как домашнее задание.</w:t>
            </w:r>
          </w:p>
        </w:tc>
      </w:tr>
      <w:tr w:rsidR="004C2F4E" w:rsidTr="007F50FE">
        <w:trPr>
          <w:trHeight w:val="3653"/>
        </w:trPr>
        <w:tc>
          <w:tcPr>
            <w:tcW w:w="3369" w:type="dxa"/>
          </w:tcPr>
          <w:p w:rsidR="004C2F4E" w:rsidRPr="003C248F" w:rsidRDefault="004C2F4E" w:rsidP="00BB610E">
            <w:r>
              <w:t xml:space="preserve">Учитель предлагает продолжить работу в оболочке </w:t>
            </w:r>
            <w:r>
              <w:rPr>
                <w:lang w:val="en-US"/>
              </w:rPr>
              <w:t>i</w:t>
            </w:r>
            <w:r w:rsidRPr="003C248F">
              <w:t>-</w:t>
            </w:r>
            <w:r>
              <w:t>школа</w:t>
            </w:r>
          </w:p>
        </w:tc>
        <w:tc>
          <w:tcPr>
            <w:tcW w:w="8930" w:type="dxa"/>
          </w:tcPr>
          <w:p w:rsidR="004C2F4E" w:rsidRPr="00437C4B" w:rsidRDefault="004C2F4E" w:rsidP="009124F3">
            <w:pPr>
              <w:jc w:val="both"/>
            </w:pPr>
            <w:r w:rsidRPr="00437C4B">
              <w:t>Выберите ЛОЖНЫЕ утверждения:</w:t>
            </w:r>
          </w:p>
          <w:p w:rsidR="004C2F4E" w:rsidRPr="00437C4B" w:rsidRDefault="004C2F4E" w:rsidP="009124F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437C4B">
              <w:rPr>
                <w:rFonts w:ascii="Arial" w:hAnsi="Arial" w:cs="Arial"/>
                <w:vanish/>
                <w:sz w:val="16"/>
                <w:szCs w:val="16"/>
              </w:rPr>
              <w:t>Начало формы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50"/>
              <w:gridCol w:w="8264"/>
            </w:tblGrid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</w:tcPr>
                <w:p w:rsidR="004C2F4E" w:rsidRPr="00437C4B" w:rsidRDefault="004C2F4E" w:rsidP="00BB610E">
                  <w:r w:rsidRPr="00291B04">
                    <w:pict>
                      <v:shape id="_x0000_i1031" type="#_x0000_t75" style="width:19.5pt;height:18pt">
                        <v:imagedata r:id="rId21" o:title=""/>
                      </v:shape>
                    </w:pict>
                  </w:r>
                </w:p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r w:rsidRPr="00437C4B">
                    <w:t>Все перечисленные утверждения правдивы, ложных нет</w:t>
                  </w:r>
                </w:p>
              </w:tc>
            </w:tr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 w:rsidR="004C2F4E" w:rsidRPr="00437C4B" w:rsidRDefault="004C2F4E" w:rsidP="00BB610E"/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</w:tcPr>
                <w:p w:rsidR="004C2F4E" w:rsidRPr="00437C4B" w:rsidRDefault="004C2F4E" w:rsidP="00BB610E">
                  <w:r w:rsidRPr="00291B04">
                    <w:pict>
                      <v:shape id="_x0000_i1032" type="#_x0000_t75" style="width:19.5pt;height:18pt">
                        <v:imagedata r:id="rId21" o:title=""/>
                      </v:shape>
                    </w:pict>
                  </w:r>
                </w:p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r w:rsidRPr="00437C4B">
                    <w:t>При недостатке серы в организме наблюдается хрупкость и ломкость костей, выпадение волос</w:t>
                  </w:r>
                </w:p>
              </w:tc>
            </w:tr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 w:rsidR="004C2F4E" w:rsidRPr="00437C4B" w:rsidRDefault="004C2F4E" w:rsidP="00BB610E"/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</w:tcPr>
                <w:p w:rsidR="004C2F4E" w:rsidRPr="00437C4B" w:rsidRDefault="004C2F4E" w:rsidP="00BB610E">
                  <w:r w:rsidRPr="00291B04">
                    <w:pict>
                      <v:shape id="_x0000_i1033" type="#_x0000_t75" style="width:19.5pt;height:18pt">
                        <v:imagedata r:id="rId21" o:title=""/>
                      </v:shape>
                    </w:pict>
                  </w:r>
                </w:p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r w:rsidRPr="00437C4B">
                    <w:t>Сера содержится в белках волос, рогов, шерсти</w:t>
                  </w:r>
                </w:p>
              </w:tc>
            </w:tr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 w:rsidR="004C2F4E" w:rsidRPr="00437C4B" w:rsidRDefault="004C2F4E" w:rsidP="00BB610E"/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</w:tcPr>
                <w:p w:rsidR="004C2F4E" w:rsidRPr="00437C4B" w:rsidRDefault="004C2F4E" w:rsidP="00BB610E">
                  <w:r w:rsidRPr="00291B04">
                    <w:pict>
                      <v:shape id="_x0000_i1034" type="#_x0000_t75" style="width:19.5pt;height:18pt">
                        <v:imagedata r:id="rId21" o:title=""/>
                      </v:shape>
                    </w:pict>
                  </w:r>
                </w:p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r w:rsidRPr="00437C4B">
                    <w:t xml:space="preserve">Сера - биогенный </w:t>
                  </w:r>
                  <w:hyperlink r:id="rId22" w:tooltip="Химический словарь 9 класс: Химический элемент" w:history="1">
                    <w:r w:rsidRPr="00437C4B">
                      <w:rPr>
                        <w:color w:val="0000FF"/>
                        <w:u w:val="single"/>
                      </w:rPr>
                      <w:t>элемент</w:t>
                    </w:r>
                  </w:hyperlink>
                </w:p>
              </w:tc>
            </w:tr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  <w:vAlign w:val="center"/>
                </w:tcPr>
                <w:p w:rsidR="004C2F4E" w:rsidRPr="00437C4B" w:rsidRDefault="004C2F4E" w:rsidP="00BB610E"/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C2F4E" w:rsidRPr="00437C4B" w:rsidTr="00BB610E">
              <w:trPr>
                <w:tblCellSpacing w:w="15" w:type="dxa"/>
              </w:trPr>
              <w:tc>
                <w:tcPr>
                  <w:tcW w:w="435" w:type="dxa"/>
                </w:tcPr>
                <w:p w:rsidR="004C2F4E" w:rsidRPr="00437C4B" w:rsidRDefault="004C2F4E" w:rsidP="00BB610E">
                  <w:r w:rsidRPr="00291B04">
                    <w:pict>
                      <v:shape id="_x0000_i1035" type="#_x0000_t75" style="width:19.5pt;height:18pt">
                        <v:imagedata r:id="rId21" o:title=""/>
                      </v:shape>
                    </w:pict>
                  </w:r>
                </w:p>
              </w:tc>
              <w:tc>
                <w:tcPr>
                  <w:tcW w:w="8920" w:type="dxa"/>
                  <w:vAlign w:val="center"/>
                </w:tcPr>
                <w:p w:rsidR="004C2F4E" w:rsidRPr="00437C4B" w:rsidRDefault="004C2F4E" w:rsidP="00BB610E">
                  <w:r w:rsidRPr="00437C4B">
                    <w:t xml:space="preserve">Гормон инсулин содержит в своем </w:t>
                  </w:r>
                  <w:hyperlink r:id="rId23" w:tooltip="Химический словарь 9 класс: Качественный состав" w:history="1">
                    <w:r w:rsidRPr="00437C4B">
                      <w:rPr>
                        <w:color w:val="0000FF"/>
                        <w:u w:val="single"/>
                      </w:rPr>
                      <w:t>состав</w:t>
                    </w:r>
                  </w:hyperlink>
                  <w:r w:rsidRPr="00437C4B">
                    <w:t>е серу</w:t>
                  </w:r>
                </w:p>
              </w:tc>
            </w:tr>
          </w:tbl>
          <w:p w:rsidR="004C2F4E" w:rsidRDefault="004C2F4E" w:rsidP="00BB610E"/>
        </w:tc>
        <w:tc>
          <w:tcPr>
            <w:tcW w:w="3060" w:type="dxa"/>
          </w:tcPr>
          <w:p w:rsidR="004C2F4E" w:rsidRDefault="004C2F4E" w:rsidP="00BB610E">
            <w:r>
              <w:t>Ученик отвечает «Все  утверждения правдивы, ложных нет»</w:t>
            </w:r>
          </w:p>
          <w:p w:rsidR="004C2F4E" w:rsidRDefault="004C2F4E" w:rsidP="00BB610E">
            <w:r>
              <w:t>Продолжает работу</w:t>
            </w:r>
          </w:p>
        </w:tc>
      </w:tr>
      <w:tr w:rsidR="004C2F4E" w:rsidTr="007F50FE">
        <w:trPr>
          <w:trHeight w:val="3653"/>
        </w:trPr>
        <w:tc>
          <w:tcPr>
            <w:tcW w:w="3369" w:type="dxa"/>
          </w:tcPr>
          <w:p w:rsidR="004C2F4E" w:rsidRDefault="004C2F4E" w:rsidP="00BB610E"/>
          <w:p w:rsidR="004C2F4E" w:rsidRDefault="004C2F4E" w:rsidP="00BB61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Подведение итогов урока.</w:t>
            </w:r>
          </w:p>
          <w:p w:rsidR="004C2F4E" w:rsidRDefault="004C2F4E" w:rsidP="00BB610E">
            <w:r>
              <w:t>Учитель обратил внимание на  то, что ряд соединений серы  оказывают вредное влияние на живые организмы.</w:t>
            </w:r>
          </w:p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Default="004C2F4E" w:rsidP="00BB610E"/>
          <w:p w:rsidR="004C2F4E" w:rsidRPr="009861BA" w:rsidRDefault="004C2F4E" w:rsidP="00BB610E">
            <w:pPr>
              <w:rPr>
                <w:b/>
              </w:rPr>
            </w:pPr>
            <w:r w:rsidRPr="009861BA">
              <w:rPr>
                <w:b/>
              </w:rPr>
              <w:t>Домашнее задание:</w:t>
            </w:r>
          </w:p>
          <w:p w:rsidR="004C2F4E" w:rsidRDefault="004C2F4E" w:rsidP="00BB610E"/>
          <w:p w:rsidR="004C2F4E" w:rsidRPr="002E72C2" w:rsidRDefault="004C2F4E" w:rsidP="009861BA">
            <w:pPr>
              <w:rPr>
                <w:b/>
              </w:rPr>
            </w:pPr>
            <w:r>
              <w:rPr>
                <w:b/>
              </w:rPr>
              <w:t>Учитель посылает  тестовое сообщение  об окончании  урока в «Обмен сообщениями»</w:t>
            </w:r>
          </w:p>
          <w:p w:rsidR="004C2F4E" w:rsidRPr="009861BA" w:rsidRDefault="004C2F4E" w:rsidP="009861BA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2E72C2">
              <w:rPr>
                <w:b/>
              </w:rPr>
              <w:t>-</w:t>
            </w:r>
            <w:r>
              <w:rPr>
                <w:b/>
                <w:lang w:val="en-US"/>
              </w:rPr>
              <w:t>class</w:t>
            </w:r>
            <w:r w:rsidRPr="002E72C2">
              <w:rPr>
                <w:b/>
              </w:rPr>
              <w:t xml:space="preserve"> </w:t>
            </w:r>
            <w:r>
              <w:rPr>
                <w:b/>
              </w:rPr>
              <w:t>Администратору дистанционных занятий  по форме «Имя ученика ,урок»</w:t>
            </w:r>
          </w:p>
        </w:tc>
        <w:tc>
          <w:tcPr>
            <w:tcW w:w="8930" w:type="dxa"/>
          </w:tcPr>
          <w:p w:rsidR="004C2F4E" w:rsidRDefault="004C2F4E" w:rsidP="00BB610E"/>
          <w:p w:rsidR="004C2F4E" w:rsidRPr="001649F5" w:rsidRDefault="004C2F4E" w:rsidP="00CD2CCA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>
              <w:t>В</w:t>
            </w:r>
            <w:r w:rsidRPr="001649F5">
              <w:rPr>
                <w:b/>
                <w:bCs/>
                <w:sz w:val="36"/>
                <w:szCs w:val="36"/>
              </w:rPr>
              <w:t>ыводы</w:t>
            </w:r>
          </w:p>
          <w:p w:rsidR="004C2F4E" w:rsidRPr="001649F5" w:rsidRDefault="004C2F4E" w:rsidP="00CD2CC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1649F5">
              <w:t xml:space="preserve">Сера - типичный неметалл, обладающий как </w:t>
            </w:r>
            <w:hyperlink r:id="rId24" w:tooltip="Химический словарь 9 класс: Окислитель" w:history="1">
              <w:r w:rsidRPr="001649F5">
                <w:rPr>
                  <w:color w:val="0000FF"/>
                  <w:u w:val="single"/>
                </w:rPr>
                <w:t>окислитель</w:t>
              </w:r>
            </w:hyperlink>
            <w:r w:rsidRPr="001649F5">
              <w:t xml:space="preserve">ными, так и </w:t>
            </w:r>
            <w:hyperlink r:id="rId25" w:tooltip="Химический словарь 9 класс: Восстановитель" w:history="1">
              <w:r w:rsidRPr="001649F5">
                <w:rPr>
                  <w:color w:val="0000FF"/>
                  <w:u w:val="single"/>
                </w:rPr>
                <w:t>восстановитель</w:t>
              </w:r>
            </w:hyperlink>
            <w:r w:rsidRPr="001649F5">
              <w:t xml:space="preserve">ными </w:t>
            </w:r>
            <w:hyperlink r:id="rId26" w:tooltip="Химический словарь 9 класс: Химические совйства" w:history="1">
              <w:r w:rsidRPr="001649F5">
                <w:rPr>
                  <w:color w:val="0000FF"/>
                  <w:u w:val="single"/>
                </w:rPr>
                <w:t>свойства</w:t>
              </w:r>
            </w:hyperlink>
            <w:r w:rsidRPr="001649F5">
              <w:t>ми.</w:t>
            </w:r>
          </w:p>
          <w:p w:rsidR="004C2F4E" w:rsidRPr="001649F5" w:rsidRDefault="004C2F4E" w:rsidP="009861BA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1649F5">
              <w:t xml:space="preserve">Сера - важнейший биогенный </w:t>
            </w:r>
            <w:hyperlink r:id="rId27" w:tooltip="Химический словарь 9 класс: Химический элемент" w:history="1">
              <w:r w:rsidRPr="001649F5">
                <w:rPr>
                  <w:color w:val="0000FF"/>
                  <w:u w:val="single"/>
                </w:rPr>
                <w:t>элемент</w:t>
              </w:r>
            </w:hyperlink>
            <w:r w:rsidRPr="001649F5">
              <w:t>, необходимый для нормального функц</w:t>
            </w:r>
            <w:hyperlink r:id="rId28" w:tooltip="Химический словарь 9 класс: Ионы" w:history="1">
              <w:r w:rsidRPr="001649F5">
                <w:rPr>
                  <w:color w:val="0000FF"/>
                  <w:u w:val="single"/>
                </w:rPr>
                <w:t>ион</w:t>
              </w:r>
            </w:hyperlink>
            <w:r w:rsidRPr="001649F5">
              <w:t>ирования живого организма.</w:t>
            </w:r>
          </w:p>
          <w:p w:rsidR="004C2F4E" w:rsidRDefault="004C2F4E" w:rsidP="00EA00E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>Кратко расскажите о применении серы: а). в древности, б) сегодня. (5 баллов)</w:t>
            </w:r>
          </w:p>
          <w:p w:rsidR="004C2F4E" w:rsidRDefault="004C2F4E" w:rsidP="00EA00E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</w:pPr>
            <w:r>
              <w:t xml:space="preserve">Почему в большинстве верований, описывая появление нечистого (черта, дьявола и т.п.), используют выражение "в </w:t>
            </w:r>
            <w:hyperlink r:id="rId29" w:tooltip="Химический словарь 9 класс: Воздух" w:history="1">
              <w:r>
                <w:rPr>
                  <w:rStyle w:val="Hyperlink"/>
                </w:rPr>
                <w:t>воздух</w:t>
              </w:r>
            </w:hyperlink>
            <w:r>
              <w:t>е запахло серой"? (5 баллов)</w:t>
            </w:r>
          </w:p>
          <w:p w:rsidR="004C2F4E" w:rsidRDefault="004C2F4E" w:rsidP="00EA00E9">
            <w:pPr>
              <w:jc w:val="both"/>
            </w:pPr>
            <w:r>
              <w:t xml:space="preserve">       В тетради  записать уравнения реакций серы с металлами и неметаллами, рассмотреть их как окислительно- восстановительные.</w:t>
            </w:r>
          </w:p>
          <w:p w:rsidR="004C2F4E" w:rsidRDefault="004C2F4E" w:rsidP="00BB610E"/>
          <w:p w:rsidR="004C2F4E" w:rsidRDefault="004C2F4E" w:rsidP="00BB610E"/>
        </w:tc>
        <w:tc>
          <w:tcPr>
            <w:tcW w:w="3060" w:type="dxa"/>
          </w:tcPr>
          <w:p w:rsidR="004C2F4E" w:rsidRDefault="004C2F4E" w:rsidP="00BB610E"/>
          <w:p w:rsidR="004C2F4E" w:rsidRDefault="004C2F4E" w:rsidP="003C248F">
            <w:pPr>
              <w:jc w:val="both"/>
            </w:pPr>
            <w:r>
              <w:t xml:space="preserve">Ученику предлагается дать ответ в любой удобной для Вас форме СВОИМИ словами. </w:t>
            </w:r>
          </w:p>
          <w:p w:rsidR="004C2F4E" w:rsidRDefault="004C2F4E" w:rsidP="00BB610E"/>
        </w:tc>
      </w:tr>
    </w:tbl>
    <w:p w:rsidR="004C2F4E" w:rsidRDefault="004C2F4E" w:rsidP="00446A53"/>
    <w:p w:rsidR="004C2F4E" w:rsidRDefault="004C2F4E" w:rsidP="00446A53"/>
    <w:p w:rsidR="004C2F4E" w:rsidRDefault="004C2F4E" w:rsidP="00446A53"/>
    <w:p w:rsidR="004C2F4E" w:rsidRDefault="004C2F4E"/>
    <w:sectPr w:rsidR="004C2F4E" w:rsidSect="00446A53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DEE5627"/>
    <w:multiLevelType w:val="multilevel"/>
    <w:tmpl w:val="DC10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FC2A16"/>
    <w:multiLevelType w:val="multilevel"/>
    <w:tmpl w:val="99B6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D5D19"/>
    <w:multiLevelType w:val="hybridMultilevel"/>
    <w:tmpl w:val="12103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606D3B"/>
    <w:multiLevelType w:val="multilevel"/>
    <w:tmpl w:val="63C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53"/>
    <w:rsid w:val="001649F5"/>
    <w:rsid w:val="001A7BB6"/>
    <w:rsid w:val="001F25BA"/>
    <w:rsid w:val="00236BFA"/>
    <w:rsid w:val="002606F6"/>
    <w:rsid w:val="00291B04"/>
    <w:rsid w:val="002B771B"/>
    <w:rsid w:val="002E72C2"/>
    <w:rsid w:val="002F0E52"/>
    <w:rsid w:val="002F4B98"/>
    <w:rsid w:val="00327D4B"/>
    <w:rsid w:val="003C248F"/>
    <w:rsid w:val="003F3370"/>
    <w:rsid w:val="00437C4B"/>
    <w:rsid w:val="00446A53"/>
    <w:rsid w:val="0049107F"/>
    <w:rsid w:val="004C2F4E"/>
    <w:rsid w:val="0052797F"/>
    <w:rsid w:val="00565B9E"/>
    <w:rsid w:val="00571CD2"/>
    <w:rsid w:val="00580673"/>
    <w:rsid w:val="00584A9F"/>
    <w:rsid w:val="0059760E"/>
    <w:rsid w:val="005B7C8F"/>
    <w:rsid w:val="00631267"/>
    <w:rsid w:val="00693C66"/>
    <w:rsid w:val="006D7186"/>
    <w:rsid w:val="00722BB7"/>
    <w:rsid w:val="007F50FE"/>
    <w:rsid w:val="008558C7"/>
    <w:rsid w:val="008C4AFF"/>
    <w:rsid w:val="009124F3"/>
    <w:rsid w:val="009236F0"/>
    <w:rsid w:val="00973F56"/>
    <w:rsid w:val="00975171"/>
    <w:rsid w:val="009861BA"/>
    <w:rsid w:val="00A51E6D"/>
    <w:rsid w:val="00A70265"/>
    <w:rsid w:val="00A834A5"/>
    <w:rsid w:val="00AD52D2"/>
    <w:rsid w:val="00BB610E"/>
    <w:rsid w:val="00BC03CB"/>
    <w:rsid w:val="00C04E1A"/>
    <w:rsid w:val="00CD12F0"/>
    <w:rsid w:val="00CD2CCA"/>
    <w:rsid w:val="00CD686B"/>
    <w:rsid w:val="00D130E2"/>
    <w:rsid w:val="00D85753"/>
    <w:rsid w:val="00DA67BB"/>
    <w:rsid w:val="00DB6FB1"/>
    <w:rsid w:val="00E12B30"/>
    <w:rsid w:val="00EA00E9"/>
    <w:rsid w:val="00EA3610"/>
    <w:rsid w:val="00F2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6A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A53"/>
    <w:rPr>
      <w:rFonts w:ascii="Tahoma" w:hAnsi="Tahoma" w:cs="Tahoma"/>
      <w:sz w:val="16"/>
      <w:szCs w:val="16"/>
      <w:lang w:eastAsia="ru-RU"/>
    </w:rPr>
  </w:style>
  <w:style w:type="paragraph" w:customStyle="1" w:styleId="msoorganizationname">
    <w:name w:val="msoorganizationname"/>
    <w:uiPriority w:val="99"/>
    <w:rsid w:val="0052797F"/>
    <w:pPr>
      <w:spacing w:line="264" w:lineRule="auto"/>
    </w:pPr>
    <w:rPr>
      <w:rFonts w:ascii="Courier New" w:eastAsia="Times New Roman" w:hAnsi="Courier New" w:cs="Courier New"/>
      <w:b/>
      <w:bCs/>
      <w:color w:val="6633FF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mod/glossary/showentry.php?courseid=153&amp;concept=%D0%90%D1%82%D0%BE%D0%BC" TargetMode="External"/><Relationship Id="rId13" Type="http://schemas.openxmlformats.org/officeDocument/2006/relationships/hyperlink" Target="http://files.school-collection.edu.ru/dlrstore/42758cf3-5b68-9657-3837-31362f6a488c/index.htm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iclass.home-edu.ru/mod/glossary/showentry.php?courseid=153&amp;concept=%D0%A5%D0%B8%D0%BC%D0%B8%D1%87%D0%B5%D1%81%D0%BA%D0%B8%D0%B5+%D1%81%D0%BE%D0%B2%D0%B9%D1%81%D1%82%D0%B2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http://iclass.home-edu.ru/mod/glossary/showentry.php?courseid=153&amp;concept=%D0%A5%D0%B8%D0%BC%D0%B8%D1%87%D0%B5%D1%81%D0%BA%D0%B8%D0%B9+%D1%8D%D0%BB%D0%B5%D0%BC%D0%B5%D0%BD%D1%82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files.school-collection.edu.ru/dlrstore/41ca7a15-5fca-abab-b319-cb03db4521c7/index.htm" TargetMode="External"/><Relationship Id="rId25" Type="http://schemas.openxmlformats.org/officeDocument/2006/relationships/hyperlink" Target="http://iclass.home-edu.ru/mod/glossary/showentry.php?courseid=153&amp;concept=%D0%92%D0%BE%D1%81%D1%81%D1%82%D0%B0%D0%BD%D0%BE%D0%B2%D0%B8%D1%82%D0%B5%D0%BB%D1%8C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files.school-collection.edu.ru/dlrstore/41ca7a15-5fca-abab-b319-cb03db4521c7/index.htm" TargetMode="External"/><Relationship Id="rId29" Type="http://schemas.openxmlformats.org/officeDocument/2006/relationships/hyperlink" Target="http://iclass.home-edu.ru/mod/glossary/showentry.php?courseid=153&amp;concept=%D0%92%D0%BE%D0%B7%D0%B4%D1%83%D1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class.home-edu.ru/mod/glossary/showentry.php?courseid=153&amp;concept=%D0%A5%D0%B8%D0%BC%D0%B8%D1%87%D0%B5%D1%81%D0%BA%D0%B8%D0%B5+%D1%81%D0%BE%D0%B2%D0%B9%D1%81%D1%82%D0%B2%D0%B0" TargetMode="External"/><Relationship Id="rId11" Type="http://schemas.openxmlformats.org/officeDocument/2006/relationships/hyperlink" Target="http://files.school-collection.edu.ru/dlrstore/bed068ab-8cff-11db-b606-0800200c9a66/ch09_22_06.swf" TargetMode="External"/><Relationship Id="rId24" Type="http://schemas.openxmlformats.org/officeDocument/2006/relationships/hyperlink" Target="http://iclass.home-edu.ru/mod/glossary/showentry.php?courseid=153&amp;concept=%D0%9E%D0%BA%D0%B8%D1%81%D0%BB%D0%B8%D1%82%D0%B5%D0%BB%D1%8C" TargetMode="External"/><Relationship Id="rId5" Type="http://schemas.openxmlformats.org/officeDocument/2006/relationships/hyperlink" Target="http://iclass.home-edu.ru/mod/glossary/showentry.php?courseid=153&amp;concept=%D0%90%D1%82%D0%BE%D0%BC" TargetMode="External"/><Relationship Id="rId15" Type="http://schemas.openxmlformats.org/officeDocument/2006/relationships/hyperlink" Target="http://files.school-collection.edu.ru/dlrstore/3e6b77cf-8fff-882a-d3c3-c50221c6eba9/index.htm" TargetMode="External"/><Relationship Id="rId23" Type="http://schemas.openxmlformats.org/officeDocument/2006/relationships/hyperlink" Target="http://iclass.home-edu.ru/mod/glossary/showentry.php?courseid=153&amp;concept=%D0%9A%D0%B0%D1%87%D0%B5%D1%81%D1%82%D0%B2%D0%B5%D0%BD%D0%BD%D1%8B%D0%B9+%D1%81%D0%BE%D1%81%D1%82%D0%B0%D0%B2" TargetMode="External"/><Relationship Id="rId28" Type="http://schemas.openxmlformats.org/officeDocument/2006/relationships/hyperlink" Target="http://iclass.home-edu.ru/mod/glossary/showentry.php?courseid=153&amp;concept=%D0%98%D0%BE%D0%BD%D1%8B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files.school-collection.edu.ru/dlrstore/600cd365-f9f2-ae10-56e4-98ee0af7e4c6/index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dlrstore/32F0014A-4056-4B1C-B519-811BDB186733/48_1.html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iclass.home-edu.ru/mod/glossary/showentry.php?courseid=153&amp;concept=%D0%A5%D0%B8%D0%BC%D0%B8%D1%87%D0%B5%D1%81%D0%BA%D0%B8%D0%B9+%D1%8D%D0%BB%D0%B5%D0%BC%D0%B5%D0%BD%D1%82" TargetMode="External"/><Relationship Id="rId27" Type="http://schemas.openxmlformats.org/officeDocument/2006/relationships/hyperlink" Target="http://iclass.home-edu.ru/mod/glossary/showentry.php?courseid=153&amp;concept=%D0%A5%D0%B8%D0%BC%D0%B8%D1%87%D0%B5%D1%81%D0%BA%D0%B8%D0%B9+%D1%8D%D0%BB%D0%B5%D0%BC%D0%B5%D0%BD%D1%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1731</Words>
  <Characters>9871</Characters>
  <Application>Microsoft Office Outlook</Application>
  <DocSecurity>0</DocSecurity>
  <Lines>0</Lines>
  <Paragraphs>0</Paragraphs>
  <ScaleCrop>false</ScaleCrop>
  <Company>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урока:</dc:title>
  <dc:subject/>
  <dc:creator>ura</dc:creator>
  <cp:keywords/>
  <dc:description/>
  <cp:lastModifiedBy>ольга</cp:lastModifiedBy>
  <cp:revision>2</cp:revision>
  <cp:lastPrinted>2012-01-29T17:06:00Z</cp:lastPrinted>
  <dcterms:created xsi:type="dcterms:W3CDTF">2012-07-07T17:19:00Z</dcterms:created>
  <dcterms:modified xsi:type="dcterms:W3CDTF">2012-07-07T17:19:00Z</dcterms:modified>
</cp:coreProperties>
</file>