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27" w:rsidRDefault="00076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 занятия  по  ознакомлению  с  художественной  литературой</w:t>
      </w:r>
    </w:p>
    <w:p w:rsidR="00076A27" w:rsidRDefault="00076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развитию  речи</w:t>
      </w:r>
    </w:p>
    <w:p w:rsidR="00076A27" w:rsidRDefault="00076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 группа</w:t>
      </w:r>
    </w:p>
    <w:p w:rsidR="00076A27" w:rsidRDefault="00076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“Гуси-лебеди”</w:t>
      </w: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 содержание</w:t>
      </w:r>
      <w:r>
        <w:rPr>
          <w:sz w:val="28"/>
          <w:szCs w:val="28"/>
        </w:rPr>
        <w:t>:  Развитие  действия  замещения:  выбор  заместителей  по  заданным  признакам (цвет, форма, размер).  Развития  умения  рассказывать  сказку  с  опорой на заместители.  Освоения  действия  составления  наглядного  плана  проведения  игры-драматизации.</w:t>
      </w: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  <w:r>
        <w:rPr>
          <w:sz w:val="28"/>
          <w:szCs w:val="28"/>
        </w:rPr>
        <w:t xml:space="preserve">  фланелеграф,  два  прямоугольника – белый, черный,  Цветные  кружки:  4 белых кружка  разной  величины,  3 серых,  черный,  зеленый,  красный,  розовый,  коричневый.</w:t>
      </w: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Павлова  Л.В.</w:t>
      </w: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jc w:val="center"/>
        <w:rPr>
          <w:sz w:val="28"/>
          <w:szCs w:val="28"/>
        </w:rPr>
      </w:pPr>
    </w:p>
    <w:p w:rsidR="00076A27" w:rsidRDefault="00076A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</w:p>
    <w:p w:rsidR="00076A27" w:rsidRDefault="00076A27">
      <w:pPr>
        <w:jc w:val="center"/>
        <w:rPr>
          <w:sz w:val="28"/>
          <w:szCs w:val="28"/>
        </w:rPr>
      </w:pPr>
      <w:r>
        <w:rPr>
          <w:sz w:val="28"/>
          <w:szCs w:val="28"/>
        </w:rPr>
        <w:t>Сыктывкар, 2011г.</w:t>
      </w:r>
    </w:p>
    <w:p w:rsidR="00076A27" w:rsidRDefault="00076A27"/>
    <w:p w:rsidR="00076A27" w:rsidRDefault="00076A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 занятия: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Ребята,  сегодня  в  литературном  уголке  нашла  сундучок,  а   на  сундучке  записка:  Кто  загадки  разгадает,  тот  сказку  отгадает.  А  отгадки,  найдете  в сундучке.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Разгадаем  загадки?  Отгадаем  сказку?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1.Попало наше тесто 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В горячее место. 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Попало – 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Не пропало, 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Румяной булкой стало.  (печка)</w:t>
      </w:r>
    </w:p>
    <w:p w:rsidR="00076A27" w:rsidRDefault="00076A27">
      <w:pPr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2.Круглое, румяное,</w:t>
      </w: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Я расту на ветке.</w:t>
      </w: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Любят меня взрослые,</w:t>
      </w: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 маленькие детки. (Яблоко)</w:t>
      </w: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3.Длинная шея, красные лапки,</w:t>
      </w: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Щиплет за пятки — беги без оглядки!    (гусь)</w:t>
      </w:r>
    </w:p>
    <w:p w:rsidR="00076A27" w:rsidRDefault="00076A27">
      <w:pPr>
        <w:pStyle w:val="NoSpacing"/>
        <w:rPr>
          <w:sz w:val="24"/>
          <w:szCs w:val="24"/>
        </w:rPr>
      </w:pPr>
    </w:p>
    <w:p w:rsidR="00076A27" w:rsidRDefault="00076A27">
      <w:pPr>
        <w:rPr>
          <w:sz w:val="24"/>
          <w:szCs w:val="24"/>
        </w:rPr>
      </w:pP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4. В ступе летаю,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Детей похищаю.  (Баба Яга)</w:t>
      </w:r>
    </w:p>
    <w:p w:rsidR="00076A27" w:rsidRDefault="00076A27">
      <w:pPr>
        <w:rPr>
          <w:sz w:val="24"/>
          <w:szCs w:val="24"/>
        </w:rPr>
      </w:pP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Выставляем  наши  отгадки,  можно  отгадать  какая  сказка?   (Гуси-лебеди)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- Как  вы  догадались?  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- Как  вы  думаете,  почему  сказка  называется  “Гуси-лебеди”?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Кто  они  такие?  Какого  цвета  модель?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Баба-яга,  какого  цвета модель?  Почему?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Кто  в  белом  домике  живет?  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Вспомните,  кого  девочка  просила  о  помощи  сначала,  кого  потом?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- Разложите  модели  по  порядку.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Расскажите  сказку,  используя  модели.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Заходит  Сказочница – ребята  потеряла  сундучок,  вы  случайно  его  не  видали?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- Нашли  мой  сундучок.  А  загадки  отгадали?  Сказку  узнали?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 - О  ком  рассказывается  в  этой  сказке?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- Кого  бы  вы  назвали  хорошими  героями  сказки?  Почему?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 xml:space="preserve"> - Кто  злые  герои  сказки?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- Нужно  сказку  правильно  собрать  и  маленьким  детям  театр  показать.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-    В  следующий  раз  приду  новую  сказку  принесу.</w:t>
      </w:r>
    </w:p>
    <w:p w:rsidR="00076A27" w:rsidRDefault="00076A27">
      <w:pPr>
        <w:rPr>
          <w:sz w:val="24"/>
          <w:szCs w:val="24"/>
        </w:rPr>
      </w:pPr>
      <w:r>
        <w:rPr>
          <w:sz w:val="24"/>
          <w:szCs w:val="24"/>
        </w:rPr>
        <w:t>Вечернее  время – с  декорациями и  атрибутами  показ сказки “Гуси лебеди”</w:t>
      </w:r>
    </w:p>
    <w:sectPr w:rsidR="00076A27" w:rsidSect="0007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A27"/>
    <w:rsid w:val="0007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808080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308</Words>
  <Characters>1758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занятия  по  ознакомлению  с  художественной  литературой</dc:title>
  <dc:subject/>
  <dc:creator>Home</dc:creator>
  <cp:keywords/>
  <dc:description/>
  <cp:lastModifiedBy>Виктор</cp:lastModifiedBy>
  <cp:revision>2</cp:revision>
  <dcterms:created xsi:type="dcterms:W3CDTF">2012-06-26T10:55:00Z</dcterms:created>
  <dcterms:modified xsi:type="dcterms:W3CDTF">2012-06-26T10:55:00Z</dcterms:modified>
</cp:coreProperties>
</file>