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1" w:rsidRDefault="0065717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171" w:rsidRDefault="0065717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657171" w:rsidRDefault="0065717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8"/>
        <w:gridCol w:w="2738"/>
      </w:tblGrid>
      <w:tr w:rsidR="00657171">
        <w:tblPrEx>
          <w:tblCellMar>
            <w:top w:w="0" w:type="dxa"/>
            <w:bottom w:w="0" w:type="dxa"/>
          </w:tblCellMar>
        </w:tblPrEx>
        <w:tc>
          <w:tcPr>
            <w:tcW w:w="6618" w:type="dxa"/>
            <w:tcBorders>
              <w:top w:val="nil"/>
              <w:left w:val="nil"/>
              <w:bottom w:val="nil"/>
            </w:tcBorders>
          </w:tcPr>
          <w:p w:rsidR="00657171" w:rsidRDefault="0065717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Самоопределение к деятельности.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Заглянуло солнышко 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классное окно.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сердце радостно,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Весело, светло.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улыбкой радуем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друзей вокруг.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работой справимся,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рядом друг!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опорных знаний.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Орфографическая минутка.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Расшифруйте и запишите слова. (Слайд 1).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п, т, о;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ь, и, с, н, р, е;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ж, у, н, и;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 о, а, с, л, т;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а, о, д, р;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к, ь, о, а, в, т;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м, с, ц, е;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й, г, о, р.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(Слайд 3).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общего у этих слов?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учебной задачи.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Определите тему и цели урока. </w:t>
            </w:r>
          </w:p>
          <w:p w:rsidR="00657171" w:rsidRDefault="006571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Открытие детьми новых знаний.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Работа с опорной схемой.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такое имя существительное? (Слайд 4).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какие две группы можно разделить эти слова? (Слайд 5).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Какие имена существительные относятся к одушевлённым, какие к неодушевлённым? (Слайд 6).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Подчеркните одушевлённые имена существительные красным карандашом, неодушевлённые имена существительные – синим. (Слайд 7).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Назовите имя существительное, которое обозначает небесное тело. (Слайд 8).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Подберите синоним к слову месяц.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Чем отличаются эти имена существительные?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определить род имён существительных? (Слайд 9).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Определение рода имён существительных. Игра “Почтальон”.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Доставьте письмо адресату. /Картинный диктант/. (Слайды 10,11, 12).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Учительница, облако, рябина, яблоко, ранец, трамвай, ребята.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слов в три столбика по родам). (Слайд 13).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Какое слово не доставлено адресату? Почему?     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Работа с опорной схемой.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Какие из названных признаков постоянные, а какие непостоянные? (Слайд 14).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Знакомство с именами существительными общего рода.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Вот ещё одно письмо ищет адресата. 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мелом, резинкой, любою безделицей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ни с кем ни за что не поделится –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тому подходящее дадено,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не имя, а прозвище: ...   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Я. Аким.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Можно ли точно сказать, в форме какого рода употреблено слово жадина? Почему?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мы можем проверить свои предположения?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Группировка слов.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 упр. 42 /Канакина В.П., Горецкий В.Г. Русский язык. 3 класс.2 часть/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 Морфологический разбор имени существительного. 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15).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Мелом – имя существительное, чем?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мел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неодуш., м. р., ед. ч.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втор. член предложения</w:t>
            </w:r>
          </w:p>
          <w:p w:rsidR="00657171" w:rsidRDefault="0065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Рефлексия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16).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 узнал…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 повторил…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 запомнил…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 меня сегодня получалось...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Мне было сложно...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Почему на нашей схеме есть чистые листы? (Слайд 17).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Значит, будем снова раскрывать тайны русского языка. Готовы?</w:t>
            </w:r>
          </w:p>
        </w:tc>
        <w:tc>
          <w:tcPr>
            <w:tcW w:w="2738" w:type="dxa"/>
            <w:tcBorders>
              <w:top w:val="nil"/>
              <w:bottom w:val="nil"/>
              <w:right w:val="nil"/>
            </w:tcBorders>
          </w:tcPr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Поэт, сирень, ужин, солдат, радио, кровать, месяц, герой.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словах есть орфограмма – непроверяемая безударная гласная. Это имена существительные.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это часть речи, которая обозначает предмет и отвечает на вопрос кто? или что?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657171" w:rsidRDefault="006571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имена существительные отвечают на вопрос кто?</w:t>
            </w:r>
          </w:p>
          <w:p w:rsidR="00657171" w:rsidRDefault="006571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Неодушевлённые имена существительные отвечают на вопрос что?                                                                                                                                         </w:t>
            </w: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Поэт, солдат, герой.</w:t>
            </w:r>
          </w:p>
          <w:p w:rsidR="00657171" w:rsidRDefault="00657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Сирень,  ужин,    радио, кровать, месяц.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– м. р.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ж. р.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р. Ранец, трамвай.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Ж.р. Учительница, рябина.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р. Облако, яблоко.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Ребята. У этого имени существительного нельзя определить род, слово стоит во множественном числе.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Жадина.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сведения в учебнике.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ещё не всё узнали.</w:t>
            </w: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1" w:rsidRDefault="006571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657171" w:rsidRDefault="0065717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657171" w:rsidSect="006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036"/>
    <w:multiLevelType w:val="multilevel"/>
    <w:tmpl w:val="442A7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71"/>
    <w:rsid w:val="006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541</Words>
  <Characters>3088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Пользователь</dc:creator>
  <cp:keywords/>
  <dc:description/>
  <cp:lastModifiedBy>ольга</cp:lastModifiedBy>
  <cp:revision>3</cp:revision>
  <dcterms:created xsi:type="dcterms:W3CDTF">2012-07-09T15:00:00Z</dcterms:created>
  <dcterms:modified xsi:type="dcterms:W3CDTF">2012-07-09T15:06:00Z</dcterms:modified>
</cp:coreProperties>
</file>