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7053"/>
      </w:tblGrid>
      <w:tr w:rsidR="00A3069E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3069E" w:rsidRDefault="00A3069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Этап занятия</w:t>
            </w:r>
          </w:p>
        </w:tc>
        <w:tc>
          <w:tcPr>
            <w:tcW w:w="7053" w:type="dxa"/>
          </w:tcPr>
          <w:p w:rsidR="00A3069E" w:rsidRDefault="00A3069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логопеда</w:t>
            </w:r>
          </w:p>
        </w:tc>
      </w:tr>
      <w:tr w:rsidR="00A3069E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Орг. Момент. </w:t>
            </w: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Артикуляционная гимнастика.</w:t>
            </w: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Сообщение темы занятия.</w:t>
            </w: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Образование, характеристика  и сравнение звуков.</w:t>
            </w: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Связь звука и буквы.</w:t>
            </w: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Пальчиковая гимнастика.</w:t>
            </w: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Работа в тетрадях. Чистописание.</w:t>
            </w: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Развитие фонематического слуха, связь звука и буквы.</w:t>
            </w: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Физминутка. Развитие фонематического слуха. (игра с мячом)</w:t>
            </w: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Работа над звуковым составом слова, развитие фонематического слуха, развитие языкового анализа и синтеза.</w:t>
            </w: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Закрепление.</w:t>
            </w: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Итог  занятия.</w:t>
            </w:r>
          </w:p>
        </w:tc>
        <w:tc>
          <w:tcPr>
            <w:tcW w:w="7053" w:type="dxa"/>
          </w:tcPr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Здравствуйте, ребята! Сегодня на урок к вам пришёл гость. Он не может справиться с заданиями и просит вас помочь ему. А вы сами догадаетесь сейчас, почему он не может сам справиться. (вывешивается иллюстрация Незнайки) . Правильно, это Незнайка, давайте поможем ему выполнить задания. </w:t>
            </w: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Теперь послушайте историю про Незнайку и повторяйте за мной движения: (артикуляционная гимнастика, дети держат в руках зеркала)</w:t>
            </w: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Проснулся сегодня Незнайка, выглянул в окно и увидел, что светит яркое солнышко.Улыбнулся Незнайка(</w:t>
            </w:r>
            <w:r>
              <w:rPr>
                <w:i/>
                <w:iCs/>
                <w:sz w:val="24"/>
                <w:szCs w:val="24"/>
              </w:rPr>
              <w:t>упражнение №улыбка 5 раз)</w:t>
            </w:r>
            <w:r>
              <w:rPr>
                <w:sz w:val="24"/>
                <w:szCs w:val="24"/>
              </w:rPr>
              <w:t xml:space="preserve">. Почистил зубы </w:t>
            </w:r>
            <w:r>
              <w:rPr>
                <w:i/>
                <w:iCs/>
                <w:sz w:val="24"/>
                <w:szCs w:val="24"/>
              </w:rPr>
              <w:t>( упражнение “ Чистим зубки” 5 раз.)</w:t>
            </w:r>
            <w:r>
              <w:rPr>
                <w:sz w:val="24"/>
                <w:szCs w:val="24"/>
              </w:rPr>
              <w:t xml:space="preserve">   Решил он пойти погулять.  Вышел Незнайка на улицу и увидел горку </w:t>
            </w:r>
            <w:r>
              <w:rPr>
                <w:i/>
                <w:iCs/>
                <w:sz w:val="24"/>
                <w:szCs w:val="24"/>
              </w:rPr>
              <w:t xml:space="preserve">(упражнение “горка” 5 раз). </w:t>
            </w:r>
            <w:r>
              <w:rPr>
                <w:sz w:val="24"/>
                <w:szCs w:val="24"/>
              </w:rPr>
              <w:t>А потом заметил  качели, решил  он на них покачаться (</w:t>
            </w:r>
            <w:r>
              <w:rPr>
                <w:i/>
                <w:iCs/>
                <w:sz w:val="24"/>
                <w:szCs w:val="24"/>
              </w:rPr>
              <w:t xml:space="preserve">упражнение “Качели”, поднимание и опускание лопатообразного языка к верхней и нижней губе при раскрытом рте), </w:t>
            </w:r>
            <w:r>
              <w:rPr>
                <w:sz w:val="24"/>
                <w:szCs w:val="24"/>
              </w:rPr>
              <w:t>вверх-вниз, всё выше и выше. (под счёт 5 раз).</w:t>
            </w: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Устал Незнайка, проголодался, и решил пойти домой попить чай с блинами. Испечём блины (</w:t>
            </w:r>
            <w:r>
              <w:rPr>
                <w:i/>
                <w:iCs/>
                <w:sz w:val="24"/>
                <w:szCs w:val="24"/>
              </w:rPr>
              <w:t>удерживаем язык расслабленный на нижней губе под счёт, 5 раз)</w:t>
            </w:r>
            <w:r>
              <w:rPr>
                <w:sz w:val="24"/>
                <w:szCs w:val="24"/>
              </w:rPr>
              <w:t xml:space="preserve"> . Потом он налил чай в чашечку, покажем, какая у него была чашечка (упражнение “Чашечка” , под счёт 5 раз. А чай-то был горячий.  Подуем на чашечку, чтобы не обжечься. </w:t>
            </w:r>
            <w:r>
              <w:rPr>
                <w:i/>
                <w:iCs/>
                <w:sz w:val="24"/>
                <w:szCs w:val="24"/>
              </w:rPr>
              <w:t>( дуем 5 раз)</w:t>
            </w:r>
            <w:r>
              <w:rPr>
                <w:sz w:val="24"/>
                <w:szCs w:val="24"/>
              </w:rPr>
              <w:t>.</w:t>
            </w: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Молодцы, ребята! А теперь посмотрим, какие же задания принёс наш гость. </w:t>
            </w: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 Угадаем, с какими звуками мы сегодня будем работать:</w:t>
            </w: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этот звук лишний: г, ж, л, с, м. Почему звук С лишний?</w:t>
            </w: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этот звук есть в каждом слове: мышь, шапка, шуба,  мишутка.</w:t>
            </w: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Сегодня мы с Незнайкой работаем со звуками [С] – [Ш] – будем их сравнивать и различать.</w:t>
            </w: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Итак, следующее задание. Расскажем Незнайке , как правильно произносить звук С и Ш, пользуясь артикуляционными профилями. (</w:t>
            </w:r>
            <w:r>
              <w:rPr>
                <w:i/>
                <w:iCs/>
                <w:sz w:val="24"/>
                <w:szCs w:val="24"/>
              </w:rPr>
              <w:t xml:space="preserve">Дети по очереди рассказывают артикуляцию звуков). </w:t>
            </w:r>
          </w:p>
          <w:p w:rsidR="00A3069E" w:rsidRDefault="00A3069E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общего в произнесении этих звуков? ( Возд. струя встречает преграду, голосовые связки не работают). Значит, что будет общее в характеристике звуков?</w:t>
            </w:r>
            <w:r>
              <w:rPr>
                <w:i/>
                <w:iCs/>
                <w:sz w:val="24"/>
                <w:szCs w:val="24"/>
              </w:rPr>
              <w:t xml:space="preserve"> (согласные, глухие)</w:t>
            </w: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чём отличие произнесения звуков? (положение языка, его подъём, положение губ)</w:t>
            </w: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Дайте характеристику звукам. </w:t>
            </w:r>
            <w:r>
              <w:rPr>
                <w:i/>
                <w:iCs/>
                <w:sz w:val="24"/>
                <w:szCs w:val="24"/>
              </w:rPr>
              <w:t>(дети дают характеристику звукам)</w:t>
            </w:r>
            <w:r>
              <w:rPr>
                <w:sz w:val="24"/>
                <w:szCs w:val="24"/>
              </w:rPr>
              <w:t>.Обращаем внимание детей , что для обозначения этих звуков используем одинаковый символ – синий квадратик. Характеристика одинаковая.</w:t>
            </w: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Какой буквой на письме обозначаем звук С? </w:t>
            </w:r>
            <w:r>
              <w:rPr>
                <w:i/>
                <w:iCs/>
                <w:sz w:val="24"/>
                <w:szCs w:val="24"/>
              </w:rPr>
              <w:t>(Буквой эс)</w:t>
            </w: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Какой буквой на письме обозначаем звук Ш? </w:t>
            </w:r>
            <w:r>
              <w:rPr>
                <w:i/>
                <w:iCs/>
                <w:sz w:val="24"/>
                <w:szCs w:val="24"/>
              </w:rPr>
              <w:t>( буквой ша)</w:t>
            </w: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Вспомните, на что похожи эти буквы, вспомните, какие учили стихи про эти буквы.</w:t>
            </w: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Подготовим наши пальчики к письму. Возьмите в руки маленькие мячики. “Слепим” снежки, покатаем между ладошек.</w:t>
            </w: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Откройте тетради, посмотрите на буквы, которые я вам написала, возьмите в руки карандаш, зачеркните лишние буквы, кроме С и Ш.</w:t>
            </w: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 С  О с  ш Ш е Е С Ш Щ ш щЭ  С </w:t>
            </w: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напишите на следующей строке красиво, чтобы научить правильно писать Незнайку наши буквы.</w:t>
            </w: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Давайте научим Незнайку слушать внимательно. Я называю звуки, потом слоги, потом слова, а вы записываете только букву С или Ш в тетрадях.</w:t>
            </w: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С, ш, ш, с, ш, са, ша, су, шо, ши, шапка, суп, крыша, крыса, Соня, хвост, волос, Шура.</w:t>
            </w: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Проверим работу. Взяли в руки простой карандаш, ставим под написанными буквами + или -. (</w:t>
            </w:r>
            <w:r>
              <w:rPr>
                <w:i/>
                <w:iCs/>
                <w:sz w:val="24"/>
                <w:szCs w:val="24"/>
              </w:rPr>
              <w:t>Дети проверяют работу в парах, один ученик читает написанные буквы, обращаем внимание, что имена надо было писать с большой буквы)</w:t>
            </w:r>
            <w:r>
              <w:rPr>
                <w:sz w:val="24"/>
                <w:szCs w:val="24"/>
              </w:rPr>
              <w:t>.</w:t>
            </w: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ножки: топ, топ.</w:t>
            </w: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ручки: хлоп, хлоп!</w:t>
            </w: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Вниз ладошки опускаем,</w:t>
            </w:r>
          </w:p>
          <w:p w:rsidR="00A3069E" w:rsidRDefault="00A3069E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Отдыхаем, отдыхаем. (</w:t>
            </w:r>
            <w:r>
              <w:rPr>
                <w:i/>
                <w:iCs/>
                <w:sz w:val="24"/>
                <w:szCs w:val="24"/>
              </w:rPr>
              <w:t xml:space="preserve"> сделать 2 раза)</w:t>
            </w: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теперь покажем Незнайке  какие мы ловкие, как умеем ловить и бросать мяч, повторяя правильно слоговые дорожки.</w:t>
            </w: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 бросает мяч и произносит слоговые ряды, дети внимательно слушают, ловят мяч, воспроизводят ряды слогов.</w:t>
            </w: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 ША- ША-СА</w:t>
            </w: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СО-СО-ШО-СО</w:t>
            </w: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ШУ-ШУ-СУ-СУ</w:t>
            </w: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ШИ-ШИ-СЫ-ШИ         (чтение слоговых таблиц)</w:t>
            </w: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Следующее задание, которое приготовил Незнайка. Звуки рассыпались, составьте слово: К, Р, Ы С, А.  (</w:t>
            </w:r>
            <w:r>
              <w:rPr>
                <w:i/>
                <w:iCs/>
                <w:sz w:val="24"/>
                <w:szCs w:val="24"/>
              </w:rPr>
              <w:t>дети выкладывают схему слова на партах)</w:t>
            </w:r>
            <w:r>
              <w:rPr>
                <w:sz w:val="24"/>
                <w:szCs w:val="24"/>
              </w:rPr>
              <w:t xml:space="preserve"> Молодцы, ребята, вы научили Незнайку делать схему слова.</w:t>
            </w: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теперь послушайте, какое предложение составил Незнайка:</w:t>
            </w:r>
          </w:p>
          <w:p w:rsidR="00A3069E" w:rsidRDefault="00A3069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ГЛАЗАХ У ДЕТВОРЫ КРЫСУ КРАСЯТ МАЛЯРЫ.</w:t>
            </w: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Скажите, может Незнайка что-то перепутал?</w:t>
            </w:r>
          </w:p>
          <w:p w:rsidR="00A3069E" w:rsidRDefault="00A3069E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красят маляры? (</w:t>
            </w:r>
            <w:r>
              <w:rPr>
                <w:i/>
                <w:iCs/>
                <w:sz w:val="24"/>
                <w:szCs w:val="24"/>
              </w:rPr>
              <w:t>крышу)</w:t>
            </w: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Какие звуки перепутал Незнайка? </w:t>
            </w:r>
            <w:r>
              <w:rPr>
                <w:i/>
                <w:iCs/>
                <w:sz w:val="24"/>
                <w:szCs w:val="24"/>
              </w:rPr>
              <w:t>(С-Ш)</w:t>
            </w: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Произнесите предложение правильно. Назовите слова, которые отличаются одним звуком, так можно заменять звуки?</w:t>
            </w: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Запишите в тетрадь , подчеркните буквы, которыми они отличаются. Объясните  смысл слов. Придумайте предложения с этими словами. (</w:t>
            </w:r>
            <w:r>
              <w:rPr>
                <w:i/>
                <w:iCs/>
                <w:sz w:val="24"/>
                <w:szCs w:val="24"/>
              </w:rPr>
              <w:t>Запись в тетрадь кры</w:t>
            </w:r>
            <w:r>
              <w:rPr>
                <w:i/>
                <w:iCs/>
                <w:sz w:val="24"/>
                <w:szCs w:val="24"/>
                <w:u w:val="single"/>
              </w:rPr>
              <w:t>с</w:t>
            </w:r>
            <w:r>
              <w:rPr>
                <w:i/>
                <w:iCs/>
                <w:sz w:val="24"/>
                <w:szCs w:val="24"/>
              </w:rPr>
              <w:t>а-кры</w:t>
            </w:r>
            <w:r>
              <w:rPr>
                <w:i/>
                <w:iCs/>
                <w:sz w:val="24"/>
                <w:szCs w:val="24"/>
                <w:u w:val="single"/>
              </w:rPr>
              <w:t>ш</w:t>
            </w:r>
            <w:r>
              <w:rPr>
                <w:i/>
                <w:iCs/>
                <w:sz w:val="24"/>
                <w:szCs w:val="24"/>
              </w:rPr>
              <w:t>а)</w:t>
            </w: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Начертите в тетради карандашом на следующей строке схему своего предложения. Отметьте буквы С и Ш в словах предложения.</w:t>
            </w: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Незнайка приготовил вам задание на карточках, но он, как всегда пропустил буквы. Нужно вставить в слова буквы С и Ш.</w:t>
            </w: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Возьмите в руки маркер. Я говорю задание, а вы отгадываете слово и вставляете  буквы.</w:t>
            </w: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Однозначное число?</w:t>
            </w:r>
            <w:r>
              <w:rPr>
                <w:i/>
                <w:iCs/>
                <w:sz w:val="24"/>
                <w:szCs w:val="24"/>
              </w:rPr>
              <w:t xml:space="preserve"> (___е___ть)</w:t>
            </w: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Имя и мальчика, и девочки? </w:t>
            </w:r>
            <w:r>
              <w:rPr>
                <w:i/>
                <w:iCs/>
                <w:sz w:val="24"/>
                <w:szCs w:val="24"/>
              </w:rPr>
              <w:t>(___а___а)</w:t>
            </w: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Маленькая баранка? </w:t>
            </w:r>
            <w:r>
              <w:rPr>
                <w:i/>
                <w:iCs/>
                <w:sz w:val="24"/>
                <w:szCs w:val="24"/>
              </w:rPr>
              <w:t>(___у___ка)</w:t>
            </w:r>
          </w:p>
          <w:p w:rsidR="00A3069E" w:rsidRDefault="00A3069E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Хвойное дерево в лесу? ( </w:t>
            </w:r>
            <w:r>
              <w:rPr>
                <w:i/>
                <w:iCs/>
                <w:sz w:val="24"/>
                <w:szCs w:val="24"/>
              </w:rPr>
              <w:t>___о___на)</w:t>
            </w: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Настольная игра? </w:t>
            </w:r>
            <w:r>
              <w:rPr>
                <w:i/>
                <w:iCs/>
                <w:sz w:val="24"/>
                <w:szCs w:val="24"/>
              </w:rPr>
              <w:t>(___а___ки)</w:t>
            </w: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Молодцы, ребята! Вы все задания Незнайки выполнили. Чему мы сегодня научили Незнайку?</w:t>
            </w: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звуки сравнивали?</w:t>
            </w: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Чем похожи эти звуки?</w:t>
            </w: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Чем различаются?</w:t>
            </w:r>
          </w:p>
          <w:p w:rsidR="00A3069E" w:rsidRDefault="00A3069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Зачем учили Незнайку сравнивать эти звуки и буквы? (</w:t>
            </w:r>
            <w:r>
              <w:rPr>
                <w:i/>
                <w:iCs/>
                <w:sz w:val="24"/>
                <w:szCs w:val="24"/>
              </w:rPr>
              <w:t>Чтобы не смешивать при письме и чтении).</w:t>
            </w:r>
          </w:p>
          <w:p w:rsidR="00A3069E" w:rsidRDefault="00A306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НЕЗНАЙКА ДАРИТ ВАМ МЕДАЛЬКИ С НАДПИСЬЮ “ ЗНАЙКИ”.</w:t>
            </w:r>
          </w:p>
        </w:tc>
      </w:tr>
    </w:tbl>
    <w:p w:rsidR="00A3069E" w:rsidRDefault="00A3069E">
      <w:pPr>
        <w:spacing w:after="0" w:line="240" w:lineRule="auto"/>
        <w:rPr>
          <w:sz w:val="24"/>
          <w:szCs w:val="24"/>
        </w:rPr>
      </w:pPr>
    </w:p>
    <w:p w:rsidR="00A3069E" w:rsidRDefault="00A3069E">
      <w:pPr>
        <w:spacing w:after="0" w:line="240" w:lineRule="auto"/>
        <w:rPr>
          <w:sz w:val="24"/>
          <w:szCs w:val="24"/>
        </w:rPr>
      </w:pPr>
    </w:p>
    <w:sectPr w:rsidR="00A3069E" w:rsidSect="00A3069E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69E" w:rsidRDefault="00A3069E">
      <w:pPr>
        <w:spacing w:after="0" w:line="240" w:lineRule="auto"/>
      </w:pPr>
      <w:r>
        <w:separator/>
      </w:r>
    </w:p>
  </w:endnote>
  <w:endnote w:type="continuationSeparator" w:id="0">
    <w:p w:rsidR="00A3069E" w:rsidRDefault="00A3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69E" w:rsidRDefault="00A3069E">
      <w:pPr>
        <w:spacing w:after="0" w:line="240" w:lineRule="auto"/>
      </w:pPr>
      <w:r>
        <w:separator/>
      </w:r>
    </w:p>
  </w:footnote>
  <w:footnote w:type="continuationSeparator" w:id="0">
    <w:p w:rsidR="00A3069E" w:rsidRDefault="00A30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B572A"/>
    <w:multiLevelType w:val="multilevel"/>
    <w:tmpl w:val="A5CE3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C5339"/>
    <w:multiLevelType w:val="multilevel"/>
    <w:tmpl w:val="F9027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69E"/>
    <w:rsid w:val="00A3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830</Words>
  <Characters>4735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Этап занятия</dc:title>
  <dc:subject/>
  <dc:creator>администратр</dc:creator>
  <cp:keywords/>
  <dc:description/>
  <cp:lastModifiedBy>Сергей</cp:lastModifiedBy>
  <cp:revision>3</cp:revision>
  <cp:lastPrinted>2012-01-29T11:12:00Z</cp:lastPrinted>
  <dcterms:created xsi:type="dcterms:W3CDTF">2012-07-03T18:21:00Z</dcterms:created>
  <dcterms:modified xsi:type="dcterms:W3CDTF">2012-07-03T18:22:00Z</dcterms:modified>
</cp:coreProperties>
</file>