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7" w:rsidRPr="00F14A50" w:rsidRDefault="00121CB7" w:rsidP="00F14A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14A50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121CB7" w:rsidRPr="00F14A50" w:rsidRDefault="00121CB7" w:rsidP="00D67E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4A50">
        <w:rPr>
          <w:rFonts w:ascii="Times New Roman" w:hAnsi="Times New Roman"/>
          <w:b/>
          <w:sz w:val="24"/>
          <w:szCs w:val="24"/>
        </w:rPr>
        <w:t>«За двумя зайцами»</w:t>
      </w:r>
    </w:p>
    <w:p w:rsidR="00121CB7" w:rsidRPr="00F14A50" w:rsidRDefault="00121CB7" w:rsidP="00D67E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1CB7" w:rsidRPr="00F14A50" w:rsidRDefault="00121CB7" w:rsidP="00D67E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A50">
        <w:rPr>
          <w:rFonts w:ascii="Times New Roman" w:hAnsi="Times New Roman"/>
          <w:sz w:val="24"/>
          <w:szCs w:val="24"/>
        </w:rPr>
        <w:t xml:space="preserve"> Прочитайте суждения о профессиях и выберите два из них, наиболее соответствующие вашим взглядам. </w:t>
      </w:r>
      <w:r w:rsidRPr="00F14A50">
        <w:rPr>
          <w:rFonts w:ascii="Times New Roman" w:hAnsi="Times New Roman"/>
          <w:b/>
          <w:i/>
          <w:sz w:val="24"/>
          <w:szCs w:val="24"/>
        </w:rPr>
        <w:t>«Я хотел бы, чтобы моя будущая профессия позволила мне…»</w:t>
      </w:r>
    </w:p>
    <w:p w:rsidR="00121CB7" w:rsidRPr="00F14A50" w:rsidRDefault="00121CB7" w:rsidP="00D67E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5"/>
        <w:gridCol w:w="5016"/>
      </w:tblGrid>
      <w:tr w:rsidR="00121CB7" w:rsidRPr="00B70160" w:rsidTr="00B70160">
        <w:tc>
          <w:tcPr>
            <w:tcW w:w="5015" w:type="dxa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1. В наибольшей степени реализовать свои физические возможности, проявлять силу, ловкость, настойчивость.</w:t>
            </w:r>
          </w:p>
        </w:tc>
        <w:tc>
          <w:tcPr>
            <w:tcW w:w="5016" w:type="dxa"/>
            <w:vMerge w:val="restart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5. Работать в хороших условиях, чтобы работа не была утомительной, не вызывала отрицательных эмоций.</w:t>
            </w:r>
          </w:p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B7" w:rsidRPr="00B70160" w:rsidTr="00B70160">
        <w:tc>
          <w:tcPr>
            <w:tcW w:w="5015" w:type="dxa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2. Достичь высокого статуса, известности, славы, получить признание окружающих.</w:t>
            </w:r>
          </w:p>
        </w:tc>
        <w:tc>
          <w:tcPr>
            <w:tcW w:w="5016" w:type="dxa"/>
            <w:vMerge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B7" w:rsidRPr="00B70160" w:rsidTr="00B70160">
        <w:tc>
          <w:tcPr>
            <w:tcW w:w="5015" w:type="dxa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3. Получать высокий заработок, обеспечивающий высокий уровень жизни.</w:t>
            </w:r>
          </w:p>
        </w:tc>
        <w:tc>
          <w:tcPr>
            <w:tcW w:w="5016" w:type="dxa"/>
            <w:vMerge w:val="restart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6. Сохранить достаточно сил и времени для увлечений, общения с друзьями и близкими.</w:t>
            </w:r>
          </w:p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B7" w:rsidRPr="00B70160" w:rsidTr="00B70160">
        <w:tc>
          <w:tcPr>
            <w:tcW w:w="5015" w:type="dxa"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160">
              <w:rPr>
                <w:rFonts w:ascii="Times New Roman" w:hAnsi="Times New Roman"/>
                <w:sz w:val="24"/>
                <w:szCs w:val="24"/>
              </w:rPr>
              <w:t>4. Проявлять творческую инициативу, полностью раскрыть свои способности.</w:t>
            </w:r>
          </w:p>
        </w:tc>
        <w:tc>
          <w:tcPr>
            <w:tcW w:w="5016" w:type="dxa"/>
            <w:vMerge/>
          </w:tcPr>
          <w:p w:rsidR="00121CB7" w:rsidRPr="00B70160" w:rsidRDefault="00121CB7" w:rsidP="00B701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CB7" w:rsidRPr="00F14A50" w:rsidRDefault="00121CB7" w:rsidP="00D67E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21CB7" w:rsidRPr="00F14A50" w:rsidSect="00F14A5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B7" w:rsidRDefault="00121CB7" w:rsidP="007321CB">
      <w:pPr>
        <w:spacing w:after="0" w:line="240" w:lineRule="auto"/>
      </w:pPr>
      <w:r>
        <w:separator/>
      </w:r>
    </w:p>
  </w:endnote>
  <w:endnote w:type="continuationSeparator" w:id="0">
    <w:p w:rsidR="00121CB7" w:rsidRDefault="00121CB7" w:rsidP="007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B7" w:rsidRDefault="00121CB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21CB7" w:rsidRDefault="00121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B7" w:rsidRDefault="00121CB7" w:rsidP="007321CB">
      <w:pPr>
        <w:spacing w:after="0" w:line="240" w:lineRule="auto"/>
      </w:pPr>
      <w:r>
        <w:separator/>
      </w:r>
    </w:p>
  </w:footnote>
  <w:footnote w:type="continuationSeparator" w:id="0">
    <w:p w:rsidR="00121CB7" w:rsidRDefault="00121CB7" w:rsidP="007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BB5"/>
    <w:multiLevelType w:val="hybridMultilevel"/>
    <w:tmpl w:val="D1509356"/>
    <w:lvl w:ilvl="0" w:tplc="C7A807E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8A66AAC"/>
    <w:multiLevelType w:val="hybridMultilevel"/>
    <w:tmpl w:val="59268D30"/>
    <w:lvl w:ilvl="0" w:tplc="79506A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33A1A6D"/>
    <w:multiLevelType w:val="hybridMultilevel"/>
    <w:tmpl w:val="AF666A50"/>
    <w:lvl w:ilvl="0" w:tplc="67E074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3CC0537"/>
    <w:multiLevelType w:val="hybridMultilevel"/>
    <w:tmpl w:val="8B3875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B54B78"/>
    <w:multiLevelType w:val="hybridMultilevel"/>
    <w:tmpl w:val="E51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4194D"/>
    <w:multiLevelType w:val="hybridMultilevel"/>
    <w:tmpl w:val="4C16758E"/>
    <w:lvl w:ilvl="0" w:tplc="842636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59"/>
    <w:rsid w:val="00020E34"/>
    <w:rsid w:val="00084B42"/>
    <w:rsid w:val="000E595B"/>
    <w:rsid w:val="000F25C5"/>
    <w:rsid w:val="00121CB7"/>
    <w:rsid w:val="00124AF3"/>
    <w:rsid w:val="00196524"/>
    <w:rsid w:val="00237534"/>
    <w:rsid w:val="00290750"/>
    <w:rsid w:val="00294561"/>
    <w:rsid w:val="002A0E40"/>
    <w:rsid w:val="00386225"/>
    <w:rsid w:val="003D0889"/>
    <w:rsid w:val="00436D32"/>
    <w:rsid w:val="00497F2D"/>
    <w:rsid w:val="00501094"/>
    <w:rsid w:val="00583EE5"/>
    <w:rsid w:val="00667E5B"/>
    <w:rsid w:val="00681724"/>
    <w:rsid w:val="006C0B5E"/>
    <w:rsid w:val="0071226F"/>
    <w:rsid w:val="007321CB"/>
    <w:rsid w:val="00794E7D"/>
    <w:rsid w:val="007A5243"/>
    <w:rsid w:val="007B7228"/>
    <w:rsid w:val="00885312"/>
    <w:rsid w:val="00996DDD"/>
    <w:rsid w:val="00A30040"/>
    <w:rsid w:val="00A604F0"/>
    <w:rsid w:val="00AB4E14"/>
    <w:rsid w:val="00AC0CD3"/>
    <w:rsid w:val="00AD3F01"/>
    <w:rsid w:val="00AE0BE4"/>
    <w:rsid w:val="00B70160"/>
    <w:rsid w:val="00BC6144"/>
    <w:rsid w:val="00BD28A0"/>
    <w:rsid w:val="00BE5280"/>
    <w:rsid w:val="00C67B59"/>
    <w:rsid w:val="00CA1DA5"/>
    <w:rsid w:val="00CB418D"/>
    <w:rsid w:val="00CC2912"/>
    <w:rsid w:val="00CD64CC"/>
    <w:rsid w:val="00CF7E42"/>
    <w:rsid w:val="00D45FD7"/>
    <w:rsid w:val="00D67E14"/>
    <w:rsid w:val="00D81160"/>
    <w:rsid w:val="00D84DA6"/>
    <w:rsid w:val="00DB4DC7"/>
    <w:rsid w:val="00E65688"/>
    <w:rsid w:val="00EF4332"/>
    <w:rsid w:val="00F067D8"/>
    <w:rsid w:val="00F14A50"/>
    <w:rsid w:val="00F71F9E"/>
    <w:rsid w:val="00F9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E14"/>
    <w:pPr>
      <w:ind w:left="720"/>
      <w:contextualSpacing/>
    </w:pPr>
  </w:style>
  <w:style w:type="table" w:styleId="TableGrid">
    <w:name w:val="Table Grid"/>
    <w:basedOn w:val="TableNormal"/>
    <w:uiPriority w:val="99"/>
    <w:rsid w:val="003D0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CB"/>
    <w:rPr>
      <w:rFonts w:cs="Times New Roman"/>
    </w:rPr>
  </w:style>
  <w:style w:type="table" w:customStyle="1" w:styleId="1">
    <w:name w:val="Сетка таблицы1"/>
    <w:uiPriority w:val="99"/>
    <w:rsid w:val="005010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Лена</dc:creator>
  <cp:keywords/>
  <dc:description/>
  <cp:lastModifiedBy>Adel</cp:lastModifiedBy>
  <cp:revision>2</cp:revision>
  <cp:lastPrinted>2012-01-23T09:14:00Z</cp:lastPrinted>
  <dcterms:created xsi:type="dcterms:W3CDTF">2012-05-19T15:02:00Z</dcterms:created>
  <dcterms:modified xsi:type="dcterms:W3CDTF">2012-05-19T15:02:00Z</dcterms:modified>
</cp:coreProperties>
</file>