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1-кы хаартыска</w:t>
      </w: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  <w:r w:rsidRPr="002E6ED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1.9pt;height:456.25pt;visibility:visible">
            <v:imagedata r:id="rId4" o:title=""/>
          </v:shape>
        </w:pict>
      </w: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p w:rsidR="00872B84" w:rsidRDefault="00872B84" w:rsidP="00AF0E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2-с хаартыска</w: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r w:rsidRPr="002E6ED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507.45pt;height:537.9pt;visibility:visible">
            <v:imagedata r:id="rId5" o:title=""/>
          </v:shape>
        </w:pic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AF0E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3-с хаартыска</w: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r w:rsidRPr="002E6ED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510.25pt;height:537.25pt;visibility:visible">
            <v:imagedata r:id="rId6" o:title=""/>
          </v:shape>
        </w:pic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AF0E0E">
      <w:pPr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4-с хаартыска</w: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r w:rsidRPr="002E6ED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style="width:508.85pt;height:407.1pt;visibility:visible">
            <v:imagedata r:id="rId7" o:title=""/>
          </v:shape>
        </w:pic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AF0E0E">
      <w:pPr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5-с хаартыска</w: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r w:rsidRPr="002E6ED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style="width:500.55pt;height:348.9pt;visibility:visible">
            <v:imagedata r:id="rId8" o:title=""/>
          </v:shape>
        </w:pic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6-с хаартыска</w: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  <w:r w:rsidRPr="002E6ED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0" type="#_x0000_t75" style="width:510.25pt;height:339.9pt;visibility:visible">
            <v:imagedata r:id="rId9" o:title=""/>
          </v:shape>
        </w:pict>
      </w: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Default="00872B84" w:rsidP="005C2823">
      <w:pPr>
        <w:jc w:val="right"/>
        <w:rPr>
          <w:rFonts w:ascii="Times New Roman" w:hAnsi="Times New Roman"/>
          <w:sz w:val="24"/>
          <w:szCs w:val="24"/>
        </w:rPr>
      </w:pPr>
    </w:p>
    <w:p w:rsidR="00872B84" w:rsidRPr="005C2823" w:rsidRDefault="00872B84" w:rsidP="005C2823">
      <w:pPr>
        <w:jc w:val="center"/>
        <w:rPr>
          <w:rFonts w:ascii="Times New Roman" w:hAnsi="Times New Roman"/>
          <w:sz w:val="24"/>
          <w:szCs w:val="24"/>
        </w:rPr>
      </w:pPr>
    </w:p>
    <w:sectPr w:rsidR="00872B84" w:rsidRPr="005C2823" w:rsidSect="005C28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823"/>
    <w:rsid w:val="002E6EDA"/>
    <w:rsid w:val="003370AB"/>
    <w:rsid w:val="004A2C82"/>
    <w:rsid w:val="005C2823"/>
    <w:rsid w:val="00855E15"/>
    <w:rsid w:val="00872B84"/>
    <w:rsid w:val="009C5424"/>
    <w:rsid w:val="00AF0E0E"/>
    <w:rsid w:val="00E8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</Words>
  <Characters>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1-кы хаартыска</dc:title>
  <dc:subject/>
  <dc:creator>Пользователь</dc:creator>
  <cp:keywords/>
  <dc:description/>
  <cp:lastModifiedBy>Adel</cp:lastModifiedBy>
  <cp:revision>2</cp:revision>
  <dcterms:created xsi:type="dcterms:W3CDTF">2012-04-04T00:15:00Z</dcterms:created>
  <dcterms:modified xsi:type="dcterms:W3CDTF">2012-04-04T00:15:00Z</dcterms:modified>
</cp:coreProperties>
</file>