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6" w:rsidRDefault="00340346" w:rsidP="00224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340346" w:rsidRPr="002241AF" w:rsidRDefault="00340346" w:rsidP="00224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ТЕМА 1. ДРУЖИ С ВОДОЙ</w:t>
      </w:r>
    </w:p>
    <w:p w:rsidR="00340346" w:rsidRPr="002241AF" w:rsidRDefault="00340346" w:rsidP="00224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Занятие 1. Советы доктора Воды</w:t>
      </w:r>
    </w:p>
    <w:p w:rsidR="00340346" w:rsidRPr="002241AF" w:rsidRDefault="00340346" w:rsidP="002241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Вступительное слово воспитателя.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Наши занятия необычны, их можно назвать школой здоровья. На этих занятиях вы узнаете о себе, об особенностях своего организма, о том, как нужно заботиться о своем здоровье, чтобы не болеть, расти крепкими и здоровыми, как сберечь зрение и слух, как сохранить здоровыми зубы, что и как нужно есть и многое другое, то есть узнаете, как попасть в страну Здоровячков.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В этой стране есть много докторов, которые дают здоровье ежедневно, бескорыстно и всем без выбора. Кто они? Сейчас мы это узнаем.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Почему вы идете гулять на улицу, а не сидите дома?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 xml:space="preserve"> Мы хотим гулять , на улице хорошо, свежий воздух, можно поиграть в снежки, покататься на горке.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Правильно, ребята! Нужен свежий воздух. Вот он первый доктор – доктор Свежий Воздух.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А без какого доктора засохли бы деревья, кусты и мы не смогли бы жить?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без воды люди не могут жить , без еды.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-</w:t>
      </w:r>
      <w:r w:rsidRPr="002241AF">
        <w:rPr>
          <w:rFonts w:ascii="Times New Roman" w:hAnsi="Times New Roman"/>
          <w:sz w:val="24"/>
          <w:szCs w:val="24"/>
        </w:rPr>
        <w:t>Молодцы, ребята! Это Доктор Воды. Солнце, воздух и вода – наши лучшие друзья. Природа подарила еще и других докторов: доктора Упражнение, доктора Красивая Осанка. Тот, кто не дружит с такими докторами, ходит сутулым, горбатым, с кривым позвоночником.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Три раза в день, а иногда и больше мы едим.</w:t>
      </w:r>
      <w:r w:rsidRPr="002241AF">
        <w:rPr>
          <w:rFonts w:ascii="Times New Roman" w:hAnsi="Times New Roman"/>
          <w:sz w:val="24"/>
          <w:szCs w:val="24"/>
        </w:rPr>
        <w:t xml:space="preserve"> Пища должна быть здоровой. Поэтому есть доктор Здоровая Пища.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-</w:t>
      </w:r>
      <w:r w:rsidRPr="002241AF">
        <w:rPr>
          <w:rFonts w:ascii="Times New Roman" w:hAnsi="Times New Roman"/>
          <w:sz w:val="24"/>
          <w:szCs w:val="24"/>
        </w:rPr>
        <w:t xml:space="preserve"> Ребята, может человек бодрствовать день и ночь, работать беспрерывно?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 xml:space="preserve"> Нет, нужен сон, отдых. И доктор Отдых подсказывает, как правильно это делать.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И еще есть один доктор, без которого свет бы был не мил, все были бы злые, вредные. Это доктор Любовь.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Ребята, будем дружить с ними?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Да, будем.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Они помогут нам попасть в страну Здоровячков. Сегодня мы поближе познакомимся с доктором Вода. Итак: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В путь-дорогу собирайся,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За здоровьем отправляйся!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(Заучивание слов).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Беседа по теме.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Как умывается кошка?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 xml:space="preserve"> Она вылизывает себя язычком.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Зачем она это делает?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Чтобы быть чистой, красивой, пушистой.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А как другие животные ухаживают за собой? (воспитатель показывает картинки – слон из хоботаобливает себя водой, обезьяны чистят друг друга и др.)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Не выносят грязи и беспорядка барсуки. Весной и осенью они убирают и ремонтируют свои подземные дома.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Бурые медведи часто купают своих медвежат, держа их за шиворот. Подросшие медвежата сами охотно идут в воду и долго там барахтаются.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Вспомним сказку «Мойдодыр». (Чтение отрывка стихотворения:«Рано утром на рассвете умываются утята...»)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Зачем, для чего животные купаются и чистят свре тело?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Чтобы быть чистыми, красивыми, чтобы вкусно пахнуть, чтобы с ними играли и не замарались.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А зачем моется человек? Почему плохо быть грязнулей?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Никто не захочет дружить с грязнулей. Грязные уши – человек плохо слышит. Грязная кожа – организм плохо дышит. Грязные руки – появляются глисты и т. д.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-</w:t>
      </w:r>
      <w:r w:rsidRPr="002241AF">
        <w:rPr>
          <w:rFonts w:ascii="Times New Roman" w:hAnsi="Times New Roman"/>
          <w:sz w:val="24"/>
          <w:szCs w:val="24"/>
        </w:rPr>
        <w:t xml:space="preserve"> Ребята, как вы думаете, где больше всего скапливается грязи на теле человека?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На ручках, на коже, на лице.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-</w:t>
      </w:r>
      <w:r w:rsidRPr="002241AF">
        <w:rPr>
          <w:rFonts w:ascii="Times New Roman" w:hAnsi="Times New Roman"/>
          <w:sz w:val="24"/>
          <w:szCs w:val="24"/>
        </w:rPr>
        <w:t xml:space="preserve"> Как вы заботитесь о чистоте тела?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моем руки, лицо, мама нас купает, моет мочалкой.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Оздоровительная минутка: «Сотвори солнце в себе».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В природе есть солнце. Оно всем светит и всех любит и греет. Давайте сотворим солнце в себе.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 xml:space="preserve"> Закройте глазки, представьте в своем сердце маленькую звездочку. Мысленно направляем к ней лучик, который несет любовь. Звездочка увеличилась. Направляем лучик, который несет мир. Звездочка опять увеличилась. Направляю лучик с добром, звездочка стала еще больше. Я направляю к звездочке лучики, которые несут здоровье, радость, тепло, свет, нежность, ласку. Теперь звездочка становится большой, как солнце. Оно несет тепло всем-всем. (Руки в стороны перед собой.)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Советы доктора Воды: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Раз в неделю мойся основательно.</w:t>
      </w:r>
    </w:p>
    <w:p w:rsidR="00340346" w:rsidRPr="002241AF" w:rsidRDefault="00340346" w:rsidP="002241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Утром, после сна, мой руки, лицо, шею, уши.</w:t>
      </w:r>
    </w:p>
    <w:p w:rsidR="00340346" w:rsidRPr="002241AF" w:rsidRDefault="00340346" w:rsidP="002241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Каждый день мой ноги и руки перед сном.</w:t>
      </w:r>
    </w:p>
    <w:p w:rsidR="00340346" w:rsidRPr="002241AF" w:rsidRDefault="00340346" w:rsidP="002241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Обязательно мой руки после уборки комнаты, игр, прогулки, общения с животными, поездки в транспорте.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Анализ ситуации.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346" w:rsidRPr="002241AF" w:rsidRDefault="00340346" w:rsidP="002241A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Я под краном руки мыла,</w:t>
      </w: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А лицо помыть забыла.</w:t>
      </w:r>
    </w:p>
    <w:p w:rsidR="00340346" w:rsidRPr="002241AF" w:rsidRDefault="00340346" w:rsidP="002241A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Увидал меня Трезор</w:t>
      </w:r>
    </w:p>
    <w:p w:rsidR="00340346" w:rsidRPr="002241AF" w:rsidRDefault="00340346" w:rsidP="002241A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Зарычал: «Какой …(позор)».</w:t>
      </w: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Ребята, как же не быть грязнулей?</w:t>
      </w: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Вывод:</w:t>
      </w:r>
      <w:r w:rsidRPr="002241AF">
        <w:rPr>
          <w:rFonts w:ascii="Times New Roman" w:hAnsi="Times New Roman"/>
          <w:sz w:val="24"/>
          <w:szCs w:val="24"/>
        </w:rPr>
        <w:t xml:space="preserve"> Нужно самому научиться умываться, купаться, чтобы получать от этого удовольствие.</w:t>
      </w: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ТЕМА 2. КАК СЛЕДУЕТ ПИТАТЬСЯ</w:t>
      </w: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Занятие 3</w:t>
      </w:r>
      <w:bookmarkStart w:id="0" w:name="_GoBack"/>
      <w:bookmarkEnd w:id="0"/>
      <w:r w:rsidRPr="002241AF">
        <w:rPr>
          <w:rFonts w:ascii="Times New Roman" w:hAnsi="Times New Roman"/>
          <w:sz w:val="24"/>
          <w:szCs w:val="24"/>
        </w:rPr>
        <w:t>. Питание – необходимое условие для жизни человека</w:t>
      </w:r>
    </w:p>
    <w:p w:rsidR="00340346" w:rsidRPr="002241AF" w:rsidRDefault="00340346" w:rsidP="002241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Повторение правил здоровья</w:t>
      </w:r>
      <w:r w:rsidRPr="002241AF">
        <w:rPr>
          <w:rFonts w:ascii="Times New Roman" w:hAnsi="Times New Roman"/>
          <w:sz w:val="24"/>
          <w:szCs w:val="24"/>
        </w:rPr>
        <w:t>, уже известных детям.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 Ребята, к нам в гости пришел Заболейкин, он хочет научить вас, как заболеть и не ходить в детский сад.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 xml:space="preserve">Заболейкин: </w:t>
      </w:r>
    </w:p>
    <w:p w:rsidR="00340346" w:rsidRPr="002241AF" w:rsidRDefault="00340346" w:rsidP="00224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softHyphen/>
        <w:t>Говорить пдохие слова;</w:t>
      </w:r>
    </w:p>
    <w:p w:rsidR="00340346" w:rsidRPr="002241AF" w:rsidRDefault="00340346" w:rsidP="00224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Мало двигаться и целый день смотреть телевизор;</w:t>
      </w:r>
    </w:p>
    <w:p w:rsidR="00340346" w:rsidRPr="002241AF" w:rsidRDefault="00340346" w:rsidP="00224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Не мыть руки перед едой;</w:t>
      </w:r>
    </w:p>
    <w:p w:rsidR="00340346" w:rsidRPr="002241AF" w:rsidRDefault="00340346" w:rsidP="002241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Каждый день ходить по врачам и придумывать себе болезни и т.д.</w:t>
      </w: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Как вы думаете, попадет Заболейкин в страну Здоровячков? Почему? О каких докторах-помощниках он забыл?</w:t>
      </w: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Нет, он не попадет, Заболейкин говорит неправильно, так делать нельзя. Доктор Вода, доктор Упражнения и другие.</w:t>
      </w:r>
    </w:p>
    <w:p w:rsidR="00340346" w:rsidRPr="002241AF" w:rsidRDefault="00340346" w:rsidP="0022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Заучивание слов: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Рано утром просыпайся,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 xml:space="preserve"> Себе, людям улыбайся,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Ты зарядкой занимайся,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Обливайся, вытирайся,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Всегда правильно питайся,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Аккуратно одевайся,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В садик смело отправляйся!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Беседа по теме.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Мы продолжим наше путешествие в страну Здоровячков и сегодня поближе познакомимся с еще одним доктором – доктором Зя Пища.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Как вы думаете, зачем человек употребляет пищевые продукты?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Чтобы вырасти большими как папа и мама, чтобы быть сильными.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-</w:t>
      </w:r>
      <w:r w:rsidRPr="002241AF">
        <w:rPr>
          <w:rFonts w:ascii="Times New Roman" w:hAnsi="Times New Roman"/>
          <w:sz w:val="24"/>
          <w:szCs w:val="24"/>
        </w:rPr>
        <w:t xml:space="preserve"> Чем питаются животные?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Некоторые животные едят травку, растения, а другие едят мясо.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-</w:t>
      </w:r>
      <w:r w:rsidRPr="002241AF">
        <w:rPr>
          <w:rFonts w:ascii="Times New Roman" w:hAnsi="Times New Roman"/>
          <w:sz w:val="24"/>
          <w:szCs w:val="24"/>
        </w:rPr>
        <w:t xml:space="preserve"> Одни из них едят только растительную пищу, и называются они травоядными. Даже огромный слон питается травой и ветками деревьев. Другие животные питаются мясом. Это хищники. И только некоторые животные едят и мясо, и растительную пищу. Как видите, животные едят только то, что им полезно.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Оздоровительная минутка</w:t>
      </w:r>
      <w:r w:rsidRPr="002241AF">
        <w:rPr>
          <w:rFonts w:ascii="Times New Roman" w:hAnsi="Times New Roman"/>
          <w:sz w:val="24"/>
          <w:szCs w:val="24"/>
        </w:rPr>
        <w:t xml:space="preserve"> (начинается словами):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Люди с самого рождения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Жить не могут без движения.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Упражнение «Гора» (для осанки).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Руки опустите вниз, выровняйте спину, голову не наклоняйте. Медленно поднимите руки вверх и сцепите их в замок над головой. Представьте, что ваше тело – как гора. Одна половинка горы говорит: «Сила во мне!» и тянется вверх. Другая говорит: «Нет, сила во мне!» и тоже тянется вверх. «Нет! – решили они. – Мы две половинки одной горы, и сила в нас обеих». Потянулись обе вместе, сильно-сильно. Медленно опустите руки и улыбнитесь. Молодцы!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Продолжение беседы.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Чем питается человек? Какие органы помогают человеку, чтобы он мог питаться?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Продуктами, мясом, желудок, рот.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-</w:t>
      </w:r>
      <w:r w:rsidRPr="002241AF">
        <w:rPr>
          <w:rFonts w:ascii="Times New Roman" w:hAnsi="Times New Roman"/>
          <w:sz w:val="24"/>
          <w:szCs w:val="24"/>
        </w:rPr>
        <w:t xml:space="preserve"> Эти органы называются органы пищеварения. Не все продукты, которыми питается человек, полезны для здоровья. Правильное питание – условие здоровья, неправильное приводит к болезням. Какие, по вашему мнению, продукты полезны, а какие вредны? Почему?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Нельзя много есть конфет, сладкого печенья, это очень вредно.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Нельзя кушать много чипсов, жирного мяса, сладкого, пить газировку, жевать жевательную резинку, это вредит здоровью</w:t>
      </w:r>
      <w:r w:rsidRPr="002241AF">
        <w:rPr>
          <w:rFonts w:ascii="Times New Roman" w:hAnsi="Times New Roman"/>
          <w:i/>
          <w:sz w:val="24"/>
          <w:szCs w:val="24"/>
        </w:rPr>
        <w:t>.</w:t>
      </w:r>
      <w:r w:rsidRPr="002241AF">
        <w:rPr>
          <w:rFonts w:ascii="Times New Roman" w:hAnsi="Times New Roman"/>
          <w:sz w:val="24"/>
          <w:szCs w:val="24"/>
        </w:rPr>
        <w:t xml:space="preserve"> Можно кушать фрукты, овощи, рыбу это витамины.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Продолжи сказку: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«Жил-был один сказочный король. У него была дочь. Она любила только сладкое. И с нею случилась беда».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sz w:val="24"/>
          <w:szCs w:val="24"/>
        </w:rPr>
        <w:t>- Какая случилась беда с принцессой?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У нее заболели зубки и она плакала.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-</w:t>
      </w:r>
      <w:r w:rsidRPr="002241AF">
        <w:rPr>
          <w:rFonts w:ascii="Times New Roman" w:hAnsi="Times New Roman"/>
          <w:sz w:val="24"/>
          <w:szCs w:val="24"/>
        </w:rPr>
        <w:t xml:space="preserve"> Можете ли вы посоветовать королю, как можно вылечить принцессу? Какие советы вы дадите?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Ответы детей:</w:t>
      </w:r>
      <w:r w:rsidRPr="002241AF">
        <w:rPr>
          <w:rFonts w:ascii="Times New Roman" w:hAnsi="Times New Roman"/>
          <w:sz w:val="24"/>
          <w:szCs w:val="24"/>
        </w:rPr>
        <w:t>Необходимо сходить к врачу и вылечить зубик. Король не должен давать дочке много сладкого, немножко можно.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i/>
          <w:sz w:val="24"/>
          <w:szCs w:val="24"/>
        </w:rPr>
        <w:t>Подробнее о правильном питании мы узнаем на следующем занятии.</w:t>
      </w:r>
      <w:r w:rsidRPr="002241AF">
        <w:rPr>
          <w:rFonts w:ascii="Times New Roman" w:hAnsi="Times New Roman"/>
          <w:sz w:val="24"/>
          <w:szCs w:val="24"/>
        </w:rPr>
        <w:t xml:space="preserve"> Поможет нам разобраться в этом доктор Здоровая Пища.</w:t>
      </w:r>
    </w:p>
    <w:p w:rsidR="00340346" w:rsidRPr="002241AF" w:rsidRDefault="00340346" w:rsidP="002241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46" w:rsidRPr="002241AF" w:rsidRDefault="00340346" w:rsidP="002241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AF">
        <w:rPr>
          <w:rFonts w:ascii="Times New Roman" w:hAnsi="Times New Roman"/>
          <w:b/>
          <w:sz w:val="24"/>
          <w:szCs w:val="24"/>
        </w:rPr>
        <w:t>Итог</w:t>
      </w:r>
      <w:r w:rsidRPr="002241AF">
        <w:rPr>
          <w:rFonts w:ascii="Times New Roman" w:hAnsi="Times New Roman"/>
          <w:sz w:val="24"/>
          <w:szCs w:val="24"/>
        </w:rPr>
        <w:t>: Какую пищу любят есть в стране Здоровячков?</w:t>
      </w:r>
    </w:p>
    <w:sectPr w:rsidR="00340346" w:rsidRPr="002241AF" w:rsidSect="0028485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46" w:rsidRDefault="00340346">
      <w:r>
        <w:separator/>
      </w:r>
    </w:p>
  </w:endnote>
  <w:endnote w:type="continuationSeparator" w:id="1">
    <w:p w:rsidR="00340346" w:rsidRDefault="0034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46" w:rsidRDefault="00340346" w:rsidP="005E12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346" w:rsidRDefault="00340346" w:rsidP="00CB74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46" w:rsidRDefault="00340346" w:rsidP="005E12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0346" w:rsidRDefault="00340346" w:rsidP="00CB74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46" w:rsidRDefault="00340346">
      <w:r>
        <w:separator/>
      </w:r>
    </w:p>
  </w:footnote>
  <w:footnote w:type="continuationSeparator" w:id="1">
    <w:p w:rsidR="00340346" w:rsidRDefault="00340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B34"/>
    <w:multiLevelType w:val="hybridMultilevel"/>
    <w:tmpl w:val="4BC4F804"/>
    <w:lvl w:ilvl="0" w:tplc="38348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F5A2D"/>
    <w:multiLevelType w:val="hybridMultilevel"/>
    <w:tmpl w:val="51B28462"/>
    <w:lvl w:ilvl="0" w:tplc="191A5F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B1D4A"/>
    <w:multiLevelType w:val="hybridMultilevel"/>
    <w:tmpl w:val="8EAAB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CC23B6"/>
    <w:multiLevelType w:val="hybridMultilevel"/>
    <w:tmpl w:val="7166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71A"/>
    <w:rsid w:val="00001B81"/>
    <w:rsid w:val="00112EEF"/>
    <w:rsid w:val="00126DAF"/>
    <w:rsid w:val="001646BC"/>
    <w:rsid w:val="001F37F3"/>
    <w:rsid w:val="002241AF"/>
    <w:rsid w:val="00236127"/>
    <w:rsid w:val="00284857"/>
    <w:rsid w:val="002A4684"/>
    <w:rsid w:val="00340346"/>
    <w:rsid w:val="003428EA"/>
    <w:rsid w:val="003F38AF"/>
    <w:rsid w:val="004B617B"/>
    <w:rsid w:val="00530DEF"/>
    <w:rsid w:val="005A54F0"/>
    <w:rsid w:val="005B71D1"/>
    <w:rsid w:val="005E122C"/>
    <w:rsid w:val="006B519D"/>
    <w:rsid w:val="006C2137"/>
    <w:rsid w:val="007070F7"/>
    <w:rsid w:val="007C4B2D"/>
    <w:rsid w:val="0082371A"/>
    <w:rsid w:val="00870684"/>
    <w:rsid w:val="008F6F29"/>
    <w:rsid w:val="00AE1A12"/>
    <w:rsid w:val="00C71188"/>
    <w:rsid w:val="00CA0CDB"/>
    <w:rsid w:val="00CA2A3E"/>
    <w:rsid w:val="00CB748B"/>
    <w:rsid w:val="00CF78A5"/>
    <w:rsid w:val="00D501C8"/>
    <w:rsid w:val="00DF377E"/>
    <w:rsid w:val="00F14FE4"/>
    <w:rsid w:val="00FC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B7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782"/>
    <w:rPr>
      <w:lang w:eastAsia="en-US"/>
    </w:rPr>
  </w:style>
  <w:style w:type="character" w:styleId="PageNumber">
    <w:name w:val="page number"/>
    <w:basedOn w:val="DefaultParagraphFont"/>
    <w:uiPriority w:val="99"/>
    <w:rsid w:val="00CB74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4</Pages>
  <Words>1112</Words>
  <Characters>6340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ZZZ</cp:lastModifiedBy>
  <cp:revision>5</cp:revision>
  <cp:lastPrinted>2012-01-30T06:16:00Z</cp:lastPrinted>
  <dcterms:created xsi:type="dcterms:W3CDTF">2012-01-26T09:10:00Z</dcterms:created>
  <dcterms:modified xsi:type="dcterms:W3CDTF">2012-01-30T06:16:00Z</dcterms:modified>
</cp:coreProperties>
</file>