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ED" w:rsidRPr="002245F5" w:rsidRDefault="00EE11ED" w:rsidP="00FF6914">
      <w:pPr>
        <w:jc w:val="center"/>
        <w:rPr>
          <w:rFonts w:ascii="Times New Roman" w:hAnsi="Times New Roman"/>
          <w:sz w:val="32"/>
          <w:szCs w:val="32"/>
        </w:rPr>
      </w:pPr>
      <w:r w:rsidRPr="002245F5">
        <w:rPr>
          <w:rFonts w:ascii="Times New Roman" w:hAnsi="Times New Roman"/>
          <w:sz w:val="32"/>
          <w:szCs w:val="32"/>
        </w:rPr>
        <w:t>Самооценка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082"/>
        <w:gridCol w:w="1080"/>
        <w:gridCol w:w="1080"/>
        <w:gridCol w:w="772"/>
        <w:gridCol w:w="895"/>
      </w:tblGrid>
      <w:tr w:rsidR="00EE11ED" w:rsidRPr="00320DD9" w:rsidTr="00320DD9">
        <w:trPr>
          <w:cantSplit/>
          <w:trHeight w:val="3556"/>
        </w:trPr>
        <w:tc>
          <w:tcPr>
            <w:tcW w:w="3708" w:type="dxa"/>
          </w:tcPr>
          <w:p w:rsidR="00EE11ED" w:rsidRPr="00320DD9" w:rsidRDefault="00EE11ED" w:rsidP="00320D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E11ED" w:rsidRPr="00320DD9" w:rsidRDefault="00EE11ED" w:rsidP="00320D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E11ED" w:rsidRPr="00320DD9" w:rsidRDefault="00EE11ED" w:rsidP="00320D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E11ED" w:rsidRPr="00320DD9" w:rsidRDefault="00EE11ED" w:rsidP="00320D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E11ED" w:rsidRPr="00320DD9" w:rsidRDefault="00EE11ED" w:rsidP="00320D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E11ED" w:rsidRPr="00320DD9" w:rsidRDefault="00EE11ED" w:rsidP="00320D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0DD9">
              <w:rPr>
                <w:sz w:val="28"/>
                <w:szCs w:val="28"/>
              </w:rPr>
              <w:t>Ф.И .ученика</w:t>
            </w:r>
          </w:p>
        </w:tc>
        <w:tc>
          <w:tcPr>
            <w:tcW w:w="1082" w:type="dxa"/>
            <w:textDirection w:val="btLr"/>
          </w:tcPr>
          <w:p w:rsidR="00EE11ED" w:rsidRPr="00320DD9" w:rsidRDefault="00EE11ED" w:rsidP="00320DD9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EE11ED" w:rsidRPr="00320DD9" w:rsidRDefault="00EE11ED" w:rsidP="00320DD9">
            <w:pPr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320DD9">
              <w:rPr>
                <w:sz w:val="28"/>
                <w:szCs w:val="28"/>
              </w:rPr>
              <w:t>Устная работа</w:t>
            </w:r>
          </w:p>
          <w:p w:rsidR="00EE11ED" w:rsidRPr="00320DD9" w:rsidRDefault="00EE11ED" w:rsidP="00320DD9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extDirection w:val="btLr"/>
          </w:tcPr>
          <w:p w:rsidR="00EE11ED" w:rsidRPr="00320DD9" w:rsidRDefault="00EE11ED" w:rsidP="00320DD9">
            <w:pPr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320DD9">
              <w:rPr>
                <w:sz w:val="28"/>
                <w:szCs w:val="28"/>
              </w:rPr>
              <w:t xml:space="preserve">         №1065</w:t>
            </w:r>
          </w:p>
        </w:tc>
        <w:tc>
          <w:tcPr>
            <w:tcW w:w="1080" w:type="dxa"/>
            <w:textDirection w:val="btLr"/>
          </w:tcPr>
          <w:p w:rsidR="00EE11ED" w:rsidRPr="00320DD9" w:rsidRDefault="00EE11ED" w:rsidP="00320DD9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20DD9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772" w:type="dxa"/>
            <w:textDirection w:val="btLr"/>
          </w:tcPr>
          <w:p w:rsidR="00EE11ED" w:rsidRPr="00320DD9" w:rsidRDefault="00EE11ED" w:rsidP="00320DD9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20DD9">
              <w:rPr>
                <w:sz w:val="28"/>
                <w:szCs w:val="28"/>
              </w:rPr>
              <w:t>Оценка ученика</w:t>
            </w:r>
          </w:p>
        </w:tc>
        <w:tc>
          <w:tcPr>
            <w:tcW w:w="895" w:type="dxa"/>
            <w:textDirection w:val="btLr"/>
          </w:tcPr>
          <w:p w:rsidR="00EE11ED" w:rsidRPr="00320DD9" w:rsidRDefault="00EE11ED" w:rsidP="00320DD9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20DD9">
              <w:rPr>
                <w:sz w:val="28"/>
                <w:szCs w:val="28"/>
              </w:rPr>
              <w:t>Оценка учителя</w:t>
            </w:r>
          </w:p>
        </w:tc>
      </w:tr>
      <w:tr w:rsidR="00EE11ED" w:rsidRPr="00320DD9" w:rsidTr="00320DD9">
        <w:trPr>
          <w:trHeight w:val="531"/>
        </w:trPr>
        <w:tc>
          <w:tcPr>
            <w:tcW w:w="3708" w:type="dxa"/>
          </w:tcPr>
          <w:p w:rsidR="00EE11ED" w:rsidRPr="00320DD9" w:rsidRDefault="00EE11ED" w:rsidP="00320DD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82" w:type="dxa"/>
          </w:tcPr>
          <w:p w:rsidR="00EE11ED" w:rsidRPr="00320DD9" w:rsidRDefault="00EE11ED" w:rsidP="00320DD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EE11ED" w:rsidRPr="00320DD9" w:rsidRDefault="00EE11ED" w:rsidP="00320DD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EE11ED" w:rsidRPr="00320DD9" w:rsidRDefault="00EE11ED" w:rsidP="00320DD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72" w:type="dxa"/>
          </w:tcPr>
          <w:p w:rsidR="00EE11ED" w:rsidRPr="00320DD9" w:rsidRDefault="00EE11ED" w:rsidP="00320DD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95" w:type="dxa"/>
          </w:tcPr>
          <w:p w:rsidR="00EE11ED" w:rsidRPr="00320DD9" w:rsidRDefault="00EE11ED" w:rsidP="00320DD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EE11ED" w:rsidRPr="003B07BD" w:rsidRDefault="00EE11ED" w:rsidP="005D5E5D">
      <w:r w:rsidRPr="003B07BD">
        <w:t xml:space="preserve"> </w:t>
      </w:r>
    </w:p>
    <w:sectPr w:rsidR="00EE11ED" w:rsidRPr="003B07BD" w:rsidSect="003E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1ED" w:rsidRDefault="00EE11ED" w:rsidP="00DA29B1">
      <w:pPr>
        <w:spacing w:after="0" w:line="240" w:lineRule="auto"/>
      </w:pPr>
      <w:r>
        <w:separator/>
      </w:r>
    </w:p>
  </w:endnote>
  <w:endnote w:type="continuationSeparator" w:id="0">
    <w:p w:rsidR="00EE11ED" w:rsidRDefault="00EE11ED" w:rsidP="00DA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1ED" w:rsidRDefault="00EE11ED" w:rsidP="00DA29B1">
      <w:pPr>
        <w:spacing w:after="0" w:line="240" w:lineRule="auto"/>
      </w:pPr>
      <w:r>
        <w:separator/>
      </w:r>
    </w:p>
  </w:footnote>
  <w:footnote w:type="continuationSeparator" w:id="0">
    <w:p w:rsidR="00EE11ED" w:rsidRDefault="00EE11ED" w:rsidP="00DA2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9B3"/>
    <w:rsid w:val="0007265D"/>
    <w:rsid w:val="00072725"/>
    <w:rsid w:val="000A55FF"/>
    <w:rsid w:val="000F17A7"/>
    <w:rsid w:val="00102DA6"/>
    <w:rsid w:val="0011025B"/>
    <w:rsid w:val="00116154"/>
    <w:rsid w:val="00124CB6"/>
    <w:rsid w:val="0015796D"/>
    <w:rsid w:val="001868B9"/>
    <w:rsid w:val="001A7180"/>
    <w:rsid w:val="001D4B34"/>
    <w:rsid w:val="002043C3"/>
    <w:rsid w:val="002176C3"/>
    <w:rsid w:val="002245F5"/>
    <w:rsid w:val="00226EE9"/>
    <w:rsid w:val="002362A8"/>
    <w:rsid w:val="00287234"/>
    <w:rsid w:val="00320DD9"/>
    <w:rsid w:val="00354223"/>
    <w:rsid w:val="00393D99"/>
    <w:rsid w:val="003B07BD"/>
    <w:rsid w:val="003C24E9"/>
    <w:rsid w:val="003E01BC"/>
    <w:rsid w:val="003E16AB"/>
    <w:rsid w:val="003E5080"/>
    <w:rsid w:val="003F2B64"/>
    <w:rsid w:val="003F4143"/>
    <w:rsid w:val="00447726"/>
    <w:rsid w:val="00461B7F"/>
    <w:rsid w:val="004D0A32"/>
    <w:rsid w:val="004E170B"/>
    <w:rsid w:val="00562A5D"/>
    <w:rsid w:val="0056702A"/>
    <w:rsid w:val="00571F59"/>
    <w:rsid w:val="005D5E5D"/>
    <w:rsid w:val="005D764B"/>
    <w:rsid w:val="005E42E6"/>
    <w:rsid w:val="0061624E"/>
    <w:rsid w:val="00651748"/>
    <w:rsid w:val="006B0E83"/>
    <w:rsid w:val="007A7B2D"/>
    <w:rsid w:val="008242EE"/>
    <w:rsid w:val="0083106B"/>
    <w:rsid w:val="00873CBE"/>
    <w:rsid w:val="008963C6"/>
    <w:rsid w:val="008969B1"/>
    <w:rsid w:val="008A5AFD"/>
    <w:rsid w:val="008B693F"/>
    <w:rsid w:val="008B6DEB"/>
    <w:rsid w:val="00903EA7"/>
    <w:rsid w:val="00910260"/>
    <w:rsid w:val="009570F5"/>
    <w:rsid w:val="00981660"/>
    <w:rsid w:val="009A0FD7"/>
    <w:rsid w:val="00A0264E"/>
    <w:rsid w:val="00A905FB"/>
    <w:rsid w:val="00AA4200"/>
    <w:rsid w:val="00AC39B3"/>
    <w:rsid w:val="00AE01FD"/>
    <w:rsid w:val="00AE0EAA"/>
    <w:rsid w:val="00AE513E"/>
    <w:rsid w:val="00B1061A"/>
    <w:rsid w:val="00BB72EE"/>
    <w:rsid w:val="00C03541"/>
    <w:rsid w:val="00C6356F"/>
    <w:rsid w:val="00CD1B02"/>
    <w:rsid w:val="00D65555"/>
    <w:rsid w:val="00DA29B1"/>
    <w:rsid w:val="00DE1586"/>
    <w:rsid w:val="00EC31D1"/>
    <w:rsid w:val="00EE11ED"/>
    <w:rsid w:val="00EE2284"/>
    <w:rsid w:val="00EF1C5F"/>
    <w:rsid w:val="00F201BD"/>
    <w:rsid w:val="00F45BFE"/>
    <w:rsid w:val="00FF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8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70F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70F5"/>
    <w:rPr>
      <w:rFonts w:ascii="Cambria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562A5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56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2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A2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29B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2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29B1"/>
    <w:rPr>
      <w:rFonts w:cs="Times New Roman"/>
    </w:rPr>
  </w:style>
  <w:style w:type="table" w:styleId="TableGrid">
    <w:name w:val="Table Grid"/>
    <w:basedOn w:val="TableNormal"/>
    <w:uiPriority w:val="99"/>
    <w:rsid w:val="00A026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</Words>
  <Characters>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Самооценка</dc:title>
  <dc:subject/>
  <dc:creator>надежда</dc:creator>
  <cp:keywords/>
  <dc:description/>
  <cp:lastModifiedBy>Adel</cp:lastModifiedBy>
  <cp:revision>2</cp:revision>
  <cp:lastPrinted>2012-01-20T16:15:00Z</cp:lastPrinted>
  <dcterms:created xsi:type="dcterms:W3CDTF">2012-07-11T17:43:00Z</dcterms:created>
  <dcterms:modified xsi:type="dcterms:W3CDTF">2012-07-11T17:43:00Z</dcterms:modified>
</cp:coreProperties>
</file>