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4F" w:rsidRDefault="008417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Блок 2 “Литература”</w:t>
      </w:r>
    </w:p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изучить творчество писателей и поэтов данного периода, охарактеризовать черты, выделить отличия по сравнению с предшествующим периодом</w:t>
      </w:r>
    </w:p>
    <w:p w:rsidR="0084174F" w:rsidRDefault="008417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главное событие начала 19 века, как оно оказало влияние на развитие литературы?</w:t>
      </w:r>
    </w:p>
    <w:p w:rsidR="0084174F" w:rsidRDefault="008417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Первую половину 19 века называют “золотой век”, основной проблемой является укрепление национального самосознания</w:t>
      </w:r>
    </w:p>
    <w:p w:rsidR="0084174F" w:rsidRDefault="008417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Николай Михайлович Карамзин. Повесть “Марфа Посадница или покорение Новгорода” (1803) в нем происходит сопоставление республиканской формы правления в Новгороде и самодержавной в Москве. Выбор происходит в пользу самодержавной , почему?</w:t>
      </w:r>
    </w:p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Появляются новые стили на смену классицизму приходит сентиментализм.</w:t>
      </w:r>
    </w:p>
    <w:p w:rsidR="0084174F" w:rsidRDefault="0084174F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Запись в тетради:</w:t>
      </w:r>
    </w:p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Сентиментализм –идейное и художественное направление в европейской и американской культуре конца 18 – начала 19 веков для которого характерны обращение к чувствам и переживаниям простого народа</w:t>
      </w:r>
      <w:r>
        <w:rPr>
          <w:rFonts w:ascii="Times New Roman" w:hAnsi="Times New Roman" w:cs="Times New Roman"/>
          <w:sz w:val="28"/>
          <w:szCs w:val="28"/>
        </w:rPr>
        <w:t xml:space="preserve"> (“Бедная Лиза”)</w:t>
      </w:r>
    </w:p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1812г вызвала к жизни романтизм. В. А. Жуковский, К. Ф. Рылеев, В. К. Кюхельбекер, А. И. Одоевский</w:t>
      </w:r>
    </w:p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стихотворения В. А. Жуковского (стих музыкален, певуч, полон пленительной радости</w:t>
      </w:r>
    </w:p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со стихом Ломоносова “Ода на день восшествия на престол императрицы Елизаветы Петровны”</w:t>
      </w:r>
    </w:p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Державин: высокий “штиль”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классицизм</w:t>
      </w:r>
    </w:p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Выделяются также А. С. Пушкин , М. Ю. Лермонтов –последователи оптимизма, полны активной жизненной позиции</w:t>
      </w:r>
    </w:p>
    <w:p w:rsidR="0084174F" w:rsidRDefault="0084174F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Запись в тетради:</w:t>
      </w:r>
    </w:p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Оптимизм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</w:p>
    <w:p w:rsidR="0084174F" w:rsidRDefault="008417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74F" w:rsidRDefault="008417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74F" w:rsidRDefault="008417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Блок 2 “Литература”</w:t>
      </w:r>
    </w:p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Зачитать отрывки из стихотворений</w:t>
      </w:r>
    </w:p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могли ли произведения оказать влияние на поведение людей?</w:t>
      </w:r>
    </w:p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происходит переход к реализму</w:t>
      </w:r>
    </w:p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в тетради: </w:t>
      </w:r>
    </w:p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реализм –жанр искусства сочетающий остроту постановки, коренных социальных проблем, широту исторического охвата с живописным изображением конкретных жизненных ситуаций</w:t>
      </w:r>
    </w:p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: на доске сопоставить карточки с названием направлений в литературе, авторами, и определениями направлений.</w:t>
      </w:r>
    </w:p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</w:p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</w:p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</w:p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</w:p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</w:p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</w:p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</w:p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</w:p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</w:p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</w:p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</w:p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</w:p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</w:p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</w:p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</w:p>
    <w:p w:rsidR="0084174F" w:rsidRDefault="0084174F">
      <w:pPr>
        <w:tabs>
          <w:tab w:val="left" w:pos="15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74F" w:rsidRDefault="0084174F">
      <w:pPr>
        <w:tabs>
          <w:tab w:val="left" w:pos="15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3блок  "Живопись, архитектура и скульптура”</w:t>
      </w:r>
    </w:p>
    <w:p w:rsidR="0084174F" w:rsidRDefault="0084174F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живописи 19 века продолжает господствовать академический стиль. Основной герой – человек. Он отличается гражданственностью и патриотизмом, яркостью, лаконичностью.  Показ картин первой половины 19 века, учащиеся заполняют таблицу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5"/>
        <w:gridCol w:w="2356"/>
        <w:gridCol w:w="3128"/>
        <w:gridCol w:w="3002"/>
      </w:tblGrid>
      <w:tr w:rsidR="0084174F">
        <w:tblPrEx>
          <w:tblCellMar>
            <w:top w:w="0" w:type="dxa"/>
            <w:bottom w:w="0" w:type="dxa"/>
          </w:tblCellMar>
        </w:tblPrEx>
        <w:tc>
          <w:tcPr>
            <w:tcW w:w="1085" w:type="dxa"/>
          </w:tcPr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56" w:type="dxa"/>
          </w:tcPr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</w:tc>
        <w:tc>
          <w:tcPr>
            <w:tcW w:w="3128" w:type="dxa"/>
          </w:tcPr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искусства</w:t>
            </w:r>
          </w:p>
        </w:tc>
        <w:tc>
          <w:tcPr>
            <w:tcW w:w="3002" w:type="dxa"/>
          </w:tcPr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картины</w:t>
            </w:r>
          </w:p>
        </w:tc>
      </w:tr>
      <w:tr w:rsidR="00841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5" w:type="dxa"/>
          </w:tcPr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1805г</w:t>
            </w:r>
          </w:p>
        </w:tc>
        <w:tc>
          <w:tcPr>
            <w:tcW w:w="2356" w:type="dxa"/>
          </w:tcPr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А. Кипренский</w:t>
            </w:r>
          </w:p>
        </w:tc>
        <w:tc>
          <w:tcPr>
            <w:tcW w:w="3128" w:type="dxa"/>
            <w:vMerge w:val="restart"/>
          </w:tcPr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романтизм(картины выражают события, которые были давно)</w:t>
            </w:r>
          </w:p>
        </w:tc>
        <w:tc>
          <w:tcPr>
            <w:tcW w:w="3002" w:type="dxa"/>
          </w:tcPr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Донской на Куликовом поле</w:t>
            </w:r>
          </w:p>
        </w:tc>
      </w:tr>
      <w:tr w:rsidR="00841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5" w:type="dxa"/>
          </w:tcPr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1808</w:t>
            </w:r>
          </w:p>
        </w:tc>
        <w:tc>
          <w:tcPr>
            <w:tcW w:w="2356" w:type="dxa"/>
          </w:tcPr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И. Иванов</w:t>
            </w:r>
          </w:p>
        </w:tc>
        <w:tc>
          <w:tcPr>
            <w:tcW w:w="3128" w:type="dxa"/>
            <w:vMerge/>
          </w:tcPr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Марфа Посадница</w:t>
            </w:r>
          </w:p>
        </w:tc>
      </w:tr>
      <w:tr w:rsidR="00841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5" w:type="dxa"/>
          </w:tcPr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1812</w:t>
            </w:r>
          </w:p>
        </w:tc>
        <w:tc>
          <w:tcPr>
            <w:tcW w:w="2356" w:type="dxa"/>
          </w:tcPr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И. Иванов</w:t>
            </w:r>
          </w:p>
        </w:tc>
        <w:tc>
          <w:tcPr>
            <w:tcW w:w="3128" w:type="dxa"/>
            <w:vMerge/>
          </w:tcPr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Единоборство Мстислава Удалого</w:t>
            </w:r>
          </w:p>
        </w:tc>
      </w:tr>
      <w:tr w:rsidR="0084174F">
        <w:tblPrEx>
          <w:tblCellMar>
            <w:top w:w="0" w:type="dxa"/>
            <w:bottom w:w="0" w:type="dxa"/>
          </w:tblCellMar>
        </w:tblPrEx>
        <w:tc>
          <w:tcPr>
            <w:tcW w:w="1085" w:type="dxa"/>
          </w:tcPr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А. Кипренский</w:t>
            </w:r>
          </w:p>
        </w:tc>
        <w:tc>
          <w:tcPr>
            <w:tcW w:w="3128" w:type="dxa"/>
          </w:tcPr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Е. В. Давыдова</w:t>
            </w:r>
          </w:p>
        </w:tc>
      </w:tr>
      <w:tr w:rsidR="0084174F">
        <w:tblPrEx>
          <w:tblCellMar>
            <w:top w:w="0" w:type="dxa"/>
            <w:bottom w:w="0" w:type="dxa"/>
          </w:tblCellMar>
        </w:tblPrEx>
        <w:tc>
          <w:tcPr>
            <w:tcW w:w="1085" w:type="dxa"/>
          </w:tcPr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А. Кипренский</w:t>
            </w:r>
          </w:p>
        </w:tc>
        <w:tc>
          <w:tcPr>
            <w:tcW w:w="3128" w:type="dxa"/>
          </w:tcPr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А. Жуковского</w:t>
            </w:r>
          </w:p>
        </w:tc>
      </w:tr>
      <w:tr w:rsidR="0084174F">
        <w:tblPrEx>
          <w:tblCellMar>
            <w:top w:w="0" w:type="dxa"/>
            <w:bottom w:w="0" w:type="dxa"/>
          </w:tblCellMar>
        </w:tblPrEx>
        <w:tc>
          <w:tcPr>
            <w:tcW w:w="1085" w:type="dxa"/>
          </w:tcPr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1827г</w:t>
            </w:r>
          </w:p>
        </w:tc>
        <w:tc>
          <w:tcPr>
            <w:tcW w:w="2356" w:type="dxa"/>
          </w:tcPr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А. Кипренский</w:t>
            </w:r>
          </w:p>
        </w:tc>
        <w:tc>
          <w:tcPr>
            <w:tcW w:w="3128" w:type="dxa"/>
          </w:tcPr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С. Пушкина( в себя как в зеркало гляжу, но это зеркало мне льстит,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 говорил А. С. Пушкин о совеем портрете)</w:t>
            </w:r>
          </w:p>
        </w:tc>
      </w:tr>
      <w:tr w:rsidR="00841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5" w:type="dxa"/>
          </w:tcPr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 w:val="restart"/>
          </w:tcPr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П. Брюлов</w:t>
            </w:r>
          </w:p>
        </w:tc>
        <w:tc>
          <w:tcPr>
            <w:tcW w:w="3128" w:type="dxa"/>
            <w:vMerge w:val="restart"/>
          </w:tcPr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классицизм(передавало настроение, переживания героев, индивидуальность образов</w:t>
            </w:r>
          </w:p>
        </w:tc>
        <w:tc>
          <w:tcPr>
            <w:tcW w:w="3002" w:type="dxa"/>
          </w:tcPr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день Помпеи</w:t>
            </w:r>
          </w:p>
        </w:tc>
      </w:tr>
      <w:tr w:rsidR="00841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5" w:type="dxa"/>
          </w:tcPr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vMerge/>
          </w:tcPr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Всадница</w:t>
            </w:r>
          </w:p>
        </w:tc>
      </w:tr>
      <w:tr w:rsidR="0084174F">
        <w:tblPrEx>
          <w:tblCellMar>
            <w:top w:w="0" w:type="dxa"/>
            <w:bottom w:w="0" w:type="dxa"/>
          </w:tblCellMar>
        </w:tblPrEx>
        <w:tc>
          <w:tcPr>
            <w:tcW w:w="1085" w:type="dxa"/>
          </w:tcPr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А. Иванов</w:t>
            </w:r>
          </w:p>
        </w:tc>
        <w:tc>
          <w:tcPr>
            <w:tcW w:w="3128" w:type="dxa"/>
          </w:tcPr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Явление Христа народу</w:t>
            </w:r>
          </w:p>
        </w:tc>
      </w:tr>
      <w:tr w:rsidR="0084174F">
        <w:tblPrEx>
          <w:tblCellMar>
            <w:top w:w="0" w:type="dxa"/>
            <w:bottom w:w="0" w:type="dxa"/>
          </w:tblCellMar>
        </w:tblPrEx>
        <w:tc>
          <w:tcPr>
            <w:tcW w:w="1085" w:type="dxa"/>
          </w:tcPr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А. Тропинин</w:t>
            </w:r>
          </w:p>
        </w:tc>
        <w:tc>
          <w:tcPr>
            <w:tcW w:w="3128" w:type="dxa"/>
          </w:tcPr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реализм( человек в окружающей его обстановке)</w:t>
            </w:r>
          </w:p>
        </w:tc>
        <w:tc>
          <w:tcPr>
            <w:tcW w:w="3002" w:type="dxa"/>
          </w:tcPr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Кружевница</w:t>
            </w:r>
          </w:p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Золотошвейка</w:t>
            </w:r>
          </w:p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сына</w:t>
            </w:r>
          </w:p>
        </w:tc>
      </w:tr>
      <w:tr w:rsidR="0084174F">
        <w:tblPrEx>
          <w:tblCellMar>
            <w:top w:w="0" w:type="dxa"/>
            <w:bottom w:w="0" w:type="dxa"/>
          </w:tblCellMar>
        </w:tblPrEx>
        <w:tc>
          <w:tcPr>
            <w:tcW w:w="1085" w:type="dxa"/>
          </w:tcPr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А. Федотов</w:t>
            </w:r>
          </w:p>
        </w:tc>
        <w:tc>
          <w:tcPr>
            <w:tcW w:w="3128" w:type="dxa"/>
          </w:tcPr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критический реализм</w:t>
            </w:r>
          </w:p>
        </w:tc>
        <w:tc>
          <w:tcPr>
            <w:tcW w:w="3002" w:type="dxa"/>
          </w:tcPr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Свежий кавалер</w:t>
            </w:r>
          </w:p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Сватовство майора</w:t>
            </w:r>
          </w:p>
        </w:tc>
      </w:tr>
      <w:tr w:rsidR="0084174F">
        <w:tblPrEx>
          <w:tblCellMar>
            <w:top w:w="0" w:type="dxa"/>
            <w:bottom w:w="0" w:type="dxa"/>
          </w:tblCellMar>
        </w:tblPrEx>
        <w:tc>
          <w:tcPr>
            <w:tcW w:w="1085" w:type="dxa"/>
          </w:tcPr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Г. Венецианов</w:t>
            </w:r>
          </w:p>
        </w:tc>
        <w:tc>
          <w:tcPr>
            <w:tcW w:w="3128" w:type="dxa"/>
          </w:tcPr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бытовой жанр(повседневный быт крестьян)</w:t>
            </w:r>
          </w:p>
        </w:tc>
        <w:tc>
          <w:tcPr>
            <w:tcW w:w="3002" w:type="dxa"/>
          </w:tcPr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пашне весна</w:t>
            </w:r>
          </w:p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Захарка</w:t>
            </w:r>
          </w:p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жатве</w:t>
            </w:r>
          </w:p>
        </w:tc>
      </w:tr>
      <w:tr w:rsidR="0084174F">
        <w:tblPrEx>
          <w:tblCellMar>
            <w:top w:w="0" w:type="dxa"/>
            <w:bottom w:w="0" w:type="dxa"/>
          </w:tblCellMar>
        </w:tblPrEx>
        <w:tc>
          <w:tcPr>
            <w:tcW w:w="1085" w:type="dxa"/>
          </w:tcPr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К. Айвазовский</w:t>
            </w:r>
          </w:p>
        </w:tc>
        <w:tc>
          <w:tcPr>
            <w:tcW w:w="3128" w:type="dxa"/>
          </w:tcPr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Чесменский бой</w:t>
            </w:r>
          </w:p>
          <w:p w:rsidR="0084174F" w:rsidRDefault="0084174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Девятый вал</w:t>
            </w:r>
          </w:p>
        </w:tc>
      </w:tr>
    </w:tbl>
    <w:p w:rsidR="0084174F" w:rsidRDefault="0084174F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84174F" w:rsidRDefault="0084174F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Какие жанры были основными в живописи в первой половине 19 века?</w:t>
      </w:r>
    </w:p>
    <w:p w:rsidR="0084174F" w:rsidRDefault="0084174F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Какие исторические события, особенности общественной жизни стали поводом для создания картин в этих жанрах?</w:t>
      </w:r>
    </w:p>
    <w:p w:rsidR="0084174F" w:rsidRDefault="0084174F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архитектуре и скульптуре также преобладает классицизм как и 18 веке.</w:t>
      </w:r>
    </w:p>
    <w:p w:rsidR="0084174F" w:rsidRDefault="0084174F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 – использование желтого цвета зданий, колонн белого (современники называли этот стиль унылым)</w:t>
      </w:r>
    </w:p>
    <w:p w:rsidR="0084174F" w:rsidRDefault="0084174F">
      <w:pPr>
        <w:tabs>
          <w:tab w:val="left" w:pos="156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СПб:</w:t>
      </w:r>
    </w:p>
    <w:p w:rsidR="0084174F" w:rsidRDefault="0084174F">
      <w:pPr>
        <w:pStyle w:val="ListParagraph"/>
        <w:numPr>
          <w:ilvl w:val="0"/>
          <w:numId w:val="4"/>
        </w:num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здание Адмиралтейства А. Д. Захаров ,1806 (кораблик стал символом с 1823г.</w:t>
      </w:r>
    </w:p>
    <w:p w:rsidR="0084174F" w:rsidRDefault="0084174F">
      <w:pPr>
        <w:pStyle w:val="ListParagraph"/>
        <w:numPr>
          <w:ilvl w:val="0"/>
          <w:numId w:val="4"/>
        </w:num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биржи на стрелке Васильевского острова (Тома де Томон и А. Д. Захаров</w:t>
      </w:r>
    </w:p>
    <w:p w:rsidR="0084174F" w:rsidRDefault="0084174F">
      <w:pPr>
        <w:pStyle w:val="ListParagraph"/>
        <w:numPr>
          <w:ilvl w:val="0"/>
          <w:numId w:val="4"/>
        </w:num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Казанского собора А. Н. Воронихин</w:t>
      </w:r>
    </w:p>
    <w:p w:rsidR="0084174F" w:rsidRDefault="0084174F">
      <w:pPr>
        <w:pStyle w:val="ListParagraph"/>
        <w:numPr>
          <w:ilvl w:val="0"/>
          <w:numId w:val="4"/>
        </w:num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Бронзовые скульптуры “Укротители копей” на Аничковом мосту </w:t>
      </w:r>
    </w:p>
    <w:p w:rsidR="0084174F" w:rsidRDefault="0084174F">
      <w:pPr>
        <w:tabs>
          <w:tab w:val="left" w:pos="156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К. Клодт</w:t>
      </w:r>
    </w:p>
    <w:p w:rsidR="0084174F" w:rsidRDefault="0084174F">
      <w:pPr>
        <w:pStyle w:val="ListParagraph"/>
        <w:numPr>
          <w:ilvl w:val="0"/>
          <w:numId w:val="5"/>
        </w:num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Исакиевского собора. О. Монферан</w:t>
      </w:r>
    </w:p>
    <w:p w:rsidR="0084174F" w:rsidRDefault="0084174F">
      <w:pPr>
        <w:tabs>
          <w:tab w:val="left" w:pos="156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Москва:</w:t>
      </w:r>
    </w:p>
    <w:p w:rsidR="0084174F" w:rsidRDefault="0084174F">
      <w:pPr>
        <w:pStyle w:val="ListParagraph"/>
        <w:numPr>
          <w:ilvl w:val="0"/>
          <w:numId w:val="5"/>
        </w:num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Большого театра О. И. Бове</w:t>
      </w:r>
    </w:p>
    <w:p w:rsidR="0084174F" w:rsidRDefault="0084174F">
      <w:pPr>
        <w:pStyle w:val="ListParagraph"/>
        <w:numPr>
          <w:ilvl w:val="0"/>
          <w:numId w:val="5"/>
        </w:num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Манежа О. И. Бове (напомнить, что после пожара здание восстановлено</w:t>
      </w:r>
    </w:p>
    <w:p w:rsidR="0084174F" w:rsidRDefault="0084174F">
      <w:pPr>
        <w:pStyle w:val="ListParagraph"/>
        <w:numPr>
          <w:ilvl w:val="0"/>
          <w:numId w:val="5"/>
        </w:num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 К. Минину и Д.Пожарскому И. П. Мартос</w:t>
      </w:r>
    </w:p>
    <w:p w:rsidR="0084174F" w:rsidRDefault="0084174F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счастью величественный образ СПб, созданный талантливыми скульпторами и архитекторами 18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19 веков дошел до наших дней почти нетронутым. Москва же имела особый колорит. На ее кривых улочках сосуществовали здания разных эпох, много деревянных застроек. Даже пожар 1812года не внес единообразия в московскую архитектуру. В Москве меньше, чем в Петербурге выдающихся зданий в стиле классицизма, к тому же как правило они не образуют ассамблей, но все же в Москве творили </w:t>
      </w:r>
    </w:p>
    <w:p w:rsidR="0084174F" w:rsidRDefault="0084174F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84174F" w:rsidRDefault="0084174F">
      <w:pPr>
        <w:tabs>
          <w:tab w:val="left" w:pos="15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74F" w:rsidRDefault="0084174F">
      <w:pPr>
        <w:tabs>
          <w:tab w:val="left" w:pos="15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3блок  "Живопись, архитектура и скульптура”</w:t>
      </w:r>
    </w:p>
    <w:p w:rsidR="0084174F" w:rsidRDefault="0084174F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талантливые архитекторы. В Москве сохранилось множество небольших уютных особняков, усадеб в классическом стиле</w:t>
      </w:r>
    </w:p>
    <w:p w:rsidR="0084174F" w:rsidRDefault="0084174F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первой трети 19 века стиль архитектуры, скульптуры переживает новый этап – зрелый(высокий) классицизм или русский ампир</w:t>
      </w:r>
    </w:p>
    <w:p w:rsidR="0084174F" w:rsidRDefault="0084174F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Ампир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….(передает величие, силу , могущество государства и императора </w:t>
      </w:r>
    </w:p>
    <w:p w:rsidR="0084174F" w:rsidRDefault="0084174F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А. тон Храм Христа Спасителя, Большой кремлевский дворец, Оружейная палата</w:t>
      </w:r>
    </w:p>
    <w:p w:rsidR="0084174F" w:rsidRDefault="0084174F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Особенность: характерное русское пятиглавие, узкие арочные окна смесь русского и византийского</w:t>
      </w:r>
    </w:p>
    <w:p w:rsidR="0084174F" w:rsidRDefault="0084174F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Характеризуют самодержавие, православие народность </w:t>
      </w:r>
    </w:p>
    <w:p w:rsidR="0084174F" w:rsidRDefault="0084174F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И. Жилерди Опекунский совет</w:t>
      </w:r>
    </w:p>
    <w:p w:rsidR="0084174F" w:rsidRDefault="0084174F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Скульптура:</w:t>
      </w:r>
    </w:p>
    <w:p w:rsidR="0084174F" w:rsidRDefault="0084174F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 Кутузову (Орловский)</w:t>
      </w:r>
    </w:p>
    <w:p w:rsidR="0084174F" w:rsidRDefault="0084174F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Барклаю де Толли (Орловский)</w:t>
      </w:r>
    </w:p>
    <w:p w:rsidR="0084174F" w:rsidRDefault="0084174F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Укротители коней (П. Клодт)</w:t>
      </w:r>
    </w:p>
    <w:p w:rsidR="0084174F" w:rsidRDefault="0084174F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Конная статуя Николая 1 (П. Клодт)</w:t>
      </w:r>
    </w:p>
    <w:p w:rsidR="0084174F" w:rsidRDefault="0084174F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Преображались  и губернские города, перестройка которых шла по специальным планам</w:t>
      </w:r>
    </w:p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Назовите характерные изменения произошедшие в архитектуре и скульптуре в начале 19 века</w:t>
      </w:r>
    </w:p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</w:p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</w:p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</w:p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</w:p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</w:p>
    <w:p w:rsidR="0084174F" w:rsidRDefault="008417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74F" w:rsidRDefault="008417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74F" w:rsidRDefault="008417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блок “Быт и обычаи”</w:t>
      </w:r>
    </w:p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Выяснить какие изменения произошли в быту, выяснить причины этих изменений</w:t>
      </w:r>
    </w:p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прочитать раздел “Жилище” и дать определения понятиям:</w:t>
      </w:r>
    </w:p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Подклеть –</w:t>
      </w:r>
    </w:p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Гоница –</w:t>
      </w:r>
    </w:p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Светлица</w:t>
      </w:r>
    </w:p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Шорничество</w:t>
      </w:r>
    </w:p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Светцы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</w:p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Анфилада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</w:p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жилось на Руси лучше всех</w:t>
      </w:r>
    </w:p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документом:</w:t>
      </w:r>
    </w:p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И. Герцен</w:t>
      </w:r>
    </w:p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чтоб дать понять о нашем житье – бытье, опишу целый день с его однообразностью… Жизнь у нас шла как английские часы, у которых убавлен ход. В десятом часу утра камердинер уведомлял мою экс – нянюшку, что барин встает и она отправлялась приготовлять ему кофей, который он пил один в своем кабинете. За кофеем он читал “Московские ведомости”. После обеда мой отец ложился отдохнуть часа на полтора. Дворня растекалась по трактирам. Часов в семь приготовляли чай; тут иногда приезжал кто – нибудь, чаще всего Сенатор. После Сенатора отец мой отправлялся в свою спальню, всякий раз осведомляясь о том заперты ли ворота. Так я оставил наш дом в 1834 году, так застал в 1840, и так все продолжалось до его кончины в 1846 году.</w:t>
      </w:r>
    </w:p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Что вы можете сказать о характере образа жизни дворянского сословия? Подберите термин.</w:t>
      </w:r>
    </w:p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Какие изменении произошли в быту представителей российских сословий в первой половине 19 века?</w:t>
      </w:r>
    </w:p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п. и составьте обеденное меню для дворян и крестьян, что появилось нового в рационе этих сословий?</w:t>
      </w:r>
    </w:p>
    <w:p w:rsidR="0084174F" w:rsidRDefault="008417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Блок 5 “Первооткрыватели и путешественники”</w:t>
      </w:r>
    </w:p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группам: прочитать параграф16, распределив тематику по пунктам </w:t>
      </w:r>
    </w:p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 по три вопроса для группы соперников, ответы на которые помогли определить особенности данного блока</w:t>
      </w:r>
    </w:p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</w:p>
    <w:p w:rsidR="0084174F" w:rsidRDefault="0084174F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4174F" w:rsidRDefault="0084174F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84174F" w:rsidRDefault="0084174F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84174F" w:rsidRDefault="0084174F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84174F" w:rsidRDefault="0084174F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84174F" w:rsidRDefault="0084174F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84174F" w:rsidRDefault="0084174F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84174F" w:rsidRDefault="0084174F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84174F" w:rsidRDefault="0084174F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84174F" w:rsidRDefault="0084174F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84174F" w:rsidRDefault="0084174F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84174F" w:rsidRDefault="0084174F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84174F" w:rsidRDefault="0084174F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84174F" w:rsidRDefault="0084174F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84174F" w:rsidRDefault="0084174F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84174F" w:rsidRDefault="0084174F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84174F" w:rsidRDefault="0084174F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84174F" w:rsidRDefault="0084174F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84174F" w:rsidRDefault="0084174F">
      <w:pPr>
        <w:tabs>
          <w:tab w:val="left" w:pos="19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74F" w:rsidRDefault="0084174F">
      <w:pPr>
        <w:tabs>
          <w:tab w:val="left" w:pos="19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74F" w:rsidRDefault="0084174F">
      <w:pPr>
        <w:tabs>
          <w:tab w:val="left" w:pos="19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74F" w:rsidRDefault="0084174F">
      <w:pPr>
        <w:tabs>
          <w:tab w:val="left" w:pos="19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Блок 6 “Музыка и театр”</w:t>
      </w:r>
    </w:p>
    <w:p w:rsidR="0084174F" w:rsidRDefault="0084174F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19 века в русскую музыку проникли новые романтические веяния. Появляется новый жанр “волшебной оперы”, первым образцом которой стала “Дунайская русалка” Ф. Кауэра и К. Генслера</w:t>
      </w:r>
    </w:p>
    <w:p w:rsidR="0084174F" w:rsidRDefault="0084174F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сцене русского театра завоевал популярность водевиль связанный с творчеством А. Н. Верстовского и А. А. Алябьева</w:t>
      </w:r>
    </w:p>
    <w:p w:rsidR="0084174F" w:rsidRDefault="0084174F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Широкое признание Верстовскому принесла опера “Аскольдова могила”</w:t>
      </w:r>
    </w:p>
    <w:p w:rsidR="0084174F" w:rsidRDefault="0084174F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запоминающееся произведение А. Алябьева “Соловей” написанный на стихи А. Дельвига в 30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40 гг. </w:t>
      </w:r>
    </w:p>
    <w:p w:rsidR="0084174F" w:rsidRDefault="0084174F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Тему русской  народной песни продолжили А. Варламов и А. Гурилев</w:t>
      </w:r>
    </w:p>
    <w:p w:rsidR="0084174F" w:rsidRDefault="0084174F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Основоположником русской национальной музыки называют М. И. Глинки: “Создает музыку народ, а мы художники, только ее оранжируем”. Самое  его известное произведение “Жизнь за царя”( про подвиг Ивана Суссанина)</w:t>
      </w:r>
    </w:p>
    <w:p w:rsidR="0084174F" w:rsidRDefault="0084174F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правление Николая 1 появился гимн российской империи. До 1833 года использовали торжественную музыку английской королевы (гимн).  Николай 1 сожалел по этому поводу. Композитор А. Ф. Львов почувствовал ответственность и решил написать музыку, а В. А. Жуковский по просьбе автора музыки написал слова, подобрав шесть строк из своей “Молитвы русского народа”:</w:t>
      </w:r>
    </w:p>
    <w:p w:rsidR="0084174F" w:rsidRDefault="0084174F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Боже, царя храни!</w:t>
      </w:r>
    </w:p>
    <w:p w:rsidR="0084174F" w:rsidRDefault="0084174F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Сильный, державный, </w:t>
      </w:r>
    </w:p>
    <w:p w:rsidR="0084174F" w:rsidRDefault="0084174F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Царствуй на славу нам,</w:t>
      </w:r>
    </w:p>
    <w:p w:rsidR="0084174F" w:rsidRDefault="0084174F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Царствуй на страх врагам,</w:t>
      </w:r>
    </w:p>
    <w:p w:rsidR="0084174F" w:rsidRDefault="0084174F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Царь православный!</w:t>
      </w:r>
    </w:p>
    <w:p w:rsidR="0084174F" w:rsidRDefault="0084174F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Боже, Царя, Царя, храни!”</w:t>
      </w:r>
    </w:p>
    <w:p w:rsidR="0084174F" w:rsidRDefault="0084174F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прослушал исполнение несколько раз, которое состоялось в       Москве в Большом театре.</w:t>
      </w:r>
    </w:p>
    <w:p w:rsidR="0084174F" w:rsidRDefault="0084174F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84174F" w:rsidRDefault="0084174F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84174F" w:rsidRDefault="0084174F">
      <w:pPr>
        <w:tabs>
          <w:tab w:val="left" w:pos="19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74F" w:rsidRDefault="0084174F">
      <w:pPr>
        <w:tabs>
          <w:tab w:val="left" w:pos="19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Блок 6 “Музыка и театр”</w:t>
      </w:r>
    </w:p>
    <w:p w:rsidR="0084174F" w:rsidRDefault="0084174F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 уроку вспомнить все изменения произошедшие в культуре, выяснить насколько кардинальные они были по сравнению с 18 веком, попытаться объяснить почему 19 век называют золотым веком русской культуры.</w:t>
      </w:r>
    </w:p>
    <w:p w:rsidR="0084174F" w:rsidRDefault="0084174F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84174F" w:rsidRDefault="0084174F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  15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16 параграф  </w:t>
      </w:r>
    </w:p>
    <w:p w:rsidR="0084174F" w:rsidRDefault="0084174F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пропуски в таблицах, подготовиться к тестированию по данной теме.</w:t>
      </w:r>
    </w:p>
    <w:p w:rsidR="0084174F" w:rsidRDefault="0084174F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84174F" w:rsidRDefault="0084174F">
      <w:pPr>
        <w:tabs>
          <w:tab w:val="left" w:pos="19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74F" w:rsidRDefault="0084174F">
      <w:pPr>
        <w:tabs>
          <w:tab w:val="left" w:pos="19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74F" w:rsidRDefault="0084174F">
      <w:pPr>
        <w:tabs>
          <w:tab w:val="left" w:pos="19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74F" w:rsidRDefault="0084174F">
      <w:pPr>
        <w:tabs>
          <w:tab w:val="left" w:pos="19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74F" w:rsidRDefault="0084174F">
      <w:pPr>
        <w:tabs>
          <w:tab w:val="left" w:pos="19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74F" w:rsidRDefault="0084174F">
      <w:pPr>
        <w:tabs>
          <w:tab w:val="left" w:pos="19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74F" w:rsidRDefault="0084174F">
      <w:pPr>
        <w:tabs>
          <w:tab w:val="left" w:pos="19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74F" w:rsidRDefault="0084174F">
      <w:pPr>
        <w:tabs>
          <w:tab w:val="left" w:pos="19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74F" w:rsidRDefault="0084174F">
      <w:pPr>
        <w:tabs>
          <w:tab w:val="left" w:pos="19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74F" w:rsidRDefault="0084174F">
      <w:pPr>
        <w:tabs>
          <w:tab w:val="left" w:pos="19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74F" w:rsidRDefault="0084174F">
      <w:pPr>
        <w:tabs>
          <w:tab w:val="left" w:pos="19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74F" w:rsidRDefault="0084174F">
      <w:pPr>
        <w:tabs>
          <w:tab w:val="left" w:pos="19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74F" w:rsidRDefault="0084174F">
      <w:pPr>
        <w:tabs>
          <w:tab w:val="left" w:pos="19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74F" w:rsidRDefault="0084174F">
      <w:pPr>
        <w:tabs>
          <w:tab w:val="left" w:pos="19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74F" w:rsidRDefault="0084174F">
      <w:pPr>
        <w:tabs>
          <w:tab w:val="left" w:pos="19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74F" w:rsidRDefault="0084174F">
      <w:pPr>
        <w:tabs>
          <w:tab w:val="left" w:pos="19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74F" w:rsidRDefault="0084174F">
      <w:pPr>
        <w:tabs>
          <w:tab w:val="left" w:pos="19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74F" w:rsidRDefault="0084174F">
      <w:pPr>
        <w:tabs>
          <w:tab w:val="left" w:pos="19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Приложение:</w:t>
      </w:r>
    </w:p>
    <w:p w:rsidR="0084174F" w:rsidRDefault="00841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Взошла заря. Дыханием приятным</w:t>
      </w:r>
    </w:p>
    <w:p w:rsidR="0084174F" w:rsidRDefault="00841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Сманила сон с моих она очей;</w:t>
      </w:r>
    </w:p>
    <w:p w:rsidR="0084174F" w:rsidRDefault="00841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хижины за гостем благодатным</w:t>
      </w:r>
    </w:p>
    <w:p w:rsidR="0084174F" w:rsidRDefault="00841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восходил на верх горы моей;</w:t>
      </w:r>
    </w:p>
    <w:p w:rsidR="0084174F" w:rsidRDefault="00841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Жемчуг росы по травкам ароматным</w:t>
      </w:r>
    </w:p>
    <w:p w:rsidR="0084174F" w:rsidRDefault="00841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блистал младым огнем лучей,</w:t>
      </w:r>
    </w:p>
    <w:p w:rsidR="0084174F" w:rsidRDefault="00841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день взлетел, как гений светлокрылый!</w:t>
      </w:r>
    </w:p>
    <w:p w:rsidR="0084174F" w:rsidRDefault="00841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жизнью все живому сердцу было.</w:t>
      </w:r>
    </w:p>
    <w:p w:rsidR="0084174F" w:rsidRDefault="00841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74F" w:rsidRDefault="00841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восходил; вдруг тихо закурился</w:t>
      </w:r>
    </w:p>
    <w:p w:rsidR="0084174F" w:rsidRDefault="00841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Туманный дым в долине над рекой:</w:t>
      </w:r>
    </w:p>
    <w:p w:rsidR="0084174F" w:rsidRDefault="00841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Густел, редел, тянулся, и клубился,</w:t>
      </w:r>
    </w:p>
    <w:p w:rsidR="0084174F" w:rsidRDefault="00841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вдруг взлетел, крылатый, надо мной,</w:t>
      </w:r>
    </w:p>
    <w:p w:rsidR="0084174F" w:rsidRDefault="00841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яркий день с ним в бледный сумрак слился,</w:t>
      </w:r>
    </w:p>
    <w:p w:rsidR="0084174F" w:rsidRDefault="00841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Задернулась окрестность пеленой,</w:t>
      </w:r>
    </w:p>
    <w:p w:rsidR="0084174F" w:rsidRDefault="00841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влажною пустыней окруженный,</w:t>
      </w:r>
    </w:p>
    <w:p w:rsidR="0084174F" w:rsidRDefault="00841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облаках исчез, уединенный...</w:t>
      </w:r>
    </w:p>
    <w:p w:rsidR="0084174F" w:rsidRDefault="0084174F">
      <w:pPr>
        <w:tabs>
          <w:tab w:val="left" w:pos="1935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27 ноября 1819 В. А. Жуковский</w:t>
      </w:r>
    </w:p>
    <w:p w:rsidR="0084174F" w:rsidRDefault="0084174F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84174F" w:rsidRDefault="0084174F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В. Ломоносов Ода на день восшествия</w:t>
      </w:r>
    </w:p>
    <w:p w:rsidR="0084174F" w:rsidRDefault="0084174F">
      <w:pPr>
        <w:pStyle w:val="stanza"/>
        <w:rPr>
          <w:rFonts w:cs="Times New Roman"/>
          <w:sz w:val="28"/>
          <w:szCs w:val="28"/>
        </w:rPr>
      </w:pPr>
      <w:r>
        <w:rPr>
          <w:rStyle w:val="line"/>
          <w:rFonts w:cs="Times New Roman"/>
          <w:sz w:val="28"/>
          <w:szCs w:val="28"/>
        </w:rPr>
        <w:t>Великое светило миру,</w:t>
      </w:r>
      <w:r>
        <w:rPr>
          <w:rFonts w:cs="Times New Roman"/>
          <w:sz w:val="28"/>
          <w:szCs w:val="28"/>
        </w:rPr>
        <w:br/>
      </w:r>
      <w:r>
        <w:rPr>
          <w:rStyle w:val="line"/>
          <w:rFonts w:cs="Times New Roman"/>
          <w:sz w:val="28"/>
          <w:szCs w:val="28"/>
        </w:rPr>
        <w:t>Блистая с вечной высоты</w:t>
      </w:r>
      <w:r>
        <w:rPr>
          <w:rFonts w:cs="Times New Roman"/>
          <w:sz w:val="28"/>
          <w:szCs w:val="28"/>
        </w:rPr>
        <w:br/>
      </w:r>
      <w:r>
        <w:rPr>
          <w:rStyle w:val="line"/>
          <w:rFonts w:cs="Times New Roman"/>
          <w:sz w:val="28"/>
          <w:szCs w:val="28"/>
        </w:rPr>
        <w:t>На бисер, злато и порфиру,</w:t>
      </w:r>
      <w:r>
        <w:rPr>
          <w:rFonts w:cs="Times New Roman"/>
          <w:sz w:val="28"/>
          <w:szCs w:val="28"/>
        </w:rPr>
        <w:br/>
      </w:r>
      <w:r>
        <w:rPr>
          <w:rStyle w:val="line"/>
          <w:rFonts w:cs="Times New Roman"/>
          <w:sz w:val="28"/>
          <w:szCs w:val="28"/>
        </w:rPr>
        <w:t>На все земные красоты,</w:t>
      </w:r>
      <w:r>
        <w:rPr>
          <w:rFonts w:cs="Times New Roman"/>
          <w:sz w:val="28"/>
          <w:szCs w:val="28"/>
        </w:rPr>
        <w:br/>
      </w:r>
      <w:r>
        <w:rPr>
          <w:rStyle w:val="line"/>
          <w:rFonts w:cs="Times New Roman"/>
          <w:sz w:val="28"/>
          <w:szCs w:val="28"/>
        </w:rPr>
        <w:t>Во все страны свой взор возводит,</w:t>
      </w:r>
      <w:r>
        <w:rPr>
          <w:rFonts w:cs="Times New Roman"/>
          <w:sz w:val="28"/>
          <w:szCs w:val="28"/>
        </w:rPr>
        <w:br/>
      </w:r>
      <w:r>
        <w:rPr>
          <w:rStyle w:val="line"/>
          <w:rFonts w:cs="Times New Roman"/>
          <w:sz w:val="28"/>
          <w:szCs w:val="28"/>
        </w:rPr>
        <w:t>Но краше в свете не находит</w:t>
      </w:r>
      <w:r>
        <w:rPr>
          <w:rFonts w:cs="Times New Roman"/>
          <w:sz w:val="28"/>
          <w:szCs w:val="28"/>
        </w:rPr>
        <w:br/>
      </w:r>
      <w:r>
        <w:rPr>
          <w:rStyle w:val="line"/>
          <w:rFonts w:cs="Times New Roman"/>
          <w:sz w:val="28"/>
          <w:szCs w:val="28"/>
        </w:rPr>
        <w:t>Елисаветы и тебя.</w:t>
      </w:r>
      <w:r>
        <w:rPr>
          <w:rFonts w:cs="Times New Roman"/>
          <w:sz w:val="28"/>
          <w:szCs w:val="28"/>
        </w:rPr>
        <w:br/>
      </w:r>
      <w:r>
        <w:rPr>
          <w:rStyle w:val="line"/>
          <w:rFonts w:cs="Times New Roman"/>
          <w:sz w:val="28"/>
          <w:szCs w:val="28"/>
        </w:rPr>
        <w:t>Ты кроме той всего превыше;</w:t>
      </w:r>
      <w:r>
        <w:rPr>
          <w:rFonts w:cs="Times New Roman"/>
          <w:sz w:val="28"/>
          <w:szCs w:val="28"/>
        </w:rPr>
        <w:br/>
      </w:r>
      <w:r>
        <w:rPr>
          <w:rStyle w:val="line"/>
          <w:rFonts w:cs="Times New Roman"/>
          <w:sz w:val="28"/>
          <w:szCs w:val="28"/>
        </w:rPr>
        <w:t xml:space="preserve">Душа ее зефира тише, </w:t>
      </w:r>
      <w:r>
        <w:rPr>
          <w:rFonts w:cs="Times New Roman"/>
          <w:sz w:val="28"/>
          <w:szCs w:val="28"/>
        </w:rPr>
        <w:br/>
        <w:t xml:space="preserve"> </w:t>
      </w:r>
      <w:r>
        <w:rPr>
          <w:rStyle w:val="line"/>
          <w:rFonts w:cs="Times New Roman"/>
          <w:sz w:val="28"/>
          <w:szCs w:val="28"/>
        </w:rPr>
        <w:t>И зрак прекраснее рая.</w:t>
      </w:r>
    </w:p>
    <w:p w:rsidR="0084174F" w:rsidRDefault="0084174F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С. Пушкин</w:t>
      </w:r>
    </w:p>
    <w:p w:rsidR="0084174F" w:rsidRDefault="0084174F">
      <w:pPr>
        <w:pStyle w:val="NormalWeb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Если жизнь тебя обманет,</w:t>
      </w:r>
    </w:p>
    <w:p w:rsidR="0084174F" w:rsidRDefault="0084174F">
      <w:pPr>
        <w:pStyle w:val="NormalWeb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печалься, не сердись!</w:t>
      </w:r>
    </w:p>
    <w:p w:rsidR="0084174F" w:rsidRDefault="0084174F">
      <w:pPr>
        <w:pStyle w:val="NormalWeb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день уныния смирись:</w:t>
      </w:r>
    </w:p>
    <w:p w:rsidR="0084174F" w:rsidRDefault="0084174F">
      <w:pPr>
        <w:pStyle w:val="NormalWeb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День веселья, верь, настанет</w:t>
      </w:r>
    </w:p>
    <w:p w:rsidR="0084174F" w:rsidRDefault="0084174F">
      <w:pPr>
        <w:pStyle w:val="NormalWeb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СОВЕТ.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br/>
        <w:t>Если, друг, тебе сгрустнется,</w:t>
      </w:r>
      <w:r>
        <w:rPr>
          <w:rFonts w:cs="Times New Roman"/>
          <w:sz w:val="28"/>
          <w:szCs w:val="28"/>
        </w:rPr>
        <w:br/>
        <w:t>Ты не дуйся, не сердись:</w:t>
      </w:r>
      <w:r>
        <w:rPr>
          <w:rFonts w:cs="Times New Roman"/>
          <w:sz w:val="28"/>
          <w:szCs w:val="28"/>
        </w:rPr>
        <w:br/>
        <w:t xml:space="preserve">Все с годами пронесется </w:t>
      </w:r>
      <w:r>
        <w:rPr>
          <w:rFonts w:cs="Times New Roman"/>
          <w:b/>
          <w:bCs/>
          <w:sz w:val="28"/>
          <w:szCs w:val="28"/>
        </w:rPr>
        <w:t xml:space="preserve">– </w:t>
      </w:r>
      <w:r>
        <w:rPr>
          <w:rFonts w:cs="Times New Roman"/>
          <w:sz w:val="28"/>
          <w:szCs w:val="28"/>
        </w:rPr>
        <w:br/>
        <w:t>Улыбнись и разгрустись.</w:t>
      </w:r>
      <w:r>
        <w:rPr>
          <w:rFonts w:cs="Times New Roman"/>
          <w:sz w:val="28"/>
          <w:szCs w:val="28"/>
        </w:rPr>
        <w:br/>
        <w:t>Дев измены молодые,</w:t>
      </w:r>
      <w:r>
        <w:rPr>
          <w:rFonts w:cs="Times New Roman"/>
          <w:sz w:val="28"/>
          <w:szCs w:val="28"/>
        </w:rPr>
        <w:br/>
        <w:t>И неверный путь честей,</w:t>
      </w:r>
      <w:r>
        <w:rPr>
          <w:rFonts w:cs="Times New Roman"/>
          <w:sz w:val="28"/>
          <w:szCs w:val="28"/>
        </w:rPr>
        <w:br/>
        <w:t>И мгновенья скуки злые</w:t>
      </w:r>
      <w:r>
        <w:rPr>
          <w:rFonts w:cs="Times New Roman"/>
          <w:sz w:val="28"/>
          <w:szCs w:val="28"/>
        </w:rPr>
        <w:br/>
        <w:t>Стоят ли тоски твоей?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br/>
        <w:t>Не ищи страстей тяжелых;</w:t>
      </w:r>
      <w:r>
        <w:rPr>
          <w:rFonts w:cs="Times New Roman"/>
          <w:sz w:val="28"/>
          <w:szCs w:val="28"/>
        </w:rPr>
        <w:br/>
        <w:t>И покуда бог дает,</w:t>
      </w:r>
      <w:r>
        <w:rPr>
          <w:rFonts w:cs="Times New Roman"/>
          <w:sz w:val="28"/>
          <w:szCs w:val="28"/>
        </w:rPr>
        <w:br/>
        <w:t>Нектар пей часов веселых;</w:t>
      </w:r>
      <w:r>
        <w:rPr>
          <w:rFonts w:cs="Times New Roman"/>
          <w:sz w:val="28"/>
          <w:szCs w:val="28"/>
        </w:rPr>
        <w:br/>
        <w:t>А печаль сама придет.</w:t>
      </w:r>
      <w:r>
        <w:rPr>
          <w:rFonts w:cs="Times New Roman"/>
          <w:sz w:val="28"/>
          <w:szCs w:val="28"/>
        </w:rPr>
        <w:br/>
        <w:t>И, людей не презирая,</w:t>
      </w:r>
      <w:r>
        <w:rPr>
          <w:rFonts w:cs="Times New Roman"/>
          <w:sz w:val="28"/>
          <w:szCs w:val="28"/>
        </w:rPr>
        <w:br/>
        <w:t>Не берись учить других;</w:t>
      </w:r>
      <w:r>
        <w:rPr>
          <w:rFonts w:cs="Times New Roman"/>
          <w:sz w:val="28"/>
          <w:szCs w:val="28"/>
        </w:rPr>
        <w:br/>
        <w:t>Лучшим быть не вображая,</w:t>
      </w:r>
      <w:r>
        <w:rPr>
          <w:rFonts w:cs="Times New Roman"/>
          <w:sz w:val="28"/>
          <w:szCs w:val="28"/>
        </w:rPr>
        <w:br/>
        <w:t>Скоро ты полюбишь их.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br/>
        <w:t>Сердце глупое творенье,</w:t>
      </w:r>
      <w:r>
        <w:rPr>
          <w:rFonts w:cs="Times New Roman"/>
          <w:sz w:val="28"/>
          <w:szCs w:val="28"/>
        </w:rPr>
        <w:br/>
        <w:t>Но и с сердцем можно жить,</w:t>
      </w:r>
      <w:r>
        <w:rPr>
          <w:rFonts w:cs="Times New Roman"/>
          <w:sz w:val="28"/>
          <w:szCs w:val="28"/>
        </w:rPr>
        <w:br/>
        <w:t>И безумное волненье</w:t>
      </w:r>
      <w:r>
        <w:rPr>
          <w:rFonts w:cs="Times New Roman"/>
          <w:sz w:val="28"/>
          <w:szCs w:val="28"/>
        </w:rPr>
        <w:br/>
        <w:t>Можно также укротить...</w:t>
      </w:r>
      <w:r>
        <w:rPr>
          <w:rFonts w:cs="Times New Roman"/>
          <w:sz w:val="28"/>
          <w:szCs w:val="28"/>
        </w:rPr>
        <w:br/>
        <w:t>Беден, кто, судьбы в ненастье</w:t>
      </w:r>
      <w:r>
        <w:rPr>
          <w:rFonts w:cs="Times New Roman"/>
          <w:sz w:val="28"/>
          <w:szCs w:val="28"/>
        </w:rPr>
        <w:br/>
        <w:t>Все надежды испытав,</w:t>
      </w:r>
      <w:r>
        <w:rPr>
          <w:rFonts w:cs="Times New Roman"/>
          <w:sz w:val="28"/>
          <w:szCs w:val="28"/>
        </w:rPr>
        <w:br/>
        <w:t>Наконец находит счастье,</w:t>
      </w:r>
      <w:r>
        <w:rPr>
          <w:rFonts w:cs="Times New Roman"/>
          <w:sz w:val="28"/>
          <w:szCs w:val="28"/>
        </w:rPr>
        <w:br/>
        <w:t>Чувство счастья потеряв.</w:t>
      </w:r>
      <w:r>
        <w:rPr>
          <w:rFonts w:cs="Times New Roman"/>
          <w:sz w:val="28"/>
          <w:szCs w:val="28"/>
        </w:rPr>
        <w:br/>
        <w:t>                    М. Ю Лермонтов</w:t>
      </w:r>
    </w:p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</w:p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И. Герцен</w:t>
      </w:r>
    </w:p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чтоб дать понять о нашем житье – бытье, опишу целый день с его однообразностью… Жизнь у нас шла как английские часы, у которых убавлен ход. В десятом часу утра камердинер уведомлял мою экс – нянюшку, что барин встает и она отправлялась приготовлять ему кофей, который он пил один в своем кабинете. За кофеем он читал “Московские ведомости”. После обеда мой отец ложился отдохнуть часа на полтора. Дворня растекалась по трактирам. Часов в семь приготовляли чай; тут иногда приезжал кто – нибудь, чаще всего Сенатор. После Сенатора отец мой отправлялся в свою спальню, всякий раз осведомляясь о том заперты ли ворота. Так я оставил наш дом в 1834 году, так застал в 1840, и так все продолжалось до его кончины в 1846 году.</w:t>
      </w:r>
    </w:p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</w:p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7"/>
        <w:gridCol w:w="4786"/>
      </w:tblGrid>
      <w:tr w:rsidR="0084174F">
        <w:tblPrEx>
          <w:tblCellMar>
            <w:top w:w="0" w:type="dxa"/>
            <w:bottom w:w="0" w:type="dxa"/>
          </w:tblCellMar>
        </w:tblPrEx>
        <w:tc>
          <w:tcPr>
            <w:tcW w:w="4677" w:type="dxa"/>
          </w:tcPr>
          <w:p w:rsidR="0084174F" w:rsidRDefault="0084174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П. Аносов</w:t>
            </w:r>
          </w:p>
        </w:tc>
        <w:tc>
          <w:tcPr>
            <w:tcW w:w="4786" w:type="dxa"/>
          </w:tcPr>
          <w:p w:rsidR="0084174F" w:rsidRDefault="00841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а.телеграф</w:t>
            </w:r>
          </w:p>
        </w:tc>
      </w:tr>
      <w:tr w:rsidR="0084174F">
        <w:tblPrEx>
          <w:tblCellMar>
            <w:top w:w="0" w:type="dxa"/>
            <w:bottom w:w="0" w:type="dxa"/>
          </w:tblCellMar>
        </w:tblPrEx>
        <w:tc>
          <w:tcPr>
            <w:tcW w:w="4677" w:type="dxa"/>
          </w:tcPr>
          <w:p w:rsidR="0084174F" w:rsidRDefault="0084174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2.Н. И. Лобаческий</w:t>
            </w:r>
          </w:p>
        </w:tc>
        <w:tc>
          <w:tcPr>
            <w:tcW w:w="4786" w:type="dxa"/>
          </w:tcPr>
          <w:p w:rsidR="0084174F" w:rsidRDefault="00841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б.первая пароая ж.д.</w:t>
            </w:r>
          </w:p>
          <w:p w:rsidR="0084174F" w:rsidRDefault="00841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74F">
        <w:tblPrEx>
          <w:tblCellMar>
            <w:top w:w="0" w:type="dxa"/>
            <w:bottom w:w="0" w:type="dxa"/>
          </w:tblCellMar>
        </w:tblPrEx>
        <w:tc>
          <w:tcPr>
            <w:tcW w:w="4677" w:type="dxa"/>
          </w:tcPr>
          <w:p w:rsidR="0084174F" w:rsidRDefault="00841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3.Б. С. Якоби</w:t>
            </w:r>
          </w:p>
        </w:tc>
        <w:tc>
          <w:tcPr>
            <w:tcW w:w="4786" w:type="dxa"/>
          </w:tcPr>
          <w:p w:rsidR="0084174F" w:rsidRDefault="00841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гальваническая батарейка</w:t>
            </w:r>
          </w:p>
        </w:tc>
      </w:tr>
      <w:tr w:rsidR="0084174F">
        <w:tblPrEx>
          <w:tblCellMar>
            <w:top w:w="0" w:type="dxa"/>
            <w:bottom w:w="0" w:type="dxa"/>
          </w:tblCellMar>
        </w:tblPrEx>
        <w:tc>
          <w:tcPr>
            <w:tcW w:w="4677" w:type="dxa"/>
          </w:tcPr>
          <w:p w:rsidR="0084174F" w:rsidRDefault="0084174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4.П. Л. Шиллинг</w:t>
            </w:r>
          </w:p>
        </w:tc>
        <w:tc>
          <w:tcPr>
            <w:tcW w:w="4786" w:type="dxa"/>
          </w:tcPr>
          <w:p w:rsidR="0084174F" w:rsidRDefault="00841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наркоз, гипсовая повязка</w:t>
            </w:r>
          </w:p>
        </w:tc>
      </w:tr>
      <w:tr w:rsidR="0084174F">
        <w:tblPrEx>
          <w:tblCellMar>
            <w:top w:w="0" w:type="dxa"/>
            <w:bottom w:w="0" w:type="dxa"/>
          </w:tblCellMar>
        </w:tblPrEx>
        <w:tc>
          <w:tcPr>
            <w:tcW w:w="4677" w:type="dxa"/>
          </w:tcPr>
          <w:p w:rsidR="0084174F" w:rsidRDefault="00841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5.Н. И. Пирогов</w:t>
            </w:r>
          </w:p>
        </w:tc>
        <w:tc>
          <w:tcPr>
            <w:tcW w:w="4786" w:type="dxa"/>
          </w:tcPr>
          <w:p w:rsidR="0084174F" w:rsidRDefault="00841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неевклидова геометрия</w:t>
            </w:r>
          </w:p>
        </w:tc>
      </w:tr>
      <w:tr w:rsidR="0084174F">
        <w:tblPrEx>
          <w:tblCellMar>
            <w:top w:w="0" w:type="dxa"/>
            <w:bottom w:w="0" w:type="dxa"/>
          </w:tblCellMar>
        </w:tblPrEx>
        <w:tc>
          <w:tcPr>
            <w:tcW w:w="4677" w:type="dxa"/>
          </w:tcPr>
          <w:p w:rsidR="0084174F" w:rsidRDefault="00841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6.Н. И. Кокшаров</w:t>
            </w:r>
          </w:p>
        </w:tc>
        <w:tc>
          <w:tcPr>
            <w:tcW w:w="4786" w:type="dxa"/>
          </w:tcPr>
          <w:p w:rsidR="0084174F" w:rsidRDefault="00841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е.первая геологическая карта</w:t>
            </w:r>
          </w:p>
        </w:tc>
      </w:tr>
      <w:tr w:rsidR="0084174F">
        <w:tblPrEx>
          <w:tblCellMar>
            <w:top w:w="0" w:type="dxa"/>
            <w:bottom w:w="0" w:type="dxa"/>
          </w:tblCellMar>
        </w:tblPrEx>
        <w:tc>
          <w:tcPr>
            <w:tcW w:w="4677" w:type="dxa"/>
          </w:tcPr>
          <w:p w:rsidR="0084174F" w:rsidRDefault="00841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В. В. Петров</w:t>
            </w:r>
          </w:p>
        </w:tc>
        <w:tc>
          <w:tcPr>
            <w:tcW w:w="4786" w:type="dxa"/>
          </w:tcPr>
          <w:p w:rsidR="0084174F" w:rsidRDefault="00841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ж. изготовление булатной стали</w:t>
            </w:r>
          </w:p>
        </w:tc>
      </w:tr>
      <w:tr w:rsidR="0084174F">
        <w:tblPrEx>
          <w:tblCellMar>
            <w:top w:w="0" w:type="dxa"/>
            <w:bottom w:w="0" w:type="dxa"/>
          </w:tblCellMar>
        </w:tblPrEx>
        <w:tc>
          <w:tcPr>
            <w:tcW w:w="4677" w:type="dxa"/>
          </w:tcPr>
          <w:p w:rsidR="0084174F" w:rsidRDefault="00841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Е. и М. Черепановы</w:t>
            </w:r>
          </w:p>
        </w:tc>
        <w:tc>
          <w:tcPr>
            <w:tcW w:w="4786" w:type="dxa"/>
          </w:tcPr>
          <w:p w:rsidR="0084174F" w:rsidRDefault="00841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 гальванопластика</w:t>
            </w:r>
          </w:p>
        </w:tc>
      </w:tr>
    </w:tbl>
    <w:p w:rsidR="0084174F" w:rsidRDefault="0084174F">
      <w:pPr>
        <w:rPr>
          <w:rFonts w:ascii="Times New Roman" w:hAnsi="Times New Roman" w:cs="Times New Roman"/>
          <w:sz w:val="28"/>
          <w:szCs w:val="28"/>
        </w:rPr>
      </w:pPr>
    </w:p>
    <w:sectPr w:rsidR="0084174F" w:rsidSect="0084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74F" w:rsidRDefault="0084174F">
      <w:pPr>
        <w:spacing w:after="0" w:line="240" w:lineRule="auto"/>
      </w:pPr>
      <w:r>
        <w:separator/>
      </w:r>
    </w:p>
  </w:endnote>
  <w:endnote w:type="continuationSeparator" w:id="0">
    <w:p w:rsidR="0084174F" w:rsidRDefault="0084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74F" w:rsidRDefault="0084174F">
      <w:pPr>
        <w:spacing w:after="0" w:line="240" w:lineRule="auto"/>
      </w:pPr>
      <w:r>
        <w:separator/>
      </w:r>
    </w:p>
  </w:footnote>
  <w:footnote w:type="continuationSeparator" w:id="0">
    <w:p w:rsidR="0084174F" w:rsidRDefault="00841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668"/>
    <w:multiLevelType w:val="multilevel"/>
    <w:tmpl w:val="56F44B1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360067D"/>
    <w:multiLevelType w:val="multilevel"/>
    <w:tmpl w:val="010EE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27AD1"/>
    <w:multiLevelType w:val="multilevel"/>
    <w:tmpl w:val="D214D4E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CBB75F5"/>
    <w:multiLevelType w:val="multilevel"/>
    <w:tmpl w:val="8028F0A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14D77"/>
    <w:multiLevelType w:val="multilevel"/>
    <w:tmpl w:val="8028F0A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20B11"/>
    <w:multiLevelType w:val="multilevel"/>
    <w:tmpl w:val="04AA2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74F"/>
    <w:rsid w:val="0084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  <w:sz w:val="20"/>
      <w:szCs w:val="20"/>
      <w:lang/>
    </w:rPr>
  </w:style>
  <w:style w:type="character" w:styleId="Emphasis">
    <w:name w:val="Emphasis"/>
    <w:basedOn w:val="DefaultParagraphFont"/>
    <w:uiPriority w:val="99"/>
    <w:qFormat/>
    <w:rPr>
      <w:rFonts w:cstheme="minorBidi"/>
      <w:i/>
      <w:iCs/>
    </w:rPr>
  </w:style>
  <w:style w:type="paragraph" w:customStyle="1" w:styleId="stanza">
    <w:name w:val="stanza"/>
    <w:basedOn w:val="Normal"/>
    <w:uiPriority w:val="99"/>
    <w:pPr>
      <w:spacing w:before="100" w:after="100" w:line="240" w:lineRule="auto"/>
    </w:pPr>
    <w:rPr>
      <w:rFonts w:ascii="Times New Roman" w:hAnsi="Times New Roman" w:cstheme="minorBidi"/>
      <w:sz w:val="24"/>
      <w:szCs w:val="24"/>
    </w:rPr>
  </w:style>
  <w:style w:type="character" w:customStyle="1" w:styleId="line">
    <w:name w:val="line"/>
    <w:basedOn w:val="DefaultParagraphFont"/>
    <w:uiPriority w:val="99"/>
    <w:rPr>
      <w:rFonts w:cstheme="minorBidi"/>
    </w:rPr>
  </w:style>
  <w:style w:type="character" w:customStyle="1" w:styleId="verseno">
    <w:name w:val="verseno"/>
    <w:basedOn w:val="DefaultParagraphFont"/>
    <w:uiPriority w:val="99"/>
    <w:rPr>
      <w:rFonts w:cstheme="minorBidi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</Pages>
  <Words>1631</Words>
  <Characters>9302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Изучение темы рассчитано на 2 урока</dc:title>
  <dc:subject/>
  <dc:creator>Танечка</dc:creator>
  <cp:keywords/>
  <dc:description/>
  <cp:lastModifiedBy>ольга</cp:lastModifiedBy>
  <cp:revision>3</cp:revision>
  <cp:lastPrinted>2011-11-28T10:32:00Z</cp:lastPrinted>
  <dcterms:created xsi:type="dcterms:W3CDTF">2012-06-18T08:32:00Z</dcterms:created>
  <dcterms:modified xsi:type="dcterms:W3CDTF">2012-06-18T08:32:00Z</dcterms:modified>
</cp:coreProperties>
</file>