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08" w:rsidRDefault="0053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856"/>
        <w:gridCol w:w="6"/>
        <w:gridCol w:w="862"/>
        <w:gridCol w:w="862"/>
        <w:gridCol w:w="862"/>
        <w:gridCol w:w="862"/>
      </w:tblGrid>
      <w:tr w:rsidR="00536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4"/>
            <w:tcBorders>
              <w:top w:val="nil"/>
              <w:left w:val="nil"/>
              <w:bottom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righ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" w:type="dxa"/>
            <w:tcBorders>
              <w:top w:val="nil"/>
              <w:lef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bottom w:val="nil"/>
              <w:righ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308">
        <w:tblPrEx>
          <w:tblCellMar>
            <w:top w:w="0" w:type="dxa"/>
            <w:bottom w:w="0" w:type="dxa"/>
          </w:tblCellMar>
        </w:tblPrEx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c>
          <w:tcPr>
            <w:tcW w:w="862" w:type="dxa"/>
            <w:shd w:val="clear" w:color="auto" w:fill="FFFFFF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FFFFFF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bottom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c>
          <w:tcPr>
            <w:tcW w:w="1724" w:type="dxa"/>
            <w:gridSpan w:val="3"/>
            <w:tcBorders>
              <w:top w:val="nil"/>
              <w:left w:val="nil"/>
              <w:bottom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rPr>
          <w:gridBefore w:val="1"/>
          <w:wBefore w:w="862" w:type="dxa"/>
        </w:trPr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rPr>
          <w:gridBefore w:val="4"/>
          <w:wBefore w:w="2586" w:type="dxa"/>
        </w:trPr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rPr>
          <w:gridBefore w:val="3"/>
          <w:wBefore w:w="1724" w:type="dxa"/>
          <w:cantSplit/>
        </w:trPr>
        <w:tc>
          <w:tcPr>
            <w:tcW w:w="1724" w:type="dxa"/>
            <w:gridSpan w:val="2"/>
            <w:vMerge w:val="restart"/>
            <w:tcBorders>
              <w:top w:val="nil"/>
              <w:lef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righ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rPr>
          <w:gridBefore w:val="3"/>
          <w:wBefore w:w="1724" w:type="dxa"/>
          <w:cantSplit/>
        </w:trPr>
        <w:tc>
          <w:tcPr>
            <w:tcW w:w="1724" w:type="dxa"/>
            <w:gridSpan w:val="2"/>
            <w:vMerge/>
            <w:tcBorders>
              <w:top w:val="nil"/>
              <w:lef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righ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rPr>
          <w:gridBefore w:val="3"/>
          <w:wBefore w:w="1724" w:type="dxa"/>
          <w:cantSplit/>
        </w:trPr>
        <w:tc>
          <w:tcPr>
            <w:tcW w:w="1724" w:type="dxa"/>
            <w:gridSpan w:val="2"/>
            <w:vMerge/>
            <w:tcBorders>
              <w:top w:val="nil"/>
              <w:lef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righ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08">
        <w:tblPrEx>
          <w:tblCellMar>
            <w:top w:w="0" w:type="dxa"/>
            <w:bottom w:w="0" w:type="dxa"/>
          </w:tblCellMar>
        </w:tblPrEx>
        <w:trPr>
          <w:gridBefore w:val="3"/>
          <w:wBefore w:w="1724" w:type="dxa"/>
          <w:cantSplit/>
        </w:trPr>
        <w:tc>
          <w:tcPr>
            <w:tcW w:w="172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bottom w:val="nil"/>
              <w:right w:val="nil"/>
            </w:tcBorders>
          </w:tcPr>
          <w:p w:rsidR="00536308" w:rsidRDefault="00536308">
            <w:pPr>
              <w:framePr w:hSpace="180" w:wrap="auto" w:vAnchor="page" w:hAnchor="margin" w:xAlign="center" w:y="239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536308" w:rsidRDefault="00536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траектории, по которой движется тело в течение некоторого промежутка времени.</w:t>
      </w:r>
    </w:p>
    <w:p w:rsidR="00536308" w:rsidRDefault="00536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единица длины.</w:t>
      </w:r>
    </w:p>
    <w:p w:rsidR="00536308" w:rsidRDefault="00536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Сила, с которой Земля притягивает к себе тело, называется силой…</w:t>
      </w:r>
    </w:p>
    <w:p w:rsidR="00536308" w:rsidRDefault="00536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величина, равная отношению массы тела к его объему.</w:t>
      </w:r>
    </w:p>
    <w:p w:rsidR="00536308" w:rsidRDefault="00536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измерения силы.</w:t>
      </w:r>
    </w:p>
    <w:p w:rsidR="00536308" w:rsidRDefault="00536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сохранения скорости тела при отсутствии действия на него других тел.</w:t>
      </w: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308" w:rsidRDefault="0053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6308" w:rsidSect="005363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9D6"/>
    <w:multiLevelType w:val="multilevel"/>
    <w:tmpl w:val="B1F0E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2F86"/>
    <w:multiLevelType w:val="multilevel"/>
    <w:tmpl w:val="ED28C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16AEB"/>
    <w:multiLevelType w:val="multilevel"/>
    <w:tmpl w:val="2DD6B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08"/>
    <w:rsid w:val="0053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398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Мария</dc:creator>
  <cp:keywords/>
  <dc:description/>
  <cp:lastModifiedBy>ольга</cp:lastModifiedBy>
  <cp:revision>2</cp:revision>
  <cp:lastPrinted>2011-10-18T05:33:00Z</cp:lastPrinted>
  <dcterms:created xsi:type="dcterms:W3CDTF">2012-06-15T13:31:00Z</dcterms:created>
  <dcterms:modified xsi:type="dcterms:W3CDTF">2012-06-15T13:31:00Z</dcterms:modified>
</cp:coreProperties>
</file>