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3F" w:rsidRDefault="0025103F">
      <w:pPr>
        <w:shd w:val="clear" w:color="auto" w:fill="FFFFFF"/>
        <w:spacing w:before="2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Цели педагогического совета:</w:t>
      </w:r>
    </w:p>
    <w:p w:rsidR="0025103F" w:rsidRDefault="002510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Провести мониторинг и анализ вопросов, волнующих родите</w:t>
      </w:r>
      <w:r>
        <w:rPr>
          <w:rFonts w:ascii="Times New Roman" w:hAnsi="Times New Roman" w:cs="Times New Roman"/>
          <w:spacing w:val="-3"/>
          <w:sz w:val="28"/>
          <w:szCs w:val="28"/>
        </w:rPr>
        <w:t>лей воспитанников детского сада.</w:t>
      </w:r>
    </w:p>
    <w:p w:rsidR="0025103F" w:rsidRDefault="002510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Познакомить родителей с правовыми документами, регламен</w:t>
      </w:r>
      <w:r>
        <w:rPr>
          <w:rFonts w:ascii="Times New Roman" w:hAnsi="Times New Roman" w:cs="Times New Roman"/>
          <w:spacing w:val="-2"/>
          <w:sz w:val="28"/>
          <w:szCs w:val="28"/>
        </w:rPr>
        <w:t>тирующими процесс воспитания детей.</w:t>
      </w:r>
    </w:p>
    <w:p w:rsidR="0025103F" w:rsidRDefault="002510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Показать ведущую роль семьи в воспитании детей дошколь</w:t>
      </w:r>
      <w:r>
        <w:rPr>
          <w:rFonts w:ascii="Times New Roman" w:hAnsi="Times New Roman" w:cs="Times New Roman"/>
          <w:spacing w:val="-3"/>
          <w:sz w:val="28"/>
          <w:szCs w:val="28"/>
        </w:rPr>
        <w:t>ного возраста.</w:t>
      </w:r>
    </w:p>
    <w:p w:rsidR="0025103F" w:rsidRDefault="002510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Определить сферы взаимодействия детского сада и семьи. Про</w:t>
      </w:r>
      <w:r>
        <w:rPr>
          <w:rFonts w:ascii="Times New Roman" w:hAnsi="Times New Roman" w:cs="Times New Roman"/>
          <w:spacing w:val="-2"/>
          <w:sz w:val="28"/>
          <w:szCs w:val="28"/>
        </w:rPr>
        <w:t>вести поиск эффективных форм и методов взаимодействия</w:t>
      </w:r>
    </w:p>
    <w:p w:rsidR="0025103F" w:rsidRDefault="002510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 родителей с историей развития общественного </w:t>
      </w:r>
      <w:r>
        <w:rPr>
          <w:rFonts w:ascii="Times New Roman" w:hAnsi="Times New Roman" w:cs="Times New Roman"/>
          <w:spacing w:val="-3"/>
          <w:sz w:val="28"/>
          <w:szCs w:val="28"/>
        </w:rPr>
        <w:t>дошкольного воспитания.</w:t>
      </w:r>
    </w:p>
    <w:p w:rsidR="0025103F" w:rsidRDefault="002510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Познакомить педагогов и родителей с представлениями детей о </w:t>
      </w:r>
      <w:r>
        <w:rPr>
          <w:rFonts w:ascii="Times New Roman" w:hAnsi="Times New Roman" w:cs="Times New Roman"/>
          <w:spacing w:val="-10"/>
          <w:sz w:val="28"/>
          <w:szCs w:val="28"/>
        </w:rPr>
        <w:t>том, какими они хотят видеть родителей и своих воспитателей</w:t>
      </w:r>
    </w:p>
    <w:p w:rsidR="0025103F" w:rsidRDefault="0025103F">
      <w:pPr>
        <w:shd w:val="clear" w:color="auto" w:fill="FFFFFF"/>
        <w:tabs>
          <w:tab w:val="left" w:pos="-284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5103F" w:rsidRDefault="0025103F">
      <w:pPr>
        <w:shd w:val="clear" w:color="auto" w:fill="FFFFFF"/>
        <w:spacing w:before="737"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ходе подготовки к педаго</w:t>
      </w:r>
      <w:r>
        <w:rPr>
          <w:rFonts w:ascii="Times New Roman" w:hAnsi="Times New Roman" w:cs="Times New Roman"/>
          <w:spacing w:val="-5"/>
          <w:sz w:val="28"/>
          <w:szCs w:val="28"/>
        </w:rPr>
        <w:t>гическому совету среди родите</w:t>
      </w:r>
      <w:r>
        <w:rPr>
          <w:rFonts w:ascii="Times New Roman" w:hAnsi="Times New Roman" w:cs="Times New Roman"/>
          <w:spacing w:val="-7"/>
          <w:sz w:val="28"/>
          <w:szCs w:val="28"/>
        </w:rPr>
        <w:t>лей было проведено анкетирова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ние, которое дало более полное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представление о семьях </w:t>
      </w:r>
      <w:r>
        <w:rPr>
          <w:rFonts w:ascii="Times New Roman" w:hAnsi="Times New Roman" w:cs="Times New Roman"/>
          <w:spacing w:val="-6"/>
          <w:sz w:val="28"/>
          <w:szCs w:val="28"/>
        </w:rPr>
        <w:t>воспитанников. Оно пока</w:t>
      </w:r>
      <w:r>
        <w:rPr>
          <w:rFonts w:ascii="Times New Roman" w:hAnsi="Times New Roman" w:cs="Times New Roman"/>
          <w:spacing w:val="-5"/>
          <w:sz w:val="28"/>
          <w:szCs w:val="28"/>
        </w:rPr>
        <w:t>зало, что сегодняшние ро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дители — это грамотные,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образованные люди. Они </w:t>
      </w:r>
      <w:r>
        <w:rPr>
          <w:rFonts w:ascii="Times New Roman" w:hAnsi="Times New Roman" w:cs="Times New Roman"/>
          <w:spacing w:val="-7"/>
          <w:sz w:val="28"/>
          <w:szCs w:val="28"/>
        </w:rPr>
        <w:t>понимают свою роль и от</w:t>
      </w:r>
      <w:r>
        <w:rPr>
          <w:rFonts w:ascii="Times New Roman" w:hAnsi="Times New Roman" w:cs="Times New Roman"/>
          <w:spacing w:val="3"/>
          <w:sz w:val="28"/>
          <w:szCs w:val="28"/>
        </w:rPr>
        <w:t>ветственность перед об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ществом в воспитании </w:t>
      </w:r>
      <w:r>
        <w:rPr>
          <w:rFonts w:ascii="Times New Roman" w:hAnsi="Times New Roman" w:cs="Times New Roman"/>
          <w:spacing w:val="-5"/>
          <w:sz w:val="28"/>
          <w:szCs w:val="28"/>
        </w:rPr>
        <w:t>своих детей (60% родите</w:t>
      </w:r>
      <w:r>
        <w:rPr>
          <w:rFonts w:ascii="Times New Roman" w:hAnsi="Times New Roman" w:cs="Times New Roman"/>
          <w:sz w:val="28"/>
          <w:szCs w:val="28"/>
        </w:rPr>
        <w:t>лей имеют высшее обра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зование). У них хорошие </w:t>
      </w:r>
      <w:r>
        <w:rPr>
          <w:rFonts w:ascii="Times New Roman" w:hAnsi="Times New Roman" w:cs="Times New Roman"/>
          <w:spacing w:val="5"/>
          <w:sz w:val="28"/>
          <w:szCs w:val="28"/>
        </w:rPr>
        <w:t>материальная база, жи</w:t>
      </w:r>
      <w:r>
        <w:rPr>
          <w:rFonts w:ascii="Times New Roman" w:hAnsi="Times New Roman" w:cs="Times New Roman"/>
          <w:spacing w:val="-2"/>
          <w:sz w:val="28"/>
          <w:szCs w:val="28"/>
        </w:rPr>
        <w:t>лищные условия. Инфор</w:t>
      </w:r>
      <w:r>
        <w:rPr>
          <w:rFonts w:ascii="Times New Roman" w:hAnsi="Times New Roman" w:cs="Times New Roman"/>
          <w:spacing w:val="-3"/>
          <w:sz w:val="28"/>
          <w:szCs w:val="28"/>
        </w:rPr>
        <w:t>мация (семейное положе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ние, образование, национальная принадлежность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родителей, состав семьи),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полученная в результате </w:t>
      </w:r>
      <w:r>
        <w:rPr>
          <w:rFonts w:ascii="Times New Roman" w:hAnsi="Times New Roman" w:cs="Times New Roman"/>
          <w:spacing w:val="8"/>
          <w:sz w:val="28"/>
          <w:szCs w:val="28"/>
        </w:rPr>
        <w:t>анкетирования, предо</w:t>
      </w:r>
      <w:r>
        <w:rPr>
          <w:rFonts w:ascii="Times New Roman" w:hAnsi="Times New Roman" w:cs="Times New Roman"/>
          <w:spacing w:val="-6"/>
          <w:sz w:val="28"/>
          <w:szCs w:val="28"/>
        </w:rPr>
        <w:t>ставляется участникам пе</w:t>
      </w:r>
      <w:r>
        <w:rPr>
          <w:rFonts w:ascii="Times New Roman" w:hAnsi="Times New Roman" w:cs="Times New Roman"/>
          <w:spacing w:val="-4"/>
          <w:sz w:val="28"/>
          <w:szCs w:val="28"/>
        </w:rPr>
        <w:t>дагогического совета.</w:t>
      </w:r>
    </w:p>
    <w:p w:rsidR="0025103F" w:rsidRDefault="0025103F">
      <w:pPr>
        <w:shd w:val="clear" w:color="auto" w:fill="FFFFFF"/>
        <w:ind w:left="19" w:right="-52" w:firstLine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Первыми вопросами, обсуждаемыми на педаго</w:t>
      </w:r>
      <w:r>
        <w:rPr>
          <w:rFonts w:ascii="Times New Roman" w:hAnsi="Times New Roman" w:cs="Times New Roman"/>
          <w:spacing w:val="-4"/>
          <w:sz w:val="28"/>
          <w:szCs w:val="28"/>
        </w:rPr>
        <w:t>гическом совете, стали:</w:t>
      </w:r>
    </w:p>
    <w:p w:rsidR="0025103F" w:rsidRDefault="0025103F">
      <w:pPr>
        <w:shd w:val="clear" w:color="auto" w:fill="FFFFFF"/>
        <w:ind w:left="754" w:right="3840" w:hanging="25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роль семьи в вос</w:t>
      </w:r>
      <w:r>
        <w:rPr>
          <w:rFonts w:ascii="Times New Roman" w:hAnsi="Times New Roman" w:cs="Times New Roman"/>
          <w:spacing w:val="-2"/>
          <w:sz w:val="28"/>
          <w:szCs w:val="28"/>
        </w:rPr>
        <w:t>питании ребенка;</w:t>
      </w:r>
    </w:p>
    <w:p w:rsidR="0025103F" w:rsidRDefault="0025103F">
      <w:pPr>
        <w:shd w:val="clear" w:color="auto" w:fill="FFFFFF"/>
        <w:ind w:right="1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pacing w:val="2"/>
          <w:sz w:val="28"/>
          <w:szCs w:val="28"/>
        </w:rPr>
        <w:t>правовые   доку</w:t>
      </w:r>
      <w:r>
        <w:rPr>
          <w:rFonts w:ascii="Times New Roman" w:hAnsi="Times New Roman" w:cs="Times New Roman"/>
          <w:spacing w:val="-5"/>
          <w:sz w:val="28"/>
          <w:szCs w:val="28"/>
        </w:rPr>
        <w:t>менты по вопросам воспитания детей.</w:t>
      </w:r>
    </w:p>
    <w:p w:rsidR="0025103F" w:rsidRDefault="0025103F">
      <w:pPr>
        <w:shd w:val="clear" w:color="auto" w:fill="FFFFFF"/>
        <w:ind w:left="17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Роль семьи в воспитании ребенка, права и обязанности родителей </w:t>
      </w:r>
      <w:r>
        <w:rPr>
          <w:rFonts w:ascii="Times New Roman" w:hAnsi="Times New Roman" w:cs="Times New Roman"/>
          <w:sz w:val="28"/>
          <w:szCs w:val="28"/>
        </w:rPr>
        <w:t xml:space="preserve">перед обществом нашли отражение в Конституции РФ, Конвенции </w:t>
      </w:r>
      <w:r>
        <w:rPr>
          <w:rFonts w:ascii="Times New Roman" w:hAnsi="Times New Roman" w:cs="Times New Roman"/>
          <w:spacing w:val="-5"/>
          <w:sz w:val="28"/>
          <w:szCs w:val="28"/>
        </w:rPr>
        <w:t>о правах ребенка.</w:t>
      </w:r>
    </w:p>
    <w:p w:rsidR="0025103F" w:rsidRDefault="0025103F">
      <w:pPr>
        <w:shd w:val="clear" w:color="auto" w:fill="FFFFFF"/>
        <w:spacing w:before="2"/>
        <w:ind w:left="14" w:right="12" w:firstLine="4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Как оценивают свою роль в воспитании родители воспитанников,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какую роль отводят они семье?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Анализ анкет показал следующее:</w:t>
      </w:r>
    </w:p>
    <w:p w:rsidR="0025103F" w:rsidRDefault="0025103F">
      <w:pPr>
        <w:shd w:val="clear" w:color="auto" w:fill="FFFFFF"/>
        <w:ind w:left="749" w:hanging="27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*родители должны заботиться о своих детях, кормить их, оде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вать и т. д. — согласились 100% родителей; </w:t>
      </w:r>
    </w:p>
    <w:p w:rsidR="0025103F" w:rsidRDefault="0025103F">
      <w:pPr>
        <w:shd w:val="clear" w:color="auto" w:fill="FFFFFF"/>
        <w:ind w:left="749" w:hanging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hAnsi="Times New Roman" w:cs="Times New Roman"/>
          <w:spacing w:val="-15"/>
          <w:sz w:val="28"/>
          <w:szCs w:val="28"/>
        </w:rPr>
        <w:t>родители должны воспитывать своих детей — 100%;</w:t>
      </w:r>
    </w:p>
    <w:p w:rsidR="0025103F" w:rsidRDefault="0025103F">
      <w:pPr>
        <w:shd w:val="clear" w:color="auto" w:fill="FFFFFF"/>
        <w:ind w:left="756" w:hanging="26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*  роль отца в семье: материальное обеспечение — 40%; </w:t>
      </w:r>
    </w:p>
    <w:p w:rsidR="0025103F" w:rsidRDefault="0025103F">
      <w:pPr>
        <w:shd w:val="clear" w:color="auto" w:fill="FFFFFF"/>
        <w:ind w:left="756"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* воспитание </w:t>
      </w:r>
      <w:r>
        <w:rPr>
          <w:rFonts w:ascii="Times New Roman" w:hAnsi="Times New Roman" w:cs="Times New Roman"/>
          <w:spacing w:val="-12"/>
          <w:sz w:val="28"/>
          <w:szCs w:val="28"/>
        </w:rPr>
        <w:t>будущего мужчины — 60%;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       *</w:t>
      </w:r>
      <w:r>
        <w:rPr>
          <w:rFonts w:ascii="Times New Roman" w:hAnsi="Times New Roman" w:cs="Times New Roman"/>
          <w:spacing w:val="-6"/>
          <w:sz w:val="28"/>
          <w:szCs w:val="28"/>
        </w:rPr>
        <w:t>роль матери в семье: воспитание — 100%.</w:t>
      </w:r>
    </w:p>
    <w:p w:rsidR="0025103F" w:rsidRDefault="0025103F">
      <w:pPr>
        <w:shd w:val="clear" w:color="auto" w:fill="FFFFFF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5103F" w:rsidRDefault="0025103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Итак, семья несет ответственность перед обществом за воспитание </w:t>
      </w:r>
      <w:r>
        <w:rPr>
          <w:rFonts w:ascii="Times New Roman" w:hAnsi="Times New Roman" w:cs="Times New Roman"/>
          <w:spacing w:val="-7"/>
          <w:sz w:val="28"/>
          <w:szCs w:val="28"/>
        </w:rPr>
        <w:t>и развитие своих детей. И это находит отражение в правовых докумен</w:t>
      </w:r>
      <w:r>
        <w:rPr>
          <w:rFonts w:ascii="Times New Roman" w:hAnsi="Times New Roman" w:cs="Times New Roman"/>
          <w:spacing w:val="3"/>
          <w:sz w:val="28"/>
          <w:szCs w:val="28"/>
        </w:rPr>
        <w:t>тах. Но кроме прав и обязанностей родителей, существуют права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обязанности маленького ребенка. </w:t>
      </w:r>
      <w:r>
        <w:rPr>
          <w:rFonts w:ascii="Times New Roman" w:hAnsi="Times New Roman" w:cs="Times New Roman"/>
          <w:spacing w:val="-9"/>
          <w:sz w:val="28"/>
          <w:szCs w:val="28"/>
        </w:rPr>
        <w:t>Его здоровье, жизнь и будущее пол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ностью зависят от взрослых людей: </w:t>
      </w:r>
      <w:r>
        <w:rPr>
          <w:rFonts w:ascii="Times New Roman" w:hAnsi="Times New Roman" w:cs="Times New Roman"/>
          <w:spacing w:val="-5"/>
          <w:sz w:val="28"/>
          <w:szCs w:val="28"/>
        </w:rPr>
        <w:t>родителей и воспитателей. Защита прав и достоинства маленького ре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бенка стала заботой государства </w:t>
      </w:r>
      <w:r>
        <w:rPr>
          <w:rFonts w:ascii="Times New Roman" w:hAnsi="Times New Roman" w:cs="Times New Roman"/>
          <w:spacing w:val="-3"/>
          <w:sz w:val="28"/>
          <w:szCs w:val="28"/>
        </w:rPr>
        <w:t>и нашла свое отражение в норма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тивных правовых документах.</w:t>
      </w:r>
    </w:p>
    <w:p w:rsidR="0025103F" w:rsidRDefault="0025103F">
      <w:pPr>
        <w:shd w:val="clear" w:color="auto" w:fill="FFFFFF"/>
        <w:ind w:lef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103F" w:rsidRDefault="0025103F">
      <w:pPr>
        <w:shd w:val="clear" w:color="auto" w:fill="FFFFFF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Для того чтобы убедиться, на</w:t>
      </w:r>
      <w:r>
        <w:rPr>
          <w:rFonts w:ascii="Times New Roman" w:hAnsi="Times New Roman" w:cs="Times New Roman"/>
          <w:spacing w:val="-7"/>
          <w:sz w:val="28"/>
          <w:szCs w:val="28"/>
        </w:rPr>
        <w:t>сколько хорошо участники педаго</w:t>
      </w:r>
      <w:r>
        <w:rPr>
          <w:rFonts w:ascii="Times New Roman" w:hAnsi="Times New Roman" w:cs="Times New Roman"/>
          <w:sz w:val="28"/>
          <w:szCs w:val="28"/>
        </w:rPr>
        <w:t>гического совета знакомы с нормативными правовыми документа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ми предлагается вспомнить основные положения этих документов </w:t>
      </w:r>
      <w:r>
        <w:rPr>
          <w:rFonts w:ascii="Times New Roman" w:hAnsi="Times New Roman" w:cs="Times New Roman"/>
          <w:spacing w:val="2"/>
          <w:sz w:val="28"/>
          <w:szCs w:val="28"/>
        </w:rPr>
        <w:t>и то, какие права они закрепляют за детьми.</w:t>
      </w:r>
    </w:p>
    <w:p w:rsidR="0025103F" w:rsidRDefault="0025103F">
      <w:pPr>
        <w:shd w:val="clear" w:color="auto" w:fill="FFFFFF"/>
        <w:ind w:right="2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Родители зачитывают основные положения об обязанностях   родителей перед обществом, воспитатели — о правах ребенка, гаранти</w:t>
      </w:r>
      <w:r>
        <w:rPr>
          <w:rFonts w:ascii="Times New Roman" w:hAnsi="Times New Roman" w:cs="Times New Roman"/>
          <w:spacing w:val="1"/>
          <w:sz w:val="28"/>
          <w:szCs w:val="28"/>
        </w:rPr>
        <w:t>руемых государством.</w:t>
      </w:r>
    </w:p>
    <w:p w:rsidR="0025103F" w:rsidRDefault="0025103F">
      <w:pPr>
        <w:shd w:val="clear" w:color="auto" w:fill="FFFFFF"/>
        <w:ind w:left="5" w:right="7"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Далее участникам предлагаются вопросы для обсуждения: "Нуж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 ли организовать правовое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воспитание в детском саду?",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"Форми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рованию каких качеств личности будут способствовать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знание детьми своих прав и обязанностей?"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(чувство уверенности в себе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принужденность в общении, самоуважение, желание соблюдать, </w:t>
      </w:r>
      <w:r>
        <w:rPr>
          <w:rFonts w:ascii="Times New Roman" w:hAnsi="Times New Roman" w:cs="Times New Roman"/>
          <w:spacing w:val="3"/>
          <w:sz w:val="28"/>
          <w:szCs w:val="28"/>
        </w:rPr>
        <w:t>социальные правила поведения, общения и т. д.).</w:t>
      </w:r>
    </w:p>
    <w:p w:rsidR="0025103F" w:rsidRDefault="0025103F">
      <w:pPr>
        <w:shd w:val="clear" w:color="auto" w:fill="FFFFFF"/>
        <w:ind w:left="10" w:right="1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Следующий вопрос педагогического совета —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сферы взаимо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действия родителей и педагогов.</w:t>
      </w:r>
    </w:p>
    <w:p w:rsidR="0025103F" w:rsidRDefault="0025103F">
      <w:pPr>
        <w:shd w:val="clear" w:color="auto" w:fill="FFFFFF"/>
        <w:ind w:left="14" w:right="17"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Как взаимодействуют педагоги и родители в процессе посещения ребенком детского сада по вопросам воспитания и обучения? В каких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сферах происходит сотрудничество, какую помощь хотят получить </w:t>
      </w:r>
      <w:r>
        <w:rPr>
          <w:rFonts w:ascii="Times New Roman" w:hAnsi="Times New Roman" w:cs="Times New Roman"/>
          <w:sz w:val="28"/>
          <w:szCs w:val="28"/>
        </w:rPr>
        <w:t>воспитатели и родители друг от друга?</w:t>
      </w:r>
    </w:p>
    <w:p w:rsidR="0025103F" w:rsidRDefault="0025103F">
      <w:pPr>
        <w:shd w:val="clear" w:color="auto" w:fill="FFFFFF"/>
        <w:ind w:right="2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одной из анкет был вопрос о том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какие проблемы волнуют родителей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воспитании ребенка и какую помощь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хотят получить от педагогов. </w:t>
      </w:r>
    </w:p>
    <w:p w:rsidR="0025103F" w:rsidRDefault="0025103F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Вот некото</w:t>
      </w:r>
      <w:r>
        <w:rPr>
          <w:rFonts w:ascii="Times New Roman" w:hAnsi="Times New Roman" w:cs="Times New Roman"/>
          <w:sz w:val="28"/>
          <w:szCs w:val="28"/>
        </w:rPr>
        <w:t>рые ответы:</w:t>
      </w:r>
    </w:p>
    <w:p w:rsidR="0025103F" w:rsidRDefault="0025103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питание — 10%; </w:t>
      </w:r>
    </w:p>
    <w:p w:rsidR="0025103F" w:rsidRDefault="0025103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воспитание и образование — 60%</w:t>
      </w:r>
    </w:p>
    <w:p w:rsidR="0025103F" w:rsidRDefault="0025103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нет проблем — 40%. </w:t>
      </w:r>
    </w:p>
    <w:p w:rsidR="0025103F" w:rsidRDefault="0025103F">
      <w:pPr>
        <w:shd w:val="clear" w:color="auto" w:fill="FFFFFF"/>
        <w:ind w:left="36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Последний показатель очень насто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раживает нас, педагогов. </w:t>
      </w:r>
    </w:p>
    <w:p w:rsidR="0025103F" w:rsidRDefault="0025103F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Что это? Невни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мание к собственным детям, неумение </w:t>
      </w:r>
      <w:r>
        <w:rPr>
          <w:rFonts w:ascii="Times New Roman" w:hAnsi="Times New Roman" w:cs="Times New Roman"/>
          <w:spacing w:val="5"/>
          <w:sz w:val="28"/>
          <w:szCs w:val="28"/>
        </w:rPr>
        <w:t>видеть их потребности, интересы, про</w:t>
      </w:r>
      <w:r>
        <w:rPr>
          <w:rFonts w:ascii="Times New Roman" w:hAnsi="Times New Roman" w:cs="Times New Roman"/>
          <w:spacing w:val="-3"/>
          <w:sz w:val="28"/>
          <w:szCs w:val="28"/>
        </w:rPr>
        <w:t>блемы? Или родителям не хватает време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ни? Или они не понимают своей роли в </w:t>
      </w:r>
      <w:r>
        <w:rPr>
          <w:rFonts w:ascii="Times New Roman" w:hAnsi="Times New Roman" w:cs="Times New Roman"/>
          <w:spacing w:val="5"/>
          <w:sz w:val="28"/>
          <w:szCs w:val="28"/>
        </w:rPr>
        <w:t>воспитании ребенка, не знакомы с осо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бенностями его развития, им недостает  </w:t>
      </w:r>
      <w:r>
        <w:rPr>
          <w:rFonts w:ascii="Times New Roman" w:hAnsi="Times New Roman" w:cs="Times New Roman"/>
          <w:spacing w:val="-3"/>
          <w:sz w:val="28"/>
          <w:szCs w:val="28"/>
        </w:rPr>
        <w:t>педагогических знаний в вопросах воспи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тания и обучения ребенка дошкольного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возраста?</w:t>
      </w:r>
    </w:p>
    <w:p w:rsidR="0025103F" w:rsidRDefault="0025103F">
      <w:pPr>
        <w:shd w:val="clear" w:color="auto" w:fill="FFFFFF"/>
        <w:ind w:right="5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5103F" w:rsidRDefault="0025103F">
      <w:pPr>
        <w:shd w:val="clear" w:color="auto" w:fill="FFFFFF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Нет проблем — не нужна и пом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ощь. А может быть, это недоверие к педагогу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низкая оценка его профессионального </w:t>
      </w:r>
      <w:r>
        <w:rPr>
          <w:rFonts w:ascii="Times New Roman" w:hAnsi="Times New Roman" w:cs="Times New Roman"/>
          <w:sz w:val="28"/>
          <w:szCs w:val="28"/>
        </w:rPr>
        <w:t>уровня? Может быть, это неумение педагога показать родителям свою заинтере</w:t>
      </w:r>
      <w:r>
        <w:rPr>
          <w:rFonts w:ascii="Times New Roman" w:hAnsi="Times New Roman" w:cs="Times New Roman"/>
          <w:spacing w:val="2"/>
          <w:sz w:val="28"/>
          <w:szCs w:val="28"/>
        </w:rPr>
        <w:t>сованность в развитии ребенка, его люб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ви, свое понимание и принятие ребенка </w:t>
      </w:r>
      <w:r>
        <w:rPr>
          <w:rFonts w:ascii="Times New Roman" w:hAnsi="Times New Roman" w:cs="Times New Roman"/>
          <w:spacing w:val="-2"/>
          <w:sz w:val="28"/>
          <w:szCs w:val="28"/>
        </w:rPr>
        <w:t>таким, какой он есть — со своими инте</w:t>
      </w:r>
      <w:r>
        <w:rPr>
          <w:rFonts w:ascii="Times New Roman" w:hAnsi="Times New Roman" w:cs="Times New Roman"/>
          <w:spacing w:val="4"/>
          <w:sz w:val="28"/>
          <w:szCs w:val="28"/>
        </w:rPr>
        <w:t>ресами, особенностями в развитии по</w:t>
      </w:r>
      <w:r>
        <w:rPr>
          <w:rFonts w:ascii="Times New Roman" w:hAnsi="Times New Roman" w:cs="Times New Roman"/>
          <w:spacing w:val="1"/>
          <w:sz w:val="28"/>
          <w:szCs w:val="28"/>
        </w:rPr>
        <w:t>требностями.</w:t>
      </w:r>
    </w:p>
    <w:p w:rsidR="0025103F" w:rsidRDefault="0025103F">
      <w:pPr>
        <w:shd w:val="clear" w:color="auto" w:fill="FFFFFF"/>
        <w:ind w:right="6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5103F" w:rsidRDefault="0025103F">
      <w:pPr>
        <w:shd w:val="clear" w:color="auto" w:fill="FFFFFF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Ведущий педсовета (старший воспи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татель) предлагает командам родителей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педагогов определить круг вопросов, </w:t>
      </w:r>
      <w:r>
        <w:rPr>
          <w:rFonts w:ascii="Times New Roman" w:hAnsi="Times New Roman" w:cs="Times New Roman"/>
          <w:sz w:val="28"/>
          <w:szCs w:val="28"/>
        </w:rPr>
        <w:t xml:space="preserve">которыми они обращаются друг к другу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(перспективы развития ребенка, ситуа</w:t>
      </w:r>
      <w:r>
        <w:rPr>
          <w:rFonts w:ascii="Times New Roman" w:hAnsi="Times New Roman" w:cs="Times New Roman"/>
          <w:spacing w:val="-4"/>
          <w:sz w:val="28"/>
          <w:szCs w:val="28"/>
        </w:rPr>
        <w:t>тивные поводы, связанные с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ребенка, его обучением, организационные поводы). Пока счетная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комиссия (3-4 человека от педагогов и родителей в зависимости от </w:t>
      </w:r>
      <w:r>
        <w:rPr>
          <w:rFonts w:ascii="Times New Roman" w:hAnsi="Times New Roman" w:cs="Times New Roman"/>
          <w:spacing w:val="2"/>
          <w:sz w:val="28"/>
          <w:szCs w:val="28"/>
        </w:rPr>
        <w:t>количества участников педагогического совета) обрабатывает полу</w:t>
      </w:r>
      <w:r>
        <w:rPr>
          <w:rFonts w:ascii="Times New Roman" w:hAnsi="Times New Roman" w:cs="Times New Roman"/>
          <w:spacing w:val="3"/>
          <w:sz w:val="28"/>
          <w:szCs w:val="28"/>
        </w:rPr>
        <w:t>ченные ответы, можно ознакомить всех с результатами анкетирова</w:t>
      </w:r>
      <w:r>
        <w:rPr>
          <w:rFonts w:ascii="Times New Roman" w:hAnsi="Times New Roman" w:cs="Times New Roman"/>
          <w:spacing w:val="2"/>
          <w:sz w:val="28"/>
          <w:szCs w:val="28"/>
        </w:rPr>
        <w:t>ния родителей по вопросам воспитания и ожидаемой помощи от пе</w:t>
      </w:r>
      <w:r>
        <w:rPr>
          <w:rFonts w:ascii="Times New Roman" w:hAnsi="Times New Roman" w:cs="Times New Roman"/>
          <w:spacing w:val="-1"/>
          <w:sz w:val="28"/>
          <w:szCs w:val="28"/>
        </w:rPr>
        <w:t>дагогов.</w:t>
      </w:r>
    </w:p>
    <w:p w:rsidR="0025103F" w:rsidRDefault="0025103F">
      <w:pPr>
        <w:shd w:val="clear" w:color="auto" w:fill="FFFFFF"/>
        <w:spacing w:before="2"/>
        <w:ind w:left="151" w:right="36" w:firstLine="463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5103F" w:rsidRDefault="0025103F">
      <w:pPr>
        <w:shd w:val="clear" w:color="auto" w:fill="FFFFFF"/>
        <w:spacing w:before="2"/>
        <w:ind w:left="151" w:right="36" w:firstLine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Счетная комиссия подводит итог. Анализ вопросов выделил ос</w:t>
      </w:r>
      <w:r>
        <w:rPr>
          <w:rFonts w:ascii="Times New Roman" w:hAnsi="Times New Roman" w:cs="Times New Roman"/>
          <w:spacing w:val="3"/>
          <w:sz w:val="28"/>
          <w:szCs w:val="28"/>
        </w:rPr>
        <w:t>новные сферы взаимодействия: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*помощь по вопросам долговременного развития ребенка (подго</w:t>
      </w:r>
      <w:r>
        <w:rPr>
          <w:rFonts w:ascii="Times New Roman" w:hAnsi="Times New Roman" w:cs="Times New Roman"/>
          <w:spacing w:val="-2"/>
          <w:sz w:val="28"/>
          <w:szCs w:val="28"/>
        </w:rPr>
        <w:t>товка к школе, развитие ребенка);</w:t>
      </w:r>
    </w:p>
    <w:p w:rsidR="0025103F" w:rsidRDefault="0025103F">
      <w:pPr>
        <w:shd w:val="clear" w:color="auto" w:fill="FFFFFF"/>
        <w:spacing w:before="2"/>
        <w:ind w:left="142" w:firstLine="46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* помощь организационного характера (участие в организации </w:t>
      </w:r>
      <w:r>
        <w:rPr>
          <w:rFonts w:ascii="Times New Roman" w:hAnsi="Times New Roman" w:cs="Times New Roman"/>
          <w:spacing w:val="-5"/>
          <w:sz w:val="28"/>
          <w:szCs w:val="28"/>
        </w:rPr>
        <w:t>утренника, помощь по группе, в благоустройстве детского сада);</w:t>
      </w:r>
    </w:p>
    <w:p w:rsidR="0025103F" w:rsidRDefault="0025103F">
      <w:pPr>
        <w:shd w:val="clear" w:color="auto" w:fill="FFFFFF"/>
        <w:spacing w:before="2"/>
        <w:ind w:left="142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помощь в воспитании детей;</w:t>
      </w:r>
    </w:p>
    <w:p w:rsidR="0025103F" w:rsidRDefault="0025103F">
      <w:pPr>
        <w:shd w:val="clear" w:color="auto" w:fill="FFFFFF"/>
        <w:tabs>
          <w:tab w:val="left" w:pos="886"/>
        </w:tabs>
        <w:ind w:lef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отзывчивость, ответственность, обязательность педагога;</w:t>
      </w:r>
    </w:p>
    <w:p w:rsidR="0025103F" w:rsidRDefault="0025103F">
      <w:pPr>
        <w:shd w:val="clear" w:color="auto" w:fill="FFFFFF"/>
        <w:ind w:left="893" w:right="31" w:hanging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* помощь по ситуативным поводам (решение проблем в каждой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конкретной ситуации, своевременное выявление проблем </w:t>
      </w:r>
      <w:r>
        <w:rPr>
          <w:rFonts w:ascii="Times New Roman" w:hAnsi="Times New Roman" w:cs="Times New Roman"/>
          <w:spacing w:val="2"/>
          <w:sz w:val="28"/>
          <w:szCs w:val="28"/>
        </w:rPr>
        <w:t>и совместное их устранение);</w:t>
      </w:r>
    </w:p>
    <w:p w:rsidR="0025103F" w:rsidRDefault="0025103F">
      <w:pPr>
        <w:shd w:val="clear" w:color="auto" w:fill="FFFFFF"/>
        <w:tabs>
          <w:tab w:val="left" w:pos="886"/>
        </w:tabs>
        <w:ind w:left="605" w:right="1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хотели бы получить какую-либо помощь;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* </w:t>
      </w:r>
      <w:r>
        <w:rPr>
          <w:rFonts w:ascii="Times New Roman" w:hAnsi="Times New Roman" w:cs="Times New Roman"/>
          <w:spacing w:val="-2"/>
          <w:sz w:val="28"/>
          <w:szCs w:val="28"/>
        </w:rPr>
        <w:t>не хотели бы получить помощь.</w:t>
      </w:r>
    </w:p>
    <w:p w:rsidR="0025103F" w:rsidRDefault="0025103F">
      <w:pPr>
        <w:shd w:val="clear" w:color="auto" w:fill="FFFFFF"/>
        <w:ind w:left="142" w:right="34" w:firstLine="45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5103F" w:rsidRDefault="0025103F">
      <w:pPr>
        <w:shd w:val="clear" w:color="auto" w:fill="FFFFFF"/>
        <w:ind w:left="142" w:right="3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Анализ ответов показал, что воспитатели от родителей ждут по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мощи организационного характера (23%). Для них важны личностные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качества родителей, такие как ответственность, обязательность, вни</w:t>
      </w:r>
      <w:r>
        <w:rPr>
          <w:rFonts w:ascii="Times New Roman" w:hAnsi="Times New Roman" w:cs="Times New Roman"/>
          <w:spacing w:val="-1"/>
          <w:sz w:val="28"/>
          <w:szCs w:val="28"/>
        </w:rPr>
        <w:t>мание и активность (77%).</w:t>
      </w:r>
    </w:p>
    <w:p w:rsidR="0025103F" w:rsidRDefault="0025103F">
      <w:pPr>
        <w:shd w:val="clear" w:color="auto" w:fill="FFFFFF"/>
        <w:ind w:left="132" w:right="31" w:firstLine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помощи, которую хотели бы получить ро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дители, – консультирование по различным проблемам развития, </w:t>
      </w:r>
      <w:r>
        <w:rPr>
          <w:rFonts w:ascii="Times New Roman" w:hAnsi="Times New Roman" w:cs="Times New Roman"/>
          <w:spacing w:val="-2"/>
          <w:sz w:val="28"/>
          <w:szCs w:val="28"/>
        </w:rPr>
        <w:t>а также подготовка ребенка к школе, т. е. помощь, связанная с развити</w:t>
      </w:r>
      <w:r>
        <w:rPr>
          <w:rFonts w:ascii="Times New Roman" w:hAnsi="Times New Roman" w:cs="Times New Roman"/>
          <w:spacing w:val="-1"/>
          <w:sz w:val="28"/>
          <w:szCs w:val="28"/>
        </w:rPr>
        <w:t>ем ребенка (60%). Большинство родителей отказались от помощи дет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ского сада. Некоторые вообще отводят педагогу роль человека, который </w:t>
      </w:r>
      <w:r>
        <w:rPr>
          <w:rFonts w:ascii="Times New Roman" w:hAnsi="Times New Roman" w:cs="Times New Roman"/>
          <w:sz w:val="28"/>
          <w:szCs w:val="28"/>
        </w:rPr>
        <w:t>только осуществляет присмотр и уход за ребенком.</w:t>
      </w:r>
    </w:p>
    <w:p w:rsidR="0025103F" w:rsidRDefault="0025103F">
      <w:pPr>
        <w:shd w:val="clear" w:color="auto" w:fill="FFFFFF"/>
        <w:ind w:left="132" w:right="29" w:firstLine="4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Как видно, вопросов построения действенного взаимодействия ро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дителей с дошкольным учреждением очень много. И их, несомненно, надо </w:t>
      </w:r>
      <w:r>
        <w:rPr>
          <w:rFonts w:ascii="Times New Roman" w:hAnsi="Times New Roman" w:cs="Times New Roman"/>
          <w:spacing w:val="-3"/>
          <w:sz w:val="28"/>
          <w:szCs w:val="28"/>
        </w:rPr>
        <w:t>решать, учитывая влияние семьи на воспитание и развитие ребенка.</w:t>
      </w:r>
    </w:p>
    <w:p w:rsidR="0025103F" w:rsidRDefault="0025103F">
      <w:pPr>
        <w:shd w:val="clear" w:color="auto" w:fill="FFFFFF"/>
        <w:ind w:left="2" w:right="98" w:firstLine="45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Еще одна, не менее важная тема, предлагаемая для рассмотрения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 педагогическом совете, звучит так: </w:t>
      </w:r>
    </w:p>
    <w:p w:rsidR="0025103F" w:rsidRDefault="0025103F">
      <w:pPr>
        <w:shd w:val="clear" w:color="auto" w:fill="FFFFFF"/>
        <w:ind w:left="2" w:right="98" w:firstLine="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представления об идеальном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воспитателе и идеальном родителе.</w:t>
      </w:r>
    </w:p>
    <w:p w:rsidR="0025103F" w:rsidRDefault="0025103F">
      <w:pPr>
        <w:shd w:val="clear" w:color="auto" w:fill="FFFFFF"/>
        <w:ind w:right="89" w:firstLine="46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5103F" w:rsidRDefault="0025103F">
      <w:pPr>
        <w:shd w:val="clear" w:color="auto" w:fill="FFFFFF"/>
        <w:ind w:right="89" w:firstLine="4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Итак, мы пришли к выводу о необходимости сотрудничества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и семьи в вопросах воспитания дошкольника. Чтобы осуществить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такое сотрудничество, необходимо взаимное стремление к нему с </w:t>
      </w:r>
      <w:r>
        <w:rPr>
          <w:rFonts w:ascii="Times New Roman" w:hAnsi="Times New Roman" w:cs="Times New Roman"/>
          <w:spacing w:val="1"/>
          <w:sz w:val="28"/>
          <w:szCs w:val="28"/>
        </w:rPr>
        <w:t>сторон. Прежде всего, любовь к детям, интерес к их развитию стать общим объединяющим и родителей, и педагогов делом.</w:t>
      </w:r>
    </w:p>
    <w:p w:rsidR="0025103F" w:rsidRDefault="0025103F">
      <w:pPr>
        <w:shd w:val="clear" w:color="auto" w:fill="FFFFFF"/>
        <w:ind w:firstLine="4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Какие качества педагогов и родителей важны для  установления тес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ного сотрудничества и какие основные функции должна выполнять каждая сторона? Как оценивают педагоги роль родителей и родители – </w:t>
      </w:r>
      <w:r>
        <w:rPr>
          <w:rFonts w:ascii="Times New Roman" w:hAnsi="Times New Roman" w:cs="Times New Roman"/>
          <w:spacing w:val="1"/>
          <w:sz w:val="28"/>
          <w:szCs w:val="28"/>
        </w:rPr>
        <w:t>педагогов в воспитании?</w:t>
      </w:r>
    </w:p>
    <w:p w:rsidR="0025103F" w:rsidRDefault="0025103F">
      <w:pPr>
        <w:framePr w:h="384" w:hRule="exact" w:hSpace="38" w:vSpace="60" w:wrap="auto" w:vAnchor="text" w:hAnchor="text" w:x="385" w:y="94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5103F" w:rsidRDefault="0025103F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Команды педагогов и родителей определяют характеристики иде</w:t>
      </w:r>
      <w:r>
        <w:rPr>
          <w:rFonts w:ascii="Times New Roman" w:hAnsi="Times New Roman" w:cs="Times New Roman"/>
          <w:sz w:val="28"/>
          <w:szCs w:val="28"/>
        </w:rPr>
        <w:t>ального родителя и идеального педагога по следующим категориям:</w:t>
      </w:r>
    </w:p>
    <w:p w:rsidR="0025103F" w:rsidRDefault="0025103F">
      <w:pPr>
        <w:shd w:val="clear" w:color="auto" w:fill="FFFFFF"/>
        <w:ind w:left="1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личностные качества; </w:t>
      </w:r>
    </w:p>
    <w:p w:rsidR="0025103F" w:rsidRDefault="0025103F">
      <w:pPr>
        <w:shd w:val="clear" w:color="auto" w:fill="FFFFFF"/>
        <w:ind w:left="10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*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я   профессиональные умения; </w:t>
      </w:r>
    </w:p>
    <w:p w:rsidR="0025103F" w:rsidRDefault="0025103F">
      <w:pPr>
        <w:shd w:val="clear" w:color="auto" w:fill="FFFFFF"/>
        <w:ind w:left="1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* </w:t>
      </w:r>
      <w:r>
        <w:rPr>
          <w:rFonts w:ascii="Times New Roman" w:hAnsi="Times New Roman" w:cs="Times New Roman"/>
          <w:spacing w:val="1"/>
          <w:sz w:val="28"/>
          <w:szCs w:val="28"/>
        </w:rPr>
        <w:t>отношение к детям;</w:t>
      </w:r>
    </w:p>
    <w:p w:rsidR="0025103F" w:rsidRDefault="0025103F">
      <w:pPr>
        <w:shd w:val="clear" w:color="auto" w:fill="FFFFFF"/>
        <w:ind w:left="454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* ролевые отношения, связанные с общением (партнер,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помощник, наставник). </w:t>
      </w:r>
    </w:p>
    <w:p w:rsidR="0025103F" w:rsidRDefault="0025103F">
      <w:pPr>
        <w:shd w:val="clear" w:color="auto" w:fill="FFFFFF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Далее проводится обсуждение.</w:t>
      </w:r>
    </w:p>
    <w:p w:rsidR="0025103F" w:rsidRDefault="0025103F">
      <w:pPr>
        <w:shd w:val="clear" w:color="auto" w:fill="FFFFFF"/>
        <w:ind w:left="5" w:right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Если определять цели, которые ставят перед собой родители и </w:t>
      </w:r>
      <w:r>
        <w:rPr>
          <w:rFonts w:ascii="Times New Roman" w:hAnsi="Times New Roman" w:cs="Times New Roman"/>
          <w:sz w:val="28"/>
          <w:szCs w:val="28"/>
        </w:rPr>
        <w:t>педагоги дошкольных учреждений, то окажется, что они общие -воспитание всесторонне развитой личности, обеспечение ребенка содер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жательной деятельностью, приобщение его к ценностям социальной: </w:t>
      </w:r>
      <w:r>
        <w:rPr>
          <w:rFonts w:ascii="Times New Roman" w:hAnsi="Times New Roman" w:cs="Times New Roman"/>
          <w:spacing w:val="1"/>
          <w:sz w:val="28"/>
          <w:szCs w:val="28"/>
        </w:rPr>
        <w:t>жизни (знаниям, искусству, труду), становление высоконравственно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го человека. Такое положение еще раз доказывает, что для достижения </w:t>
      </w:r>
      <w:r>
        <w:rPr>
          <w:rFonts w:ascii="Times New Roman" w:hAnsi="Times New Roman" w:cs="Times New Roman"/>
          <w:spacing w:val="-1"/>
          <w:sz w:val="28"/>
          <w:szCs w:val="28"/>
        </w:rPr>
        <w:t>высокого результата в воспитании и обучении ребенка тесное сотруд</w:t>
      </w:r>
      <w:r>
        <w:rPr>
          <w:rFonts w:ascii="Times New Roman" w:hAnsi="Times New Roman" w:cs="Times New Roman"/>
          <w:sz w:val="28"/>
          <w:szCs w:val="28"/>
        </w:rPr>
        <w:t xml:space="preserve">ничество семьи и детского сада является необходимым условием. </w:t>
      </w:r>
    </w:p>
    <w:p w:rsidR="0025103F" w:rsidRDefault="0025103F">
      <w:pPr>
        <w:shd w:val="clear" w:color="auto" w:fill="FFFFFF"/>
        <w:ind w:left="5" w:right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Следующая страница нашего диалога —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представления родите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лей и педагогов о важности семейного и общественного воспитания,  </w:t>
      </w:r>
      <w:r>
        <w:rPr>
          <w:rFonts w:ascii="Times New Roman" w:hAnsi="Times New Roman" w:cs="Times New Roman"/>
          <w:spacing w:val="4"/>
          <w:sz w:val="28"/>
          <w:szCs w:val="28"/>
        </w:rPr>
        <w:t>а также возможность воспитания и обучения детей без взаимодей</w:t>
      </w:r>
      <w:r>
        <w:rPr>
          <w:rFonts w:ascii="Times New Roman" w:hAnsi="Times New Roman" w:cs="Times New Roman"/>
          <w:sz w:val="28"/>
          <w:szCs w:val="28"/>
        </w:rPr>
        <w:t>ствия детского сада и семьи.</w:t>
      </w:r>
    </w:p>
    <w:p w:rsidR="0025103F" w:rsidRDefault="0025103F">
      <w:pPr>
        <w:shd w:val="clear" w:color="auto" w:fill="FFFFFF"/>
        <w:ind w:left="5" w:right="41"/>
        <w:rPr>
          <w:rFonts w:ascii="Times New Roman" w:hAnsi="Times New Roman" w:cs="Times New Roman"/>
          <w:sz w:val="28"/>
          <w:szCs w:val="28"/>
        </w:rPr>
      </w:pPr>
    </w:p>
    <w:p w:rsidR="0025103F" w:rsidRDefault="0025103F">
      <w:pPr>
        <w:shd w:val="clear" w:color="auto" w:fill="FFFFFF"/>
        <w:ind w:left="5" w:right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Общая позиция современных соци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ологических и психолого-педагогических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позволяет утверждать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в системе разнообразных социальных </w:t>
      </w:r>
      <w:r>
        <w:rPr>
          <w:rFonts w:ascii="Times New Roman" w:hAnsi="Times New Roman" w:cs="Times New Roman"/>
          <w:spacing w:val="3"/>
          <w:sz w:val="28"/>
          <w:szCs w:val="28"/>
        </w:rPr>
        <w:t>институтов и социальных групп, оказы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вающих воздействие на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личности, семья является не просто  важ</w:t>
      </w:r>
      <w:r>
        <w:rPr>
          <w:rFonts w:ascii="Times New Roman" w:hAnsi="Times New Roman" w:cs="Times New Roman"/>
          <w:spacing w:val="-4"/>
          <w:sz w:val="28"/>
          <w:szCs w:val="28"/>
        </w:rPr>
        <w:t>ным, а необходимым, глубоко специфич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ным, в высшей степени действенным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компонентом воспитания детей. Семья – </w:t>
      </w:r>
      <w:r>
        <w:rPr>
          <w:rFonts w:ascii="Times New Roman" w:hAnsi="Times New Roman" w:cs="Times New Roman"/>
          <w:sz w:val="28"/>
          <w:szCs w:val="28"/>
        </w:rPr>
        <w:t>это многогранная система, в котором  су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ществует не только взаимодействие </w:t>
      </w:r>
      <w:r>
        <w:rPr>
          <w:rFonts w:ascii="Times New Roman" w:hAnsi="Times New Roman" w:cs="Times New Roman"/>
          <w:spacing w:val="-1"/>
          <w:sz w:val="28"/>
          <w:szCs w:val="28"/>
        </w:rPr>
        <w:t>в диаде "родители — ребенок", но и вза</w:t>
      </w:r>
      <w:r>
        <w:rPr>
          <w:rFonts w:ascii="Times New Roman" w:hAnsi="Times New Roman" w:cs="Times New Roman"/>
          <w:sz w:val="28"/>
          <w:szCs w:val="28"/>
        </w:rPr>
        <w:t>имопроникновение мира взрослых и 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 детей. Семья — это та среда, в которой  </w:t>
      </w:r>
      <w:r>
        <w:rPr>
          <w:rFonts w:ascii="Times New Roman" w:hAnsi="Times New Roman" w:cs="Times New Roman"/>
          <w:spacing w:val="7"/>
          <w:sz w:val="28"/>
          <w:szCs w:val="28"/>
        </w:rPr>
        <w:t>у ребенка формируются первые пред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ставления о себе, начинается развитие </w:t>
      </w:r>
      <w:r>
        <w:rPr>
          <w:rFonts w:ascii="Times New Roman" w:hAnsi="Times New Roman" w:cs="Times New Roman"/>
          <w:spacing w:val="-2"/>
          <w:sz w:val="28"/>
          <w:szCs w:val="28"/>
        </w:rPr>
        <w:t>его социальной природы. Нет сторон  лич</w:t>
      </w:r>
      <w:r>
        <w:rPr>
          <w:rFonts w:ascii="Times New Roman" w:hAnsi="Times New Roman" w:cs="Times New Roman"/>
          <w:sz w:val="28"/>
          <w:szCs w:val="28"/>
        </w:rPr>
        <w:t>ности, в становлении которых не прини</w:t>
      </w:r>
      <w:r>
        <w:rPr>
          <w:rFonts w:ascii="Times New Roman" w:hAnsi="Times New Roman" w:cs="Times New Roman"/>
          <w:spacing w:val="1"/>
          <w:sz w:val="28"/>
          <w:szCs w:val="28"/>
        </w:rPr>
        <w:t>мала бы участие семья. Обладая огром</w:t>
      </w:r>
      <w:r>
        <w:rPr>
          <w:rFonts w:ascii="Times New Roman" w:hAnsi="Times New Roman" w:cs="Times New Roman"/>
          <w:spacing w:val="-3"/>
          <w:sz w:val="28"/>
          <w:szCs w:val="28"/>
        </w:rPr>
        <w:t>ными воспитательными возможности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она воздействует на человека в течение всей его жизни. Это обуслов</w:t>
      </w:r>
      <w:r>
        <w:rPr>
          <w:rFonts w:ascii="Times New Roman" w:hAnsi="Times New Roman" w:cs="Times New Roman"/>
          <w:spacing w:val="1"/>
          <w:sz w:val="28"/>
          <w:szCs w:val="28"/>
        </w:rPr>
        <w:t>лено, во-первых, специфичностью семьи, особенностями ее нрав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ственного и психологического влияния; во-вторых, первостепенной </w:t>
      </w:r>
      <w:r>
        <w:rPr>
          <w:rFonts w:ascii="Times New Roman" w:hAnsi="Times New Roman" w:cs="Times New Roman"/>
          <w:spacing w:val="-3"/>
          <w:sz w:val="28"/>
          <w:szCs w:val="28"/>
        </w:rPr>
        <w:t>важностью раннего и дошкольного детства в развитии человека.</w:t>
      </w:r>
    </w:p>
    <w:p w:rsidR="0025103F" w:rsidRDefault="0025103F">
      <w:pPr>
        <w:shd w:val="clear" w:color="auto" w:fill="FFFFFF"/>
        <w:ind w:left="130" w:right="19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настоящее время целью педагогического процесса признается </w:t>
      </w:r>
      <w:r>
        <w:rPr>
          <w:rFonts w:ascii="Times New Roman" w:hAnsi="Times New Roman" w:cs="Times New Roman"/>
          <w:spacing w:val="-2"/>
          <w:sz w:val="28"/>
          <w:szCs w:val="28"/>
        </w:rPr>
        <w:t>не воспитание члена общества, а свободное развитие личности.</w:t>
      </w:r>
    </w:p>
    <w:p w:rsidR="0025103F" w:rsidRDefault="0025103F">
      <w:pPr>
        <w:shd w:val="clear" w:color="auto" w:fill="FFFFFF"/>
        <w:ind w:left="127" w:right="22" w:firstLine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Рассмотрим, какие воспитательные функции выполняют детский сад и семья, кто имеет большее влияние в различных вопросах воспи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тания. Участникам педагогического совета предлагается оценить это </w:t>
      </w:r>
      <w:r>
        <w:rPr>
          <w:rFonts w:ascii="Times New Roman" w:hAnsi="Times New Roman" w:cs="Times New Roman"/>
          <w:spacing w:val="-4"/>
          <w:sz w:val="28"/>
          <w:szCs w:val="28"/>
        </w:rPr>
        <w:t>влияние:</w:t>
      </w:r>
    </w:p>
    <w:p w:rsidR="0025103F" w:rsidRDefault="0025103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3"/>
        <w:gridCol w:w="2705"/>
        <w:gridCol w:w="2718"/>
      </w:tblGrid>
      <w:tr w:rsidR="0025103F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Вопросы воспитания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5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Семья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Детский сад</w:t>
            </w:r>
          </w:p>
        </w:tc>
      </w:tr>
      <w:tr w:rsidR="0025103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Подготовка к школе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3F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Дисциплина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3F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67" w:righ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Забота о ребенке (питание, про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гулки, присмотр)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3F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70" w:right="612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Общение со сверстниками,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взрослыми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03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ind w:left="72" w:right="235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Индивидуальное физическое и умственное развитие ребенка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3F" w:rsidRDefault="002510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03F" w:rsidRDefault="0025103F">
      <w:pPr>
        <w:shd w:val="clear" w:color="auto" w:fill="FFFFFF"/>
        <w:spacing w:before="122"/>
        <w:ind w:lef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каждой из колонок ставится отметка ( + ) в случае большего влияния </w:t>
      </w:r>
      <w:r>
        <w:rPr>
          <w:rFonts w:ascii="Times New Roman" w:hAnsi="Times New Roman" w:cs="Times New Roman"/>
          <w:spacing w:val="-2"/>
          <w:sz w:val="28"/>
          <w:szCs w:val="28"/>
        </w:rPr>
        <w:t>детского сада или семьи.</w:t>
      </w:r>
    </w:p>
    <w:p w:rsidR="0025103F" w:rsidRDefault="0025103F">
      <w:pPr>
        <w:shd w:val="clear" w:color="auto" w:fill="FFFFFF"/>
        <w:spacing w:before="415"/>
        <w:ind w:left="19" w:right="12"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Счетная комиссия обрабатывает полученные данные, делает выводы и знакомит участников педагогического совета с результатами.</w:t>
      </w:r>
    </w:p>
    <w:p w:rsidR="0025103F" w:rsidRDefault="0025103F">
      <w:pPr>
        <w:shd w:val="clear" w:color="auto" w:fill="FFFFFF"/>
        <w:ind w:left="14" w:right="5"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Выяснилось, что воспитатели высоко оценивают важность всех воспитательных функций семьи, и даже выше, чем воспитательные </w:t>
      </w:r>
      <w:r>
        <w:rPr>
          <w:rFonts w:ascii="Times New Roman" w:hAnsi="Times New Roman" w:cs="Times New Roman"/>
          <w:sz w:val="28"/>
          <w:szCs w:val="28"/>
        </w:rPr>
        <w:t xml:space="preserve">функции детского сада (особенно это касается подготовки ребенка </w:t>
      </w:r>
      <w:r>
        <w:rPr>
          <w:rFonts w:ascii="Times New Roman" w:hAnsi="Times New Roman" w:cs="Times New Roman"/>
          <w:spacing w:val="-5"/>
          <w:sz w:val="28"/>
          <w:szCs w:val="28"/>
        </w:rPr>
        <w:t>к школе, развития навыков дисциплины и общения со сверстниками).</w:t>
      </w:r>
    </w:p>
    <w:p w:rsidR="0025103F" w:rsidRDefault="0025103F">
      <w:pPr>
        <w:shd w:val="clear" w:color="auto" w:fill="FFFFFF"/>
        <w:ind w:left="10" w:right="5" w:firstLine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Родители в основном высоко оценивают роль детского сада в воп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росах подготовки к школе и общения со сверстниками. В остальных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сферах оценка родителями воспитательных функций детского сада </w:t>
      </w:r>
      <w:r>
        <w:rPr>
          <w:rFonts w:ascii="Times New Roman" w:hAnsi="Times New Roman" w:cs="Times New Roman"/>
          <w:spacing w:val="-4"/>
          <w:sz w:val="28"/>
          <w:szCs w:val="28"/>
        </w:rPr>
        <w:t>приблизительно такая же, как и у воспитателей.</w:t>
      </w:r>
    </w:p>
    <w:p w:rsidR="0025103F" w:rsidRDefault="0025103F">
      <w:pPr>
        <w:shd w:val="clear" w:color="auto" w:fill="FFFFFF"/>
        <w:ind w:left="7" w:right="5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Полученные данные свидетельствуют, что оценка и родителями,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воспитателями роли детского сада в вопросах подготовки ребенка 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школе совпадает. Это еще раз доказывает, что детский сад и семья </w:t>
      </w:r>
      <w:r>
        <w:rPr>
          <w:rFonts w:ascii="Times New Roman" w:hAnsi="Times New Roman" w:cs="Times New Roman"/>
          <w:spacing w:val="-7"/>
          <w:sz w:val="28"/>
          <w:szCs w:val="28"/>
        </w:rPr>
        <w:t>выполняют одну задачу, а также необходимость тесного сотрудничест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ва по всем вопросам гармоничного развития личности ребенка, его </w:t>
      </w:r>
      <w:r>
        <w:rPr>
          <w:rFonts w:ascii="Times New Roman" w:hAnsi="Times New Roman" w:cs="Times New Roman"/>
          <w:spacing w:val="-4"/>
          <w:sz w:val="28"/>
          <w:szCs w:val="28"/>
        </w:rPr>
        <w:t>подготовки к обучению в школе.</w:t>
      </w:r>
    </w:p>
    <w:p w:rsidR="0025103F" w:rsidRDefault="0025103F">
      <w:pPr>
        <w:shd w:val="clear" w:color="auto" w:fill="FFFFFF"/>
        <w:ind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Далее в рамках обсуждения форм и методов организации взаи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модействия родителей и педагогов ДОУ </w:t>
      </w:r>
      <w:r>
        <w:rPr>
          <w:rFonts w:ascii="Times New Roman" w:hAnsi="Times New Roman" w:cs="Times New Roman"/>
          <w:spacing w:val="-6"/>
          <w:sz w:val="28"/>
          <w:szCs w:val="28"/>
        </w:rPr>
        <w:t>воспитатели всех групп де</w:t>
      </w:r>
      <w:r>
        <w:rPr>
          <w:rFonts w:ascii="Times New Roman" w:hAnsi="Times New Roman" w:cs="Times New Roman"/>
          <w:spacing w:val="-2"/>
          <w:sz w:val="28"/>
          <w:szCs w:val="28"/>
        </w:rPr>
        <w:t>лятся опытом работы с семьями. Они показывают фотографии, кон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спекты занятий, проведенных совместно с родителями, рассказывают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 перспективах сотрудничества по вопросам нравственно-трудового, </w:t>
      </w:r>
      <w:r>
        <w:rPr>
          <w:rFonts w:ascii="Times New Roman" w:hAnsi="Times New Roman" w:cs="Times New Roman"/>
          <w:spacing w:val="-2"/>
          <w:sz w:val="28"/>
          <w:szCs w:val="28"/>
        </w:rPr>
        <w:t>патриотического воспитания, культуры поведения. Происходит об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суждение и поиск эффективных методов и форм сотрудничества </w:t>
      </w:r>
      <w:r>
        <w:rPr>
          <w:rFonts w:ascii="Times New Roman" w:hAnsi="Times New Roman" w:cs="Times New Roman"/>
          <w:spacing w:val="-4"/>
          <w:sz w:val="28"/>
          <w:szCs w:val="28"/>
        </w:rPr>
        <w:t>с семьями.</w:t>
      </w:r>
    </w:p>
    <w:p w:rsidR="0025103F" w:rsidRDefault="0025103F">
      <w:pPr>
        <w:shd w:val="clear" w:color="auto" w:fill="FFFFFF"/>
        <w:ind w:left="5" w:right="2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Поскольку одной из задач педсовета является построение парт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нерских взаимоотношений между ДОУ и семьей, в него необходимо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включить ознакомление участников с правилами общения педагога </w:t>
      </w:r>
      <w:r>
        <w:rPr>
          <w:rFonts w:ascii="Times New Roman" w:hAnsi="Times New Roman" w:cs="Times New Roman"/>
          <w:spacing w:val="-5"/>
          <w:sz w:val="28"/>
          <w:szCs w:val="28"/>
        </w:rPr>
        <w:t>с родителями.</w:t>
      </w:r>
    </w:p>
    <w:p w:rsidR="0025103F" w:rsidRDefault="0025103F">
      <w:pPr>
        <w:shd w:val="clear" w:color="auto" w:fill="FFFFFF"/>
        <w:ind w:firstLine="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Для организации плодотворного общения педагогов с родителям</w:t>
      </w:r>
      <w:r>
        <w:rPr>
          <w:rFonts w:ascii="Times New Roman" w:hAnsi="Times New Roman" w:cs="Times New Roman"/>
          <w:spacing w:val="1"/>
          <w:sz w:val="28"/>
          <w:szCs w:val="28"/>
        </w:rPr>
        <w:t>и для достижения взаимопонимания между двумя сторонами психо</w:t>
      </w:r>
      <w:r>
        <w:rPr>
          <w:rFonts w:ascii="Times New Roman" w:hAnsi="Times New Roman" w:cs="Times New Roman"/>
          <w:spacing w:val="3"/>
          <w:sz w:val="28"/>
          <w:szCs w:val="28"/>
        </w:rPr>
        <w:t>логи назвали определенные требования.</w:t>
      </w:r>
    </w:p>
    <w:p w:rsidR="0025103F" w:rsidRDefault="0025103F">
      <w:pPr>
        <w:shd w:val="clear" w:color="auto" w:fill="FFFFFF"/>
        <w:ind w:left="5" w:firstLine="4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Педагоги нашего ДОУ прошли тестирование по проблеме ор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ганизации сотрудничества с семьей. Мы попросили их указать </w:t>
      </w:r>
      <w:r>
        <w:rPr>
          <w:rFonts w:ascii="Times New Roman" w:hAnsi="Times New Roman" w:cs="Times New Roman"/>
          <w:spacing w:val="4"/>
          <w:sz w:val="28"/>
          <w:szCs w:val="28"/>
        </w:rPr>
        <w:t>какими важными, на их взгляд, качествами должны обладать  педагоги и каких должны придерживаться правил. Как показало тести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рование, воспитатели владеют методикой сотрудничества с семьей.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Они знают технологию построения общения с родителями с </w:t>
      </w:r>
      <w:r>
        <w:rPr>
          <w:rFonts w:ascii="Times New Roman" w:hAnsi="Times New Roman" w:cs="Times New Roman"/>
          <w:spacing w:val="6"/>
          <w:sz w:val="28"/>
          <w:szCs w:val="28"/>
        </w:rPr>
        <w:t>воспитанников.</w:t>
      </w:r>
    </w:p>
    <w:p w:rsidR="0025103F" w:rsidRDefault="0025103F">
      <w:pPr>
        <w:shd w:val="clear" w:color="auto" w:fill="FFFFFF"/>
        <w:ind w:left="5" w:right="2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 следующем этапе педагогического совета родители делятся </w:t>
      </w:r>
      <w:r>
        <w:rPr>
          <w:rFonts w:ascii="Times New Roman" w:hAnsi="Times New Roman" w:cs="Times New Roman"/>
          <w:spacing w:val="2"/>
          <w:sz w:val="28"/>
          <w:szCs w:val="28"/>
        </w:rPr>
        <w:t>своим опытом работы семейного воспитания, демонстрируют фотоматериалы.</w:t>
      </w:r>
    </w:p>
    <w:p w:rsidR="0025103F" w:rsidRDefault="0025103F">
      <w:pPr>
        <w:shd w:val="clear" w:color="auto" w:fill="FFFFFF"/>
        <w:ind w:left="7" w:right="2" w:firstLine="4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думают о нас наши дети, какими они хотят видеть нас </w:t>
      </w:r>
      <w:r>
        <w:rPr>
          <w:rFonts w:ascii="Times New Roman" w:hAnsi="Times New Roman" w:cs="Times New Roman"/>
          <w:spacing w:val="2"/>
          <w:sz w:val="28"/>
          <w:szCs w:val="28"/>
        </w:rPr>
        <w:t>своих родителей, воспитателей?</w:t>
      </w:r>
    </w:p>
    <w:p w:rsidR="0025103F" w:rsidRDefault="0025103F">
      <w:pPr>
        <w:shd w:val="clear" w:color="auto" w:fill="FFFFFF"/>
        <w:spacing w:before="233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вниманию участников педагогического совета представляется видеозапись с рассуждениями детей старшего возраста о том, какими они хотят видеть родителей и воспитателей</w:t>
      </w:r>
    </w:p>
    <w:p w:rsidR="0025103F" w:rsidRDefault="0025103F">
      <w:pPr>
        <w:shd w:val="clear" w:color="auto" w:fill="FFFFFF"/>
        <w:ind w:left="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 заключение педсовет выносит решение:</w:t>
      </w:r>
    </w:p>
    <w:p w:rsidR="0025103F" w:rsidRDefault="0025103F">
      <w:pPr>
        <w:widowControl w:val="0"/>
        <w:numPr>
          <w:ilvl w:val="0"/>
          <w:numId w:val="2"/>
        </w:numPr>
        <w:shd w:val="clear" w:color="auto" w:fill="FFFFFF"/>
        <w:tabs>
          <w:tab w:val="left" w:pos="746"/>
        </w:tabs>
        <w:spacing w:after="0" w:line="240" w:lineRule="auto"/>
        <w:ind w:left="746" w:hanging="278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Взять за основу принцип взаимодействия семейного и  обществе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нного воспитания, который предусматривает приоритет  семьи </w:t>
      </w:r>
      <w:r>
        <w:rPr>
          <w:rFonts w:ascii="Times New Roman" w:hAnsi="Times New Roman" w:cs="Times New Roman"/>
          <w:spacing w:val="-4"/>
          <w:sz w:val="28"/>
          <w:szCs w:val="28"/>
        </w:rPr>
        <w:t>установление партнерских отношений детского сада и семь</w:t>
      </w:r>
    </w:p>
    <w:p w:rsidR="0025103F" w:rsidRDefault="0025103F">
      <w:pPr>
        <w:widowControl w:val="0"/>
        <w:numPr>
          <w:ilvl w:val="0"/>
          <w:numId w:val="2"/>
        </w:numPr>
        <w:shd w:val="clear" w:color="auto" w:fill="FFFFFF"/>
        <w:tabs>
          <w:tab w:val="left" w:pos="746"/>
        </w:tabs>
        <w:spacing w:after="0" w:line="240" w:lineRule="auto"/>
        <w:ind w:left="746" w:hanging="278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 детском саду осуществляется взаимодействие между : педа</w:t>
      </w:r>
      <w:r>
        <w:rPr>
          <w:rFonts w:ascii="Times New Roman" w:hAnsi="Times New Roman" w:cs="Times New Roman"/>
          <w:spacing w:val="-1"/>
          <w:sz w:val="28"/>
          <w:szCs w:val="28"/>
        </w:rPr>
        <w:t>гогами и родителями по различным вопросам обучения и кор</w:t>
      </w:r>
      <w:r>
        <w:rPr>
          <w:rFonts w:ascii="Times New Roman" w:hAnsi="Times New Roman" w:cs="Times New Roman"/>
          <w:spacing w:val="3"/>
          <w:sz w:val="28"/>
          <w:szCs w:val="28"/>
        </w:rPr>
        <w:t>рекции развития на достаточно хорошем уровне.</w:t>
      </w:r>
    </w:p>
    <w:p w:rsidR="0025103F" w:rsidRDefault="0025103F">
      <w:pPr>
        <w:widowControl w:val="0"/>
        <w:numPr>
          <w:ilvl w:val="0"/>
          <w:numId w:val="2"/>
        </w:numPr>
        <w:shd w:val="clear" w:color="auto" w:fill="FFFFFF"/>
        <w:tabs>
          <w:tab w:val="left" w:pos="746"/>
        </w:tabs>
        <w:spacing w:after="0" w:line="240" w:lineRule="auto"/>
        <w:ind w:left="746" w:hanging="278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Учитывая наиболее проблемную сферу для воспитателей (орга</w:t>
      </w:r>
      <w:r>
        <w:rPr>
          <w:rFonts w:ascii="Times New Roman" w:hAnsi="Times New Roman" w:cs="Times New Roman"/>
          <w:sz w:val="28"/>
          <w:szCs w:val="28"/>
        </w:rPr>
        <w:t>низационные вопросы, связанные с активным включение ро</w:t>
      </w:r>
      <w:r>
        <w:rPr>
          <w:rFonts w:ascii="Times New Roman" w:hAnsi="Times New Roman" w:cs="Times New Roman"/>
          <w:spacing w:val="-7"/>
          <w:sz w:val="28"/>
          <w:szCs w:val="28"/>
        </w:rPr>
        <w:t>дителей в жизнь группы), необходимо использовать такие формы</w:t>
      </w:r>
      <w:r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сотрудничества детского сада и семьи, которые будут побуждать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родителей активно участвовать в жизни детского сада:</w:t>
      </w:r>
    </w:p>
    <w:p w:rsidR="0025103F" w:rsidRDefault="0025103F">
      <w:pPr>
        <w:shd w:val="clear" w:color="auto" w:fill="FFFFFF"/>
        <w:ind w:left="1034" w:hanging="27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*в   организация совместной трудовой деятельности; </w:t>
      </w:r>
    </w:p>
    <w:p w:rsidR="0025103F" w:rsidRDefault="0025103F">
      <w:pPr>
        <w:shd w:val="clear" w:color="auto" w:fill="FFFFFF"/>
        <w:ind w:left="1034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*создание кружков "Умелые руки", где родители будут вести занятия с детьми (различные виды рукоделия,  приготов</w:t>
      </w:r>
      <w:r>
        <w:rPr>
          <w:rFonts w:ascii="Times New Roman" w:hAnsi="Times New Roman" w:cs="Times New Roman"/>
          <w:spacing w:val="-1"/>
          <w:sz w:val="28"/>
          <w:szCs w:val="28"/>
        </w:rPr>
        <w:t>ление пищи, работа с деревом — для мальчиков и т. д.</w:t>
      </w:r>
    </w:p>
    <w:p w:rsidR="0025103F" w:rsidRDefault="0025103F">
      <w:pPr>
        <w:shd w:val="clear" w:color="auto" w:fill="FFFFFF"/>
        <w:ind w:left="1044" w:hanging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*в организация совместных поездок по городу, посещение </w:t>
      </w:r>
      <w:r>
        <w:rPr>
          <w:rFonts w:ascii="Times New Roman" w:hAnsi="Times New Roman" w:cs="Times New Roman"/>
          <w:spacing w:val="-2"/>
          <w:sz w:val="28"/>
          <w:szCs w:val="28"/>
        </w:rPr>
        <w:t>музеев и т. д.;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*проведение праздников и досугов (изготовление костюмов </w:t>
      </w:r>
      <w:r>
        <w:rPr>
          <w:rFonts w:ascii="Times New Roman" w:hAnsi="Times New Roman" w:cs="Times New Roman"/>
          <w:spacing w:val="1"/>
          <w:sz w:val="28"/>
          <w:szCs w:val="28"/>
        </w:rPr>
        <w:t>атрибутов, декораций, аттракционов и т. д.).</w:t>
      </w:r>
    </w:p>
    <w:p w:rsidR="0025103F" w:rsidRDefault="0025103F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spacing w:after="0" w:line="240" w:lineRule="auto"/>
        <w:ind w:left="746" w:hanging="278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Использовать в работе с родителями такую форму, как посе</w:t>
      </w:r>
      <w:r>
        <w:rPr>
          <w:rFonts w:ascii="Times New Roman" w:hAnsi="Times New Roman" w:cs="Times New Roman"/>
          <w:sz w:val="28"/>
          <w:szCs w:val="28"/>
        </w:rPr>
        <w:t xml:space="preserve">щение детей на дому с целью ознакомления со всеми членами семьи, выявления особенностей и интересов как ребенка так </w:t>
      </w:r>
      <w:r>
        <w:rPr>
          <w:rFonts w:ascii="Times New Roman" w:hAnsi="Times New Roman" w:cs="Times New Roman"/>
          <w:spacing w:val="-1"/>
          <w:sz w:val="28"/>
          <w:szCs w:val="28"/>
        </w:rPr>
        <w:t>и семьи в целом.</w:t>
      </w:r>
    </w:p>
    <w:p w:rsidR="0025103F" w:rsidRDefault="0025103F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spacing w:after="0" w:line="240" w:lineRule="auto"/>
        <w:ind w:left="746" w:hanging="278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Психологу детского сада необходимо подготовить и провести </w:t>
      </w:r>
      <w:r>
        <w:rPr>
          <w:rFonts w:ascii="Times New Roman" w:hAnsi="Times New Roman" w:cs="Times New Roman"/>
          <w:spacing w:val="3"/>
          <w:sz w:val="28"/>
          <w:szCs w:val="28"/>
        </w:rPr>
        <w:t>серию подгрупповых консультаций по ознакомлению воз</w:t>
      </w:r>
      <w:r>
        <w:rPr>
          <w:rFonts w:ascii="Times New Roman" w:hAnsi="Times New Roman" w:cs="Times New Roman"/>
          <w:sz w:val="28"/>
          <w:szCs w:val="28"/>
        </w:rPr>
        <w:t>растными особенностями развития ребенка дошкольного</w:t>
      </w:r>
      <w:r>
        <w:rPr>
          <w:rFonts w:ascii="Times New Roman" w:hAnsi="Times New Roman" w:cs="Times New Roman"/>
          <w:sz w:val="28"/>
          <w:szCs w:val="28"/>
        </w:rPr>
        <w:br/>
        <w:t>возраста.</w:t>
      </w:r>
    </w:p>
    <w:p w:rsidR="0025103F" w:rsidRDefault="0025103F">
      <w:pPr>
        <w:widowControl w:val="0"/>
        <w:numPr>
          <w:ilvl w:val="0"/>
          <w:numId w:val="3"/>
        </w:numPr>
        <w:shd w:val="clear" w:color="auto" w:fill="FFFFFF"/>
        <w:tabs>
          <w:tab w:val="left" w:pos="746"/>
        </w:tabs>
        <w:spacing w:after="0" w:line="240" w:lineRule="auto"/>
        <w:ind w:left="746" w:hanging="278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"Школу для родителей" по обучению родителей </w:t>
      </w:r>
      <w:r>
        <w:rPr>
          <w:rFonts w:ascii="Times New Roman" w:hAnsi="Times New Roman" w:cs="Times New Roman"/>
          <w:spacing w:val="3"/>
          <w:sz w:val="28"/>
          <w:szCs w:val="28"/>
        </w:rPr>
        <w:t>"Азбуке общения" с ребенком, провести подгрупповые кон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сультации и практические занятия (ответственный — старший  </w:t>
      </w:r>
      <w:r>
        <w:rPr>
          <w:rFonts w:ascii="Times New Roman" w:hAnsi="Times New Roman" w:cs="Times New Roman"/>
          <w:sz w:val="28"/>
          <w:szCs w:val="28"/>
        </w:rPr>
        <w:t>воспитатель, психолог детского сада).</w:t>
      </w:r>
    </w:p>
    <w:p w:rsidR="0025103F" w:rsidRDefault="0025103F">
      <w:pPr>
        <w:shd w:val="clear" w:color="auto" w:fill="FFFFFF"/>
        <w:spacing w:before="24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Провести совместно с родителями спортивный праздник  “Па</w:t>
      </w:r>
      <w:r>
        <w:rPr>
          <w:rFonts w:ascii="Times New Roman" w:hAnsi="Times New Roman" w:cs="Times New Roman"/>
          <w:spacing w:val="1"/>
          <w:sz w:val="28"/>
          <w:szCs w:val="28"/>
        </w:rPr>
        <w:t>па, мама, я — спортивная семья" (ответственный — старший воспитатель, воспитатель по физическому воспитанию</w:t>
      </w:r>
    </w:p>
    <w:p w:rsidR="0025103F" w:rsidRDefault="0025103F">
      <w:pPr>
        <w:shd w:val="clear" w:color="auto" w:fill="FFFFFF"/>
        <w:spacing w:before="73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8. Подготовить методические рекомендации для воспитателей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проблеме сотрудничества педагогов с родителями по вопросам:</w:t>
      </w:r>
    </w:p>
    <w:p w:rsidR="0025103F" w:rsidRDefault="0025103F">
      <w:pPr>
        <w:shd w:val="clear" w:color="auto" w:fill="FFFFFF"/>
        <w:spacing w:befor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pacing w:val="5"/>
          <w:sz w:val="28"/>
          <w:szCs w:val="28"/>
        </w:rPr>
        <w:t>специфические отличия семейного воспитания от обще</w:t>
      </w:r>
      <w:r>
        <w:rPr>
          <w:rFonts w:ascii="Times New Roman" w:hAnsi="Times New Roman" w:cs="Times New Roman"/>
          <w:sz w:val="28"/>
          <w:szCs w:val="28"/>
        </w:rPr>
        <w:t>ственного;</w:t>
      </w:r>
    </w:p>
    <w:p w:rsidR="0025103F" w:rsidRDefault="0025103F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* причины, препятствующие налаживанию взаимоотноше</w:t>
      </w:r>
      <w:r>
        <w:rPr>
          <w:rFonts w:ascii="Times New Roman" w:hAnsi="Times New Roman" w:cs="Times New Roman"/>
          <w:spacing w:val="1"/>
          <w:sz w:val="28"/>
          <w:szCs w:val="28"/>
        </w:rPr>
        <w:t>ний между родителями и педагогами;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проблемы воспитания у родителей;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*  модель воспитания для родителей;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 работы воспитателя с родителями;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* принципы взаимодействия с родителями;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•   формы сотрудничества с семьей;</w:t>
      </w:r>
    </w:p>
    <w:p w:rsidR="0025103F" w:rsidRDefault="00251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показатели эффективности сотрудничества детского сада </w:t>
      </w:r>
      <w:r>
        <w:rPr>
          <w:rFonts w:ascii="Times New Roman" w:hAnsi="Times New Roman" w:cs="Times New Roman"/>
          <w:spacing w:val="-1"/>
          <w:sz w:val="28"/>
          <w:szCs w:val="28"/>
        </w:rPr>
        <w:t>с семьей</w:t>
      </w:r>
    </w:p>
    <w:p w:rsidR="0025103F" w:rsidRDefault="0025103F">
      <w:pPr>
        <w:shd w:val="clear" w:color="auto" w:fill="FFFFFF"/>
        <w:spacing w:before="46"/>
        <w:ind w:right="-53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5103F" w:rsidRDefault="0025103F"/>
    <w:sectPr w:rsidR="0025103F" w:rsidSect="002510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7FC1"/>
    <w:multiLevelType w:val="singleLevel"/>
    <w:tmpl w:val="ED568D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">
    <w:nsid w:val="3BE20059"/>
    <w:multiLevelType w:val="singleLevel"/>
    <w:tmpl w:val="ED568D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">
    <w:nsid w:val="5D445050"/>
    <w:multiLevelType w:val="multilevel"/>
    <w:tmpl w:val="5D3429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537C13"/>
    <w:multiLevelType w:val="singleLevel"/>
    <w:tmpl w:val="5F022D5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3F"/>
    <w:rsid w:val="002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2094</Words>
  <Characters>11938</Characters>
  <Application>Microsoft Office Outlook</Application>
  <DocSecurity>0</DocSecurity>
  <Lines>0</Lines>
  <Paragraphs>0</Paragraphs>
  <ScaleCrop>false</ScaleCrop>
  <Company>МДОУ детский сад №45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собственное поведение — самая решающая вещь</dc:title>
  <dc:subject/>
  <dc:creator>МДОУ детский сад №45</dc:creator>
  <cp:keywords/>
  <dc:description/>
  <cp:lastModifiedBy>ольга</cp:lastModifiedBy>
  <cp:revision>2</cp:revision>
  <dcterms:created xsi:type="dcterms:W3CDTF">2012-06-21T19:23:00Z</dcterms:created>
  <dcterms:modified xsi:type="dcterms:W3CDTF">2012-06-21T19:23:00Z</dcterms:modified>
</cp:coreProperties>
</file>