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3" w:rsidRDefault="004726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472603" w:rsidRDefault="0047260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карта урока: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 учителя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2603" w:rsidRDefault="004726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Answer the questions: </w:t>
      </w:r>
    </w:p>
    <w:p w:rsidR="00472603" w:rsidRDefault="00472603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day is it today? What date is it today? What is the weather like today?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Найди для каждого звука подходящее слово. Прочитай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72603" w:rsidRDefault="0047260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for every sound one word with this sound: [i]  [ou] [o] [^] [ei]   windy, rainy, frosty, snowy, stormy, sunny.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 стихотворение и прочитай его. </w:t>
      </w:r>
    </w:p>
    <w:p w:rsidR="00472603" w:rsidRDefault="0047260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and read a little poem about the weather in different seasons.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Распредели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предложения из стихотворения в будущем времени.  Используй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2603" w:rsidRDefault="0047260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sentences from the poem.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Сделай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зарядку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отдохни</w:t>
      </w:r>
      <w:r>
        <w:rPr>
          <w:rFonts w:ascii="Times New Roman" w:hAnsi="Times New Roman" w:cs="Times New Roman"/>
          <w:sz w:val="24"/>
          <w:szCs w:val="24"/>
          <w:lang w:val="en-US"/>
        </w:rPr>
        <w:t>.  Let’s have a rest!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поиграем!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72603" w:rsidRDefault="0047260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домашнее задание: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стр.5 упр.10.</w:t>
      </w:r>
    </w:p>
    <w:p w:rsidR="00472603" w:rsidRDefault="00472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472603" w:rsidRDefault="004726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Слова на карточках для составления предложений:</w:t>
      </w:r>
    </w:p>
    <w:p w:rsidR="00472603" w:rsidRDefault="004726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in, winter, it, will, be, cold, and, snowy</w:t>
      </w:r>
    </w:p>
    <w:p w:rsidR="00472603" w:rsidRDefault="004726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in, summer, it, will, be, sunny, and, fine</w:t>
      </w:r>
    </w:p>
    <w:p w:rsidR="00472603" w:rsidRDefault="004726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in, autumn, it ,will, be, cloudy, and, rainy</w:t>
      </w:r>
    </w:p>
    <w:p w:rsidR="00472603" w:rsidRDefault="004726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2603" w:rsidSect="00472603">
      <w:footerReference w:type="default" r:id="rId7"/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03" w:rsidRDefault="00472603">
      <w:pPr>
        <w:spacing w:after="0" w:line="240" w:lineRule="auto"/>
      </w:pPr>
      <w:r>
        <w:separator/>
      </w:r>
    </w:p>
  </w:endnote>
  <w:endnote w:type="continuationSeparator" w:id="0">
    <w:p w:rsidR="00472603" w:rsidRDefault="004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03" w:rsidRDefault="00472603">
    <w:pPr>
      <w:pStyle w:val="Footer"/>
    </w:pPr>
    <w:r>
      <w:t>Баландина М. А.  238-397-194</w:t>
    </w:r>
  </w:p>
  <w:p w:rsidR="00472603" w:rsidRDefault="00472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03" w:rsidRDefault="00472603">
      <w:pPr>
        <w:spacing w:after="0" w:line="240" w:lineRule="auto"/>
      </w:pPr>
      <w:r>
        <w:separator/>
      </w:r>
    </w:p>
  </w:footnote>
  <w:footnote w:type="continuationSeparator" w:id="0">
    <w:p w:rsidR="00472603" w:rsidRDefault="0047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A2F"/>
    <w:multiLevelType w:val="multilevel"/>
    <w:tmpl w:val="04DC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1F6"/>
    <w:multiLevelType w:val="multilevel"/>
    <w:tmpl w:val="656A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506"/>
    <w:multiLevelType w:val="multilevel"/>
    <w:tmpl w:val="A8287C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A652C"/>
    <w:multiLevelType w:val="multilevel"/>
    <w:tmpl w:val="C2BC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03"/>
    <w:rsid w:val="0047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USER</dc:creator>
  <cp:keywords/>
  <dc:description/>
  <cp:lastModifiedBy>ольга</cp:lastModifiedBy>
  <cp:revision>2</cp:revision>
  <dcterms:created xsi:type="dcterms:W3CDTF">2012-06-21T15:56:00Z</dcterms:created>
  <dcterms:modified xsi:type="dcterms:W3CDTF">2012-06-21T15:56:00Z</dcterms:modified>
</cp:coreProperties>
</file>