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F46" w:rsidRDefault="00393F46" w:rsidP="00A650C8">
      <w:pPr>
        <w:spacing w:after="0" w:line="240" w:lineRule="auto"/>
        <w:jc w:val="center"/>
        <w:rPr>
          <w:b/>
          <w:sz w:val="32"/>
          <w:szCs w:val="32"/>
        </w:rPr>
      </w:pPr>
      <w:r w:rsidRPr="00A650C8">
        <w:rPr>
          <w:b/>
          <w:sz w:val="32"/>
          <w:szCs w:val="32"/>
        </w:rPr>
        <w:t>Грибы из Красной книги России</w:t>
      </w:r>
    </w:p>
    <w:p w:rsidR="00393F46" w:rsidRPr="00A650C8" w:rsidRDefault="00393F46" w:rsidP="00A650C8">
      <w:pPr>
        <w:spacing w:after="0" w:line="240" w:lineRule="auto"/>
        <w:jc w:val="center"/>
        <w:rPr>
          <w:b/>
          <w:sz w:val="32"/>
          <w:szCs w:val="32"/>
        </w:rPr>
      </w:pPr>
    </w:p>
    <w:p w:rsidR="00393F46" w:rsidRDefault="00393F46" w:rsidP="00445B53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Шишкогриб  хлопьеножковый </w:t>
      </w:r>
      <w:r w:rsidRPr="00A650C8">
        <w:rPr>
          <w:sz w:val="28"/>
          <w:szCs w:val="28"/>
        </w:rPr>
        <w:t>оби</w:t>
      </w:r>
      <w:r>
        <w:rPr>
          <w:sz w:val="28"/>
          <w:szCs w:val="28"/>
        </w:rPr>
        <w:t>тает в лиственных и смешанных лесах на почве, а иногда погребённых остатках разрушенной древесины.</w:t>
      </w:r>
    </w:p>
    <w:p w:rsidR="00393F46" w:rsidRDefault="00393F46" w:rsidP="00445B5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Встречаются одиночно или небольшими группами в июне - октябре.</w:t>
      </w:r>
    </w:p>
    <w:p w:rsidR="00393F46" w:rsidRDefault="00393F46" w:rsidP="00445B53">
      <w:pPr>
        <w:spacing w:after="0" w:line="240" w:lineRule="auto"/>
        <w:jc w:val="both"/>
        <w:rPr>
          <w:sz w:val="28"/>
          <w:szCs w:val="28"/>
        </w:rPr>
      </w:pPr>
    </w:p>
    <w:p w:rsidR="00393F46" w:rsidRDefault="00393F46" w:rsidP="003D0B9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Сетконоска  сдвоенная </w:t>
      </w:r>
      <w:r>
        <w:rPr>
          <w:sz w:val="28"/>
          <w:szCs w:val="28"/>
        </w:rPr>
        <w:t>обитает в лиственных</w:t>
      </w:r>
      <w:r w:rsidRPr="003D0B99">
        <w:rPr>
          <w:sz w:val="28"/>
          <w:szCs w:val="28"/>
        </w:rPr>
        <w:t xml:space="preserve"> </w:t>
      </w:r>
      <w:r>
        <w:rPr>
          <w:sz w:val="28"/>
          <w:szCs w:val="28"/>
        </w:rPr>
        <w:t>лесах на почве,  богатой гумусом или на сильно разложившихся остатках древесины.</w:t>
      </w:r>
      <w:r w:rsidRPr="003D0B99">
        <w:rPr>
          <w:sz w:val="28"/>
          <w:szCs w:val="28"/>
        </w:rPr>
        <w:t xml:space="preserve"> </w:t>
      </w:r>
      <w:r>
        <w:rPr>
          <w:sz w:val="28"/>
          <w:szCs w:val="28"/>
        </w:rPr>
        <w:t>Встречаются исключительно редко, одиночно или   группами в июле - сентябре</w:t>
      </w:r>
    </w:p>
    <w:p w:rsidR="00393F46" w:rsidRDefault="00393F46" w:rsidP="003D0B99">
      <w:pPr>
        <w:spacing w:after="0" w:line="240" w:lineRule="auto"/>
        <w:jc w:val="both"/>
        <w:rPr>
          <w:sz w:val="28"/>
          <w:szCs w:val="28"/>
        </w:rPr>
      </w:pPr>
    </w:p>
    <w:p w:rsidR="00393F46" w:rsidRDefault="00393F46" w:rsidP="003D0B99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Решеточник красный </w:t>
      </w:r>
      <w:r w:rsidRPr="003D0B99">
        <w:rPr>
          <w:sz w:val="28"/>
          <w:szCs w:val="28"/>
        </w:rPr>
        <w:t>в пределах России</w:t>
      </w:r>
      <w:r>
        <w:rPr>
          <w:sz w:val="28"/>
          <w:szCs w:val="28"/>
        </w:rPr>
        <w:t xml:space="preserve"> растёт одиночно на почве в широколиственных лесах.</w:t>
      </w:r>
    </w:p>
    <w:p w:rsidR="00393F46" w:rsidRDefault="00393F46" w:rsidP="003D0B99">
      <w:pPr>
        <w:spacing w:after="0" w:line="240" w:lineRule="auto"/>
        <w:jc w:val="both"/>
        <w:rPr>
          <w:sz w:val="28"/>
          <w:szCs w:val="28"/>
        </w:rPr>
      </w:pPr>
    </w:p>
    <w:p w:rsidR="00393F46" w:rsidRDefault="00393F46" w:rsidP="003D0B99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Рогатик пестиковый </w:t>
      </w:r>
      <w:r>
        <w:rPr>
          <w:sz w:val="28"/>
          <w:szCs w:val="28"/>
        </w:rPr>
        <w:t>обитает  на почве, обычно среди зелёных мхов, в лиственных и смешанных лесах, в увлажнённых место обитания.</w:t>
      </w:r>
    </w:p>
    <w:p w:rsidR="00393F46" w:rsidRDefault="00393F46" w:rsidP="003D0B99">
      <w:pPr>
        <w:spacing w:after="0" w:line="240" w:lineRule="auto"/>
        <w:jc w:val="both"/>
        <w:rPr>
          <w:sz w:val="28"/>
          <w:szCs w:val="28"/>
        </w:rPr>
      </w:pPr>
    </w:p>
    <w:p w:rsidR="00393F46" w:rsidRDefault="00393F46" w:rsidP="00C8316E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Паутинник фиолетовый </w:t>
      </w:r>
      <w:r>
        <w:rPr>
          <w:sz w:val="28"/>
          <w:szCs w:val="28"/>
        </w:rPr>
        <w:t>живёт с хвойными (елью, сосной) и лиственными  (берёзой, дубом, буком) породами. Плодоносит в августе –</w:t>
      </w:r>
      <w:r w:rsidRPr="00C8316E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сентябре.</w:t>
      </w:r>
    </w:p>
    <w:p w:rsidR="00393F46" w:rsidRDefault="00393F46" w:rsidP="00C8316E">
      <w:pPr>
        <w:spacing w:after="0" w:line="240" w:lineRule="auto"/>
        <w:jc w:val="both"/>
        <w:rPr>
          <w:sz w:val="28"/>
          <w:szCs w:val="28"/>
        </w:rPr>
      </w:pPr>
    </w:p>
    <w:p w:rsidR="00393F46" w:rsidRDefault="00393F46" w:rsidP="009C0336">
      <w:pPr>
        <w:spacing w:after="0" w:line="240" w:lineRule="auto"/>
        <w:jc w:val="both"/>
        <w:rPr>
          <w:sz w:val="28"/>
          <w:szCs w:val="28"/>
        </w:rPr>
      </w:pPr>
      <w:r w:rsidRPr="00C8316E">
        <w:rPr>
          <w:b/>
          <w:sz w:val="28"/>
          <w:szCs w:val="28"/>
        </w:rPr>
        <w:t>Грифола курчавая (гриб баран)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растёт на почве, у основания старых деревьев дуба, бука, заповедных и мало эксплуатируемых широколиственных, реже хвойно – широколиственных лесах.</w:t>
      </w:r>
      <w:r w:rsidRPr="009C0336">
        <w:rPr>
          <w:sz w:val="28"/>
          <w:szCs w:val="28"/>
        </w:rPr>
        <w:t xml:space="preserve"> </w:t>
      </w:r>
      <w:r>
        <w:rPr>
          <w:sz w:val="28"/>
          <w:szCs w:val="28"/>
        </w:rPr>
        <w:t>Встречается  единичными  экземплярами   в июле – сентябре.</w:t>
      </w:r>
    </w:p>
    <w:p w:rsidR="00393F46" w:rsidRDefault="00393F46" w:rsidP="009C0336">
      <w:pPr>
        <w:spacing w:after="0" w:line="240" w:lineRule="auto"/>
        <w:jc w:val="both"/>
        <w:rPr>
          <w:sz w:val="28"/>
          <w:szCs w:val="28"/>
        </w:rPr>
      </w:pPr>
    </w:p>
    <w:p w:rsidR="00393F46" w:rsidRDefault="00393F46" w:rsidP="009C0336">
      <w:pPr>
        <w:spacing w:after="0" w:line="240" w:lineRule="auto"/>
        <w:jc w:val="both"/>
        <w:rPr>
          <w:sz w:val="28"/>
          <w:szCs w:val="28"/>
        </w:rPr>
      </w:pPr>
    </w:p>
    <w:p w:rsidR="00393F46" w:rsidRPr="006F5493" w:rsidRDefault="00393F46" w:rsidP="009C0336">
      <w:pPr>
        <w:spacing w:after="0" w:line="240" w:lineRule="auto"/>
        <w:jc w:val="center"/>
        <w:rPr>
          <w:b/>
          <w:sz w:val="36"/>
          <w:szCs w:val="36"/>
        </w:rPr>
      </w:pPr>
      <w:r w:rsidRPr="006F5493">
        <w:rPr>
          <w:b/>
          <w:sz w:val="36"/>
          <w:szCs w:val="36"/>
        </w:rPr>
        <w:t>Грибы съедобные</w:t>
      </w:r>
    </w:p>
    <w:p w:rsidR="00393F46" w:rsidRDefault="00393F46" w:rsidP="009C0336">
      <w:pPr>
        <w:spacing w:after="0" w:line="240" w:lineRule="auto"/>
        <w:jc w:val="center"/>
        <w:rPr>
          <w:b/>
          <w:sz w:val="32"/>
          <w:szCs w:val="32"/>
        </w:rPr>
      </w:pPr>
    </w:p>
    <w:p w:rsidR="00393F46" w:rsidRDefault="00393F46" w:rsidP="009C0336">
      <w:pPr>
        <w:spacing w:after="0" w:line="240" w:lineRule="auto"/>
        <w:rPr>
          <w:sz w:val="28"/>
          <w:szCs w:val="28"/>
        </w:rPr>
      </w:pPr>
      <w:r w:rsidRPr="009C0336">
        <w:rPr>
          <w:b/>
          <w:sz w:val="28"/>
          <w:szCs w:val="28"/>
        </w:rPr>
        <w:t>БЕЛЫЙ ГРИБ</w:t>
      </w:r>
      <w:r>
        <w:rPr>
          <w:b/>
          <w:sz w:val="28"/>
          <w:szCs w:val="28"/>
        </w:rPr>
        <w:t xml:space="preserve"> </w:t>
      </w:r>
      <w:r w:rsidRPr="009C0336">
        <w:rPr>
          <w:i/>
          <w:sz w:val="28"/>
          <w:szCs w:val="28"/>
        </w:rPr>
        <w:t>(боровик</w:t>
      </w:r>
      <w:r>
        <w:rPr>
          <w:i/>
          <w:sz w:val="28"/>
          <w:szCs w:val="28"/>
        </w:rPr>
        <w:t xml:space="preserve"> </w:t>
      </w:r>
      <w:r w:rsidRPr="009C0336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>беловик ,буравик,  медвежатник,   к</w:t>
      </w:r>
      <w:r w:rsidRPr="009C0336">
        <w:rPr>
          <w:i/>
          <w:sz w:val="28"/>
          <w:szCs w:val="28"/>
        </w:rPr>
        <w:t>оровка</w:t>
      </w:r>
      <w:r>
        <w:rPr>
          <w:i/>
          <w:sz w:val="28"/>
          <w:szCs w:val="28"/>
        </w:rPr>
        <w:t>,коровятник</w:t>
      </w:r>
      <w:r w:rsidRPr="009C0336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>коровяк,коровик,глухарь,жатник,печура,,толкач)</w:t>
      </w:r>
    </w:p>
    <w:p w:rsidR="00393F46" w:rsidRDefault="00393F46" w:rsidP="009C0336">
      <w:pPr>
        <w:spacing w:after="0" w:line="240" w:lineRule="auto"/>
        <w:rPr>
          <w:sz w:val="28"/>
          <w:szCs w:val="28"/>
        </w:rPr>
      </w:pPr>
      <w:r w:rsidRPr="00CF47A2">
        <w:rPr>
          <w:sz w:val="28"/>
          <w:szCs w:val="28"/>
        </w:rPr>
        <w:t>БЕЛЫЙ ГРИБ</w:t>
      </w:r>
      <w:r>
        <w:rPr>
          <w:sz w:val="28"/>
          <w:szCs w:val="28"/>
        </w:rPr>
        <w:t xml:space="preserve"> желанный в корзине грибника. Ценится за высокие вкусовые</w:t>
      </w:r>
    </w:p>
    <w:p w:rsidR="00393F46" w:rsidRDefault="00393F46" w:rsidP="009C03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качества и за возможность использовать его во всех видах переработки.</w:t>
      </w:r>
    </w:p>
    <w:p w:rsidR="00393F46" w:rsidRDefault="00393F46" w:rsidP="009C0336">
      <w:pPr>
        <w:spacing w:after="0" w:line="240" w:lineRule="auto"/>
        <w:rPr>
          <w:sz w:val="28"/>
          <w:szCs w:val="28"/>
        </w:rPr>
      </w:pPr>
      <w:r w:rsidRPr="00CF47A2">
        <w:rPr>
          <w:sz w:val="28"/>
          <w:szCs w:val="28"/>
        </w:rPr>
        <w:t>БЕЛЫЙ ГРИБ</w:t>
      </w:r>
      <w:r>
        <w:rPr>
          <w:sz w:val="28"/>
          <w:szCs w:val="28"/>
        </w:rPr>
        <w:t xml:space="preserve"> можно варить, сушить и солить, мариновать и жарить. Мякоть гриба плотная, с приятным грибным запахом и вкусом свежего ореха, всегда</w:t>
      </w:r>
    </w:p>
    <w:p w:rsidR="00393F46" w:rsidRDefault="00393F46" w:rsidP="009C03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белая, на изломе и разрезе не темнеет. Растёт в еловых, сосновых и берёзовых лесах. Особенно красив </w:t>
      </w:r>
      <w:r w:rsidRPr="000E26BF">
        <w:rPr>
          <w:sz w:val="28"/>
          <w:szCs w:val="28"/>
        </w:rPr>
        <w:t>БЕЛЫЙ ГРИБ</w:t>
      </w:r>
      <w:r>
        <w:rPr>
          <w:sz w:val="28"/>
          <w:szCs w:val="28"/>
        </w:rPr>
        <w:t xml:space="preserve"> в сосновых борах, где из мохового покрова вырастают тёмно – коричневые шляпки с лёгким тёмно - вишнёвым оттенком.</w:t>
      </w:r>
    </w:p>
    <w:p w:rsidR="00393F46" w:rsidRPr="00CF47A2" w:rsidRDefault="00393F46" w:rsidP="009C0336">
      <w:pPr>
        <w:spacing w:after="0" w:line="240" w:lineRule="auto"/>
        <w:rPr>
          <w:sz w:val="28"/>
          <w:szCs w:val="28"/>
        </w:rPr>
      </w:pPr>
    </w:p>
    <w:p w:rsidR="00393F46" w:rsidRPr="00CF47A2" w:rsidRDefault="00393F46" w:rsidP="009C0336">
      <w:pPr>
        <w:spacing w:after="0" w:line="240" w:lineRule="auto"/>
        <w:jc w:val="both"/>
        <w:rPr>
          <w:sz w:val="28"/>
          <w:szCs w:val="28"/>
        </w:rPr>
      </w:pPr>
    </w:p>
    <w:p w:rsidR="00393F46" w:rsidRPr="00C8316E" w:rsidRDefault="00393F46" w:rsidP="00C8316E">
      <w:pPr>
        <w:spacing w:after="0" w:line="240" w:lineRule="auto"/>
        <w:jc w:val="both"/>
        <w:rPr>
          <w:sz w:val="28"/>
          <w:szCs w:val="28"/>
        </w:rPr>
      </w:pPr>
    </w:p>
    <w:p w:rsidR="00393F46" w:rsidRPr="003D0B99" w:rsidRDefault="00393F46" w:rsidP="00445B53">
      <w:pPr>
        <w:spacing w:after="0" w:line="240" w:lineRule="auto"/>
        <w:jc w:val="both"/>
        <w:rPr>
          <w:b/>
          <w:sz w:val="28"/>
          <w:szCs w:val="28"/>
        </w:rPr>
      </w:pPr>
    </w:p>
    <w:p w:rsidR="00393F46" w:rsidRPr="00E15F60" w:rsidRDefault="00393F46" w:rsidP="00445B53">
      <w:pPr>
        <w:spacing w:after="0" w:line="240" w:lineRule="auto"/>
        <w:jc w:val="both"/>
        <w:rPr>
          <w:b/>
          <w:sz w:val="28"/>
          <w:szCs w:val="28"/>
        </w:rPr>
      </w:pPr>
    </w:p>
    <w:p w:rsidR="00393F46" w:rsidRDefault="00393F46" w:rsidP="00445B53">
      <w:pPr>
        <w:spacing w:after="0" w:line="240" w:lineRule="auto"/>
        <w:jc w:val="both"/>
        <w:rPr>
          <w:sz w:val="28"/>
          <w:szCs w:val="28"/>
        </w:rPr>
      </w:pPr>
      <w:r w:rsidRPr="006F5493">
        <w:rPr>
          <w:b/>
          <w:sz w:val="28"/>
          <w:szCs w:val="28"/>
        </w:rPr>
        <w:t>ОПЁНОК ОСЕННИЙ</w:t>
      </w:r>
      <w:r>
        <w:rPr>
          <w:sz w:val="28"/>
          <w:szCs w:val="28"/>
        </w:rPr>
        <w:t xml:space="preserve"> широко распространён по всей России.</w:t>
      </w:r>
      <w:r w:rsidRPr="006F5493">
        <w:rPr>
          <w:b/>
          <w:sz w:val="28"/>
          <w:szCs w:val="28"/>
        </w:rPr>
        <w:t xml:space="preserve"> </w:t>
      </w:r>
      <w:r w:rsidRPr="006F5493">
        <w:rPr>
          <w:sz w:val="28"/>
          <w:szCs w:val="28"/>
        </w:rPr>
        <w:t>ОПЁНОК</w:t>
      </w:r>
      <w:r>
        <w:rPr>
          <w:b/>
          <w:sz w:val="28"/>
          <w:szCs w:val="28"/>
        </w:rPr>
        <w:t xml:space="preserve"> </w:t>
      </w:r>
      <w:r w:rsidRPr="006F5493">
        <w:rPr>
          <w:sz w:val="28"/>
          <w:szCs w:val="28"/>
        </w:rPr>
        <w:t>ОСЕННИЙ</w:t>
      </w:r>
    </w:p>
    <w:p w:rsidR="00393F46" w:rsidRDefault="00393F46" w:rsidP="00445B5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растёт большими группами в разнообразных лесах. Используется в пищу солёным, маринованными и жаренным.</w:t>
      </w:r>
    </w:p>
    <w:p w:rsidR="00393F46" w:rsidRDefault="00393F46" w:rsidP="00445B53">
      <w:pPr>
        <w:spacing w:after="0" w:line="240" w:lineRule="auto"/>
        <w:jc w:val="both"/>
        <w:rPr>
          <w:sz w:val="28"/>
          <w:szCs w:val="28"/>
        </w:rPr>
      </w:pPr>
    </w:p>
    <w:p w:rsidR="00393F46" w:rsidRDefault="00393F46" w:rsidP="00445B5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C04E2">
        <w:rPr>
          <w:b/>
          <w:sz w:val="28"/>
          <w:szCs w:val="28"/>
        </w:rPr>
        <w:t>ПОЛЕВОЙ ШАМПИНЬОН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хороший съедобный гриб, из которого получаются</w:t>
      </w:r>
    </w:p>
    <w:p w:rsidR="00393F46" w:rsidRDefault="00393F46" w:rsidP="00445B5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вкусные блюда. Растёт гриб на лугах, лесных полянах, по обочинам</w:t>
      </w:r>
      <w:r w:rsidRPr="007C04E2">
        <w:rPr>
          <w:sz w:val="28"/>
          <w:szCs w:val="28"/>
        </w:rPr>
        <w:t xml:space="preserve"> </w:t>
      </w:r>
      <w:r>
        <w:rPr>
          <w:sz w:val="28"/>
          <w:szCs w:val="28"/>
        </w:rPr>
        <w:t>лесных</w:t>
      </w:r>
    </w:p>
    <w:p w:rsidR="00393F46" w:rsidRDefault="00393F46" w:rsidP="00445B5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дорог.  Появляются единочно или небольшими  группами .</w:t>
      </w:r>
    </w:p>
    <w:p w:rsidR="00393F46" w:rsidRPr="007C04E2" w:rsidRDefault="00393F46" w:rsidP="00445B53">
      <w:pPr>
        <w:spacing w:after="0" w:line="240" w:lineRule="auto"/>
        <w:jc w:val="both"/>
        <w:rPr>
          <w:sz w:val="28"/>
          <w:szCs w:val="28"/>
        </w:rPr>
      </w:pPr>
    </w:p>
    <w:p w:rsidR="00393F46" w:rsidRDefault="00393F46" w:rsidP="00445B53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445B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393F46" w:rsidRDefault="00393F46" w:rsidP="009B02F1">
      <w:pPr>
        <w:spacing w:after="0" w:line="240" w:lineRule="auto"/>
        <w:jc w:val="center"/>
        <w:rPr>
          <w:b/>
          <w:sz w:val="28"/>
          <w:szCs w:val="28"/>
        </w:rPr>
      </w:pPr>
      <w:r w:rsidRPr="009B02F1">
        <w:rPr>
          <w:b/>
          <w:sz w:val="36"/>
          <w:szCs w:val="36"/>
        </w:rPr>
        <w:t>Грибы несъедобные</w:t>
      </w:r>
      <w:r>
        <w:rPr>
          <w:b/>
          <w:sz w:val="28"/>
          <w:szCs w:val="28"/>
        </w:rPr>
        <w:t>.</w:t>
      </w:r>
    </w:p>
    <w:p w:rsidR="00393F46" w:rsidRDefault="00393F46" w:rsidP="009B02F1">
      <w:pPr>
        <w:spacing w:after="0" w:line="240" w:lineRule="auto"/>
        <w:rPr>
          <w:b/>
          <w:sz w:val="28"/>
          <w:szCs w:val="28"/>
        </w:rPr>
      </w:pPr>
    </w:p>
    <w:p w:rsidR="00393F46" w:rsidRDefault="00393F46" w:rsidP="009B02F1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Желчный гриб</w:t>
      </w:r>
      <w:r>
        <w:rPr>
          <w:sz w:val="28"/>
          <w:szCs w:val="28"/>
        </w:rPr>
        <w:t xml:space="preserve"> встречается довольно часто в Сибири. Растёт в хвойных лесах,</w:t>
      </w:r>
    </w:p>
    <w:p w:rsidR="00393F46" w:rsidRDefault="00393F46" w:rsidP="009B02F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изредко на гнилых пнях одиночно или группами, в июле - октябре.</w:t>
      </w:r>
    </w:p>
    <w:p w:rsidR="00393F46" w:rsidRDefault="00393F46" w:rsidP="009B02F1">
      <w:pPr>
        <w:spacing w:after="0" w:line="240" w:lineRule="auto"/>
        <w:jc w:val="both"/>
        <w:rPr>
          <w:sz w:val="28"/>
          <w:szCs w:val="28"/>
        </w:rPr>
      </w:pPr>
      <w:r w:rsidRPr="009B02F1">
        <w:rPr>
          <w:sz w:val="28"/>
          <w:szCs w:val="28"/>
        </w:rPr>
        <w:t>Желчный гриб</w:t>
      </w:r>
      <w:r>
        <w:rPr>
          <w:sz w:val="28"/>
          <w:szCs w:val="28"/>
        </w:rPr>
        <w:t xml:space="preserve"> несъедобен из – за горького вкуса, похож на боровик, его называют ложным белым грибом.</w:t>
      </w:r>
    </w:p>
    <w:p w:rsidR="00393F46" w:rsidRDefault="00393F46" w:rsidP="009B02F1">
      <w:pPr>
        <w:spacing w:after="0" w:line="240" w:lineRule="auto"/>
        <w:jc w:val="both"/>
        <w:rPr>
          <w:sz w:val="28"/>
          <w:szCs w:val="28"/>
        </w:rPr>
      </w:pPr>
    </w:p>
    <w:p w:rsidR="00393F46" w:rsidRPr="0089293D" w:rsidRDefault="00393F46" w:rsidP="009B02F1">
      <w:pPr>
        <w:spacing w:after="0" w:line="240" w:lineRule="auto"/>
        <w:jc w:val="both"/>
        <w:rPr>
          <w:sz w:val="28"/>
          <w:szCs w:val="28"/>
        </w:rPr>
      </w:pPr>
      <w:r w:rsidRPr="00570559">
        <w:rPr>
          <w:b/>
          <w:sz w:val="28"/>
          <w:szCs w:val="28"/>
        </w:rPr>
        <w:t>Ложный опёнок</w:t>
      </w:r>
      <w:r>
        <w:rPr>
          <w:sz w:val="28"/>
          <w:szCs w:val="28"/>
        </w:rPr>
        <w:t xml:space="preserve"> – </w:t>
      </w:r>
      <w:r w:rsidRPr="0089293D">
        <w:rPr>
          <w:sz w:val="28"/>
          <w:szCs w:val="28"/>
        </w:rPr>
        <w:t xml:space="preserve">ядовитый гриб, похож на опёнок съедобный. Отличается </w:t>
      </w:r>
    </w:p>
    <w:p w:rsidR="00393F46" w:rsidRPr="0089293D" w:rsidRDefault="00393F46" w:rsidP="009B02F1">
      <w:pPr>
        <w:spacing w:after="0" w:line="240" w:lineRule="auto"/>
        <w:rPr>
          <w:sz w:val="28"/>
          <w:szCs w:val="28"/>
        </w:rPr>
      </w:pPr>
      <w:r w:rsidRPr="0089293D">
        <w:rPr>
          <w:sz w:val="28"/>
          <w:szCs w:val="28"/>
        </w:rPr>
        <w:t xml:space="preserve"> окраской шляпки, отсутствием чешуек на ней и  кольца на ножке.</w:t>
      </w:r>
    </w:p>
    <w:p w:rsidR="00393F46" w:rsidRDefault="00393F46" w:rsidP="0089293D">
      <w:pPr>
        <w:spacing w:after="0" w:line="240" w:lineRule="auto"/>
        <w:rPr>
          <w:sz w:val="28"/>
          <w:szCs w:val="28"/>
        </w:rPr>
      </w:pPr>
      <w:r w:rsidRPr="0089293D">
        <w:rPr>
          <w:sz w:val="28"/>
          <w:szCs w:val="28"/>
        </w:rPr>
        <w:t>Растёт большими группами на хвойных и лиственных породах, плодоносят лето и осень.</w:t>
      </w:r>
    </w:p>
    <w:p w:rsidR="00393F46" w:rsidRDefault="00393F46" w:rsidP="0089293D">
      <w:pPr>
        <w:spacing w:after="0" w:line="240" w:lineRule="auto"/>
        <w:rPr>
          <w:sz w:val="28"/>
          <w:szCs w:val="28"/>
        </w:rPr>
      </w:pPr>
    </w:p>
    <w:p w:rsidR="00393F46" w:rsidRDefault="00393F46" w:rsidP="0089293D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Бледная поганка </w:t>
      </w:r>
      <w:r>
        <w:rPr>
          <w:sz w:val="28"/>
          <w:szCs w:val="28"/>
        </w:rPr>
        <w:t>самый опасный ядовитый гриб. Растёт он в</w:t>
      </w:r>
      <w:r w:rsidRPr="0089293D">
        <w:rPr>
          <w:sz w:val="28"/>
          <w:szCs w:val="28"/>
        </w:rPr>
        <w:t xml:space="preserve"> </w:t>
      </w:r>
      <w:r>
        <w:rPr>
          <w:sz w:val="28"/>
          <w:szCs w:val="28"/>
        </w:rPr>
        <w:t>смешанных и</w:t>
      </w:r>
      <w:r w:rsidRPr="0089293D">
        <w:rPr>
          <w:sz w:val="28"/>
          <w:szCs w:val="28"/>
        </w:rPr>
        <w:t xml:space="preserve"> </w:t>
      </w:r>
      <w:r>
        <w:rPr>
          <w:sz w:val="28"/>
          <w:szCs w:val="28"/>
        </w:rPr>
        <w:t>широколиственных лесах.</w:t>
      </w:r>
    </w:p>
    <w:p w:rsidR="00393F46" w:rsidRPr="001244B7" w:rsidRDefault="00393F46" w:rsidP="0089293D">
      <w:pPr>
        <w:spacing w:after="0" w:line="240" w:lineRule="auto"/>
        <w:rPr>
          <w:sz w:val="28"/>
          <w:szCs w:val="28"/>
        </w:rPr>
      </w:pPr>
      <w:r w:rsidRPr="001244B7">
        <w:rPr>
          <w:sz w:val="28"/>
          <w:szCs w:val="28"/>
        </w:rPr>
        <w:t>Бледная поганка</w:t>
      </w:r>
      <w:r>
        <w:rPr>
          <w:sz w:val="28"/>
          <w:szCs w:val="28"/>
        </w:rPr>
        <w:t xml:space="preserve"> содержит сильнейший яд, который сохраняет свою токсичность даже после варки.</w:t>
      </w:r>
    </w:p>
    <w:p w:rsidR="00393F46" w:rsidRPr="0089293D" w:rsidRDefault="00393F46" w:rsidP="00445B53">
      <w:pPr>
        <w:spacing w:after="0" w:line="240" w:lineRule="auto"/>
        <w:jc w:val="both"/>
        <w:rPr>
          <w:sz w:val="28"/>
          <w:szCs w:val="28"/>
        </w:rPr>
      </w:pPr>
      <w:r w:rsidRPr="0089293D">
        <w:rPr>
          <w:b/>
          <w:sz w:val="28"/>
          <w:szCs w:val="28"/>
        </w:rPr>
        <w:t xml:space="preserve"> </w:t>
      </w:r>
    </w:p>
    <w:p w:rsidR="00393F46" w:rsidRPr="00445B53" w:rsidRDefault="00393F46" w:rsidP="00445B53">
      <w:pPr>
        <w:spacing w:after="0" w:line="240" w:lineRule="auto"/>
        <w:jc w:val="both"/>
        <w:rPr>
          <w:sz w:val="24"/>
          <w:szCs w:val="24"/>
        </w:rPr>
      </w:pPr>
    </w:p>
    <w:p w:rsidR="00393F46" w:rsidRDefault="00393F46" w:rsidP="00445B53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393F46" w:rsidRPr="00445B53" w:rsidRDefault="00393F46" w:rsidP="00445B53">
      <w:pPr>
        <w:spacing w:after="0" w:line="240" w:lineRule="auto"/>
        <w:jc w:val="both"/>
        <w:rPr>
          <w:sz w:val="24"/>
          <w:szCs w:val="24"/>
        </w:rPr>
      </w:pPr>
    </w:p>
    <w:p w:rsidR="00393F46" w:rsidRDefault="00393F46" w:rsidP="00445B53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393F46" w:rsidRPr="00445B53" w:rsidRDefault="00393F46" w:rsidP="00445B53">
      <w:pPr>
        <w:spacing w:after="0" w:line="240" w:lineRule="auto"/>
        <w:jc w:val="both"/>
        <w:rPr>
          <w:sz w:val="24"/>
          <w:szCs w:val="24"/>
        </w:rPr>
      </w:pPr>
    </w:p>
    <w:p w:rsidR="00393F46" w:rsidRPr="00693463" w:rsidRDefault="00393F46" w:rsidP="00693463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393F46" w:rsidRPr="00E15F60" w:rsidRDefault="00393F46" w:rsidP="00E15F60">
      <w:pPr>
        <w:spacing w:after="0" w:line="240" w:lineRule="auto"/>
        <w:rPr>
          <w:sz w:val="24"/>
          <w:szCs w:val="24"/>
        </w:rPr>
      </w:pPr>
    </w:p>
    <w:p w:rsidR="00393F46" w:rsidRPr="00E15F60" w:rsidRDefault="00393F46" w:rsidP="00E15F60">
      <w:pPr>
        <w:spacing w:after="0" w:line="240" w:lineRule="auto"/>
        <w:rPr>
          <w:sz w:val="24"/>
          <w:szCs w:val="24"/>
        </w:rPr>
      </w:pPr>
    </w:p>
    <w:p w:rsidR="00393F46" w:rsidRPr="00E15F60" w:rsidRDefault="00393F46" w:rsidP="00E15F60">
      <w:pPr>
        <w:spacing w:after="0" w:line="240" w:lineRule="auto"/>
        <w:rPr>
          <w:sz w:val="24"/>
          <w:szCs w:val="24"/>
        </w:rPr>
      </w:pPr>
    </w:p>
    <w:p w:rsidR="00393F46" w:rsidRDefault="00393F46" w:rsidP="00E15F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93F46" w:rsidRPr="00E15F60" w:rsidRDefault="00393F46" w:rsidP="00693463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  </w:t>
      </w:r>
    </w:p>
    <w:p w:rsidR="00393F46" w:rsidRPr="00E15F60" w:rsidRDefault="00393F46" w:rsidP="00E15F60">
      <w:pPr>
        <w:spacing w:after="0" w:line="240" w:lineRule="auto"/>
        <w:rPr>
          <w:sz w:val="24"/>
          <w:szCs w:val="24"/>
        </w:rPr>
      </w:pPr>
      <w:r w:rsidRPr="00E15F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393F46" w:rsidRPr="00E15F60" w:rsidRDefault="00393F46" w:rsidP="00E15F60">
      <w:pPr>
        <w:spacing w:after="0" w:line="240" w:lineRule="auto"/>
        <w:rPr>
          <w:sz w:val="24"/>
          <w:szCs w:val="24"/>
        </w:rPr>
      </w:pPr>
    </w:p>
    <w:p w:rsidR="00393F46" w:rsidRPr="00E15F60" w:rsidRDefault="00393F46" w:rsidP="00E15F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93F46" w:rsidRDefault="00393F46" w:rsidP="00E15F60">
      <w:pPr>
        <w:spacing w:after="0" w:line="240" w:lineRule="auto"/>
        <w:rPr>
          <w:sz w:val="24"/>
          <w:szCs w:val="24"/>
        </w:rPr>
      </w:pPr>
      <w:r w:rsidRPr="00E15F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393F46" w:rsidRDefault="00393F46" w:rsidP="00E15F60">
      <w:pPr>
        <w:spacing w:after="0" w:line="240" w:lineRule="auto"/>
        <w:rPr>
          <w:sz w:val="24"/>
          <w:szCs w:val="24"/>
        </w:rPr>
      </w:pPr>
    </w:p>
    <w:p w:rsidR="00393F46" w:rsidRDefault="00393F46" w:rsidP="00E15F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393F46" w:rsidSect="006F1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8C841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536B7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944FA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0F0EA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2D8FB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C859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568AE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8ECF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9A72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A1290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B53"/>
    <w:rsid w:val="000E26BF"/>
    <w:rsid w:val="001244B7"/>
    <w:rsid w:val="00161030"/>
    <w:rsid w:val="00393F46"/>
    <w:rsid w:val="003D0B99"/>
    <w:rsid w:val="003E6292"/>
    <w:rsid w:val="00445B53"/>
    <w:rsid w:val="00570559"/>
    <w:rsid w:val="00693463"/>
    <w:rsid w:val="006F1A99"/>
    <w:rsid w:val="006F5493"/>
    <w:rsid w:val="007C04E2"/>
    <w:rsid w:val="0089293D"/>
    <w:rsid w:val="009B02F1"/>
    <w:rsid w:val="009C0336"/>
    <w:rsid w:val="00A650C8"/>
    <w:rsid w:val="00BA2527"/>
    <w:rsid w:val="00BB1216"/>
    <w:rsid w:val="00C648CC"/>
    <w:rsid w:val="00C8316E"/>
    <w:rsid w:val="00CA2740"/>
    <w:rsid w:val="00CF47A2"/>
    <w:rsid w:val="00D5565D"/>
    <w:rsid w:val="00E15F60"/>
    <w:rsid w:val="00EB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A9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12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139</TotalTime>
  <Pages>3</Pages>
  <Words>407</Words>
  <Characters>2322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2011-11-13T16:07:00Z</dcterms:created>
  <dcterms:modified xsi:type="dcterms:W3CDTF">2012-01-21T12:52:00Z</dcterms:modified>
</cp:coreProperties>
</file>