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F6" w:rsidRPr="00EF610B" w:rsidRDefault="00316CF6" w:rsidP="007342BC">
      <w:pPr>
        <w:spacing w:after="0" w:line="240" w:lineRule="auto"/>
        <w:rPr>
          <w:b/>
          <w:sz w:val="36"/>
          <w:szCs w:val="36"/>
        </w:rPr>
      </w:pPr>
      <w:r w:rsidRPr="004E5A36">
        <w:rPr>
          <w:b/>
        </w:rPr>
        <w:t xml:space="preserve"> </w:t>
      </w:r>
      <w:r w:rsidRPr="00EF610B">
        <w:rPr>
          <w:b/>
          <w:sz w:val="36"/>
          <w:szCs w:val="36"/>
        </w:rPr>
        <w:t>Приложение №1.</w:t>
      </w:r>
    </w:p>
    <w:p w:rsidR="00316CF6" w:rsidRDefault="00316CF6" w:rsidP="007342BC">
      <w:pPr>
        <w:spacing w:after="0" w:line="240" w:lineRule="auto"/>
      </w:pP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>Грибы удивительные из живых существ, населяющих нашу планету. Существует 120 000 разновидностей грибов. При этом для человека важны примерно 500 видов: более 300 опасны для  человека, а остальные используются в различных целях.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>Однако, несмотря на сравнительно небольшой видовой состав, это царство включает в себя наиболее поразительные формы. Среди них есть съедобные и смертельно ядовитые грибы, мясистые «цветы» и микроскопическая плесень, паразиты и хищники.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 xml:space="preserve">Некоторые грибы могут достигать исполинских размеров (до </w:t>
      </w:r>
      <w:smartTag w:uri="urn:schemas-microsoft-com:office:smarttags" w:element="metricconverter">
        <w:smartTagPr>
          <w:attr w:name="ProductID" w:val="5 кг"/>
        </w:smartTagPr>
        <w:r w:rsidRPr="00EF610B">
          <w:rPr>
            <w:sz w:val="28"/>
            <w:szCs w:val="28"/>
          </w:rPr>
          <w:t>5 кг</w:t>
        </w:r>
      </w:smartTag>
      <w:r w:rsidRPr="00EF610B">
        <w:rPr>
          <w:sz w:val="28"/>
          <w:szCs w:val="28"/>
        </w:rPr>
        <w:t>). Дождевые грибки различимы только под микроскопом.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 xml:space="preserve">Грибы имеют исключительно важное значение для человека. Почти 150 представителей этого царства употребляется людьми в пищу. Высокопитательные плодовые тела шляпочных грибов содержат витамины, белки и прочие полезные вещества. 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 xml:space="preserve">Многие грибы очень «дружат» с определёнными деревьями и кустарниками и обычно селятся под ними. Так, белый гриб мы чаще находим в ельниках, сосновых борах, в дубовых и березовых лесах. Рыжики – под соснами и елями. Подосиновики  - под осиной. 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 xml:space="preserve">Такая «дружба» выгодна и грибу, и дереву. Грибница гриба оплетает корни деревьев и получает от них готовый сахар. Гриб же даёт дереву питательные вещества, которые он берёт из почвы. </w:t>
      </w:r>
    </w:p>
    <w:p w:rsidR="00316CF6" w:rsidRPr="00EF610B" w:rsidRDefault="00316CF6" w:rsidP="004E5A36">
      <w:pPr>
        <w:spacing w:after="0" w:line="240" w:lineRule="auto"/>
        <w:jc w:val="both"/>
        <w:rPr>
          <w:sz w:val="28"/>
          <w:szCs w:val="28"/>
        </w:rPr>
      </w:pPr>
      <w:r w:rsidRPr="00EF610B">
        <w:rPr>
          <w:sz w:val="28"/>
          <w:szCs w:val="28"/>
        </w:rPr>
        <w:t xml:space="preserve">Грибы довольно быстро заселяют пни, оставшиеся после вырубки, валежник. Эти грибы- лесные санитары. Они перерабатывают мертвую древесину и очищают лес. </w:t>
      </w:r>
    </w:p>
    <w:p w:rsidR="00316CF6" w:rsidRPr="00303D94" w:rsidRDefault="00316CF6" w:rsidP="007342BC">
      <w:pPr>
        <w:spacing w:after="0" w:line="240" w:lineRule="auto"/>
        <w:rPr>
          <w:sz w:val="24"/>
          <w:szCs w:val="24"/>
        </w:rPr>
      </w:pPr>
    </w:p>
    <w:sectPr w:rsidR="00316CF6" w:rsidRPr="00303D94" w:rsidSect="00B9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94"/>
    <w:rsid w:val="00303D94"/>
    <w:rsid w:val="00316CF6"/>
    <w:rsid w:val="004E5A36"/>
    <w:rsid w:val="007342BC"/>
    <w:rsid w:val="00B92423"/>
    <w:rsid w:val="00BA2527"/>
    <w:rsid w:val="00EB6682"/>
    <w:rsid w:val="00EF610B"/>
    <w:rsid w:val="00F82593"/>
    <w:rsid w:val="00F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209</Words>
  <Characters>1195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Зинаида</cp:lastModifiedBy>
  <cp:revision>2</cp:revision>
  <dcterms:created xsi:type="dcterms:W3CDTF">2011-11-13T15:29:00Z</dcterms:created>
  <dcterms:modified xsi:type="dcterms:W3CDTF">2004-07-29T02:47:00Z</dcterms:modified>
</cp:coreProperties>
</file>