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9"/>
        <w:gridCol w:w="3236"/>
        <w:gridCol w:w="3741"/>
        <w:gridCol w:w="4060"/>
      </w:tblGrid>
      <w:tr w:rsidR="00E92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9" w:type="dxa"/>
            <w:vMerge w:val="restart"/>
          </w:tcPr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этапа</w:t>
            </w:r>
          </w:p>
        </w:tc>
        <w:tc>
          <w:tcPr>
            <w:tcW w:w="3236" w:type="dxa"/>
            <w:vMerge w:val="restart"/>
          </w:tcPr>
          <w:p w:rsidR="00E92A7E" w:rsidRDefault="00E92A7E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</w:t>
            </w:r>
          </w:p>
        </w:tc>
        <w:tc>
          <w:tcPr>
            <w:tcW w:w="7801" w:type="dxa"/>
            <w:gridSpan w:val="2"/>
          </w:tcPr>
          <w:p w:rsidR="00E92A7E" w:rsidRDefault="00E92A7E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в образовательном процессе</w:t>
            </w:r>
          </w:p>
        </w:tc>
      </w:tr>
      <w:tr w:rsidR="00E92A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9" w:type="dxa"/>
            <w:vMerge/>
          </w:tcPr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6" w:type="dxa"/>
            <w:vMerge/>
          </w:tcPr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1" w:type="dxa"/>
          </w:tcPr>
          <w:p w:rsidR="00E92A7E" w:rsidRDefault="00E92A7E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4060" w:type="dxa"/>
          </w:tcPr>
          <w:p w:rsidR="00E92A7E" w:rsidRDefault="00E92A7E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обучающегося</w:t>
            </w:r>
          </w:p>
        </w:tc>
      </w:tr>
      <w:tr w:rsidR="00E92A7E">
        <w:tblPrEx>
          <w:tblCellMar>
            <w:top w:w="0" w:type="dxa"/>
            <w:bottom w:w="0" w:type="dxa"/>
          </w:tblCellMar>
        </w:tblPrEx>
        <w:tc>
          <w:tcPr>
            <w:tcW w:w="3749" w:type="dxa"/>
          </w:tcPr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ЛР: самоопределение к деятельности; включённость в учебную деятельность;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МПР – самоконтроль; самооценка.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 – Предметная готовность к  предстоящей деятельности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ЛР: уметь воспринимать задание; сравнивать, оценивать результат своей деятельности и признавать ошибочность результата.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МПР: определять цель учебного задания, контролировать свои действия в процессе его выполнения, обнаруживать и исправлять свои ошибки; группировать и классифицировать все изученные буквы.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ПР: понимать предметное содержание знания; уметь принимать знания, умения и навыки изученные ранее 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Постановка учебной задачи.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ЛР: проявлять интерес к новому заданию.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МПР: понимать учебную задачу, готовность осуществлять её решение под руководством учителя.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ПР: иметь представлекние о неизученном предметном содержании и способах его применения.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Решение учебной задачи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ЛР: проявлять интерес к новому содержанию занятию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МПР: понимать учебную задачу урока, осуществлять решение учебной задачи под руководством учителя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ПР: писать заглавную букву и слова с ней, составлять схемы слов, составлять предложения, списывать с печатного текста.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последующей самопроверкой.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ЛР: уметь оценивать результат работы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МПР – контролировать действия в процессе выполнения задания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слоги, слова, предложения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Подведение итога урока.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ЛР: уметь оценивать результат своей работы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МПР: оценивать свои достижения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1.Включить детей в деятельность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2.Организовать самооценку предстоящей деятельности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Воспитывать культуру поведения на уроке.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4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знания, умения и навыки по теме урока.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4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Фиксировать затруднения в индивидуальной деятельности.</w:t>
            </w:r>
          </w:p>
          <w:p w:rsidR="00E92A7E" w:rsidRDefault="00E92A7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4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 к предстоящей деятельности на уроке.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6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тему и цель урока.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6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Добиться понимания и принятия учебной задачи.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6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взаимопроверки.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на уроке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своей деятельности</w:t>
            </w:r>
          </w:p>
        </w:tc>
        <w:tc>
          <w:tcPr>
            <w:tcW w:w="3741" w:type="dxa"/>
          </w:tcPr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Проверка готовности к уроку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Проверьте готовность к уроку: учебник, пенал, аккуратность расположения предметов на парте.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своё рабочее место. Если вы приготовили к уроку все принадлежности, то можете садиться.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эмоционального настроя урока.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Чтобы ваша работа была успешной на уроке,  вспомним законы урока: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 выкрикивать;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Быть терпеливым;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Дать возможность высказаться своим товарищам;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Уважать друг друга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предъявляет задания</w:t>
            </w: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5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“ленте букв”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Для чегона уроке  мы используем  “ленту  букв”?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Определите, на какие группы делятся все звуки и буквы русского языка?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 какие группы можно разделить гласные звуки? Назовите гласные, назовите признаки гласных.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 какие группы можно разделить согласные звуки? Назовите признак классификации согласных.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Давайте стихи придумывать.Каждый день и каждыйчас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твердим упрямо: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на свете никого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нашей …(Маши)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 чём же ещё нам сочинить стихотворение?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 вот послушайте загадку: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лесу стоял,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Никто его не брал,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шапке модной 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Никуда не годный.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(Мухомор)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59.75pt" fillcolor="window">
                  <v:imagedata r:id="rId7" o:title="img1"/>
                </v:shape>
              </w:pic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ешьте больше макароны,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ешьте красные мухоморы.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что вы знаете о мухоморе?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 ядовит, опасен для человека. Но его едят лоси, проглатывая целиком по 5-6 штук за один раз. Для лосей мухомор – лекарство. Деревьям мухомор помогает расти, срастаясь грибницей с их корнями. Отдаёт деревьям часть воды и питает веществами, которые всасывает из почвы. Появились в лесу мухоморы – жди белых грибов.)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тему урока.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прописи на с.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цель урока.       Опишите, чему вы будете учиться при изучении новой темы.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7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М.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5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слогов.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5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Вписывание слов  в предложения.</w:t>
            </w:r>
          </w:p>
          <w:p w:rsidR="00E92A7E" w:rsidRDefault="00E92A7E">
            <w:pPr>
              <w:spacing w:after="0" w:line="18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ListParagraph"/>
              <w:numPr>
                <w:ilvl w:val="0"/>
                <w:numId w:val="5"/>
              </w:num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слова Москва.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pStyle w:val="Heading1"/>
              <w:numPr>
                <w:ilvl w:val="0"/>
                <w:numId w:val="5"/>
              </w:numPr>
              <w:spacing w:line="240" w:lineRule="auto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Просмотр кадров о  Москве. </w:t>
            </w:r>
          </w:p>
          <w:p w:rsidR="00E92A7E" w:rsidRDefault="00E92A7E">
            <w:pPr>
              <w:spacing w:after="0" w:line="240" w:lineRule="auto"/>
            </w:pPr>
          </w:p>
          <w:p w:rsidR="00E92A7E" w:rsidRDefault="00E92A7E">
            <w:pPr>
              <w:spacing w:after="0" w:line="240" w:lineRule="auto"/>
            </w:pPr>
          </w:p>
          <w:p w:rsidR="00E92A7E" w:rsidRDefault="00E92A7E">
            <w:pPr>
              <w:spacing w:after="0" w:line="240" w:lineRule="auto"/>
            </w:pPr>
          </w:p>
          <w:p w:rsidR="00E92A7E" w:rsidRDefault="00E92A7E">
            <w:pPr>
              <w:spacing w:after="0" w:line="240" w:lineRule="auto"/>
            </w:pPr>
          </w:p>
          <w:p w:rsidR="00E92A7E" w:rsidRDefault="00E92A7E">
            <w:pPr>
              <w:spacing w:after="0" w:line="240" w:lineRule="auto"/>
            </w:pPr>
          </w:p>
          <w:p w:rsidR="00E92A7E" w:rsidRDefault="00E92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Оцените, чему вы научились на уроке. Оцените свою работу на уроке.</w:t>
            </w:r>
          </w:p>
        </w:tc>
        <w:tc>
          <w:tcPr>
            <w:tcW w:w="4060" w:type="dxa"/>
          </w:tcPr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самооценку готовности: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выбор учебных принадлежностей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аккуратность их расположения на столе;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настраиваются на предстоящую работу в классе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слушают задания, отвечают на вопросы.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Помогает обобщать, сравнивать и классифицировать буквы и звуки.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Все звуки и буквы русского языка делятся на гласные и согласные.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Дети называют гласные, их отличительные признаки; классифицируют гласные.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Классифицируют согласные, называют признаки согласных, читают согласные буквы.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тему урока.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образец, составляют план написания буквы М, карандашом проставляют точки, проводят нужные линии.  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проверяют работы</w:t>
            </w: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A7E" w:rsidRDefault="00E92A7E">
            <w:pPr>
              <w:spacing w:after="0" w:line="1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оценивают самостоятельную работу.</w:t>
            </w:r>
          </w:p>
        </w:tc>
      </w:tr>
    </w:tbl>
    <w:p w:rsidR="00E92A7E" w:rsidRDefault="00E92A7E">
      <w:pPr>
        <w:spacing w:line="180" w:lineRule="auto"/>
        <w:rPr>
          <w:sz w:val="28"/>
          <w:szCs w:val="28"/>
        </w:rPr>
      </w:pPr>
    </w:p>
    <w:sectPr w:rsidR="00E92A7E" w:rsidSect="00E92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7E" w:rsidRDefault="00E92A7E">
      <w:pPr>
        <w:spacing w:after="0" w:line="240" w:lineRule="auto"/>
      </w:pPr>
      <w:r>
        <w:separator/>
      </w:r>
    </w:p>
  </w:endnote>
  <w:endnote w:type="continuationSeparator" w:id="0">
    <w:p w:rsidR="00E92A7E" w:rsidRDefault="00E9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7E" w:rsidRDefault="00E92A7E">
      <w:pPr>
        <w:spacing w:after="0" w:line="240" w:lineRule="auto"/>
      </w:pPr>
      <w:r>
        <w:separator/>
      </w:r>
    </w:p>
  </w:footnote>
  <w:footnote w:type="continuationSeparator" w:id="0">
    <w:p w:rsidR="00E92A7E" w:rsidRDefault="00E9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E40"/>
    <w:multiLevelType w:val="multilevel"/>
    <w:tmpl w:val="553C4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598"/>
    <w:multiLevelType w:val="multilevel"/>
    <w:tmpl w:val="D270C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453F"/>
    <w:multiLevelType w:val="multilevel"/>
    <w:tmpl w:val="DFC41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67C9"/>
    <w:multiLevelType w:val="multilevel"/>
    <w:tmpl w:val="57B04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617D"/>
    <w:multiLevelType w:val="multilevel"/>
    <w:tmpl w:val="7728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A0F47"/>
    <w:multiLevelType w:val="multilevel"/>
    <w:tmpl w:val="354E4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3F3F"/>
    <w:multiLevelType w:val="multilevel"/>
    <w:tmpl w:val="08980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A7E"/>
    <w:rsid w:val="00E9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571</Words>
  <Characters>4227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 </dc:title>
  <dc:subject/>
  <dc:creator>User</dc:creator>
  <cp:keywords/>
  <dc:description/>
  <cp:lastModifiedBy>ольга</cp:lastModifiedBy>
  <cp:revision>3</cp:revision>
  <cp:lastPrinted>2011-10-19T16:17:00Z</cp:lastPrinted>
  <dcterms:created xsi:type="dcterms:W3CDTF">2012-05-12T16:35:00Z</dcterms:created>
  <dcterms:modified xsi:type="dcterms:W3CDTF">2012-05-12T16:37:00Z</dcterms:modified>
</cp:coreProperties>
</file>