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0" w:rsidRPr="003F76B4" w:rsidRDefault="00983180" w:rsidP="007427C6">
      <w:pPr>
        <w:ind w:left="-993"/>
        <w:jc w:val="center"/>
        <w:rPr>
          <w:b/>
          <w:i/>
        </w:rPr>
      </w:pPr>
      <w:r w:rsidRPr="003F76B4">
        <w:rPr>
          <w:b/>
          <w:i/>
        </w:rPr>
        <w:t xml:space="preserve">    Утверждаю</w:t>
      </w:r>
    </w:p>
    <w:p w:rsidR="00983180" w:rsidRPr="003F76B4" w:rsidRDefault="00983180" w:rsidP="00055597">
      <w:pPr>
        <w:ind w:left="-993"/>
        <w:jc w:val="right"/>
      </w:pPr>
      <w:r w:rsidRPr="003F76B4">
        <w:t>Начальник лагеря                И.В. Коршикова</w:t>
      </w:r>
    </w:p>
    <w:p w:rsidR="00983180" w:rsidRPr="003F76B4" w:rsidRDefault="00983180" w:rsidP="00055597">
      <w:pPr>
        <w:ind w:left="-993"/>
        <w:jc w:val="center"/>
      </w:pPr>
    </w:p>
    <w:p w:rsidR="00983180" w:rsidRPr="003F76B4" w:rsidRDefault="00983180" w:rsidP="00055597">
      <w:pPr>
        <w:rPr>
          <w:b/>
          <w:i/>
        </w:rPr>
      </w:pPr>
      <w:r w:rsidRPr="003F76B4">
        <w:rPr>
          <w:b/>
          <w:i/>
        </w:rPr>
        <w:t xml:space="preserve">                                                   ПЛАН- СЕТКА</w:t>
      </w:r>
    </w:p>
    <w:p w:rsidR="00983180" w:rsidRPr="003F76B4" w:rsidRDefault="00983180" w:rsidP="00055597">
      <w:pPr>
        <w:jc w:val="center"/>
        <w:rPr>
          <w:b/>
          <w:i/>
        </w:rPr>
      </w:pPr>
      <w:r w:rsidRPr="003F76B4">
        <w:rPr>
          <w:b/>
          <w:i/>
        </w:rPr>
        <w:t>лагеря дневного пребывания</w:t>
      </w:r>
    </w:p>
    <w:p w:rsidR="00983180" w:rsidRPr="003F76B4" w:rsidRDefault="00983180" w:rsidP="00055597">
      <w:pPr>
        <w:jc w:val="center"/>
        <w:rPr>
          <w:b/>
          <w:i/>
        </w:rPr>
      </w:pPr>
      <w:r w:rsidRPr="003F76B4">
        <w:rPr>
          <w:b/>
          <w:i/>
        </w:rPr>
        <w:t>«МИР ВОКРУГ ТЕБЯ…»</w:t>
      </w:r>
    </w:p>
    <w:p w:rsidR="00983180" w:rsidRPr="003F76B4" w:rsidRDefault="00983180" w:rsidP="00055597">
      <w:pPr>
        <w:jc w:val="center"/>
      </w:pPr>
      <w:r w:rsidRPr="003F76B4">
        <w:rPr>
          <w:b/>
          <w:i/>
        </w:rPr>
        <w:t xml:space="preserve">      при МОУ ДДТ ( 1 сезон) </w:t>
      </w:r>
      <w:r w:rsidRPr="003F76B4">
        <w:t xml:space="preserve">( </w:t>
      </w:r>
      <w:r w:rsidRPr="003F76B4">
        <w:rPr>
          <w:i/>
        </w:rPr>
        <w:t>Приложение № 2)</w:t>
      </w:r>
    </w:p>
    <w:p w:rsidR="00983180" w:rsidRPr="003F76B4" w:rsidRDefault="00983180" w:rsidP="00055597">
      <w:pPr>
        <w:ind w:left="-993"/>
        <w:jc w:val="center"/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883"/>
        <w:gridCol w:w="1618"/>
        <w:gridCol w:w="1685"/>
        <w:gridCol w:w="1690"/>
        <w:gridCol w:w="1596"/>
      </w:tblGrid>
      <w:tr w:rsidR="00983180" w:rsidRPr="003F76B4" w:rsidTr="000A0C5C">
        <w:tc>
          <w:tcPr>
            <w:tcW w:w="1595" w:type="dxa"/>
          </w:tcPr>
          <w:p w:rsidR="00983180" w:rsidRPr="003F76B4" w:rsidRDefault="00983180" w:rsidP="000A0C5C">
            <w:pPr>
              <w:spacing w:line="360" w:lineRule="auto"/>
              <w:rPr>
                <w:b/>
              </w:rPr>
            </w:pPr>
            <w:r w:rsidRPr="003F76B4">
              <w:rPr>
                <w:b/>
              </w:rPr>
              <w:t>1.День знакомств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spacing w:line="360" w:lineRule="auto"/>
              <w:rPr>
                <w:b/>
              </w:rPr>
            </w:pPr>
            <w:r w:rsidRPr="003F76B4">
              <w:rPr>
                <w:b/>
              </w:rPr>
              <w:t>2.День лагеря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spacing w:line="360" w:lineRule="auto"/>
              <w:rPr>
                <w:b/>
              </w:rPr>
            </w:pPr>
            <w:r w:rsidRPr="003F76B4">
              <w:rPr>
                <w:b/>
              </w:rPr>
              <w:t>3.День игры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spacing w:line="360" w:lineRule="auto"/>
            </w:pPr>
            <w:r w:rsidRPr="003F76B4">
              <w:rPr>
                <w:b/>
              </w:rPr>
              <w:t>4. День здоровья</w:t>
            </w:r>
          </w:p>
        </w:tc>
        <w:tc>
          <w:tcPr>
            <w:tcW w:w="1596" w:type="dxa"/>
          </w:tcPr>
          <w:p w:rsidR="00983180" w:rsidRPr="003F76B4" w:rsidRDefault="00983180" w:rsidP="000A0C5C">
            <w:pPr>
              <w:spacing w:line="360" w:lineRule="auto"/>
              <w:rPr>
                <w:b/>
              </w:rPr>
            </w:pPr>
            <w:r w:rsidRPr="003F76B4">
              <w:rPr>
                <w:b/>
              </w:rPr>
              <w:t>5.День наоборот</w:t>
            </w:r>
          </w:p>
        </w:tc>
        <w:tc>
          <w:tcPr>
            <w:tcW w:w="1596" w:type="dxa"/>
          </w:tcPr>
          <w:p w:rsidR="00983180" w:rsidRPr="003F76B4" w:rsidRDefault="00983180" w:rsidP="000A0C5C">
            <w:pPr>
              <w:spacing w:line="360" w:lineRule="auto"/>
              <w:rPr>
                <w:b/>
              </w:rPr>
            </w:pPr>
            <w:r w:rsidRPr="003F76B4">
              <w:rPr>
                <w:b/>
              </w:rPr>
              <w:t>6.День рекордов</w:t>
            </w:r>
          </w:p>
        </w:tc>
      </w:tr>
      <w:tr w:rsidR="00983180" w:rsidRPr="003F76B4" w:rsidTr="000A0C5C">
        <w:tc>
          <w:tcPr>
            <w:tcW w:w="1595" w:type="dxa"/>
          </w:tcPr>
          <w:p w:rsidR="00983180" w:rsidRPr="003F76B4" w:rsidRDefault="00983180" w:rsidP="000A0C5C">
            <w:r w:rsidRPr="003F76B4">
              <w:t xml:space="preserve">- игровая программа </w:t>
            </w:r>
          </w:p>
          <w:p w:rsidR="00983180" w:rsidRPr="003F76B4" w:rsidRDefault="00983180" w:rsidP="000A0C5C">
            <w:r w:rsidRPr="003F76B4">
              <w:t>« Будем знакомы</w:t>
            </w:r>
          </w:p>
          <w:p w:rsidR="00983180" w:rsidRPr="003F76B4" w:rsidRDefault="00983180" w:rsidP="000A0C5C">
            <w:r w:rsidRPr="003F76B4">
              <w:t>- конкурс</w:t>
            </w:r>
          </w:p>
          <w:p w:rsidR="00983180" w:rsidRPr="003F76B4" w:rsidRDefault="00983180" w:rsidP="000A0C5C">
            <w:r w:rsidRPr="003F76B4">
              <w:t xml:space="preserve"> « Моя визитка»</w:t>
            </w:r>
          </w:p>
          <w:p w:rsidR="00983180" w:rsidRPr="003F76B4" w:rsidRDefault="00983180" w:rsidP="000A0C5C">
            <w:r w:rsidRPr="003F76B4">
              <w:t>-выбор названия отряда, девиза, эмблемы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 xml:space="preserve">- мероприятие </w:t>
            </w:r>
          </w:p>
          <w:p w:rsidR="00983180" w:rsidRPr="003F76B4" w:rsidRDefault="00983180" w:rsidP="000A0C5C">
            <w:r w:rsidRPr="003F76B4">
              <w:t>« Встреча в стране чудес»</w:t>
            </w:r>
          </w:p>
          <w:p w:rsidR="00983180" w:rsidRPr="003F76B4" w:rsidRDefault="00983180" w:rsidP="000A0C5C">
            <w:r w:rsidRPr="003F76B4">
              <w:t>- выбор органа детского самоуправления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 игры, конкурсы, развлечения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 xml:space="preserve">- выезд на речку </w:t>
            </w:r>
          </w:p>
        </w:tc>
        <w:tc>
          <w:tcPr>
            <w:tcW w:w="1596" w:type="dxa"/>
          </w:tcPr>
          <w:p w:rsidR="00983180" w:rsidRPr="003F76B4" w:rsidRDefault="00983180" w:rsidP="000A0C5C">
            <w:r w:rsidRPr="003F76B4">
              <w:t>- Спортивно- конкурсная программа « Веселыми тропинками лета»</w:t>
            </w:r>
          </w:p>
          <w:p w:rsidR="00983180" w:rsidRPr="003F76B4" w:rsidRDefault="00983180" w:rsidP="000A0C5C">
            <w:r w:rsidRPr="003F76B4">
              <w:t>- работа творческих</w:t>
            </w:r>
          </w:p>
          <w:p w:rsidR="00983180" w:rsidRPr="003F76B4" w:rsidRDefault="00983180" w:rsidP="000A0C5C">
            <w:r w:rsidRPr="003F76B4">
              <w:t>мастерских</w:t>
            </w:r>
          </w:p>
        </w:tc>
        <w:tc>
          <w:tcPr>
            <w:tcW w:w="1596" w:type="dxa"/>
          </w:tcPr>
          <w:p w:rsidR="00983180" w:rsidRPr="003F76B4" w:rsidRDefault="00983180" w:rsidP="000A0C5C">
            <w:r w:rsidRPr="003F76B4">
              <w:t>-спорт. Программа « Я самый, я самая..»</w:t>
            </w:r>
          </w:p>
          <w:p w:rsidR="00983180" w:rsidRPr="003F76B4" w:rsidRDefault="00983180" w:rsidP="000A0C5C">
            <w:r w:rsidRPr="003F76B4">
              <w:t>- работа творческих мастерких</w:t>
            </w:r>
          </w:p>
        </w:tc>
      </w:tr>
      <w:tr w:rsidR="00983180" w:rsidRPr="003F76B4" w:rsidTr="000A0C5C"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7.День профилактики</w:t>
            </w:r>
          </w:p>
          <w:p w:rsidR="00983180" w:rsidRPr="003F76B4" w:rsidRDefault="00983180" w:rsidP="000A0C5C">
            <w:pPr>
              <w:rPr>
                <w:b/>
              </w:rPr>
            </w:pPr>
          </w:p>
        </w:tc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8.День России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9. День достижений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10.День Золушек</w:t>
            </w:r>
          </w:p>
        </w:tc>
        <w:tc>
          <w:tcPr>
            <w:tcW w:w="1596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11.День чудес</w:t>
            </w:r>
          </w:p>
        </w:tc>
        <w:tc>
          <w:tcPr>
            <w:tcW w:w="1596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12.День здоровья</w:t>
            </w:r>
          </w:p>
        </w:tc>
      </w:tr>
      <w:tr w:rsidR="00983180" w:rsidRPr="003F76B4" w:rsidTr="000A0C5C">
        <w:tc>
          <w:tcPr>
            <w:tcW w:w="1595" w:type="dxa"/>
          </w:tcPr>
          <w:p w:rsidR="00983180" w:rsidRPr="003F76B4" w:rsidRDefault="00983180" w:rsidP="000A0C5C">
            <w:r w:rsidRPr="003F76B4">
              <w:t>- беседы о вреде табакокурения, наркотиков, алкоголизма</w:t>
            </w:r>
          </w:p>
          <w:p w:rsidR="00983180" w:rsidRPr="003F76B4" w:rsidRDefault="00983180" w:rsidP="000A0C5C">
            <w:r w:rsidRPr="003F76B4">
              <w:t>Тренинги « Береги имущество от пожара!»</w:t>
            </w:r>
          </w:p>
          <w:p w:rsidR="00983180" w:rsidRPr="003F76B4" w:rsidRDefault="00983180" w:rsidP="000A0C5C">
            <w:r w:rsidRPr="003F76B4">
              <w:t>« Мои действия во время пожара»</w:t>
            </w:r>
          </w:p>
          <w:p w:rsidR="00983180" w:rsidRPr="003F76B4" w:rsidRDefault="00983180" w:rsidP="000A0C5C">
            <w:r w:rsidRPr="003F76B4">
              <w:t>Беседа « Закон и порядок»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-конкурс рисунков « Я люблю тебя, Россия!»</w:t>
            </w:r>
          </w:p>
          <w:p w:rsidR="00983180" w:rsidRPr="003F76B4" w:rsidRDefault="00983180" w:rsidP="000A0C5C">
            <w:r w:rsidRPr="003F76B4">
              <w:t>- « Мой любимый поселок»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 выезд на речку; соревнования по плаванию;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 спортивные соревнования;</w:t>
            </w:r>
          </w:p>
          <w:p w:rsidR="00983180" w:rsidRPr="003F76B4" w:rsidRDefault="00983180" w:rsidP="000A0C5C">
            <w:r w:rsidRPr="003F76B4">
              <w:t xml:space="preserve">- конкурсная программа </w:t>
            </w:r>
          </w:p>
          <w:p w:rsidR="00983180" w:rsidRPr="003F76B4" w:rsidRDefault="00983180" w:rsidP="000A0C5C">
            <w:r w:rsidRPr="003F76B4">
              <w:t>« Золушка страны чудес»;</w:t>
            </w:r>
          </w:p>
          <w:p w:rsidR="00983180" w:rsidRPr="003F76B4" w:rsidRDefault="00983180" w:rsidP="000A0C5C">
            <w:r w:rsidRPr="003F76B4">
              <w:t>- работа творческих мастерских</w:t>
            </w:r>
          </w:p>
        </w:tc>
        <w:tc>
          <w:tcPr>
            <w:tcW w:w="1596" w:type="dxa"/>
          </w:tcPr>
          <w:p w:rsidR="00983180" w:rsidRPr="003F76B4" w:rsidRDefault="00983180" w:rsidP="000A0C5C">
            <w:r w:rsidRPr="003F76B4">
              <w:t xml:space="preserve">-конкурс рисунков </w:t>
            </w:r>
          </w:p>
          <w:p w:rsidR="00983180" w:rsidRPr="003F76B4" w:rsidRDefault="00983180" w:rsidP="000A0C5C">
            <w:r w:rsidRPr="003F76B4">
              <w:t>« ЗОЖ»;</w:t>
            </w:r>
          </w:p>
          <w:p w:rsidR="00983180" w:rsidRPr="003F76B4" w:rsidRDefault="00983180" w:rsidP="000A0C5C">
            <w:r w:rsidRPr="003F76B4">
              <w:t>-поход к чудо- дереву на « таинственный остров»</w:t>
            </w:r>
          </w:p>
        </w:tc>
        <w:tc>
          <w:tcPr>
            <w:tcW w:w="1596" w:type="dxa"/>
          </w:tcPr>
          <w:p w:rsidR="00983180" w:rsidRPr="003F76B4" w:rsidRDefault="00983180" w:rsidP="000A0C5C">
            <w:r w:rsidRPr="003F76B4">
              <w:t>- мероприятие « Играй, остров»;</w:t>
            </w:r>
          </w:p>
          <w:p w:rsidR="00983180" w:rsidRPr="003F76B4" w:rsidRDefault="00983180" w:rsidP="000A0C5C">
            <w:r w:rsidRPr="003F76B4">
              <w:t>- выезд на речку</w:t>
            </w:r>
          </w:p>
        </w:tc>
      </w:tr>
      <w:tr w:rsidR="00983180" w:rsidRPr="003F76B4" w:rsidTr="000A0C5C"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13.День игры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14.День музыки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15.День спорта</w:t>
            </w:r>
          </w:p>
        </w:tc>
        <w:tc>
          <w:tcPr>
            <w:tcW w:w="1595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16.День принцев</w:t>
            </w:r>
          </w:p>
        </w:tc>
        <w:tc>
          <w:tcPr>
            <w:tcW w:w="1596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17.День творчества</w:t>
            </w:r>
          </w:p>
        </w:tc>
        <w:tc>
          <w:tcPr>
            <w:tcW w:w="1596" w:type="dxa"/>
          </w:tcPr>
          <w:p w:rsidR="00983180" w:rsidRPr="003F76B4" w:rsidRDefault="00983180" w:rsidP="000A0C5C">
            <w:pPr>
              <w:rPr>
                <w:b/>
              </w:rPr>
            </w:pPr>
            <w:r w:rsidRPr="003F76B4">
              <w:rPr>
                <w:b/>
              </w:rPr>
              <w:t>18. День закрытия смены</w:t>
            </w:r>
          </w:p>
          <w:p w:rsidR="00983180" w:rsidRPr="003F76B4" w:rsidRDefault="00983180" w:rsidP="000A0C5C">
            <w:pPr>
              <w:rPr>
                <w:b/>
              </w:rPr>
            </w:pPr>
          </w:p>
        </w:tc>
      </w:tr>
      <w:tr w:rsidR="00983180" w:rsidRPr="003F76B4" w:rsidTr="000A0C5C">
        <w:tc>
          <w:tcPr>
            <w:tcW w:w="1595" w:type="dxa"/>
          </w:tcPr>
          <w:p w:rsidR="00983180" w:rsidRPr="003F76B4" w:rsidRDefault="00983180" w:rsidP="000A0C5C">
            <w:r w:rsidRPr="003F76B4">
              <w:t>- игры, конкурсы, развлечения</w:t>
            </w:r>
          </w:p>
          <w:p w:rsidR="00983180" w:rsidRPr="003F76B4" w:rsidRDefault="00983180" w:rsidP="000A0C5C">
            <w:r w:rsidRPr="003F76B4">
              <w:t>- работа творческих мастерских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 викторина « Музыкальный калейдоскоп»</w:t>
            </w:r>
          </w:p>
          <w:p w:rsidR="00983180" w:rsidRPr="003F76B4" w:rsidRDefault="00983180" w:rsidP="000A0C5C">
            <w:r w:rsidRPr="003F76B4">
              <w:t>-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 спортивные соревнования</w:t>
            </w:r>
          </w:p>
        </w:tc>
        <w:tc>
          <w:tcPr>
            <w:tcW w:w="1595" w:type="dxa"/>
          </w:tcPr>
          <w:p w:rsidR="00983180" w:rsidRPr="003F76B4" w:rsidRDefault="00983180" w:rsidP="000A0C5C">
            <w:r w:rsidRPr="003F76B4">
              <w:t>- конкурсная программа « Принцы страны чудес»</w:t>
            </w:r>
          </w:p>
        </w:tc>
        <w:tc>
          <w:tcPr>
            <w:tcW w:w="1596" w:type="dxa"/>
          </w:tcPr>
          <w:p w:rsidR="00983180" w:rsidRPr="003F76B4" w:rsidRDefault="00983180" w:rsidP="000A0C5C">
            <w:r w:rsidRPr="003F76B4">
              <w:t>- выставка ДПИ « Вдохновение»</w:t>
            </w:r>
          </w:p>
          <w:p w:rsidR="00983180" w:rsidRPr="003F76B4" w:rsidRDefault="00983180" w:rsidP="000A0C5C">
            <w:r w:rsidRPr="003F76B4">
              <w:t>Конкурсная программа</w:t>
            </w:r>
          </w:p>
          <w:p w:rsidR="00983180" w:rsidRPr="003F76B4" w:rsidRDefault="00983180" w:rsidP="000A0C5C">
            <w:r w:rsidRPr="003F76B4">
              <w:t>«Страна чудес- страна талантов»</w:t>
            </w:r>
          </w:p>
        </w:tc>
        <w:tc>
          <w:tcPr>
            <w:tcW w:w="1596" w:type="dxa"/>
          </w:tcPr>
          <w:p w:rsidR="00983180" w:rsidRPr="003F76B4" w:rsidRDefault="00983180" w:rsidP="000A0C5C">
            <w:r w:rsidRPr="003F76B4">
              <w:t>- концерт « До новых встреч!»</w:t>
            </w:r>
          </w:p>
          <w:p w:rsidR="00983180" w:rsidRPr="003F76B4" w:rsidRDefault="00983180" w:rsidP="000A0C5C">
            <w:r w:rsidRPr="003F76B4">
              <w:t>- « Волшебный сундучок»</w:t>
            </w:r>
          </w:p>
        </w:tc>
      </w:tr>
    </w:tbl>
    <w:p w:rsidR="00983180" w:rsidRPr="003F76B4" w:rsidRDefault="00983180" w:rsidP="00866A39">
      <w:pPr>
        <w:spacing w:line="360" w:lineRule="auto"/>
        <w:ind w:left="-993"/>
      </w:pPr>
    </w:p>
    <w:sectPr w:rsidR="00983180" w:rsidRPr="003F76B4" w:rsidSect="0005559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80" w:rsidRDefault="00983180" w:rsidP="00BF1BA4">
      <w:r>
        <w:separator/>
      </w:r>
    </w:p>
  </w:endnote>
  <w:endnote w:type="continuationSeparator" w:id="0">
    <w:p w:rsidR="00983180" w:rsidRDefault="00983180" w:rsidP="00BF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80" w:rsidRDefault="00983180">
    <w:pPr>
      <w:pStyle w:val="Footer"/>
      <w:jc w:val="center"/>
    </w:pPr>
  </w:p>
  <w:p w:rsidR="00983180" w:rsidRDefault="00983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80" w:rsidRDefault="00983180" w:rsidP="00BF1BA4">
      <w:r>
        <w:separator/>
      </w:r>
    </w:p>
  </w:footnote>
  <w:footnote w:type="continuationSeparator" w:id="0">
    <w:p w:rsidR="00983180" w:rsidRDefault="00983180" w:rsidP="00BF1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9A8"/>
    <w:multiLevelType w:val="hybridMultilevel"/>
    <w:tmpl w:val="BCF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BC"/>
    <w:rsid w:val="00055597"/>
    <w:rsid w:val="000A0C5C"/>
    <w:rsid w:val="001566E4"/>
    <w:rsid w:val="002201A6"/>
    <w:rsid w:val="00220911"/>
    <w:rsid w:val="00275766"/>
    <w:rsid w:val="002A6B21"/>
    <w:rsid w:val="00313430"/>
    <w:rsid w:val="003F76B4"/>
    <w:rsid w:val="0041629C"/>
    <w:rsid w:val="005943AB"/>
    <w:rsid w:val="005F7C17"/>
    <w:rsid w:val="00727EBC"/>
    <w:rsid w:val="007427C6"/>
    <w:rsid w:val="007B140D"/>
    <w:rsid w:val="00841696"/>
    <w:rsid w:val="00866A39"/>
    <w:rsid w:val="00892C02"/>
    <w:rsid w:val="008B3941"/>
    <w:rsid w:val="00983180"/>
    <w:rsid w:val="00A23F74"/>
    <w:rsid w:val="00A91FB0"/>
    <w:rsid w:val="00BF1BA4"/>
    <w:rsid w:val="00C2327D"/>
    <w:rsid w:val="00CD39AC"/>
    <w:rsid w:val="00F5185B"/>
    <w:rsid w:val="00FB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7E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F1B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BA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F1B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BA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6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Утверждаю</dc:title>
  <dc:subject/>
  <dc:creator>7</dc:creator>
  <cp:keywords/>
  <dc:description/>
  <cp:lastModifiedBy>Adel</cp:lastModifiedBy>
  <cp:revision>2</cp:revision>
  <dcterms:created xsi:type="dcterms:W3CDTF">2012-07-09T17:21:00Z</dcterms:created>
  <dcterms:modified xsi:type="dcterms:W3CDTF">2012-07-09T17:21:00Z</dcterms:modified>
</cp:coreProperties>
</file>