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D" w:rsidRDefault="004E431D" w:rsidP="00AC5E3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774"/>
        <w:gridCol w:w="2082"/>
        <w:gridCol w:w="2067"/>
        <w:gridCol w:w="3203"/>
      </w:tblGrid>
      <w:tr w:rsidR="004E431D" w:rsidRPr="00522371" w:rsidTr="00AD1633">
        <w:trPr>
          <w:trHeight w:val="547"/>
        </w:trPr>
        <w:tc>
          <w:tcPr>
            <w:tcW w:w="458" w:type="dxa"/>
            <w:vAlign w:val="center"/>
          </w:tcPr>
          <w:p w:rsidR="004E431D" w:rsidRPr="00522371" w:rsidRDefault="004E431D" w:rsidP="00A534AE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4" w:type="dxa"/>
            <w:vAlign w:val="center"/>
          </w:tcPr>
          <w:p w:rsidR="004E431D" w:rsidRPr="00522371" w:rsidRDefault="004E431D" w:rsidP="00A534AE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082" w:type="dxa"/>
            <w:vAlign w:val="center"/>
          </w:tcPr>
          <w:p w:rsidR="004E431D" w:rsidRPr="00522371" w:rsidRDefault="004E431D" w:rsidP="00A53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</w:tcPr>
          <w:p w:rsidR="004E431D" w:rsidRPr="00522371" w:rsidRDefault="004E431D" w:rsidP="00A53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3203" w:type="dxa"/>
            <w:vAlign w:val="center"/>
          </w:tcPr>
          <w:p w:rsidR="004E431D" w:rsidRPr="00522371" w:rsidRDefault="004E431D" w:rsidP="00A53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4E431D" w:rsidRPr="00C142F4" w:rsidTr="00AD1633">
        <w:trPr>
          <w:trHeight w:val="547"/>
        </w:trPr>
        <w:tc>
          <w:tcPr>
            <w:tcW w:w="458" w:type="dxa"/>
          </w:tcPr>
          <w:p w:rsidR="004E431D" w:rsidRPr="00C142F4" w:rsidRDefault="004E431D" w:rsidP="00A5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4E431D" w:rsidRPr="00C142F4" w:rsidRDefault="004E431D" w:rsidP="00A5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2082" w:type="dxa"/>
          </w:tcPr>
          <w:p w:rsidR="004E431D" w:rsidRDefault="004E431D" w:rsidP="00A534AE">
            <w:pPr>
              <w:jc w:val="center"/>
              <w:rPr>
                <w:sz w:val="24"/>
                <w:szCs w:val="24"/>
              </w:rPr>
            </w:pPr>
            <w:r w:rsidRPr="00B95CEC">
              <w:rPr>
                <w:sz w:val="24"/>
                <w:szCs w:val="24"/>
              </w:rPr>
              <w:t>Открытая образовательная модульная мультимедийная система (ОМС</w:t>
            </w:r>
            <w:r>
              <w:rPr>
                <w:sz w:val="24"/>
                <w:szCs w:val="24"/>
              </w:rPr>
              <w:t>) информацион ного характера</w:t>
            </w:r>
          </w:p>
          <w:p w:rsidR="004E431D" w:rsidRPr="00C142F4" w:rsidRDefault="004E431D" w:rsidP="00A5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4E431D" w:rsidRPr="00CF4945" w:rsidRDefault="004E431D" w:rsidP="00A534AE">
            <w:pPr>
              <w:jc w:val="center"/>
              <w:rPr>
                <w:sz w:val="24"/>
                <w:szCs w:val="24"/>
              </w:rPr>
            </w:pPr>
            <w:r w:rsidRPr="00CF4945">
              <w:rPr>
                <w:sz w:val="24"/>
                <w:szCs w:val="24"/>
              </w:rPr>
              <w:t>описательный текст, информационный модуль</w:t>
            </w:r>
          </w:p>
        </w:tc>
        <w:tc>
          <w:tcPr>
            <w:tcW w:w="3203" w:type="dxa"/>
          </w:tcPr>
          <w:p w:rsidR="004E431D" w:rsidRPr="007F737A" w:rsidRDefault="004E431D" w:rsidP="00A534AE">
            <w:pPr>
              <w:jc w:val="both"/>
              <w:rPr>
                <w:color w:val="0000FF"/>
                <w:sz w:val="24"/>
                <w:szCs w:val="24"/>
              </w:rPr>
            </w:pPr>
            <w:r w:rsidRPr="007F737A">
              <w:rPr>
                <w:color w:val="0000FF"/>
                <w:sz w:val="24"/>
                <w:szCs w:val="24"/>
              </w:rPr>
              <w:t>http://fcior.edu.ru/card/28675/kompyuternye-virusy-i-antivirusnye-programmy.html</w:t>
            </w:r>
          </w:p>
          <w:p w:rsidR="004E431D" w:rsidRPr="00C142F4" w:rsidRDefault="004E431D" w:rsidP="00A534AE">
            <w:pPr>
              <w:jc w:val="both"/>
              <w:rPr>
                <w:sz w:val="24"/>
                <w:szCs w:val="24"/>
              </w:rPr>
            </w:pPr>
          </w:p>
        </w:tc>
      </w:tr>
      <w:tr w:rsidR="004E431D" w:rsidRPr="00C142F4" w:rsidTr="00AD1633">
        <w:trPr>
          <w:trHeight w:val="547"/>
        </w:trPr>
        <w:tc>
          <w:tcPr>
            <w:tcW w:w="458" w:type="dxa"/>
          </w:tcPr>
          <w:p w:rsidR="004E431D" w:rsidRPr="00C142F4" w:rsidRDefault="004E431D" w:rsidP="00A5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4E431D" w:rsidRPr="00C142F4" w:rsidRDefault="004E431D" w:rsidP="00A5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2082" w:type="dxa"/>
          </w:tcPr>
          <w:p w:rsidR="004E431D" w:rsidRDefault="004E431D" w:rsidP="00A534AE">
            <w:pPr>
              <w:jc w:val="center"/>
              <w:rPr>
                <w:color w:val="000000"/>
                <w:sz w:val="24"/>
                <w:szCs w:val="24"/>
              </w:rPr>
            </w:pPr>
            <w:r w:rsidRPr="00B95CEC">
              <w:rPr>
                <w:sz w:val="24"/>
                <w:szCs w:val="24"/>
              </w:rPr>
              <w:t>Открытая образовательная модульная мультимедийная система (ОМС)</w:t>
            </w:r>
            <w:r>
              <w:rPr>
                <w:sz w:val="24"/>
                <w:szCs w:val="24"/>
              </w:rPr>
              <w:t xml:space="preserve"> контролирующего характера</w:t>
            </w:r>
            <w:r w:rsidRPr="00E91B93">
              <w:rPr>
                <w:color w:val="000000"/>
                <w:sz w:val="24"/>
                <w:szCs w:val="24"/>
              </w:rPr>
              <w:t xml:space="preserve"> </w:t>
            </w:r>
          </w:p>
          <w:p w:rsidR="004E431D" w:rsidRPr="00E91B93" w:rsidRDefault="004E431D" w:rsidP="00A5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4E431D" w:rsidRPr="00865B62" w:rsidRDefault="004E431D" w:rsidP="00A534AE">
            <w:pPr>
              <w:jc w:val="center"/>
              <w:rPr>
                <w:sz w:val="24"/>
                <w:szCs w:val="24"/>
              </w:rPr>
            </w:pPr>
            <w:r w:rsidRPr="00865B62">
              <w:rPr>
                <w:sz w:val="24"/>
                <w:szCs w:val="24"/>
              </w:rPr>
              <w:t>практический модуль, тест</w:t>
            </w:r>
          </w:p>
        </w:tc>
        <w:tc>
          <w:tcPr>
            <w:tcW w:w="3203" w:type="dxa"/>
          </w:tcPr>
          <w:p w:rsidR="004E431D" w:rsidRPr="007F737A" w:rsidRDefault="004E431D" w:rsidP="00A534AE">
            <w:pPr>
              <w:jc w:val="both"/>
              <w:rPr>
                <w:color w:val="0000FF"/>
                <w:sz w:val="24"/>
                <w:szCs w:val="24"/>
              </w:rPr>
            </w:pPr>
            <w:r w:rsidRPr="007F737A">
              <w:rPr>
                <w:color w:val="0000FF"/>
                <w:sz w:val="24"/>
                <w:szCs w:val="24"/>
              </w:rPr>
              <w:t>http://www.fcior.edu.ru/card/28653/kompyuternye-virusy-i-antivirusnye-programmy.html</w:t>
            </w:r>
          </w:p>
          <w:p w:rsidR="004E431D" w:rsidRPr="00C142F4" w:rsidRDefault="004E431D" w:rsidP="00A534A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431D" w:rsidRDefault="004E431D" w:rsidP="00A534AE"/>
    <w:p w:rsidR="004E431D" w:rsidRPr="00DE0B94" w:rsidRDefault="004E431D" w:rsidP="00A534AE">
      <w:pPr>
        <w:ind w:left="780"/>
        <w:jc w:val="both"/>
        <w:rPr>
          <w:bCs/>
        </w:rPr>
      </w:pPr>
    </w:p>
    <w:p w:rsidR="004E431D" w:rsidRDefault="004E431D" w:rsidP="00A534AE">
      <w:pPr>
        <w:jc w:val="center"/>
      </w:pPr>
      <w:r w:rsidRPr="00EF5B1C">
        <w:rPr>
          <w:b/>
          <w:sz w:val="24"/>
        </w:rPr>
        <w:br/>
      </w:r>
    </w:p>
    <w:sectPr w:rsidR="004E431D" w:rsidSect="00A8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9.7pt" o:bullet="t">
        <v:imagedata r:id="rId1" o:title=""/>
      </v:shape>
    </w:pict>
  </w:numPicBullet>
  <w:abstractNum w:abstractNumId="0">
    <w:nsid w:val="049F6AEC"/>
    <w:multiLevelType w:val="hybridMultilevel"/>
    <w:tmpl w:val="458A43AE"/>
    <w:lvl w:ilvl="0" w:tplc="7A406BD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061FED"/>
    <w:multiLevelType w:val="hybridMultilevel"/>
    <w:tmpl w:val="FFB0C5E6"/>
    <w:lvl w:ilvl="0" w:tplc="99002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25C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43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C2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4A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8BB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0E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21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C5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9339F"/>
    <w:multiLevelType w:val="hybridMultilevel"/>
    <w:tmpl w:val="13086D4C"/>
    <w:lvl w:ilvl="0" w:tplc="7A40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5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2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A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E8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A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4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0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D228F8"/>
    <w:multiLevelType w:val="multilevel"/>
    <w:tmpl w:val="A0C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39872AA"/>
    <w:multiLevelType w:val="multilevel"/>
    <w:tmpl w:val="B924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83259D0"/>
    <w:multiLevelType w:val="hybridMultilevel"/>
    <w:tmpl w:val="9078CF62"/>
    <w:lvl w:ilvl="0" w:tplc="879CCD8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86EF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A11E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CC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02B7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EEE3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3E1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C3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9B9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65E7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>
    <w:nsid w:val="588B19D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9">
    <w:nsid w:val="653D2E13"/>
    <w:multiLevelType w:val="hybridMultilevel"/>
    <w:tmpl w:val="B4CC936C"/>
    <w:lvl w:ilvl="0" w:tplc="FC0E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81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0A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C4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8A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EF8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41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8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F0A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5375D3"/>
    <w:multiLevelType w:val="hybridMultilevel"/>
    <w:tmpl w:val="E3FCE378"/>
    <w:lvl w:ilvl="0" w:tplc="0BD8D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C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6C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E88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2E0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2FD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E8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AD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69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ED36CF9"/>
    <w:multiLevelType w:val="hybridMultilevel"/>
    <w:tmpl w:val="921EEE56"/>
    <w:lvl w:ilvl="0" w:tplc="ED463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0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B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149E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E9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022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629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A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06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7C483D"/>
    <w:multiLevelType w:val="hybridMultilevel"/>
    <w:tmpl w:val="17BA8DFC"/>
    <w:lvl w:ilvl="0" w:tplc="7A406BD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420473"/>
    <w:multiLevelType w:val="hybridMultilevel"/>
    <w:tmpl w:val="C93C8944"/>
    <w:lvl w:ilvl="0" w:tplc="04190003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36123B1"/>
    <w:multiLevelType w:val="hybridMultilevel"/>
    <w:tmpl w:val="FAC88140"/>
    <w:lvl w:ilvl="0" w:tplc="10BEC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26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7870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074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02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CC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817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87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22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45747"/>
    <w:multiLevelType w:val="hybridMultilevel"/>
    <w:tmpl w:val="F6F6F54E"/>
    <w:lvl w:ilvl="0" w:tplc="4F1C6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0A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6C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E6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AB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D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03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847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AC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A7BE6"/>
    <w:multiLevelType w:val="hybridMultilevel"/>
    <w:tmpl w:val="E49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4E8"/>
    <w:rsid w:val="00075593"/>
    <w:rsid w:val="0009602E"/>
    <w:rsid w:val="00100B96"/>
    <w:rsid w:val="00132944"/>
    <w:rsid w:val="00170334"/>
    <w:rsid w:val="001B6F37"/>
    <w:rsid w:val="001F228B"/>
    <w:rsid w:val="002D0268"/>
    <w:rsid w:val="00337F3E"/>
    <w:rsid w:val="003747F6"/>
    <w:rsid w:val="00380EAC"/>
    <w:rsid w:val="004534C8"/>
    <w:rsid w:val="00467ABB"/>
    <w:rsid w:val="004A1B38"/>
    <w:rsid w:val="004E431D"/>
    <w:rsid w:val="004E69B0"/>
    <w:rsid w:val="00522371"/>
    <w:rsid w:val="005F5A26"/>
    <w:rsid w:val="006C7BC0"/>
    <w:rsid w:val="007677D2"/>
    <w:rsid w:val="007B0A92"/>
    <w:rsid w:val="007F737A"/>
    <w:rsid w:val="008024E8"/>
    <w:rsid w:val="00834C33"/>
    <w:rsid w:val="00854859"/>
    <w:rsid w:val="00865B62"/>
    <w:rsid w:val="008A14C1"/>
    <w:rsid w:val="00952FF9"/>
    <w:rsid w:val="00A06567"/>
    <w:rsid w:val="00A534AE"/>
    <w:rsid w:val="00A85575"/>
    <w:rsid w:val="00AC5E3F"/>
    <w:rsid w:val="00AD1633"/>
    <w:rsid w:val="00AF288F"/>
    <w:rsid w:val="00B22203"/>
    <w:rsid w:val="00B31717"/>
    <w:rsid w:val="00B5046A"/>
    <w:rsid w:val="00B60D02"/>
    <w:rsid w:val="00B63253"/>
    <w:rsid w:val="00B95CEC"/>
    <w:rsid w:val="00BA168A"/>
    <w:rsid w:val="00BB6F89"/>
    <w:rsid w:val="00BD229E"/>
    <w:rsid w:val="00C142F4"/>
    <w:rsid w:val="00C35935"/>
    <w:rsid w:val="00C426D6"/>
    <w:rsid w:val="00CF0887"/>
    <w:rsid w:val="00CF4945"/>
    <w:rsid w:val="00D352D8"/>
    <w:rsid w:val="00D875C7"/>
    <w:rsid w:val="00DE0B94"/>
    <w:rsid w:val="00E27E96"/>
    <w:rsid w:val="00E425D5"/>
    <w:rsid w:val="00E56106"/>
    <w:rsid w:val="00E616C5"/>
    <w:rsid w:val="00E61BEA"/>
    <w:rsid w:val="00E66FD3"/>
    <w:rsid w:val="00E91B93"/>
    <w:rsid w:val="00EF5B1C"/>
    <w:rsid w:val="00F1461D"/>
    <w:rsid w:val="00F14F97"/>
    <w:rsid w:val="00F27645"/>
    <w:rsid w:val="00F549DF"/>
    <w:rsid w:val="00F72637"/>
    <w:rsid w:val="00F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E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5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7559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7559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F288F"/>
    <w:rPr>
      <w:rFonts w:cs="Times New Roman"/>
      <w:b/>
    </w:rPr>
  </w:style>
  <w:style w:type="paragraph" w:customStyle="1" w:styleId="1">
    <w:name w:val="Обычный1"/>
    <w:uiPriority w:val="99"/>
    <w:rsid w:val="00E61BE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28B"/>
    <w:rPr>
      <w:rFonts w:ascii="Tahoma" w:hAnsi="Tahoma" w:cs="Tahoma"/>
      <w:kern w:val="16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703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83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ИСПОЛЬЗУЕМЫХ НА ДАННОМ УРОКЕ ЭОР</dc:title>
  <dc:subject/>
  <dc:creator>User</dc:creator>
  <cp:keywords/>
  <dc:description/>
  <cp:lastModifiedBy>Adel</cp:lastModifiedBy>
  <cp:revision>2</cp:revision>
  <dcterms:created xsi:type="dcterms:W3CDTF">2012-07-14T15:10:00Z</dcterms:created>
  <dcterms:modified xsi:type="dcterms:W3CDTF">2012-07-14T15:10:00Z</dcterms:modified>
</cp:coreProperties>
</file>