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B9" w:rsidRPr="008A5CCB" w:rsidRDefault="004239B9" w:rsidP="00C33B5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8A5CCB">
        <w:rPr>
          <w:rFonts w:ascii="Times New Roman" w:hAnsi="Times New Roman"/>
          <w:sz w:val="24"/>
          <w:szCs w:val="24"/>
        </w:rPr>
        <w:t>Астанкова 235-851-038</w:t>
      </w:r>
    </w:p>
    <w:p w:rsidR="004239B9" w:rsidRDefault="004239B9" w:rsidP="00DB44F5">
      <w:pPr>
        <w:jc w:val="center"/>
        <w:rPr>
          <w:rFonts w:ascii="Times New Roman" w:hAnsi="Times New Roman"/>
          <w:sz w:val="32"/>
          <w:szCs w:val="32"/>
        </w:rPr>
      </w:pPr>
    </w:p>
    <w:p w:rsidR="004239B9" w:rsidRPr="00DB44F5" w:rsidRDefault="004239B9" w:rsidP="00DB44F5">
      <w:pPr>
        <w:jc w:val="center"/>
        <w:rPr>
          <w:rFonts w:ascii="Times New Roman" w:hAnsi="Times New Roman"/>
          <w:sz w:val="32"/>
          <w:szCs w:val="32"/>
        </w:rPr>
      </w:pPr>
      <w:r w:rsidRPr="00DB44F5">
        <w:rPr>
          <w:rFonts w:ascii="Times New Roman" w:hAnsi="Times New Roman"/>
          <w:sz w:val="32"/>
          <w:szCs w:val="32"/>
        </w:rPr>
        <w:t>Демонстрационный опыт № 1</w:t>
      </w:r>
    </w:p>
    <w:p w:rsidR="004239B9" w:rsidRDefault="004239B9" w:rsidP="00DB44F5">
      <w:pPr>
        <w:rPr>
          <w:rFonts w:ascii="Times New Roman" w:hAnsi="Times New Roman"/>
          <w:sz w:val="32"/>
          <w:szCs w:val="32"/>
        </w:rPr>
      </w:pPr>
      <w:r w:rsidRPr="00DB44F5">
        <w:rPr>
          <w:rFonts w:ascii="Times New Roman" w:hAnsi="Times New Roman"/>
          <w:sz w:val="32"/>
          <w:szCs w:val="32"/>
        </w:rPr>
        <w:t>Тема:</w:t>
      </w:r>
    </w:p>
    <w:p w:rsidR="004239B9" w:rsidRPr="00DB44F5" w:rsidRDefault="004239B9" w:rsidP="00DB44F5">
      <w:pPr>
        <w:rPr>
          <w:rFonts w:ascii="Times New Roman" w:hAnsi="Times New Roman"/>
          <w:sz w:val="32"/>
          <w:szCs w:val="32"/>
        </w:rPr>
      </w:pPr>
    </w:p>
    <w:p w:rsidR="004239B9" w:rsidRDefault="004239B9" w:rsidP="00DB44F5">
      <w:pPr>
        <w:rPr>
          <w:rFonts w:ascii="Times New Roman" w:hAnsi="Times New Roman"/>
          <w:sz w:val="32"/>
          <w:szCs w:val="32"/>
        </w:rPr>
      </w:pPr>
      <w:r w:rsidRPr="00DB44F5">
        <w:rPr>
          <w:rFonts w:ascii="Times New Roman" w:hAnsi="Times New Roman"/>
          <w:sz w:val="32"/>
          <w:szCs w:val="32"/>
        </w:rPr>
        <w:t>Цель:</w:t>
      </w:r>
    </w:p>
    <w:p w:rsidR="004239B9" w:rsidRPr="00DB44F5" w:rsidRDefault="004239B9" w:rsidP="00615BA8">
      <w:pPr>
        <w:ind w:right="395"/>
        <w:rPr>
          <w:rFonts w:ascii="Times New Roman" w:hAnsi="Times New Roman"/>
          <w:sz w:val="32"/>
          <w:szCs w:val="32"/>
        </w:rPr>
      </w:pP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6"/>
        <w:gridCol w:w="7566"/>
      </w:tblGrid>
      <w:tr w:rsidR="004239B9" w:rsidRPr="006C1EA4" w:rsidTr="006C1EA4">
        <w:trPr>
          <w:trHeight w:val="954"/>
        </w:trPr>
        <w:tc>
          <w:tcPr>
            <w:tcW w:w="7566" w:type="dxa"/>
          </w:tcPr>
          <w:p w:rsidR="004239B9" w:rsidRPr="006C1EA4" w:rsidRDefault="004239B9" w:rsidP="006C1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1EA4">
              <w:rPr>
                <w:rFonts w:ascii="Times New Roman" w:hAnsi="Times New Roman"/>
                <w:sz w:val="32"/>
                <w:szCs w:val="32"/>
              </w:rPr>
              <w:t>Что наблюдали</w:t>
            </w:r>
          </w:p>
        </w:tc>
        <w:tc>
          <w:tcPr>
            <w:tcW w:w="7566" w:type="dxa"/>
          </w:tcPr>
          <w:p w:rsidR="004239B9" w:rsidRPr="006C1EA4" w:rsidRDefault="004239B9" w:rsidP="006C1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1EA4">
              <w:rPr>
                <w:rFonts w:ascii="Times New Roman" w:hAnsi="Times New Roman"/>
                <w:sz w:val="32"/>
                <w:szCs w:val="32"/>
              </w:rPr>
              <w:t>Вывод</w:t>
            </w:r>
          </w:p>
        </w:tc>
      </w:tr>
      <w:tr w:rsidR="004239B9" w:rsidRPr="006C1EA4" w:rsidTr="006C1EA4">
        <w:trPr>
          <w:trHeight w:val="3899"/>
        </w:trPr>
        <w:tc>
          <w:tcPr>
            <w:tcW w:w="7566" w:type="dxa"/>
          </w:tcPr>
          <w:p w:rsidR="004239B9" w:rsidRPr="006C1EA4" w:rsidRDefault="004239B9" w:rsidP="006C1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66" w:type="dxa"/>
          </w:tcPr>
          <w:p w:rsidR="004239B9" w:rsidRPr="006C1EA4" w:rsidRDefault="004239B9" w:rsidP="006C1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239B9" w:rsidRPr="007C6D8F" w:rsidRDefault="004239B9">
      <w:pPr>
        <w:rPr>
          <w:rFonts w:ascii="Times New Roman" w:hAnsi="Times New Roman"/>
          <w:sz w:val="28"/>
          <w:szCs w:val="28"/>
        </w:rPr>
      </w:pPr>
      <w:r w:rsidRPr="007C6D8F">
        <w:rPr>
          <w:rFonts w:ascii="Times New Roman" w:hAnsi="Times New Roman"/>
          <w:sz w:val="28"/>
          <w:szCs w:val="28"/>
        </w:rPr>
        <w:t>Количество баллов за работу:</w:t>
      </w:r>
    </w:p>
    <w:p w:rsidR="004239B9" w:rsidRPr="008A5CCB" w:rsidRDefault="004239B9" w:rsidP="00C33B5A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8A5CCB">
        <w:rPr>
          <w:rFonts w:ascii="Times New Roman" w:hAnsi="Times New Roman"/>
          <w:sz w:val="24"/>
          <w:szCs w:val="24"/>
        </w:rPr>
        <w:t>Астанкова 235-851-038</w:t>
      </w:r>
    </w:p>
    <w:p w:rsidR="004239B9" w:rsidRDefault="004239B9"/>
    <w:p w:rsidR="004239B9" w:rsidRPr="00DB44F5" w:rsidRDefault="004239B9" w:rsidP="00DB44F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Демонстрационный опыт № 2</w:t>
      </w:r>
    </w:p>
    <w:p w:rsidR="004239B9" w:rsidRDefault="004239B9" w:rsidP="00DB44F5">
      <w:pPr>
        <w:rPr>
          <w:rFonts w:ascii="Times New Roman" w:hAnsi="Times New Roman"/>
          <w:sz w:val="32"/>
          <w:szCs w:val="32"/>
        </w:rPr>
      </w:pPr>
      <w:r w:rsidRPr="00DB44F5">
        <w:rPr>
          <w:rFonts w:ascii="Times New Roman" w:hAnsi="Times New Roman"/>
          <w:sz w:val="32"/>
          <w:szCs w:val="32"/>
        </w:rPr>
        <w:t>Тема:</w:t>
      </w:r>
    </w:p>
    <w:p w:rsidR="004239B9" w:rsidRPr="00DB44F5" w:rsidRDefault="004239B9" w:rsidP="00DB44F5">
      <w:pPr>
        <w:rPr>
          <w:rFonts w:ascii="Times New Roman" w:hAnsi="Times New Roman"/>
          <w:sz w:val="32"/>
          <w:szCs w:val="32"/>
        </w:rPr>
      </w:pPr>
    </w:p>
    <w:p w:rsidR="004239B9" w:rsidRDefault="004239B9" w:rsidP="00DB44F5">
      <w:pPr>
        <w:rPr>
          <w:rFonts w:ascii="Times New Roman" w:hAnsi="Times New Roman"/>
          <w:sz w:val="32"/>
          <w:szCs w:val="32"/>
        </w:rPr>
      </w:pPr>
      <w:r w:rsidRPr="00DB44F5">
        <w:rPr>
          <w:rFonts w:ascii="Times New Roman" w:hAnsi="Times New Roman"/>
          <w:sz w:val="32"/>
          <w:szCs w:val="32"/>
        </w:rPr>
        <w:t>Цель:</w:t>
      </w:r>
    </w:p>
    <w:p w:rsidR="004239B9" w:rsidRPr="00DB44F5" w:rsidRDefault="004239B9" w:rsidP="00DB44F5">
      <w:pPr>
        <w:rPr>
          <w:rFonts w:ascii="Times New Roman" w:hAnsi="Times New Roman"/>
          <w:sz w:val="32"/>
          <w:szCs w:val="32"/>
        </w:rPr>
      </w:pP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6"/>
        <w:gridCol w:w="7566"/>
      </w:tblGrid>
      <w:tr w:rsidR="004239B9" w:rsidRPr="006C1EA4" w:rsidTr="006C1EA4">
        <w:trPr>
          <w:trHeight w:val="954"/>
        </w:trPr>
        <w:tc>
          <w:tcPr>
            <w:tcW w:w="7566" w:type="dxa"/>
          </w:tcPr>
          <w:p w:rsidR="004239B9" w:rsidRPr="006C1EA4" w:rsidRDefault="004239B9" w:rsidP="006C1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1EA4">
              <w:rPr>
                <w:rFonts w:ascii="Times New Roman" w:hAnsi="Times New Roman"/>
                <w:sz w:val="32"/>
                <w:szCs w:val="32"/>
              </w:rPr>
              <w:t>Что наблюдали</w:t>
            </w:r>
          </w:p>
        </w:tc>
        <w:tc>
          <w:tcPr>
            <w:tcW w:w="7566" w:type="dxa"/>
          </w:tcPr>
          <w:p w:rsidR="004239B9" w:rsidRPr="006C1EA4" w:rsidRDefault="004239B9" w:rsidP="006C1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1EA4">
              <w:rPr>
                <w:rFonts w:ascii="Times New Roman" w:hAnsi="Times New Roman"/>
                <w:sz w:val="32"/>
                <w:szCs w:val="32"/>
              </w:rPr>
              <w:t>Вывод</w:t>
            </w:r>
          </w:p>
        </w:tc>
      </w:tr>
      <w:tr w:rsidR="004239B9" w:rsidRPr="006C1EA4" w:rsidTr="006C1EA4">
        <w:trPr>
          <w:trHeight w:val="3899"/>
        </w:trPr>
        <w:tc>
          <w:tcPr>
            <w:tcW w:w="7566" w:type="dxa"/>
          </w:tcPr>
          <w:p w:rsidR="004239B9" w:rsidRPr="006C1EA4" w:rsidRDefault="004239B9" w:rsidP="006C1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66" w:type="dxa"/>
          </w:tcPr>
          <w:p w:rsidR="004239B9" w:rsidRPr="006C1EA4" w:rsidRDefault="004239B9" w:rsidP="006C1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239B9" w:rsidRPr="00C33B5A" w:rsidRDefault="004239B9">
      <w:pPr>
        <w:rPr>
          <w:rFonts w:ascii="Times New Roman" w:hAnsi="Times New Roman"/>
          <w:sz w:val="28"/>
          <w:szCs w:val="28"/>
        </w:rPr>
      </w:pPr>
      <w:r w:rsidRPr="007C6D8F">
        <w:rPr>
          <w:rFonts w:ascii="Times New Roman" w:hAnsi="Times New Roman"/>
          <w:sz w:val="28"/>
          <w:szCs w:val="28"/>
        </w:rPr>
        <w:t>Количество баллов за работу:</w:t>
      </w:r>
    </w:p>
    <w:sectPr w:rsidR="004239B9" w:rsidRPr="00C33B5A" w:rsidSect="00DB44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4F5"/>
    <w:rsid w:val="000113A5"/>
    <w:rsid w:val="00011C2D"/>
    <w:rsid w:val="000124DA"/>
    <w:rsid w:val="00012AE8"/>
    <w:rsid w:val="00014413"/>
    <w:rsid w:val="00016868"/>
    <w:rsid w:val="000170DC"/>
    <w:rsid w:val="00017836"/>
    <w:rsid w:val="0002691C"/>
    <w:rsid w:val="0003290E"/>
    <w:rsid w:val="000348A5"/>
    <w:rsid w:val="00034994"/>
    <w:rsid w:val="000376CE"/>
    <w:rsid w:val="0004050A"/>
    <w:rsid w:val="00041904"/>
    <w:rsid w:val="000421D9"/>
    <w:rsid w:val="00050B23"/>
    <w:rsid w:val="00052C70"/>
    <w:rsid w:val="0005550F"/>
    <w:rsid w:val="000571CE"/>
    <w:rsid w:val="00062D28"/>
    <w:rsid w:val="000660A9"/>
    <w:rsid w:val="00073CB5"/>
    <w:rsid w:val="00073E10"/>
    <w:rsid w:val="00080530"/>
    <w:rsid w:val="00082AF8"/>
    <w:rsid w:val="00082ECC"/>
    <w:rsid w:val="00084A97"/>
    <w:rsid w:val="000856D2"/>
    <w:rsid w:val="0008607E"/>
    <w:rsid w:val="00086CC3"/>
    <w:rsid w:val="00090148"/>
    <w:rsid w:val="00093FA4"/>
    <w:rsid w:val="00094D43"/>
    <w:rsid w:val="00097127"/>
    <w:rsid w:val="000A250B"/>
    <w:rsid w:val="000A2E11"/>
    <w:rsid w:val="000A3FD8"/>
    <w:rsid w:val="000A5FF4"/>
    <w:rsid w:val="000B1C84"/>
    <w:rsid w:val="000B3098"/>
    <w:rsid w:val="000B3CAA"/>
    <w:rsid w:val="000B4712"/>
    <w:rsid w:val="000B4C5E"/>
    <w:rsid w:val="000B572B"/>
    <w:rsid w:val="000C01E7"/>
    <w:rsid w:val="000C1E98"/>
    <w:rsid w:val="000C3C6A"/>
    <w:rsid w:val="000C5BFF"/>
    <w:rsid w:val="000C769D"/>
    <w:rsid w:val="000D0698"/>
    <w:rsid w:val="000D1DAF"/>
    <w:rsid w:val="000D2600"/>
    <w:rsid w:val="000D3EC9"/>
    <w:rsid w:val="000D3F63"/>
    <w:rsid w:val="000D62EF"/>
    <w:rsid w:val="000D7FE2"/>
    <w:rsid w:val="000E183A"/>
    <w:rsid w:val="000E4318"/>
    <w:rsid w:val="000E6DF7"/>
    <w:rsid w:val="000F4832"/>
    <w:rsid w:val="000F6240"/>
    <w:rsid w:val="000F7A0D"/>
    <w:rsid w:val="001025F7"/>
    <w:rsid w:val="00102D25"/>
    <w:rsid w:val="0010597F"/>
    <w:rsid w:val="00107509"/>
    <w:rsid w:val="00110FA6"/>
    <w:rsid w:val="001115F2"/>
    <w:rsid w:val="001250C4"/>
    <w:rsid w:val="0012695E"/>
    <w:rsid w:val="001326F7"/>
    <w:rsid w:val="00132E9A"/>
    <w:rsid w:val="001357FA"/>
    <w:rsid w:val="00135857"/>
    <w:rsid w:val="0013776F"/>
    <w:rsid w:val="00137C8E"/>
    <w:rsid w:val="00143019"/>
    <w:rsid w:val="00145D7C"/>
    <w:rsid w:val="001537EB"/>
    <w:rsid w:val="0015652D"/>
    <w:rsid w:val="0016027D"/>
    <w:rsid w:val="00161B23"/>
    <w:rsid w:val="00162449"/>
    <w:rsid w:val="00162F3D"/>
    <w:rsid w:val="0016573B"/>
    <w:rsid w:val="001671E5"/>
    <w:rsid w:val="00167C8E"/>
    <w:rsid w:val="001738E1"/>
    <w:rsid w:val="00174CD8"/>
    <w:rsid w:val="00176C54"/>
    <w:rsid w:val="00181A7E"/>
    <w:rsid w:val="0018200D"/>
    <w:rsid w:val="00182642"/>
    <w:rsid w:val="001854F7"/>
    <w:rsid w:val="0018654A"/>
    <w:rsid w:val="001877DF"/>
    <w:rsid w:val="001916BD"/>
    <w:rsid w:val="001917EC"/>
    <w:rsid w:val="00192751"/>
    <w:rsid w:val="00192CF3"/>
    <w:rsid w:val="0019412A"/>
    <w:rsid w:val="00197A9C"/>
    <w:rsid w:val="001A26B0"/>
    <w:rsid w:val="001B0A54"/>
    <w:rsid w:val="001B0C7C"/>
    <w:rsid w:val="001B421D"/>
    <w:rsid w:val="001B6248"/>
    <w:rsid w:val="001C5EB5"/>
    <w:rsid w:val="001C6491"/>
    <w:rsid w:val="001C6F45"/>
    <w:rsid w:val="001D03C9"/>
    <w:rsid w:val="001D69F7"/>
    <w:rsid w:val="001E7DB4"/>
    <w:rsid w:val="001F0E15"/>
    <w:rsid w:val="001F1A9C"/>
    <w:rsid w:val="001F1D6B"/>
    <w:rsid w:val="00200B95"/>
    <w:rsid w:val="002020CD"/>
    <w:rsid w:val="00202FAC"/>
    <w:rsid w:val="00203E35"/>
    <w:rsid w:val="00204168"/>
    <w:rsid w:val="002049FB"/>
    <w:rsid w:val="00210330"/>
    <w:rsid w:val="0021038F"/>
    <w:rsid w:val="00210410"/>
    <w:rsid w:val="002141ED"/>
    <w:rsid w:val="00214EA1"/>
    <w:rsid w:val="0021707E"/>
    <w:rsid w:val="00221B9A"/>
    <w:rsid w:val="0022339C"/>
    <w:rsid w:val="00223886"/>
    <w:rsid w:val="00231103"/>
    <w:rsid w:val="00231410"/>
    <w:rsid w:val="002322D2"/>
    <w:rsid w:val="00233323"/>
    <w:rsid w:val="002334AF"/>
    <w:rsid w:val="0023455C"/>
    <w:rsid w:val="0023619A"/>
    <w:rsid w:val="00241F94"/>
    <w:rsid w:val="00247E57"/>
    <w:rsid w:val="002503FC"/>
    <w:rsid w:val="00252495"/>
    <w:rsid w:val="00252C0E"/>
    <w:rsid w:val="002539A9"/>
    <w:rsid w:val="00254733"/>
    <w:rsid w:val="00256494"/>
    <w:rsid w:val="00257C79"/>
    <w:rsid w:val="00263678"/>
    <w:rsid w:val="002646E0"/>
    <w:rsid w:val="002664E5"/>
    <w:rsid w:val="00273134"/>
    <w:rsid w:val="002732D1"/>
    <w:rsid w:val="00281CC4"/>
    <w:rsid w:val="00283F79"/>
    <w:rsid w:val="00284D18"/>
    <w:rsid w:val="002874EB"/>
    <w:rsid w:val="0029167B"/>
    <w:rsid w:val="002922C2"/>
    <w:rsid w:val="0029765B"/>
    <w:rsid w:val="002A1730"/>
    <w:rsid w:val="002A5DA1"/>
    <w:rsid w:val="002B1B1E"/>
    <w:rsid w:val="002B2E3D"/>
    <w:rsid w:val="002B3810"/>
    <w:rsid w:val="002B3870"/>
    <w:rsid w:val="002C0B1D"/>
    <w:rsid w:val="002C26C2"/>
    <w:rsid w:val="002C3CE7"/>
    <w:rsid w:val="002C6A94"/>
    <w:rsid w:val="002D0D48"/>
    <w:rsid w:val="002D239D"/>
    <w:rsid w:val="002D44EC"/>
    <w:rsid w:val="002D608A"/>
    <w:rsid w:val="002E0D0A"/>
    <w:rsid w:val="002E1424"/>
    <w:rsid w:val="002E4300"/>
    <w:rsid w:val="002E5671"/>
    <w:rsid w:val="002E663D"/>
    <w:rsid w:val="002F051C"/>
    <w:rsid w:val="002F08E9"/>
    <w:rsid w:val="002F289C"/>
    <w:rsid w:val="002F293A"/>
    <w:rsid w:val="002F3F32"/>
    <w:rsid w:val="002F4C5C"/>
    <w:rsid w:val="002F5ADC"/>
    <w:rsid w:val="00306ECC"/>
    <w:rsid w:val="0031126B"/>
    <w:rsid w:val="003119AE"/>
    <w:rsid w:val="00313860"/>
    <w:rsid w:val="00315F5A"/>
    <w:rsid w:val="0031660F"/>
    <w:rsid w:val="00316F8E"/>
    <w:rsid w:val="00320E16"/>
    <w:rsid w:val="003268D7"/>
    <w:rsid w:val="00327074"/>
    <w:rsid w:val="00330AEC"/>
    <w:rsid w:val="003339C2"/>
    <w:rsid w:val="00335571"/>
    <w:rsid w:val="003374CC"/>
    <w:rsid w:val="003414D8"/>
    <w:rsid w:val="0034167C"/>
    <w:rsid w:val="00341B5D"/>
    <w:rsid w:val="00343DCF"/>
    <w:rsid w:val="00344B77"/>
    <w:rsid w:val="00345ECA"/>
    <w:rsid w:val="00346365"/>
    <w:rsid w:val="00346394"/>
    <w:rsid w:val="00350DE0"/>
    <w:rsid w:val="00350FE0"/>
    <w:rsid w:val="00352203"/>
    <w:rsid w:val="00352F56"/>
    <w:rsid w:val="00356CC8"/>
    <w:rsid w:val="0036008C"/>
    <w:rsid w:val="00360D3A"/>
    <w:rsid w:val="00362F29"/>
    <w:rsid w:val="00365145"/>
    <w:rsid w:val="00365AD4"/>
    <w:rsid w:val="00366123"/>
    <w:rsid w:val="00366846"/>
    <w:rsid w:val="003670FC"/>
    <w:rsid w:val="00371C36"/>
    <w:rsid w:val="00372B4C"/>
    <w:rsid w:val="00375390"/>
    <w:rsid w:val="003842D5"/>
    <w:rsid w:val="00384EA1"/>
    <w:rsid w:val="00385C75"/>
    <w:rsid w:val="003937F7"/>
    <w:rsid w:val="0039421D"/>
    <w:rsid w:val="0039497C"/>
    <w:rsid w:val="00397295"/>
    <w:rsid w:val="003A3C00"/>
    <w:rsid w:val="003A726A"/>
    <w:rsid w:val="003A7ABB"/>
    <w:rsid w:val="003B3110"/>
    <w:rsid w:val="003B42D7"/>
    <w:rsid w:val="003B4BC4"/>
    <w:rsid w:val="003C0405"/>
    <w:rsid w:val="003C1DBB"/>
    <w:rsid w:val="003C213B"/>
    <w:rsid w:val="003C6557"/>
    <w:rsid w:val="003C7181"/>
    <w:rsid w:val="003D2D8F"/>
    <w:rsid w:val="003D45E0"/>
    <w:rsid w:val="003D59F4"/>
    <w:rsid w:val="003D5C72"/>
    <w:rsid w:val="003D767E"/>
    <w:rsid w:val="003E0D74"/>
    <w:rsid w:val="003F2652"/>
    <w:rsid w:val="003F2A39"/>
    <w:rsid w:val="003F3403"/>
    <w:rsid w:val="003F4CCC"/>
    <w:rsid w:val="003F53A5"/>
    <w:rsid w:val="003F6AAE"/>
    <w:rsid w:val="00400460"/>
    <w:rsid w:val="00400D1D"/>
    <w:rsid w:val="00407536"/>
    <w:rsid w:val="00407CAC"/>
    <w:rsid w:val="00407E96"/>
    <w:rsid w:val="00412BE5"/>
    <w:rsid w:val="00414C8F"/>
    <w:rsid w:val="0041670B"/>
    <w:rsid w:val="004239B9"/>
    <w:rsid w:val="0042534E"/>
    <w:rsid w:val="00425598"/>
    <w:rsid w:val="00425B72"/>
    <w:rsid w:val="00433DF3"/>
    <w:rsid w:val="00443C37"/>
    <w:rsid w:val="00445130"/>
    <w:rsid w:val="00446A18"/>
    <w:rsid w:val="0045090F"/>
    <w:rsid w:val="00451E84"/>
    <w:rsid w:val="00452E08"/>
    <w:rsid w:val="00454BEF"/>
    <w:rsid w:val="00454C45"/>
    <w:rsid w:val="0045581C"/>
    <w:rsid w:val="004579A6"/>
    <w:rsid w:val="00460B1E"/>
    <w:rsid w:val="0046561F"/>
    <w:rsid w:val="00466629"/>
    <w:rsid w:val="00467345"/>
    <w:rsid w:val="004731E0"/>
    <w:rsid w:val="004746F5"/>
    <w:rsid w:val="00475149"/>
    <w:rsid w:val="00477376"/>
    <w:rsid w:val="00477404"/>
    <w:rsid w:val="0048482D"/>
    <w:rsid w:val="0049068D"/>
    <w:rsid w:val="00493A5D"/>
    <w:rsid w:val="004A0490"/>
    <w:rsid w:val="004A14AF"/>
    <w:rsid w:val="004A1E1F"/>
    <w:rsid w:val="004A2FA9"/>
    <w:rsid w:val="004A737A"/>
    <w:rsid w:val="004A7FEA"/>
    <w:rsid w:val="004B16E9"/>
    <w:rsid w:val="004B44C5"/>
    <w:rsid w:val="004B61F7"/>
    <w:rsid w:val="004B7427"/>
    <w:rsid w:val="004B7E8B"/>
    <w:rsid w:val="004C4757"/>
    <w:rsid w:val="004C5527"/>
    <w:rsid w:val="004C61DE"/>
    <w:rsid w:val="004E39D8"/>
    <w:rsid w:val="004E698C"/>
    <w:rsid w:val="004F137A"/>
    <w:rsid w:val="004F1D59"/>
    <w:rsid w:val="00500975"/>
    <w:rsid w:val="00501B65"/>
    <w:rsid w:val="005030F9"/>
    <w:rsid w:val="00505B92"/>
    <w:rsid w:val="0051137F"/>
    <w:rsid w:val="005141DD"/>
    <w:rsid w:val="00515062"/>
    <w:rsid w:val="00515695"/>
    <w:rsid w:val="00516107"/>
    <w:rsid w:val="0051628F"/>
    <w:rsid w:val="00517707"/>
    <w:rsid w:val="00521328"/>
    <w:rsid w:val="00522A63"/>
    <w:rsid w:val="005249A0"/>
    <w:rsid w:val="00537545"/>
    <w:rsid w:val="00540E11"/>
    <w:rsid w:val="00546C61"/>
    <w:rsid w:val="005524BA"/>
    <w:rsid w:val="005524F8"/>
    <w:rsid w:val="00555629"/>
    <w:rsid w:val="0055612E"/>
    <w:rsid w:val="00557509"/>
    <w:rsid w:val="00562E6B"/>
    <w:rsid w:val="00567693"/>
    <w:rsid w:val="00571771"/>
    <w:rsid w:val="005822D6"/>
    <w:rsid w:val="005855B1"/>
    <w:rsid w:val="00590897"/>
    <w:rsid w:val="00591562"/>
    <w:rsid w:val="00592CD7"/>
    <w:rsid w:val="00594D3E"/>
    <w:rsid w:val="00595039"/>
    <w:rsid w:val="005A0A90"/>
    <w:rsid w:val="005A4947"/>
    <w:rsid w:val="005A6F0A"/>
    <w:rsid w:val="005B2DC3"/>
    <w:rsid w:val="005B3CBE"/>
    <w:rsid w:val="005B3F82"/>
    <w:rsid w:val="005B4322"/>
    <w:rsid w:val="005B4833"/>
    <w:rsid w:val="005B6A02"/>
    <w:rsid w:val="005B6F02"/>
    <w:rsid w:val="005B6F5F"/>
    <w:rsid w:val="005D0BF1"/>
    <w:rsid w:val="005D35E3"/>
    <w:rsid w:val="005D4F45"/>
    <w:rsid w:val="005D54E5"/>
    <w:rsid w:val="005D7EB7"/>
    <w:rsid w:val="005E39FF"/>
    <w:rsid w:val="005F5CF2"/>
    <w:rsid w:val="005F7281"/>
    <w:rsid w:val="0060045B"/>
    <w:rsid w:val="00601450"/>
    <w:rsid w:val="00601FC6"/>
    <w:rsid w:val="006065A2"/>
    <w:rsid w:val="00611995"/>
    <w:rsid w:val="00612EFA"/>
    <w:rsid w:val="0061427E"/>
    <w:rsid w:val="0061502A"/>
    <w:rsid w:val="006156C0"/>
    <w:rsid w:val="00615BA8"/>
    <w:rsid w:val="00616443"/>
    <w:rsid w:val="00616542"/>
    <w:rsid w:val="00631AF8"/>
    <w:rsid w:val="00632A81"/>
    <w:rsid w:val="0063729D"/>
    <w:rsid w:val="006409E4"/>
    <w:rsid w:val="00640E10"/>
    <w:rsid w:val="006426FB"/>
    <w:rsid w:val="00646D36"/>
    <w:rsid w:val="00647CF2"/>
    <w:rsid w:val="00650266"/>
    <w:rsid w:val="00654295"/>
    <w:rsid w:val="00654942"/>
    <w:rsid w:val="0065571D"/>
    <w:rsid w:val="006559F3"/>
    <w:rsid w:val="006650D7"/>
    <w:rsid w:val="00670148"/>
    <w:rsid w:val="00670856"/>
    <w:rsid w:val="006741DD"/>
    <w:rsid w:val="00677485"/>
    <w:rsid w:val="00684DA9"/>
    <w:rsid w:val="0068575D"/>
    <w:rsid w:val="00686F1A"/>
    <w:rsid w:val="00690DF8"/>
    <w:rsid w:val="006943F9"/>
    <w:rsid w:val="006A0B69"/>
    <w:rsid w:val="006A26F9"/>
    <w:rsid w:val="006A2B6B"/>
    <w:rsid w:val="006A7916"/>
    <w:rsid w:val="006B5420"/>
    <w:rsid w:val="006B5A09"/>
    <w:rsid w:val="006B5F78"/>
    <w:rsid w:val="006B76BC"/>
    <w:rsid w:val="006C0253"/>
    <w:rsid w:val="006C1EA4"/>
    <w:rsid w:val="006C4845"/>
    <w:rsid w:val="006C6B0F"/>
    <w:rsid w:val="006D14A4"/>
    <w:rsid w:val="006D1FCF"/>
    <w:rsid w:val="006D34D3"/>
    <w:rsid w:val="006E68BE"/>
    <w:rsid w:val="006E7127"/>
    <w:rsid w:val="006F1A1E"/>
    <w:rsid w:val="006F2C1E"/>
    <w:rsid w:val="006F7612"/>
    <w:rsid w:val="00700EDF"/>
    <w:rsid w:val="00704CBD"/>
    <w:rsid w:val="00705E32"/>
    <w:rsid w:val="00706774"/>
    <w:rsid w:val="00707173"/>
    <w:rsid w:val="00707733"/>
    <w:rsid w:val="00712F13"/>
    <w:rsid w:val="00714876"/>
    <w:rsid w:val="00717358"/>
    <w:rsid w:val="007214B7"/>
    <w:rsid w:val="00722789"/>
    <w:rsid w:val="00723FBC"/>
    <w:rsid w:val="007251D3"/>
    <w:rsid w:val="007255C5"/>
    <w:rsid w:val="00727D5D"/>
    <w:rsid w:val="00727FEB"/>
    <w:rsid w:val="00730477"/>
    <w:rsid w:val="0073302E"/>
    <w:rsid w:val="00734984"/>
    <w:rsid w:val="007361E1"/>
    <w:rsid w:val="00736466"/>
    <w:rsid w:val="00737032"/>
    <w:rsid w:val="00741921"/>
    <w:rsid w:val="00741D6C"/>
    <w:rsid w:val="00742FDB"/>
    <w:rsid w:val="007443A4"/>
    <w:rsid w:val="00745C4A"/>
    <w:rsid w:val="00764E9D"/>
    <w:rsid w:val="007711F0"/>
    <w:rsid w:val="0077286B"/>
    <w:rsid w:val="00773F00"/>
    <w:rsid w:val="007746C4"/>
    <w:rsid w:val="00775634"/>
    <w:rsid w:val="00781924"/>
    <w:rsid w:val="00784D54"/>
    <w:rsid w:val="00787207"/>
    <w:rsid w:val="007912ED"/>
    <w:rsid w:val="00793284"/>
    <w:rsid w:val="00794334"/>
    <w:rsid w:val="00797AA8"/>
    <w:rsid w:val="007A0292"/>
    <w:rsid w:val="007A3E5D"/>
    <w:rsid w:val="007A637E"/>
    <w:rsid w:val="007A76A9"/>
    <w:rsid w:val="007B16EC"/>
    <w:rsid w:val="007B2724"/>
    <w:rsid w:val="007B530C"/>
    <w:rsid w:val="007C4348"/>
    <w:rsid w:val="007C5131"/>
    <w:rsid w:val="007C67A1"/>
    <w:rsid w:val="007C6D8F"/>
    <w:rsid w:val="007D21B1"/>
    <w:rsid w:val="007D2E24"/>
    <w:rsid w:val="007D3548"/>
    <w:rsid w:val="007D7FE0"/>
    <w:rsid w:val="007E1200"/>
    <w:rsid w:val="007E4D89"/>
    <w:rsid w:val="007E6524"/>
    <w:rsid w:val="007F2216"/>
    <w:rsid w:val="007F27D0"/>
    <w:rsid w:val="007F2C8D"/>
    <w:rsid w:val="007F6EA0"/>
    <w:rsid w:val="00801041"/>
    <w:rsid w:val="00801396"/>
    <w:rsid w:val="00801B95"/>
    <w:rsid w:val="0080507A"/>
    <w:rsid w:val="008073AA"/>
    <w:rsid w:val="00811B9F"/>
    <w:rsid w:val="008150B1"/>
    <w:rsid w:val="00815F76"/>
    <w:rsid w:val="00817C13"/>
    <w:rsid w:val="00823F1A"/>
    <w:rsid w:val="00823F20"/>
    <w:rsid w:val="00826700"/>
    <w:rsid w:val="00837A7C"/>
    <w:rsid w:val="008417FE"/>
    <w:rsid w:val="00850513"/>
    <w:rsid w:val="008532CF"/>
    <w:rsid w:val="00867403"/>
    <w:rsid w:val="00867B89"/>
    <w:rsid w:val="00870E07"/>
    <w:rsid w:val="00873473"/>
    <w:rsid w:val="00873FB1"/>
    <w:rsid w:val="008744EB"/>
    <w:rsid w:val="00874F9F"/>
    <w:rsid w:val="00881B1D"/>
    <w:rsid w:val="008915B2"/>
    <w:rsid w:val="00894480"/>
    <w:rsid w:val="00895737"/>
    <w:rsid w:val="008974BD"/>
    <w:rsid w:val="008A3A92"/>
    <w:rsid w:val="008A5CCB"/>
    <w:rsid w:val="008A7D08"/>
    <w:rsid w:val="008B0896"/>
    <w:rsid w:val="008B1941"/>
    <w:rsid w:val="008B31FA"/>
    <w:rsid w:val="008B3B63"/>
    <w:rsid w:val="008B3C6A"/>
    <w:rsid w:val="008B608F"/>
    <w:rsid w:val="008C2FAB"/>
    <w:rsid w:val="008C7AE6"/>
    <w:rsid w:val="008D0919"/>
    <w:rsid w:val="008D2FEE"/>
    <w:rsid w:val="008D5063"/>
    <w:rsid w:val="008D655F"/>
    <w:rsid w:val="008E0586"/>
    <w:rsid w:val="008E2B69"/>
    <w:rsid w:val="008E34C2"/>
    <w:rsid w:val="008E581A"/>
    <w:rsid w:val="008F0CC4"/>
    <w:rsid w:val="008F3F90"/>
    <w:rsid w:val="008F776B"/>
    <w:rsid w:val="00901B2C"/>
    <w:rsid w:val="009030B3"/>
    <w:rsid w:val="009030F3"/>
    <w:rsid w:val="009045BA"/>
    <w:rsid w:val="00906ED1"/>
    <w:rsid w:val="00907358"/>
    <w:rsid w:val="00911D51"/>
    <w:rsid w:val="00916ABA"/>
    <w:rsid w:val="009175A6"/>
    <w:rsid w:val="00923F6A"/>
    <w:rsid w:val="0093231C"/>
    <w:rsid w:val="009323FA"/>
    <w:rsid w:val="00932638"/>
    <w:rsid w:val="00940F1C"/>
    <w:rsid w:val="00941154"/>
    <w:rsid w:val="00941B35"/>
    <w:rsid w:val="00943422"/>
    <w:rsid w:val="009453A5"/>
    <w:rsid w:val="0095344E"/>
    <w:rsid w:val="00955195"/>
    <w:rsid w:val="00956C8B"/>
    <w:rsid w:val="009630F5"/>
    <w:rsid w:val="009630FA"/>
    <w:rsid w:val="009643D6"/>
    <w:rsid w:val="0096504C"/>
    <w:rsid w:val="00965F63"/>
    <w:rsid w:val="00970173"/>
    <w:rsid w:val="0097038B"/>
    <w:rsid w:val="00970533"/>
    <w:rsid w:val="009715B4"/>
    <w:rsid w:val="00972404"/>
    <w:rsid w:val="00972CAE"/>
    <w:rsid w:val="00973EC4"/>
    <w:rsid w:val="009750A2"/>
    <w:rsid w:val="0097670D"/>
    <w:rsid w:val="00980B2F"/>
    <w:rsid w:val="009811A3"/>
    <w:rsid w:val="00981576"/>
    <w:rsid w:val="009858CD"/>
    <w:rsid w:val="00986756"/>
    <w:rsid w:val="00990E9D"/>
    <w:rsid w:val="00995168"/>
    <w:rsid w:val="00996A64"/>
    <w:rsid w:val="009A3997"/>
    <w:rsid w:val="009A456E"/>
    <w:rsid w:val="009A602C"/>
    <w:rsid w:val="009A615B"/>
    <w:rsid w:val="009A673E"/>
    <w:rsid w:val="009B2465"/>
    <w:rsid w:val="009B6E52"/>
    <w:rsid w:val="009C0B98"/>
    <w:rsid w:val="009C2245"/>
    <w:rsid w:val="009C2770"/>
    <w:rsid w:val="009C311C"/>
    <w:rsid w:val="009C33CD"/>
    <w:rsid w:val="009C3B1E"/>
    <w:rsid w:val="009C427C"/>
    <w:rsid w:val="009C6226"/>
    <w:rsid w:val="009C773C"/>
    <w:rsid w:val="009C7A5A"/>
    <w:rsid w:val="009D0F2E"/>
    <w:rsid w:val="009D2CBB"/>
    <w:rsid w:val="009D544F"/>
    <w:rsid w:val="009D6F68"/>
    <w:rsid w:val="009E02AE"/>
    <w:rsid w:val="009E15E0"/>
    <w:rsid w:val="009E3CDF"/>
    <w:rsid w:val="009E6E38"/>
    <w:rsid w:val="009F0139"/>
    <w:rsid w:val="009F0B06"/>
    <w:rsid w:val="009F16D9"/>
    <w:rsid w:val="009F3E9F"/>
    <w:rsid w:val="00A01B5C"/>
    <w:rsid w:val="00A032B0"/>
    <w:rsid w:val="00A047B3"/>
    <w:rsid w:val="00A054CB"/>
    <w:rsid w:val="00A06B21"/>
    <w:rsid w:val="00A151A1"/>
    <w:rsid w:val="00A16B03"/>
    <w:rsid w:val="00A214CE"/>
    <w:rsid w:val="00A234B4"/>
    <w:rsid w:val="00A2543F"/>
    <w:rsid w:val="00A423BB"/>
    <w:rsid w:val="00A43EC3"/>
    <w:rsid w:val="00A45A82"/>
    <w:rsid w:val="00A52D46"/>
    <w:rsid w:val="00A62721"/>
    <w:rsid w:val="00A63755"/>
    <w:rsid w:val="00A66250"/>
    <w:rsid w:val="00A712CB"/>
    <w:rsid w:val="00A722BE"/>
    <w:rsid w:val="00A72813"/>
    <w:rsid w:val="00A7387E"/>
    <w:rsid w:val="00A82D9E"/>
    <w:rsid w:val="00A86263"/>
    <w:rsid w:val="00A86374"/>
    <w:rsid w:val="00A86A4D"/>
    <w:rsid w:val="00A94268"/>
    <w:rsid w:val="00AA167C"/>
    <w:rsid w:val="00AA2464"/>
    <w:rsid w:val="00AA7336"/>
    <w:rsid w:val="00AB4027"/>
    <w:rsid w:val="00AB56E6"/>
    <w:rsid w:val="00AB65AE"/>
    <w:rsid w:val="00AB68CD"/>
    <w:rsid w:val="00AB78FD"/>
    <w:rsid w:val="00AB7EF8"/>
    <w:rsid w:val="00AC1F3D"/>
    <w:rsid w:val="00AC7F01"/>
    <w:rsid w:val="00AD117C"/>
    <w:rsid w:val="00AD2F3B"/>
    <w:rsid w:val="00AD636C"/>
    <w:rsid w:val="00AD6A9D"/>
    <w:rsid w:val="00AD7844"/>
    <w:rsid w:val="00AD7BA7"/>
    <w:rsid w:val="00AE1514"/>
    <w:rsid w:val="00AE2DAA"/>
    <w:rsid w:val="00AF0064"/>
    <w:rsid w:val="00AF1D73"/>
    <w:rsid w:val="00AF42AF"/>
    <w:rsid w:val="00AF562C"/>
    <w:rsid w:val="00AF717F"/>
    <w:rsid w:val="00B01CB8"/>
    <w:rsid w:val="00B0254D"/>
    <w:rsid w:val="00B030AC"/>
    <w:rsid w:val="00B07A5A"/>
    <w:rsid w:val="00B11FD7"/>
    <w:rsid w:val="00B12E06"/>
    <w:rsid w:val="00B14048"/>
    <w:rsid w:val="00B14695"/>
    <w:rsid w:val="00B17B08"/>
    <w:rsid w:val="00B203C9"/>
    <w:rsid w:val="00B30CB6"/>
    <w:rsid w:val="00B3306A"/>
    <w:rsid w:val="00B3403E"/>
    <w:rsid w:val="00B41591"/>
    <w:rsid w:val="00B429A9"/>
    <w:rsid w:val="00B43F99"/>
    <w:rsid w:val="00B44377"/>
    <w:rsid w:val="00B4579C"/>
    <w:rsid w:val="00B46F96"/>
    <w:rsid w:val="00B506A3"/>
    <w:rsid w:val="00B50C74"/>
    <w:rsid w:val="00B5132C"/>
    <w:rsid w:val="00B53879"/>
    <w:rsid w:val="00B5425D"/>
    <w:rsid w:val="00B56393"/>
    <w:rsid w:val="00B56627"/>
    <w:rsid w:val="00B61023"/>
    <w:rsid w:val="00B6206B"/>
    <w:rsid w:val="00B62820"/>
    <w:rsid w:val="00B6314C"/>
    <w:rsid w:val="00B631DD"/>
    <w:rsid w:val="00B63BC0"/>
    <w:rsid w:val="00B63C86"/>
    <w:rsid w:val="00B713D6"/>
    <w:rsid w:val="00B741EE"/>
    <w:rsid w:val="00B7666B"/>
    <w:rsid w:val="00B77BDE"/>
    <w:rsid w:val="00B801E4"/>
    <w:rsid w:val="00B80304"/>
    <w:rsid w:val="00B81869"/>
    <w:rsid w:val="00B850C8"/>
    <w:rsid w:val="00B8566A"/>
    <w:rsid w:val="00B95D5C"/>
    <w:rsid w:val="00B9685C"/>
    <w:rsid w:val="00B973B2"/>
    <w:rsid w:val="00BA03BF"/>
    <w:rsid w:val="00BA081C"/>
    <w:rsid w:val="00BA0D8B"/>
    <w:rsid w:val="00BA47D2"/>
    <w:rsid w:val="00BB1CCE"/>
    <w:rsid w:val="00BB31B4"/>
    <w:rsid w:val="00BB3B7E"/>
    <w:rsid w:val="00BB5963"/>
    <w:rsid w:val="00BC156E"/>
    <w:rsid w:val="00BC3CA6"/>
    <w:rsid w:val="00BC422A"/>
    <w:rsid w:val="00BC57B5"/>
    <w:rsid w:val="00BD1F49"/>
    <w:rsid w:val="00BD416A"/>
    <w:rsid w:val="00BD4678"/>
    <w:rsid w:val="00BE4AC8"/>
    <w:rsid w:val="00BE59A8"/>
    <w:rsid w:val="00BE6D6B"/>
    <w:rsid w:val="00BF0905"/>
    <w:rsid w:val="00BF0C05"/>
    <w:rsid w:val="00C04F9B"/>
    <w:rsid w:val="00C066B2"/>
    <w:rsid w:val="00C10800"/>
    <w:rsid w:val="00C12DB7"/>
    <w:rsid w:val="00C16F91"/>
    <w:rsid w:val="00C1773A"/>
    <w:rsid w:val="00C20294"/>
    <w:rsid w:val="00C2246E"/>
    <w:rsid w:val="00C2291E"/>
    <w:rsid w:val="00C27D89"/>
    <w:rsid w:val="00C3149C"/>
    <w:rsid w:val="00C32C72"/>
    <w:rsid w:val="00C33074"/>
    <w:rsid w:val="00C33B5A"/>
    <w:rsid w:val="00C33DE0"/>
    <w:rsid w:val="00C54504"/>
    <w:rsid w:val="00C563C2"/>
    <w:rsid w:val="00C578D6"/>
    <w:rsid w:val="00C61854"/>
    <w:rsid w:val="00C62DBD"/>
    <w:rsid w:val="00C66C4C"/>
    <w:rsid w:val="00C67DDE"/>
    <w:rsid w:val="00C72055"/>
    <w:rsid w:val="00C73BA9"/>
    <w:rsid w:val="00C74475"/>
    <w:rsid w:val="00C80712"/>
    <w:rsid w:val="00C818FC"/>
    <w:rsid w:val="00C81B98"/>
    <w:rsid w:val="00C875F4"/>
    <w:rsid w:val="00C92EE9"/>
    <w:rsid w:val="00C94106"/>
    <w:rsid w:val="00C946DF"/>
    <w:rsid w:val="00CA2C33"/>
    <w:rsid w:val="00CA5298"/>
    <w:rsid w:val="00CA6518"/>
    <w:rsid w:val="00CB01A0"/>
    <w:rsid w:val="00CB2D92"/>
    <w:rsid w:val="00CB6FA4"/>
    <w:rsid w:val="00CB714A"/>
    <w:rsid w:val="00CD27CE"/>
    <w:rsid w:val="00CD2E69"/>
    <w:rsid w:val="00CD3800"/>
    <w:rsid w:val="00CD4A2F"/>
    <w:rsid w:val="00CD6007"/>
    <w:rsid w:val="00CE18D6"/>
    <w:rsid w:val="00CE1B26"/>
    <w:rsid w:val="00CE509D"/>
    <w:rsid w:val="00CE75A5"/>
    <w:rsid w:val="00CF07D2"/>
    <w:rsid w:val="00CF4D8B"/>
    <w:rsid w:val="00CF620A"/>
    <w:rsid w:val="00D02156"/>
    <w:rsid w:val="00D029E7"/>
    <w:rsid w:val="00D0393F"/>
    <w:rsid w:val="00D04CC1"/>
    <w:rsid w:val="00D07A20"/>
    <w:rsid w:val="00D10A0E"/>
    <w:rsid w:val="00D10F59"/>
    <w:rsid w:val="00D140C9"/>
    <w:rsid w:val="00D15383"/>
    <w:rsid w:val="00D16F21"/>
    <w:rsid w:val="00D1713D"/>
    <w:rsid w:val="00D17637"/>
    <w:rsid w:val="00D251DE"/>
    <w:rsid w:val="00D30A22"/>
    <w:rsid w:val="00D32B39"/>
    <w:rsid w:val="00D34657"/>
    <w:rsid w:val="00D34D6A"/>
    <w:rsid w:val="00D359AB"/>
    <w:rsid w:val="00D36ECB"/>
    <w:rsid w:val="00D37790"/>
    <w:rsid w:val="00D37BBA"/>
    <w:rsid w:val="00D421D7"/>
    <w:rsid w:val="00D42FA5"/>
    <w:rsid w:val="00D4604D"/>
    <w:rsid w:val="00D4644E"/>
    <w:rsid w:val="00D51244"/>
    <w:rsid w:val="00D5305C"/>
    <w:rsid w:val="00D555B1"/>
    <w:rsid w:val="00D61548"/>
    <w:rsid w:val="00D640F8"/>
    <w:rsid w:val="00D65C96"/>
    <w:rsid w:val="00D6765C"/>
    <w:rsid w:val="00D72819"/>
    <w:rsid w:val="00D72B47"/>
    <w:rsid w:val="00D72F4A"/>
    <w:rsid w:val="00D738EA"/>
    <w:rsid w:val="00D7788A"/>
    <w:rsid w:val="00D80E46"/>
    <w:rsid w:val="00D80E71"/>
    <w:rsid w:val="00D86346"/>
    <w:rsid w:val="00D93FAC"/>
    <w:rsid w:val="00D94BFA"/>
    <w:rsid w:val="00D96F2F"/>
    <w:rsid w:val="00DA0F1C"/>
    <w:rsid w:val="00DA1AEE"/>
    <w:rsid w:val="00DA291E"/>
    <w:rsid w:val="00DA29FA"/>
    <w:rsid w:val="00DA2C9C"/>
    <w:rsid w:val="00DA30CD"/>
    <w:rsid w:val="00DA51FF"/>
    <w:rsid w:val="00DA6491"/>
    <w:rsid w:val="00DA665B"/>
    <w:rsid w:val="00DA710C"/>
    <w:rsid w:val="00DA7441"/>
    <w:rsid w:val="00DB00BF"/>
    <w:rsid w:val="00DB0A44"/>
    <w:rsid w:val="00DB44F5"/>
    <w:rsid w:val="00DB57AA"/>
    <w:rsid w:val="00DC4100"/>
    <w:rsid w:val="00DC4361"/>
    <w:rsid w:val="00DC46A6"/>
    <w:rsid w:val="00DC6CEA"/>
    <w:rsid w:val="00DD185C"/>
    <w:rsid w:val="00DD5B34"/>
    <w:rsid w:val="00DD704A"/>
    <w:rsid w:val="00DE3E4C"/>
    <w:rsid w:val="00DE5AB9"/>
    <w:rsid w:val="00DF0BB6"/>
    <w:rsid w:val="00DF25D2"/>
    <w:rsid w:val="00DF27B3"/>
    <w:rsid w:val="00DF5482"/>
    <w:rsid w:val="00DF64F3"/>
    <w:rsid w:val="00E00C55"/>
    <w:rsid w:val="00E10430"/>
    <w:rsid w:val="00E11CAA"/>
    <w:rsid w:val="00E24F3F"/>
    <w:rsid w:val="00E25888"/>
    <w:rsid w:val="00E25AF1"/>
    <w:rsid w:val="00E267DB"/>
    <w:rsid w:val="00E27041"/>
    <w:rsid w:val="00E27E44"/>
    <w:rsid w:val="00E300B5"/>
    <w:rsid w:val="00E32B36"/>
    <w:rsid w:val="00E33F94"/>
    <w:rsid w:val="00E34B46"/>
    <w:rsid w:val="00E36A88"/>
    <w:rsid w:val="00E453AE"/>
    <w:rsid w:val="00E47810"/>
    <w:rsid w:val="00E5163A"/>
    <w:rsid w:val="00E5566A"/>
    <w:rsid w:val="00E56106"/>
    <w:rsid w:val="00E64FAB"/>
    <w:rsid w:val="00E77D0C"/>
    <w:rsid w:val="00E8017B"/>
    <w:rsid w:val="00E802C4"/>
    <w:rsid w:val="00E809BD"/>
    <w:rsid w:val="00E853FF"/>
    <w:rsid w:val="00E85A3C"/>
    <w:rsid w:val="00E86DA9"/>
    <w:rsid w:val="00E874FD"/>
    <w:rsid w:val="00E87A91"/>
    <w:rsid w:val="00E9224D"/>
    <w:rsid w:val="00E97859"/>
    <w:rsid w:val="00EA180D"/>
    <w:rsid w:val="00EA5F63"/>
    <w:rsid w:val="00EA6AFB"/>
    <w:rsid w:val="00EA7766"/>
    <w:rsid w:val="00EB65C4"/>
    <w:rsid w:val="00EB6ECF"/>
    <w:rsid w:val="00EB7908"/>
    <w:rsid w:val="00EC018A"/>
    <w:rsid w:val="00EC125A"/>
    <w:rsid w:val="00EC39DC"/>
    <w:rsid w:val="00ED1EF7"/>
    <w:rsid w:val="00ED347A"/>
    <w:rsid w:val="00ED430A"/>
    <w:rsid w:val="00ED4D79"/>
    <w:rsid w:val="00ED5AB9"/>
    <w:rsid w:val="00ED6A0E"/>
    <w:rsid w:val="00EE0DD6"/>
    <w:rsid w:val="00EE1738"/>
    <w:rsid w:val="00EE1963"/>
    <w:rsid w:val="00EE49DB"/>
    <w:rsid w:val="00EE717C"/>
    <w:rsid w:val="00EF1425"/>
    <w:rsid w:val="00EF4216"/>
    <w:rsid w:val="00EF62BB"/>
    <w:rsid w:val="00EF7A02"/>
    <w:rsid w:val="00F00D64"/>
    <w:rsid w:val="00F07BFF"/>
    <w:rsid w:val="00F103FE"/>
    <w:rsid w:val="00F124F0"/>
    <w:rsid w:val="00F131EA"/>
    <w:rsid w:val="00F15AF6"/>
    <w:rsid w:val="00F15E21"/>
    <w:rsid w:val="00F177D3"/>
    <w:rsid w:val="00F20929"/>
    <w:rsid w:val="00F23C74"/>
    <w:rsid w:val="00F2408E"/>
    <w:rsid w:val="00F2502E"/>
    <w:rsid w:val="00F26E91"/>
    <w:rsid w:val="00F3026E"/>
    <w:rsid w:val="00F36DC3"/>
    <w:rsid w:val="00F41A1F"/>
    <w:rsid w:val="00F41B05"/>
    <w:rsid w:val="00F45228"/>
    <w:rsid w:val="00F46432"/>
    <w:rsid w:val="00F51260"/>
    <w:rsid w:val="00F51D6D"/>
    <w:rsid w:val="00F562BB"/>
    <w:rsid w:val="00F606D3"/>
    <w:rsid w:val="00F618B8"/>
    <w:rsid w:val="00F65646"/>
    <w:rsid w:val="00F66DB0"/>
    <w:rsid w:val="00F72573"/>
    <w:rsid w:val="00F76694"/>
    <w:rsid w:val="00F7759D"/>
    <w:rsid w:val="00F84A9B"/>
    <w:rsid w:val="00F86A57"/>
    <w:rsid w:val="00F914F9"/>
    <w:rsid w:val="00F9486B"/>
    <w:rsid w:val="00FA1D79"/>
    <w:rsid w:val="00FA368D"/>
    <w:rsid w:val="00FA4060"/>
    <w:rsid w:val="00FA5E3A"/>
    <w:rsid w:val="00FB3B02"/>
    <w:rsid w:val="00FB4E25"/>
    <w:rsid w:val="00FC581B"/>
    <w:rsid w:val="00FD076C"/>
    <w:rsid w:val="00FD7F2A"/>
    <w:rsid w:val="00FE39AE"/>
    <w:rsid w:val="00FE6D45"/>
    <w:rsid w:val="00FF3477"/>
    <w:rsid w:val="00FF48DB"/>
    <w:rsid w:val="00FF62E3"/>
    <w:rsid w:val="00FF6650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44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</Words>
  <Characters>198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2012-01-26T16:59:00Z</cp:lastPrinted>
  <dcterms:created xsi:type="dcterms:W3CDTF">2011-11-13T12:39:00Z</dcterms:created>
  <dcterms:modified xsi:type="dcterms:W3CDTF">2012-01-26T16:59:00Z</dcterms:modified>
</cp:coreProperties>
</file>