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45" w:rsidRPr="008A5CCB" w:rsidRDefault="00F45645" w:rsidP="00BF6B68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  <w:r w:rsidRPr="008A5CCB">
        <w:rPr>
          <w:rFonts w:ascii="Times New Roman" w:hAnsi="Times New Roman"/>
          <w:sz w:val="24"/>
          <w:szCs w:val="24"/>
        </w:rPr>
        <w:t>Астанкова 235-851-038</w:t>
      </w:r>
    </w:p>
    <w:p w:rsidR="00F45645" w:rsidRDefault="00F45645" w:rsidP="004C7598">
      <w:pPr>
        <w:widowControl w:val="0"/>
        <w:spacing w:after="0"/>
        <w:ind w:left="-709" w:firstLine="425"/>
        <w:jc w:val="right"/>
        <w:rPr>
          <w:rFonts w:ascii="Times New Roman" w:hAnsi="Times New Roman"/>
          <w:b/>
          <w:sz w:val="24"/>
          <w:szCs w:val="24"/>
        </w:rPr>
      </w:pPr>
    </w:p>
    <w:p w:rsidR="00F45645" w:rsidRDefault="00F45645" w:rsidP="004C7598">
      <w:pPr>
        <w:widowControl w:val="0"/>
        <w:spacing w:after="0"/>
        <w:ind w:left="-709" w:firstLine="4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 _______________________________</w:t>
      </w:r>
    </w:p>
    <w:p w:rsidR="00F45645" w:rsidRDefault="00F45645" w:rsidP="004C7598">
      <w:pPr>
        <w:widowControl w:val="0"/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F45645" w:rsidRDefault="00F45645" w:rsidP="004C7598">
      <w:pPr>
        <w:widowControl w:val="0"/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F45645" w:rsidRPr="004C7598" w:rsidRDefault="00F45645" w:rsidP="004C7598">
      <w:pPr>
        <w:widowControl w:val="0"/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 w:rsidRPr="004C7598">
        <w:rPr>
          <w:rFonts w:ascii="Times New Roman" w:hAnsi="Times New Roman"/>
          <w:b/>
          <w:sz w:val="24"/>
          <w:szCs w:val="24"/>
        </w:rPr>
        <w:t>Проверочная письменная работа по теме:  «Биосинтез белка»</w:t>
      </w:r>
    </w:p>
    <w:p w:rsidR="00F45645" w:rsidRPr="004C7598" w:rsidRDefault="00F45645" w:rsidP="004C7598">
      <w:pPr>
        <w:widowControl w:val="0"/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 w:rsidRPr="004C759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C7598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45645" w:rsidRDefault="00F45645" w:rsidP="004C7598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одной из нитей ДНК</w:t>
      </w:r>
    </w:p>
    <w:p w:rsidR="00F45645" w:rsidRDefault="00F45645" w:rsidP="004C7598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восстановить вторую нить;</w:t>
      </w:r>
    </w:p>
    <w:p w:rsidR="00F45645" w:rsidRDefault="00F45645" w:rsidP="004C7598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осуществите транскрипцию (спишите информацию на и-РНК);</w:t>
      </w:r>
    </w:p>
    <w:p w:rsidR="00F45645" w:rsidRPr="00282235" w:rsidRDefault="00F45645" w:rsidP="004C7598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осуществите трансляцию (подберите коды т-РНК и соответствующие  им аминокислоты) </w:t>
      </w:r>
    </w:p>
    <w:p w:rsidR="00F45645" w:rsidRDefault="00F45645" w:rsidP="004C7598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6831E1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31E1">
        <w:rPr>
          <w:rFonts w:ascii="Times New Roman" w:hAnsi="Times New Roman"/>
          <w:sz w:val="24"/>
          <w:szCs w:val="24"/>
        </w:rPr>
        <w:t>запишите полипептид, состоящий из аминокислот</w:t>
      </w:r>
      <w:r>
        <w:rPr>
          <w:rFonts w:ascii="Times New Roman" w:hAnsi="Times New Roman"/>
          <w:sz w:val="24"/>
          <w:szCs w:val="24"/>
        </w:rPr>
        <w:t>.</w:t>
      </w:r>
    </w:p>
    <w:p w:rsidR="00F45645" w:rsidRDefault="00F45645" w:rsidP="004C759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ТГГ – ЦГГ – ТАТ – АГА</w:t>
      </w:r>
    </w:p>
    <w:p w:rsidR="00F45645" w:rsidRPr="003F02BE" w:rsidRDefault="00F45645" w:rsidP="004C7598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5645" w:rsidRPr="008A1B49" w:rsidRDefault="00F45645" w:rsidP="008A1B49">
      <w:pPr>
        <w:widowControl w:val="0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Выполненное задание</w:t>
      </w: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3F02BE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F45645" w:rsidRDefault="00F45645" w:rsidP="003F02BE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F45645" w:rsidRDefault="00F45645" w:rsidP="003F02BE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F45645" w:rsidRDefault="00F45645" w:rsidP="003F02BE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F45645" w:rsidRPr="003F02BE" w:rsidRDefault="00F45645" w:rsidP="003F02BE">
      <w:pPr>
        <w:widowControl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3F02BE">
        <w:rPr>
          <w:rFonts w:ascii="Times New Roman" w:hAnsi="Times New Roman"/>
          <w:b/>
          <w:i/>
          <w:sz w:val="24"/>
          <w:szCs w:val="24"/>
        </w:rPr>
        <w:t>Количество баллов</w:t>
      </w: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5645" w:rsidRDefault="00F45645" w:rsidP="003F02BE">
      <w:pPr>
        <w:widowControl w:val="0"/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F45645" w:rsidRDefault="00F45645" w:rsidP="003F02BE">
      <w:pPr>
        <w:widowControl w:val="0"/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F45645" w:rsidRDefault="00F45645" w:rsidP="003F02BE">
      <w:pPr>
        <w:widowControl w:val="0"/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F45645" w:rsidRPr="008A5CCB" w:rsidRDefault="00F45645" w:rsidP="00BF6B68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  <w:r w:rsidRPr="008A5CCB">
        <w:rPr>
          <w:rFonts w:ascii="Times New Roman" w:hAnsi="Times New Roman"/>
          <w:sz w:val="24"/>
          <w:szCs w:val="24"/>
        </w:rPr>
        <w:t>Астанкова 235-851-038</w:t>
      </w:r>
    </w:p>
    <w:p w:rsidR="00F45645" w:rsidRDefault="00F45645" w:rsidP="004C759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645" w:rsidRPr="006831E1" w:rsidRDefault="00F45645" w:rsidP="004C759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645" w:rsidRDefault="00F45645" w:rsidP="004C7598">
      <w:pPr>
        <w:widowControl w:val="0"/>
        <w:spacing w:after="0"/>
        <w:ind w:left="-709" w:firstLine="4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 _______________________________</w:t>
      </w:r>
    </w:p>
    <w:p w:rsidR="00F45645" w:rsidRDefault="00F45645" w:rsidP="004C7598">
      <w:pPr>
        <w:widowControl w:val="0"/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F45645" w:rsidRDefault="00F45645" w:rsidP="004C7598">
      <w:pPr>
        <w:widowControl w:val="0"/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F45645" w:rsidRPr="004C7598" w:rsidRDefault="00F45645" w:rsidP="004C7598">
      <w:pPr>
        <w:widowControl w:val="0"/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 w:rsidRPr="004C7598">
        <w:rPr>
          <w:rFonts w:ascii="Times New Roman" w:hAnsi="Times New Roman"/>
          <w:b/>
          <w:sz w:val="24"/>
          <w:szCs w:val="24"/>
        </w:rPr>
        <w:t>Проверочная письменная работа по теме:  «Биосинтез белка»</w:t>
      </w:r>
    </w:p>
    <w:p w:rsidR="00F45645" w:rsidRPr="004C7598" w:rsidRDefault="00F45645" w:rsidP="004C7598">
      <w:pPr>
        <w:widowControl w:val="0"/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C7598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F45645" w:rsidRDefault="00F45645" w:rsidP="004C7598">
      <w:pPr>
        <w:widowControl w:val="0"/>
        <w:spacing w:after="0"/>
        <w:ind w:left="-709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F45645" w:rsidRPr="003F02BE" w:rsidRDefault="00F45645" w:rsidP="004C7598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:rsidR="00F45645" w:rsidRDefault="00F45645" w:rsidP="004C7598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одной из нитей ДНК</w:t>
      </w:r>
    </w:p>
    <w:p w:rsidR="00F45645" w:rsidRDefault="00F45645" w:rsidP="004C7598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восстановить вторую нить;</w:t>
      </w:r>
    </w:p>
    <w:p w:rsidR="00F45645" w:rsidRDefault="00F45645" w:rsidP="004C7598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осуществите транскрипцию (спишите информацию на и-РНК);</w:t>
      </w:r>
    </w:p>
    <w:p w:rsidR="00F45645" w:rsidRPr="00282235" w:rsidRDefault="00F45645" w:rsidP="004C7598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осуществите трансляцию (подберите коды т-РНК и соответствующие  им аминокислоты) </w:t>
      </w:r>
    </w:p>
    <w:p w:rsidR="00F45645" w:rsidRDefault="00F45645" w:rsidP="004C7598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6831E1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31E1">
        <w:rPr>
          <w:rFonts w:ascii="Times New Roman" w:hAnsi="Times New Roman"/>
          <w:sz w:val="24"/>
          <w:szCs w:val="24"/>
        </w:rPr>
        <w:t>запишите полипептид, состоящий из аминокислот</w:t>
      </w:r>
      <w:r>
        <w:rPr>
          <w:rFonts w:ascii="Times New Roman" w:hAnsi="Times New Roman"/>
          <w:sz w:val="24"/>
          <w:szCs w:val="24"/>
        </w:rPr>
        <w:t>.</w:t>
      </w:r>
    </w:p>
    <w:p w:rsidR="00F45645" w:rsidRDefault="00F45645" w:rsidP="004C7598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38331C">
        <w:rPr>
          <w:rFonts w:ascii="Times New Roman" w:hAnsi="Times New Roman"/>
          <w:sz w:val="24"/>
          <w:szCs w:val="24"/>
        </w:rPr>
        <w:t xml:space="preserve">  </w:t>
      </w:r>
    </w:p>
    <w:p w:rsidR="00F45645" w:rsidRPr="00496DD5" w:rsidRDefault="00F45645" w:rsidP="004C7598">
      <w:pPr>
        <w:widowControl w:val="0"/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ТАЦ – ГГЦ – АТА - ЦТА</w:t>
      </w:r>
    </w:p>
    <w:p w:rsidR="00F45645" w:rsidRPr="003F02BE" w:rsidRDefault="00F45645"/>
    <w:p w:rsidR="00F45645" w:rsidRDefault="00F45645" w:rsidP="003F02BE">
      <w:pPr>
        <w:widowControl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45645" w:rsidRPr="003F02BE" w:rsidRDefault="00F45645" w:rsidP="003F02BE">
      <w:pPr>
        <w:widowControl w:val="0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Выполнение задания</w:t>
      </w:r>
      <w:r w:rsidRPr="003F02B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</w:t>
      </w:r>
    </w:p>
    <w:p w:rsidR="00F45645" w:rsidRDefault="00F45645"/>
    <w:p w:rsidR="00F45645" w:rsidRDefault="00F45645"/>
    <w:p w:rsidR="00F45645" w:rsidRDefault="00F45645"/>
    <w:p w:rsidR="00F45645" w:rsidRDefault="00F45645"/>
    <w:p w:rsidR="00F45645" w:rsidRDefault="00F45645"/>
    <w:p w:rsidR="00F45645" w:rsidRDefault="00F45645"/>
    <w:p w:rsidR="00F45645" w:rsidRDefault="00F45645"/>
    <w:p w:rsidR="00F45645" w:rsidRDefault="00F45645"/>
    <w:p w:rsidR="00F45645" w:rsidRDefault="00F45645"/>
    <w:p w:rsidR="00F45645" w:rsidRDefault="00F45645"/>
    <w:p w:rsidR="00F45645" w:rsidRDefault="00F45645"/>
    <w:p w:rsidR="00F45645" w:rsidRDefault="00F45645"/>
    <w:p w:rsidR="00F45645" w:rsidRDefault="00F45645"/>
    <w:p w:rsidR="00F45645" w:rsidRDefault="00F45645" w:rsidP="003F02BE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F45645" w:rsidRPr="003F02BE" w:rsidRDefault="00F45645" w:rsidP="003F02BE">
      <w:pPr>
        <w:widowControl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3F02BE">
        <w:rPr>
          <w:rFonts w:ascii="Times New Roman" w:hAnsi="Times New Roman"/>
          <w:b/>
          <w:i/>
          <w:sz w:val="24"/>
          <w:szCs w:val="24"/>
        </w:rPr>
        <w:t>Количество баллов</w:t>
      </w:r>
    </w:p>
    <w:p w:rsidR="00F45645" w:rsidRDefault="00F45645"/>
    <w:p w:rsidR="00F45645" w:rsidRPr="003F02BE" w:rsidRDefault="00F45645"/>
    <w:sectPr w:rsidR="00F45645" w:rsidRPr="003F02BE" w:rsidSect="00AB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598"/>
    <w:rsid w:val="000A3DE9"/>
    <w:rsid w:val="00172EC0"/>
    <w:rsid w:val="00282235"/>
    <w:rsid w:val="0034211F"/>
    <w:rsid w:val="0038331C"/>
    <w:rsid w:val="003835F8"/>
    <w:rsid w:val="003F02BE"/>
    <w:rsid w:val="00496DD5"/>
    <w:rsid w:val="004A43C8"/>
    <w:rsid w:val="004C7598"/>
    <w:rsid w:val="005F32D7"/>
    <w:rsid w:val="00653CE8"/>
    <w:rsid w:val="006831E1"/>
    <w:rsid w:val="008A1B49"/>
    <w:rsid w:val="008A5CCB"/>
    <w:rsid w:val="00A049A6"/>
    <w:rsid w:val="00AB6130"/>
    <w:rsid w:val="00BF6B68"/>
    <w:rsid w:val="00C57D0A"/>
    <w:rsid w:val="00DB0E57"/>
    <w:rsid w:val="00F45645"/>
    <w:rsid w:val="00F7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C75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5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35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35F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35F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5F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35F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35F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35F8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35F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35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35F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35F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835F8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35F8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835F8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835F8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835F8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835F8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835F8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3835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835F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835F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835F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835F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835F8"/>
    <w:rPr>
      <w:rFonts w:cs="Times New Roman"/>
      <w:i/>
      <w:iCs/>
    </w:rPr>
  </w:style>
  <w:style w:type="paragraph" w:styleId="NoSpacing">
    <w:name w:val="No Spacing"/>
    <w:uiPriority w:val="99"/>
    <w:qFormat/>
    <w:rsid w:val="003835F8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835F8"/>
    <w:pPr>
      <w:ind w:left="720"/>
      <w:contextualSpacing/>
    </w:pPr>
    <w:rPr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3835F8"/>
    <w:rPr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835F8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835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835F8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3835F8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835F8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835F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835F8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835F8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835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145</Words>
  <Characters>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2012-01-26T16:58:00Z</cp:lastPrinted>
  <dcterms:created xsi:type="dcterms:W3CDTF">2011-11-16T04:57:00Z</dcterms:created>
  <dcterms:modified xsi:type="dcterms:W3CDTF">2012-01-26T16:58:00Z</dcterms:modified>
</cp:coreProperties>
</file>