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0" w:rsidRDefault="00F46430">
      <w:pPr>
        <w:pStyle w:val="NoSpacing"/>
        <w:jc w:val="center"/>
        <w:rPr>
          <w:b/>
          <w:bCs/>
        </w:rPr>
      </w:pPr>
      <w:r>
        <w:rPr>
          <w:b/>
          <w:bCs/>
        </w:rPr>
        <w:t>Приложения</w:t>
      </w:r>
    </w:p>
    <w:p w:rsidR="00F46430" w:rsidRDefault="00F46430">
      <w:pPr>
        <w:pStyle w:val="NoSpacing"/>
        <w:rPr>
          <w:b/>
          <w:bCs/>
        </w:rPr>
      </w:pPr>
      <w:r>
        <w:rPr>
          <w:b/>
          <w:bCs/>
        </w:rPr>
        <w:t>Приложение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F4643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420" w:type="dxa"/>
            <w:gridSpan w:val="4"/>
          </w:tcPr>
          <w:p w:rsidR="00F46430" w:rsidRDefault="00F46430">
            <w:pPr>
              <w:pStyle w:val="NoSpacing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t xml:space="preserve">.Укажите портрет А.С.Пушкина.   </w:t>
            </w:r>
          </w:p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                                                        </w:t>
            </w:r>
          </w:p>
        </w:tc>
      </w:tr>
      <w:tr w:rsidR="00F4643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А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В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С  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</w:pPr>
            <w:r>
              <w:t>D</w:t>
            </w:r>
          </w:p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F46430" w:rsidRDefault="00F46430">
            <w:pPr>
              <w:pStyle w:val="NoSpacing"/>
              <w:rPr>
                <w:b/>
                <w:bCs/>
              </w:rPr>
            </w:pPr>
            <w:r>
              <w:t>2.Укажите годы жизни А..Пушкина .</w:t>
            </w:r>
            <w:r>
              <w:rPr>
                <w:b/>
                <w:bCs/>
              </w:rPr>
              <w:t xml:space="preserve">    </w:t>
            </w: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А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В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С  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</w:pPr>
            <w:r>
              <w:t>D</w:t>
            </w:r>
          </w:p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F46430" w:rsidRDefault="00F46430">
            <w:pPr>
              <w:pStyle w:val="NoSpacing"/>
              <w:rPr>
                <w:b/>
                <w:bCs/>
              </w:rPr>
            </w:pPr>
            <w:r>
              <w:t>3.Укажите место рождения А.С.Пушкина.</w:t>
            </w: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А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В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С  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</w:pPr>
            <w:r>
              <w:t>D</w:t>
            </w:r>
          </w:p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F46430" w:rsidRDefault="00F46430">
            <w:pPr>
              <w:pStyle w:val="NoSpacing"/>
              <w:rPr>
                <w:b/>
                <w:bCs/>
              </w:rPr>
            </w:pPr>
            <w:r>
              <w:t>4.Как звали няню А.С.Пушкина?</w:t>
            </w: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А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В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С  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</w:pPr>
            <w:r>
              <w:t>D</w:t>
            </w:r>
          </w:p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F46430" w:rsidRDefault="00F46430">
            <w:pPr>
              <w:pStyle w:val="NoSpacing"/>
              <w:rPr>
                <w:b/>
                <w:bCs/>
              </w:rPr>
            </w:pPr>
            <w:r>
              <w:t xml:space="preserve">5. В каком учебном заведении учился А.С.Пушкин?  </w:t>
            </w: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А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В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С  </w:t>
            </w:r>
          </w:p>
        </w:tc>
        <w:tc>
          <w:tcPr>
            <w:tcW w:w="2605" w:type="dxa"/>
          </w:tcPr>
          <w:p w:rsidR="00F46430" w:rsidRDefault="00F46430">
            <w:pPr>
              <w:pStyle w:val="NoSpacing"/>
            </w:pPr>
            <w:r>
              <w:t>D</w:t>
            </w:r>
          </w:p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  <w:r>
        <w:rPr>
          <w:b/>
          <w:bCs/>
        </w:rPr>
        <w:t>Приложение 2</w:t>
      </w:r>
    </w:p>
    <w:p w:rsidR="00F46430" w:rsidRDefault="00F46430">
      <w:pPr>
        <w:pStyle w:val="NoSpacing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8"/>
        <w:gridCol w:w="3913"/>
        <w:gridCol w:w="3606"/>
      </w:tblGrid>
      <w:tr w:rsidR="00F46430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3408" w:type="dxa"/>
          </w:tcPr>
          <w:p w:rsidR="00F46430" w:rsidRDefault="00F46430">
            <w:pPr>
              <w:pStyle w:val="NoSpacing"/>
              <w:framePr w:hSpace="180" w:wrap="auto" w:vAnchor="text" w:hAnchor="margin" w:x="-176" w:yAlign="center"/>
            </w:pPr>
          </w:p>
          <w:p w:rsidR="00F46430" w:rsidRDefault="00F46430">
            <w:pPr>
              <w:pStyle w:val="NoSpacing"/>
              <w:framePr w:hSpace="180" w:wrap="auto" w:vAnchor="text" w:hAnchor="margin" w:x="-176" w:yAlign="center"/>
            </w:pPr>
            <w:r>
              <w:t>1.Буря мглою _______ кроет,</w:t>
            </w:r>
            <w:r>
              <w:br/>
            </w:r>
            <w:r>
              <w:br/>
              <w:t xml:space="preserve">  Вихри  _________   крутя;</w:t>
            </w:r>
            <w:r>
              <w:br/>
            </w:r>
            <w:r>
              <w:br/>
              <w:t xml:space="preserve">  То как зверь она ________,</w:t>
            </w:r>
            <w:r>
              <w:br/>
            </w:r>
            <w:r>
              <w:br/>
              <w:t xml:space="preserve">  То ___________   , как дитя.</w:t>
            </w:r>
            <w:r>
              <w:br/>
            </w:r>
            <w:r>
              <w:br/>
              <w:t xml:space="preserve">       </w:t>
            </w:r>
          </w:p>
          <w:p w:rsidR="00F46430" w:rsidRDefault="00F46430">
            <w:pPr>
              <w:pStyle w:val="NoSpacing"/>
              <w:framePr w:hSpace="180" w:wrap="auto" w:vAnchor="text" w:hAnchor="margin" w:x="-176" w:yAlign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          ( “________  _______”)  </w:t>
            </w:r>
          </w:p>
        </w:tc>
        <w:tc>
          <w:tcPr>
            <w:tcW w:w="3913" w:type="dxa"/>
          </w:tcPr>
          <w:p w:rsidR="00F46430" w:rsidRDefault="00F46430">
            <w:pPr>
              <w:pStyle w:val="NoSpacing"/>
              <w:framePr w:hSpace="180" w:wrap="auto" w:vAnchor="text" w:hAnchor="margin" w:x="-176" w:yAlign="center"/>
            </w:pPr>
          </w:p>
          <w:p w:rsidR="00F46430" w:rsidRDefault="00F46430">
            <w:pPr>
              <w:pStyle w:val="NoSpacing"/>
              <w:framePr w:hSpace="180" w:wrap="auto" w:vAnchor="text" w:hAnchor="margin" w:x="-176" w:yAlign="center"/>
            </w:pPr>
            <w:r>
              <w:t>2.Подруга дней моих _________,</w:t>
            </w:r>
            <w:r>
              <w:br/>
            </w:r>
            <w:r>
              <w:br/>
              <w:t xml:space="preserve">   Голубка  ___________  моя!</w:t>
            </w:r>
            <w:r>
              <w:br/>
            </w:r>
            <w:r>
              <w:br/>
              <w:t xml:space="preserve">   Одна в глуши лесов_________</w:t>
            </w:r>
            <w:r>
              <w:br/>
            </w:r>
            <w:r>
              <w:br/>
              <w:t xml:space="preserve">   Давно, _______ ты  ждёшь меня.</w:t>
            </w:r>
            <w:r>
              <w:br/>
            </w:r>
            <w:r>
              <w:br/>
              <w:t xml:space="preserve">                            </w:t>
            </w:r>
          </w:p>
          <w:p w:rsidR="00F46430" w:rsidRDefault="00F46430">
            <w:pPr>
              <w:pStyle w:val="NoSpacing"/>
              <w:framePr w:hSpace="180" w:wrap="auto" w:vAnchor="text" w:hAnchor="margin" w:x="-176" w:yAlign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                           ( “_________”)</w:t>
            </w:r>
          </w:p>
        </w:tc>
        <w:tc>
          <w:tcPr>
            <w:tcW w:w="3606" w:type="dxa"/>
          </w:tcPr>
          <w:p w:rsidR="00F46430" w:rsidRDefault="00F46430">
            <w:pPr>
              <w:pStyle w:val="NoSpacing"/>
              <w:framePr w:hSpace="180" w:wrap="auto" w:vAnchor="text" w:hAnchor="margin" w:x="-176" w:yAlign="center"/>
            </w:pPr>
          </w:p>
          <w:p w:rsidR="00F46430" w:rsidRDefault="00F46430">
            <w:pPr>
              <w:pStyle w:val="NoSpacing"/>
              <w:framePr w:hSpace="180" w:wrap="auto" w:vAnchor="text" w:hAnchor="margin" w:x="-176" w:yAlign="center"/>
            </w:pPr>
            <w:r>
              <w:t>3.Сквозь волнистые ________</w:t>
            </w:r>
            <w:r>
              <w:br/>
            </w:r>
            <w:r>
              <w:br/>
              <w:t xml:space="preserve">    Пробирается   __________  ,</w:t>
            </w:r>
            <w:r>
              <w:br/>
            </w:r>
            <w:r>
              <w:br/>
              <w:t xml:space="preserve">    На    ____________  поляны</w:t>
            </w:r>
            <w:r>
              <w:br/>
            </w:r>
            <w:r>
              <w:br/>
              <w:t xml:space="preserve">    Льет  печально _______  она.</w:t>
            </w:r>
            <w:r>
              <w:br/>
            </w:r>
            <w:r>
              <w:br/>
              <w:t xml:space="preserve">               </w:t>
            </w:r>
          </w:p>
          <w:p w:rsidR="00F46430" w:rsidRDefault="00F46430">
            <w:pPr>
              <w:pStyle w:val="NoSpacing"/>
              <w:framePr w:hSpace="180" w:wrap="auto" w:vAnchor="text" w:hAnchor="margin" w:x="-176" w:yAlign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                  ( “_______  _____”)</w:t>
            </w:r>
          </w:p>
        </w:tc>
      </w:tr>
    </w:tbl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  <w:r>
        <w:rPr>
          <w:b/>
          <w:bCs/>
        </w:rPr>
        <w:t>Приложение 3</w:t>
      </w: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5387"/>
      </w:tblGrid>
      <w:tr w:rsidR="00F46430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5387" w:type="dxa"/>
          </w:tcPr>
          <w:p w:rsidR="00F46430" w:rsidRDefault="00F46430">
            <w:pPr>
              <w:pStyle w:val="NoSpacing"/>
            </w:pPr>
          </w:p>
          <w:p w:rsidR="00F46430" w:rsidRDefault="00F46430">
            <w:pPr>
              <w:pStyle w:val="NoSpacing"/>
            </w:pPr>
            <w:r>
              <w:t>1. Унылая   пора!  Очей очарованье!</w:t>
            </w:r>
            <w:r>
              <w:br/>
              <w:t xml:space="preserve">    Люблю я пышное природы  увяданье,</w:t>
            </w:r>
            <w:r>
              <w:br/>
              <w:t xml:space="preserve">    Приятна мне твоя  прощальная  краса- </w:t>
            </w:r>
          </w:p>
          <w:p w:rsidR="00F46430" w:rsidRDefault="00F46430">
            <w:pPr>
              <w:pStyle w:val="NoSpacing"/>
            </w:pPr>
            <w:r>
              <w:t xml:space="preserve">    В   багрец  и   в золото  одетые леса.</w:t>
            </w:r>
            <w:r>
              <w:br/>
              <w:t xml:space="preserve">                                               ( “________”)</w:t>
            </w:r>
          </w:p>
        </w:tc>
        <w:tc>
          <w:tcPr>
            <w:tcW w:w="5387" w:type="dxa"/>
          </w:tcPr>
          <w:p w:rsidR="00F46430" w:rsidRDefault="00F46430">
            <w:pPr>
              <w:pStyle w:val="NoSpacing"/>
            </w:pPr>
            <w:r>
              <w:t xml:space="preserve">  </w:t>
            </w:r>
          </w:p>
          <w:p w:rsidR="00F46430" w:rsidRDefault="00F46430">
            <w:pPr>
              <w:pStyle w:val="NoSpacing"/>
            </w:pPr>
            <w:r>
              <w:t xml:space="preserve"> 2.Под   голубыми    небесами             </w:t>
            </w:r>
            <w:r>
              <w:br/>
              <w:t xml:space="preserve">   Великолепными    коврами  ,</w:t>
            </w:r>
            <w:r>
              <w:br/>
              <w:t xml:space="preserve">   Прозрачный  лес один чернеет,</w:t>
            </w:r>
            <w:r>
              <w:br/>
              <w:t xml:space="preserve">   Блестя  на солнце, снег лежит; </w:t>
            </w:r>
            <w:r>
              <w:br/>
              <w:t xml:space="preserve">   И  речка   подо льдом блестит.</w:t>
            </w:r>
            <w:r>
              <w:br/>
              <w:t xml:space="preserve">   И  ель  сквозь  иней  зеленеет,</w:t>
            </w:r>
            <w:r>
              <w:br/>
              <w:t xml:space="preserve">                                 (“_______       ____” ) </w:t>
            </w:r>
          </w:p>
        </w:tc>
      </w:tr>
    </w:tbl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  <w:r>
        <w:rPr>
          <w:b/>
          <w:bCs/>
        </w:rPr>
        <w:t>Приложение 4</w:t>
      </w: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73"/>
        <w:gridCol w:w="3473"/>
        <w:gridCol w:w="3474"/>
      </w:tblGrid>
      <w:tr w:rsidR="00F4643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473" w:type="dxa"/>
            <w:tcBorders>
              <w:top w:val="single" w:sz="4" w:space="0" w:color="auto"/>
            </w:tcBorders>
          </w:tcPr>
          <w:p w:rsidR="00F46430" w:rsidRDefault="00F46430">
            <w:pPr>
              <w:pStyle w:val="NoSpacing"/>
            </w:pPr>
            <w:r>
              <w:t xml:space="preserve">                            КОМАНДЫ</w:t>
            </w:r>
          </w:p>
          <w:p w:rsidR="00F46430" w:rsidRDefault="00F46430">
            <w:pPr>
              <w:pStyle w:val="NoSpacing"/>
            </w:pPr>
            <w:r>
              <w:t xml:space="preserve">РАУНДЫ                                           </w:t>
            </w:r>
          </w:p>
          <w:p w:rsidR="00F46430" w:rsidRDefault="00F46430">
            <w:pPr>
              <w:pStyle w:val="NoSpacing"/>
            </w:pPr>
            <w:r>
              <w:t xml:space="preserve">                                                 </w:t>
            </w: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46430" w:rsidRDefault="00F46430">
            <w:pPr>
              <w:pStyle w:val="NoSpacing"/>
            </w:pPr>
            <w:r>
              <w:rPr>
                <w:lang w:val="en-US"/>
              </w:rPr>
              <w:t xml:space="preserve">I </w:t>
            </w:r>
            <w:r>
              <w:t xml:space="preserve">  Биографический</w:t>
            </w:r>
          </w:p>
          <w:p w:rsidR="00F46430" w:rsidRDefault="00F46430">
            <w:pPr>
              <w:pStyle w:val="NoSpacing"/>
            </w:pP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46430" w:rsidRDefault="00F46430">
            <w:pPr>
              <w:pStyle w:val="NoSpacing"/>
            </w:pPr>
            <w:r>
              <w:rPr>
                <w:lang w:val="en-US"/>
              </w:rPr>
              <w:t>II</w:t>
            </w:r>
            <w:r>
              <w:t xml:space="preserve">  Поэтический-1</w:t>
            </w:r>
          </w:p>
          <w:p w:rsidR="00F46430" w:rsidRDefault="00F46430">
            <w:pPr>
              <w:pStyle w:val="NoSpacing"/>
            </w:pP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46430" w:rsidRDefault="00F46430">
            <w:pPr>
              <w:pStyle w:val="NoSpacing"/>
            </w:pPr>
            <w:r>
              <w:t xml:space="preserve">     Поэтический-2</w:t>
            </w:r>
          </w:p>
          <w:p w:rsidR="00F46430" w:rsidRDefault="00F46430">
            <w:pPr>
              <w:pStyle w:val="NoSpacing"/>
              <w:rPr>
                <w:lang w:val="en-US"/>
              </w:rPr>
            </w:pP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46430" w:rsidRDefault="00F46430">
            <w:pPr>
              <w:pStyle w:val="NoSpacing"/>
            </w:pPr>
            <w:r>
              <w:rPr>
                <w:lang w:val="en-US"/>
              </w:rPr>
              <w:t>III</w:t>
            </w:r>
            <w:r>
              <w:t xml:space="preserve">  Детективный</w:t>
            </w:r>
          </w:p>
          <w:p w:rsidR="00F46430" w:rsidRDefault="00F46430">
            <w:pPr>
              <w:pStyle w:val="NoSpacing"/>
            </w:pP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46430" w:rsidRDefault="00F46430">
            <w:pPr>
              <w:pStyle w:val="NoSpacing"/>
            </w:pPr>
            <w:r>
              <w:rPr>
                <w:lang w:val="en-US"/>
              </w:rPr>
              <w:t>IV</w:t>
            </w:r>
            <w:r>
              <w:t xml:space="preserve">  Что за прелесть эти сказки!</w:t>
            </w:r>
          </w:p>
          <w:p w:rsidR="00F46430" w:rsidRDefault="00F46430">
            <w:pPr>
              <w:pStyle w:val="NoSpacing"/>
            </w:pP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46430" w:rsidRDefault="00F46430">
            <w:pPr>
              <w:pStyle w:val="NoSpacing"/>
            </w:pPr>
            <w:r>
              <w:rPr>
                <w:lang w:val="en-US"/>
              </w:rPr>
              <w:t>V</w:t>
            </w:r>
            <w:r>
              <w:t xml:space="preserve">   Эрудит</w:t>
            </w:r>
          </w:p>
          <w:p w:rsidR="00F46430" w:rsidRDefault="00F46430">
            <w:pPr>
              <w:pStyle w:val="NoSpacing"/>
            </w:pP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6430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46430" w:rsidRDefault="00F46430">
            <w:pPr>
              <w:pStyle w:val="NoSpacing"/>
            </w:pPr>
            <w:r>
              <w:t xml:space="preserve">                       ИТОГ</w:t>
            </w:r>
          </w:p>
          <w:p w:rsidR="00F46430" w:rsidRDefault="00F46430">
            <w:pPr>
              <w:pStyle w:val="NoSpacing"/>
            </w:pPr>
          </w:p>
        </w:tc>
        <w:tc>
          <w:tcPr>
            <w:tcW w:w="3473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46430" w:rsidRDefault="00F464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</w:p>
    <w:p w:rsidR="00F46430" w:rsidRDefault="00F46430">
      <w:pPr>
        <w:pStyle w:val="NoSpacing"/>
        <w:rPr>
          <w:b/>
          <w:bCs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9.15pt;margin-top:499.95pt;width:174.75pt;height:47.25pt;z-index:-251651072;mso-position-horizontal-relative:text;mso-position-vertical-relative:text" o:allowincell="f" adj="7200" fillcolor="black">
            <v:shadow color="#868686"/>
            <v:textpath style="font-family:&quot;Times New Roman&quot;;font-size:18pt;v-text-kern:t" trim="t" fitpath="t" string="номинация&#10;&quot;Эрудит&quot;"/>
          </v:shape>
        </w:pict>
      </w:r>
      <w:r>
        <w:rPr>
          <w:noProof/>
        </w:rPr>
        <w:pict>
          <v:shape id="_x0000_s1027" type="#_x0000_t175" style="position:absolute;margin-left:306.55pt;margin-top:444.1pt;width:158.3pt;height:51.05pt;rotation:558493fd;z-index:-251652096;mso-position-horizontal-relative:text;mso-position-vertical-relative:text" o:allowincell="f" adj="7200" fillcolor="black">
            <v:shadow color="#868686"/>
            <v:textpath style="font-family:&quot;Times New Roman&quot;;font-size:18pt;v-text-kern:t" trim="t" fitpath="t" string="номинация&#10;&quot;Страницы биографии&quot;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19pt;margin-top:358.95pt;width:174pt;height:125.05pt;z-index:251663360;mso-position-horizontal-relative:text;mso-position-vertical-relative:text" o:allowincell="f" adj=",5400">
            <v:shadow color="#868686"/>
            <v:textpath style="font-family:&quot;Arial Black&quot;;font-size:14pt" fitshape="t" trim="t" string="литературный ринг"/>
          </v:shape>
        </w:pict>
      </w:r>
      <w:r>
        <w:rPr>
          <w:noProof/>
        </w:rPr>
        <w:pict>
          <v:shape id="_x0000_s1029" type="#_x0000_t144" style="position:absolute;margin-left:314.5pt;margin-top:308.45pt;width:174pt;height:125.05pt;z-index:251662336;mso-position-horizontal-relative:text;mso-position-vertical-relative:text" o:allowincell="f" adj=",5400">
            <v:shadow color="#868686"/>
            <v:textpath style="font-family:&quot;Arial Black&quot;;font-size:14pt" fitshape="t" trim="t" string="литературный ринг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Пушкин.JPG" style="position:absolute;margin-left:36.55pt;margin-top:363.25pt;width:135pt;height:162.7pt;z-index:-251655168;visibility:visible;mso-wrap-edited:f;mso-position-horizontal-relative:text;mso-position-vertical-relative:text" wrapcoords="-120 0 -120 21500 21600 21500 21600 0 -120 0" o:allowincell="f">
            <v:imagedata r:id="rId4" o:title=""/>
            <w10:wrap type="through"/>
          </v:shape>
        </w:pict>
      </w:r>
      <w:r>
        <w:rPr>
          <w:b/>
          <w:bCs/>
          <w:noProof/>
        </w:rPr>
        <w:t>11</w:t>
      </w:r>
      <w:r>
        <w:rPr>
          <w:noProof/>
        </w:rPr>
        <w:pict>
          <v:shape id="_x0000_s1031" type="#_x0000_t75" alt="Пушкин.JPG" style="position:absolute;margin-left:333.9pt;margin-top:313.7pt;width:135pt;height:162.7pt;z-index:-251656192;visibility:visible;mso-wrap-edited:f;mso-position-horizontal-relative:text;mso-position-vertical-relative:text" wrapcoords="-120 0 -120 21500 21600 21500 21600 0 -120 0" o:allowincell="f">
            <v:imagedata r:id="rId4" o:title=""/>
            <w10:wrap type="through"/>
          </v:shape>
        </w:pict>
      </w:r>
      <w:r>
        <w:rPr>
          <w:b/>
          <w:bCs/>
          <w:noProof/>
        </w:rPr>
        <w:t>11</w:t>
      </w:r>
      <w:r>
        <w:rPr>
          <w:noProof/>
        </w:rPr>
        <w:pict>
          <v:oval id="_x0000_s1032" style="position:absolute;margin-left:278.5pt;margin-top:279.95pt;width:245.35pt;height:238.6pt;z-index:-251658240;mso-position-horizontal-relative:text;mso-position-vertical-relative:text" o:allowincell="f" strokecolor="#c0504d" strokeweight="5pt">
            <v:stroke linestyle="thickThin"/>
            <v:shadow color="#868686"/>
          </v:oval>
        </w:pict>
      </w:r>
      <w:r>
        <w:rPr>
          <w:noProof/>
        </w:rPr>
        <w:pict>
          <v:oval id="_x0000_s1033" style="position:absolute;margin-left:-13.35pt;margin-top:330.25pt;width:245.35pt;height:238.6pt;z-index:-251657216;mso-position-horizontal-relative:text;mso-position-vertical-relative:text" o:allowincell="f" strokecolor="#c0504d" strokeweight="5pt">
            <v:stroke linestyle="thickThin"/>
            <v:shadow color="#868686"/>
          </v:oval>
        </w:pict>
      </w:r>
      <w:r>
        <w:rPr>
          <w:noProof/>
        </w:rPr>
        <w:pict>
          <v:shape id="_x0000_s1034" type="#_x0000_t175" style="position:absolute;margin-left:16.65pt;margin-top:175.65pt;width:174.75pt;height:78.75pt;z-index:-251659264;mso-position-horizontal-relative:text;mso-position-vertical-relative:text" o:allowincell="f" adj="7200" fillcolor="black">
            <v:shadow color="#868686"/>
            <v:textpath style="font-family:&quot;Times New Roman&quot;;font-size:18pt;v-text-kern:t" trim="t" fitpath="t" string="номинация&#10;&quot;Что за прелесть&#10;эти сказки&quot;"/>
          </v:shape>
        </w:pict>
      </w:r>
      <w:r>
        <w:rPr>
          <w:noProof/>
        </w:rPr>
        <w:pict>
          <v:shape id="_x0000_s1035" type="#_x0000_t75" alt="Пушкин.JPG" style="position:absolute;margin-left:35.6pt;margin-top:52.8pt;width:135pt;height:162.7pt;z-index:-251661312;visibility:visible;mso-wrap-edited:f;mso-position-horizontal-relative:text;mso-position-vertical-relative:text" wrapcoords="-120 0 -120 21500 21600 21500 21600 0 -120 0" o:allowincell="f">
            <v:imagedata r:id="rId4" o:title=""/>
            <w10:wrap type="through"/>
          </v:shape>
        </w:pict>
      </w:r>
      <w:r>
        <w:rPr>
          <w:noProof/>
        </w:rPr>
        <w:pict>
          <v:shape id="_x0000_s1036" type="#_x0000_t144" style="position:absolute;margin-left:17.3pt;margin-top:53.35pt;width:174pt;height:125.05pt;z-index:251656192;mso-position-horizontal-relative:text;mso-position-vertical-relative:text" o:allowincell="f" adj=",5400">
            <v:shadow color="#868686"/>
            <v:textpath style="font-family:&quot;Arial Black&quot;;font-size:14pt" fitshape="t" trim="t" string="литературный ринг"/>
          </v:shape>
        </w:pict>
      </w:r>
      <w:r>
        <w:rPr>
          <w:noProof/>
        </w:rPr>
        <w:pict>
          <v:oval id="_x0000_s1037" style="position:absolute;margin-left:-16.1pt;margin-top:30.3pt;width:245.35pt;height:238.6pt;z-index:-251662336;mso-position-horizontal-relative:text;mso-position-vertical-relative:text" o:allowincell="f" strokecolor="#c0504d" strokeweight="5pt">
            <v:stroke linestyle="thickThin"/>
            <v:shadow color="#868686"/>
          </v:oval>
        </w:pict>
      </w:r>
      <w:r>
        <w:rPr>
          <w:noProof/>
        </w:rPr>
        <w:pict>
          <v:shape id="_x0000_s1038" type="#_x0000_t144" style="position:absolute;margin-left:283.05pt;margin-top:.1pt;width:174pt;height:126pt;z-index:251653120;mso-position-horizontal-relative:text;mso-position-vertical-relative:text" o:allowincell="f" adj=",5400">
            <v:shadow color="#868686"/>
            <v:textpath style="font-family:&quot;Arial Black&quot;;font-size:14pt" fitshape="t" trim="t" string="литературный ринг"/>
          </v:shape>
        </w:pict>
      </w:r>
      <w:r>
        <w:rPr>
          <w:noProof/>
        </w:rPr>
        <w:pict>
          <v:shape id="Рисунок 0" o:spid="_x0000_s1039" type="#_x0000_t75" alt="Пушкин.JPG" style="position:absolute;margin-left:302.1pt;margin-top:6.05pt;width:135pt;height:162.7pt;z-index:-251665408;visibility:visible;mso-wrap-edited:f;mso-position-horizontal-relative:text;mso-position-vertical-relative:text" wrapcoords="-120 0 -120 21500 21600 21500 21600 0 -120 0" o:allowincell="f">
            <v:imagedata r:id="rId4" o:title=""/>
            <w10:wrap type="through"/>
          </v:shape>
        </w:pict>
      </w:r>
      <w:r>
        <w:rPr>
          <w:b/>
          <w:bCs/>
          <w:noProof/>
        </w:rPr>
        <w:t>11</w:t>
      </w:r>
      <w:r>
        <w:rPr>
          <w:noProof/>
        </w:rPr>
        <w:pict>
          <v:shape id="_x0000_s1040" type="#_x0000_t175" style="position:absolute;margin-left:312.35pt;margin-top:143.3pt;width:117.75pt;height:57.75pt;z-index:-251664384;mso-position-horizontal-relative:text;mso-position-vertical-relative:text" o:allowincell="f" adj="7200" fillcolor="black">
            <v:shadow color="#868686"/>
            <v:textpath style="font-family:&quot;Times New Roman&quot;;font-size:18pt;v-text-kern:t" trim="t" fitpath="t" string="номинация&#10;&quot;Поэтическая тетрадь&quot;"/>
          </v:shape>
        </w:pict>
      </w:r>
      <w:r>
        <w:rPr>
          <w:noProof/>
        </w:rPr>
        <w:pict>
          <v:oval id="_x0000_s1041" style="position:absolute;margin-left:247.75pt;margin-top:-19.1pt;width:245.35pt;height:238.6pt;z-index:-251666432;mso-position-horizontal-relative:text;mso-position-vertical-relative:text" o:allowincell="f" strokecolor="#c0504d" strokeweight="5pt">
            <v:stroke linestyle="thickThin"/>
            <v:shadow color="#868686"/>
          </v:oval>
        </w:pict>
      </w:r>
      <w:r>
        <w:rPr>
          <w:b/>
          <w:bCs/>
        </w:rPr>
        <w:t>Приложение 5</w:t>
      </w:r>
    </w:p>
    <w:sectPr w:rsidR="00F46430" w:rsidSect="00F46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30"/>
    <w:rsid w:val="00F4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262</Words>
  <Characters>1496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Admin</dc:creator>
  <cp:keywords/>
  <dc:description/>
  <cp:lastModifiedBy>надежда</cp:lastModifiedBy>
  <cp:revision>2</cp:revision>
  <dcterms:created xsi:type="dcterms:W3CDTF">2012-04-22T13:12:00Z</dcterms:created>
  <dcterms:modified xsi:type="dcterms:W3CDTF">2012-04-22T13:12:00Z</dcterms:modified>
</cp:coreProperties>
</file>