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2" w:rsidRPr="007C778D" w:rsidRDefault="00E44982" w:rsidP="007C77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778D">
        <w:rPr>
          <w:rFonts w:ascii="Times New Roman" w:hAnsi="Times New Roman"/>
          <w:b/>
          <w:sz w:val="28"/>
          <w:szCs w:val="28"/>
        </w:rPr>
        <w:t>Приложения к уроку:</w:t>
      </w:r>
    </w:p>
    <w:p w:rsidR="00E44982" w:rsidRPr="006A5684" w:rsidRDefault="00E44982" w:rsidP="006A568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44982" w:rsidRPr="007C778D" w:rsidRDefault="00E44982" w:rsidP="006A5684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778D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44982" w:rsidRPr="00F2419F" w:rsidTr="00F2419F">
        <w:tc>
          <w:tcPr>
            <w:tcW w:w="4785" w:type="dxa"/>
          </w:tcPr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Уровень достижений результата</w:t>
            </w:r>
          </w:p>
        </w:tc>
        <w:tc>
          <w:tcPr>
            <w:tcW w:w="4786" w:type="dxa"/>
          </w:tcPr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Эмоциональное состояние</w:t>
            </w:r>
          </w:p>
        </w:tc>
      </w:tr>
      <w:tr w:rsidR="00E44982" w:rsidRPr="00F2419F" w:rsidTr="00F2419F">
        <w:trPr>
          <w:trHeight w:val="70"/>
        </w:trPr>
        <w:tc>
          <w:tcPr>
            <w:tcW w:w="4785" w:type="dxa"/>
          </w:tcPr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-усвоил все, было легко</w:t>
            </w: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-усвоил все, но было трудно</w:t>
            </w: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-не усвоил</w:t>
            </w:r>
          </w:p>
        </w:tc>
        <w:tc>
          <w:tcPr>
            <w:tcW w:w="4786" w:type="dxa"/>
          </w:tcPr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-1.05pt;margin-top:5.65pt;width:26.25pt;height:26.1pt;z-index:251658240;mso-position-horizontal-relative:text;mso-position-vertical-relative:text"/>
              </w:pict>
            </w: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.5pt;height:30.75pt;visibility:visible">
                  <v:imagedata r:id="rId4" o:title=""/>
                </v:shape>
              </w:pict>
            </w: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noProof/>
                <w:lang w:eastAsia="ru-RU"/>
              </w:rPr>
              <w:pict>
                <v:shape id="Рисунок 2" o:spid="_x0000_i1026" type="#_x0000_t75" style="width:31.5pt;height:30pt;visibility:visible">
                  <v:imagedata r:id="rId5" o:title=""/>
                </v:shape>
              </w:pict>
            </w: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982" w:rsidRPr="00F2419F" w:rsidRDefault="00E44982" w:rsidP="00F2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982" w:rsidRPr="008E61DF" w:rsidRDefault="00E44982" w:rsidP="007C778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E61DF">
        <w:rPr>
          <w:rFonts w:ascii="Times New Roman" w:hAnsi="Times New Roman"/>
          <w:b/>
          <w:sz w:val="28"/>
          <w:szCs w:val="28"/>
        </w:rPr>
        <w:t>Вопросы  читателей журнала: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1.Какой вид теплового двигателя имеет наибольший КПД?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2.Можно ли создать тепловой двигатель равный 100%?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3.Какая часть всей электроэнергии в России вырабатывается на ТЕЦ?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основные направления деятельности  предпринимает человечество  с последствиями  применения тепловых двигателей?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5.Какие известны альтернативные виды энергии?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6.Можно ли использовать в тепловых двигателях внутреннюю энергию океана?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E61DF">
        <w:rPr>
          <w:rFonts w:ascii="Times New Roman" w:hAnsi="Times New Roman"/>
          <w:b/>
          <w:sz w:val="28"/>
          <w:szCs w:val="28"/>
        </w:rPr>
        <w:t>Задания для кроссворда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E61DF">
        <w:rPr>
          <w:rFonts w:ascii="Times New Roman" w:hAnsi="Times New Roman"/>
          <w:sz w:val="28"/>
          <w:szCs w:val="28"/>
        </w:rPr>
        <w:t>1.Вид теплового двигателя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2.Рабочее тело теплового двигателя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3.Физическая величина, которая создает разность давлений по обе стороны поршня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4.Земная оболочка больше всего страдающая от тепловых двигателей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5.Вид теплового двигателя используемого на самолетах.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6.Является холодильником  в тепловом двигателе.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7.Энергия, в которую превращается внутренняя в тепловом двигателе.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8.Ученый который рассчитал КПД идеальной машины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9.Вид карбюраторного двигателя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10.Вид теплового двигателя используемого на ТЭЦ.</w:t>
      </w:r>
    </w:p>
    <w:p w:rsidR="00E44982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44982" w:rsidRPr="00CA6E50" w:rsidRDefault="00E44982" w:rsidP="00CA6E5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6E50">
        <w:rPr>
          <w:rFonts w:ascii="Times New Roman" w:hAnsi="Times New Roman"/>
          <w:b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Вид двигателя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Положительные стороны</w:t>
            </w: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Отрицательные стороны</w:t>
            </w: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Двигатель внутреннего сгорания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Дизель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Паровая турбина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Паровая машина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Реактивный двигатель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82" w:rsidRPr="00F2419F" w:rsidTr="00F2419F"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419F">
              <w:rPr>
                <w:rFonts w:ascii="Times New Roman" w:hAnsi="Times New Roman"/>
                <w:sz w:val="28"/>
                <w:szCs w:val="28"/>
              </w:rPr>
              <w:t>Турбореактивный двигатель</w:t>
            </w:r>
          </w:p>
        </w:tc>
        <w:tc>
          <w:tcPr>
            <w:tcW w:w="3190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982" w:rsidRPr="00F2419F" w:rsidRDefault="00E44982" w:rsidP="00F241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982" w:rsidRPr="006A5684" w:rsidRDefault="00E44982" w:rsidP="007C778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E44982" w:rsidRPr="006A5684" w:rsidSect="00D6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8E"/>
    <w:rsid w:val="000106AC"/>
    <w:rsid w:val="000632CD"/>
    <w:rsid w:val="00086C7C"/>
    <w:rsid w:val="00096422"/>
    <w:rsid w:val="000F320E"/>
    <w:rsid w:val="00174001"/>
    <w:rsid w:val="001C484B"/>
    <w:rsid w:val="0027383F"/>
    <w:rsid w:val="002D3917"/>
    <w:rsid w:val="003116CC"/>
    <w:rsid w:val="0037318E"/>
    <w:rsid w:val="00465471"/>
    <w:rsid w:val="00467336"/>
    <w:rsid w:val="00475AA7"/>
    <w:rsid w:val="0049587A"/>
    <w:rsid w:val="004D64AF"/>
    <w:rsid w:val="00521AD3"/>
    <w:rsid w:val="00650067"/>
    <w:rsid w:val="006A5684"/>
    <w:rsid w:val="006C12CA"/>
    <w:rsid w:val="006C1F8C"/>
    <w:rsid w:val="00772208"/>
    <w:rsid w:val="007C491C"/>
    <w:rsid w:val="007C778D"/>
    <w:rsid w:val="008E61DF"/>
    <w:rsid w:val="00913EE0"/>
    <w:rsid w:val="009A6181"/>
    <w:rsid w:val="00A212F8"/>
    <w:rsid w:val="00A31AAC"/>
    <w:rsid w:val="00AE15A1"/>
    <w:rsid w:val="00B3543C"/>
    <w:rsid w:val="00C469D9"/>
    <w:rsid w:val="00C50A91"/>
    <w:rsid w:val="00C97785"/>
    <w:rsid w:val="00CA6E50"/>
    <w:rsid w:val="00CF49F8"/>
    <w:rsid w:val="00D656DE"/>
    <w:rsid w:val="00E0042F"/>
    <w:rsid w:val="00E44982"/>
    <w:rsid w:val="00E672F3"/>
    <w:rsid w:val="00E95675"/>
    <w:rsid w:val="00F2419F"/>
    <w:rsid w:val="00FE5209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4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уроку:</dc:title>
  <dc:subject/>
  <dc:creator>User</dc:creator>
  <cp:keywords/>
  <dc:description/>
  <cp:lastModifiedBy>ольга</cp:lastModifiedBy>
  <cp:revision>2</cp:revision>
  <dcterms:created xsi:type="dcterms:W3CDTF">2012-05-24T19:09:00Z</dcterms:created>
  <dcterms:modified xsi:type="dcterms:W3CDTF">2012-05-24T19:09:00Z</dcterms:modified>
</cp:coreProperties>
</file>