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7" w:rsidRDefault="005D63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"/>
        <w:gridCol w:w="2305"/>
        <w:gridCol w:w="2423"/>
        <w:gridCol w:w="2155"/>
        <w:gridCol w:w="2190"/>
      </w:tblGrid>
      <w:tr w:rsidR="005D634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5D6347" w:rsidRDefault="005D6347">
            <w:pPr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423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15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2190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D634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5D6347" w:rsidRDefault="005D6347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2423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тему урока, проблему и планируемые результаты, форму организации деятельности обучающихся</w:t>
            </w:r>
          </w:p>
        </w:tc>
        <w:tc>
          <w:tcPr>
            <w:tcW w:w="215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тему, слушают информацию о целях и порядке работы</w:t>
            </w:r>
          </w:p>
        </w:tc>
        <w:tc>
          <w:tcPr>
            <w:tcW w:w="2190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расставлены  по группам (квадрат)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и проблема записана на доске</w:t>
            </w:r>
          </w:p>
        </w:tc>
      </w:tr>
      <w:tr w:rsidR="005D634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5D6347" w:rsidRDefault="005D6347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6347" w:rsidRDefault="005D6347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усвоению новых знаний</w:t>
            </w:r>
          </w:p>
        </w:tc>
        <w:tc>
          <w:tcPr>
            <w:tcW w:w="2423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редакционную коллегию журнала.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первую страницу  на сладе и представляет  слово главному редактору и его помощникам.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 в роли  наблюдателя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 вторую страницу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 используя интернет и  дополнительную литературу   сделать  классификацию тепловых двигателей  и определить степень  положительных и отрицательных сторон применения  тепловых двигателей с точки зрения охраны окружающей среды. Представить это в виде презентации.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готовятся к компьютерной презентации записывая данные в тетради.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расскажет о принципе работы тепловых двигателей.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рассказывают 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коэффициенте полезного действия  теплового двигателя.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компьютерным отделом показывает слайды, работая за компьютером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 оформляют работу в таблицу и готовят презентацию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 с презентацией  готовятся заранее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выполняется в  заранее подготовленных таблицах </w:t>
            </w:r>
          </w:p>
        </w:tc>
      </w:tr>
      <w:tr w:rsidR="005D634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5D6347" w:rsidRDefault="005D6347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2423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третью страницу. предоставляет слово редактору отдела писем, заслушивает выступление выступает в роли эксперта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четвертую страницу  проводит конкурс на эрудицию, разгадывая кроссворд, раздает кроссворд и оценивают  его.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домашнее задание</w:t>
            </w:r>
          </w:p>
        </w:tc>
        <w:tc>
          <w:tcPr>
            <w:tcW w:w="215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зачитывает письма читателей с вопросами по данной теме, обучающиеся отвечают на письма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кроссворды, дают ответы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 домашнее задание</w:t>
            </w:r>
          </w:p>
        </w:tc>
        <w:tc>
          <w:tcPr>
            <w:tcW w:w="2190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готовятся заранее 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составлен на отдельных  листах</w:t>
            </w:r>
          </w:p>
        </w:tc>
      </w:tr>
      <w:tr w:rsidR="005D6347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5D6347" w:rsidRDefault="005D6347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2423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заполнить оценочные листы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 урока.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оценки</w:t>
            </w:r>
          </w:p>
        </w:tc>
        <w:tc>
          <w:tcPr>
            <w:tcW w:w="2155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оценочные листы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Прослушивают итоги урока</w:t>
            </w:r>
          </w:p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5D6347" w:rsidRDefault="005D6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47" w:rsidRDefault="005D63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D6347" w:rsidSect="005D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347"/>
    <w:rsid w:val="005D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308</Words>
  <Characters>1758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</dc:title>
  <dc:subject/>
  <dc:creator>User</dc:creator>
  <cp:keywords/>
  <dc:description/>
  <cp:lastModifiedBy>ольга</cp:lastModifiedBy>
  <cp:revision>3</cp:revision>
  <dcterms:created xsi:type="dcterms:W3CDTF">2012-05-24T19:02:00Z</dcterms:created>
  <dcterms:modified xsi:type="dcterms:W3CDTF">2012-05-24T19:04:00Z</dcterms:modified>
</cp:coreProperties>
</file>