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DF4" w:rsidRDefault="001D6DF4" w:rsidP="00B76CA1">
      <w:pPr>
        <w:ind w:firstLine="540"/>
        <w:jc w:val="center"/>
        <w:rPr>
          <w:b/>
          <w:bCs/>
          <w:sz w:val="32"/>
          <w:szCs w:val="32"/>
        </w:rPr>
      </w:pPr>
    </w:p>
    <w:p w:rsidR="001D6DF4" w:rsidRDefault="001D6DF4" w:rsidP="00B76CA1">
      <w:pPr>
        <w:ind w:firstLine="540"/>
        <w:jc w:val="center"/>
        <w:rPr>
          <w:b/>
          <w:bCs/>
          <w:sz w:val="32"/>
          <w:szCs w:val="32"/>
        </w:rPr>
      </w:pPr>
    </w:p>
    <w:p w:rsidR="001D6DF4" w:rsidRDefault="001D6DF4" w:rsidP="00B76CA1">
      <w:pPr>
        <w:ind w:firstLine="540"/>
        <w:jc w:val="center"/>
        <w:rPr>
          <w:b/>
          <w:bCs/>
          <w:sz w:val="32"/>
          <w:szCs w:val="32"/>
        </w:rPr>
      </w:pPr>
    </w:p>
    <w:p w:rsidR="001D6DF4" w:rsidRDefault="001D6DF4" w:rsidP="00B76CA1">
      <w:pPr>
        <w:ind w:firstLine="540"/>
        <w:jc w:val="center"/>
        <w:rPr>
          <w:b/>
          <w:bCs/>
          <w:sz w:val="32"/>
          <w:szCs w:val="32"/>
        </w:rPr>
      </w:pPr>
    </w:p>
    <w:p w:rsidR="001D6DF4" w:rsidRDefault="001D6DF4" w:rsidP="00B76CA1">
      <w:pPr>
        <w:ind w:firstLine="540"/>
        <w:jc w:val="center"/>
        <w:rPr>
          <w:b/>
          <w:bCs/>
          <w:sz w:val="32"/>
          <w:szCs w:val="32"/>
        </w:rPr>
      </w:pPr>
    </w:p>
    <w:p w:rsidR="001D6DF4" w:rsidRDefault="001D6DF4" w:rsidP="00B76CA1">
      <w:pPr>
        <w:ind w:firstLine="540"/>
        <w:jc w:val="center"/>
        <w:rPr>
          <w:b/>
          <w:bCs/>
          <w:sz w:val="32"/>
          <w:szCs w:val="32"/>
        </w:rPr>
      </w:pPr>
    </w:p>
    <w:p w:rsidR="001D6DF4" w:rsidRDefault="001D6DF4" w:rsidP="00B76CA1">
      <w:pPr>
        <w:ind w:firstLine="540"/>
        <w:jc w:val="center"/>
        <w:rPr>
          <w:b/>
          <w:bCs/>
          <w:sz w:val="32"/>
          <w:szCs w:val="32"/>
        </w:rPr>
      </w:pPr>
    </w:p>
    <w:p w:rsidR="001D6DF4" w:rsidRDefault="001D6DF4" w:rsidP="00B76CA1">
      <w:pPr>
        <w:ind w:firstLine="540"/>
        <w:jc w:val="center"/>
        <w:rPr>
          <w:b/>
          <w:bCs/>
          <w:sz w:val="32"/>
          <w:szCs w:val="32"/>
        </w:rPr>
      </w:pPr>
    </w:p>
    <w:p w:rsidR="001D6DF4" w:rsidRDefault="001D6DF4" w:rsidP="00B76CA1">
      <w:pPr>
        <w:ind w:firstLine="540"/>
        <w:jc w:val="center"/>
        <w:rPr>
          <w:b/>
          <w:bCs/>
          <w:sz w:val="32"/>
          <w:szCs w:val="32"/>
        </w:rPr>
      </w:pPr>
    </w:p>
    <w:p w:rsidR="001D6DF4" w:rsidRDefault="001D6DF4" w:rsidP="00B76CA1">
      <w:pPr>
        <w:ind w:firstLine="5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Горемыкина Рашидя Ильясовна </w:t>
      </w:r>
    </w:p>
    <w:p w:rsidR="001D6DF4" w:rsidRDefault="001D6DF4" w:rsidP="00B76CA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>Идентификатор: 230-430-837</w:t>
      </w:r>
      <w:r>
        <w:rPr>
          <w:rFonts w:ascii="Times New Roman" w:hAnsi="Times New Roman" w:cs="Times New Roman"/>
          <w:sz w:val="28"/>
          <w:szCs w:val="28"/>
        </w:rPr>
        <w:br w:type="page"/>
        <w:t xml:space="preserve">                                                                </w:t>
      </w:r>
    </w:p>
    <w:p w:rsidR="001D6DF4" w:rsidRPr="00CA434E" w:rsidRDefault="001D6DF4" w:rsidP="00204796">
      <w:pPr>
        <w:pStyle w:val="NoSpacing"/>
        <w:tabs>
          <w:tab w:val="left" w:pos="504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A434E">
        <w:rPr>
          <w:rFonts w:ascii="Times New Roman" w:hAnsi="Times New Roman" w:cs="Times New Roman"/>
          <w:b/>
          <w:bCs/>
          <w:sz w:val="28"/>
          <w:szCs w:val="28"/>
        </w:rPr>
        <w:t>УТВЕРЖДАЮ:</w:t>
      </w:r>
    </w:p>
    <w:p w:rsidR="001D6DF4" w:rsidRPr="002027BE" w:rsidRDefault="001D6DF4" w:rsidP="00A5782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434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</w:t>
      </w:r>
      <w:r w:rsidRPr="002027BE">
        <w:rPr>
          <w:rFonts w:ascii="Times New Roman" w:hAnsi="Times New Roman" w:cs="Times New Roman"/>
          <w:b/>
          <w:bCs/>
          <w:sz w:val="24"/>
          <w:szCs w:val="24"/>
        </w:rPr>
        <w:t>Директор МКОУ «Маляевская ООШ»</w:t>
      </w:r>
    </w:p>
    <w:p w:rsidR="001D6DF4" w:rsidRPr="00CA434E" w:rsidRDefault="001D6DF4" w:rsidP="00A5782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_________</w:t>
      </w:r>
      <w:r w:rsidRPr="002027BE">
        <w:rPr>
          <w:rFonts w:ascii="Times New Roman" w:hAnsi="Times New Roman" w:cs="Times New Roman"/>
          <w:b/>
          <w:bCs/>
          <w:sz w:val="24"/>
          <w:szCs w:val="24"/>
        </w:rPr>
        <w:t>З.Х.Байкина</w:t>
      </w:r>
      <w:r w:rsidRPr="00CA434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</w:t>
      </w:r>
    </w:p>
    <w:p w:rsidR="001D6DF4" w:rsidRDefault="001D6DF4" w:rsidP="00A57826">
      <w:pPr>
        <w:pStyle w:val="NoSpacing"/>
        <w:tabs>
          <w:tab w:val="left" w:pos="6000"/>
        </w:tabs>
        <w:rPr>
          <w:rFonts w:ascii="Times New Roman" w:hAnsi="Times New Roman" w:cs="Times New Roman"/>
          <w:strike/>
          <w:sz w:val="18"/>
          <w:szCs w:val="18"/>
        </w:rPr>
      </w:pPr>
      <w:r w:rsidRPr="00CA434E">
        <w:t xml:space="preserve">                        </w:t>
      </w:r>
      <w:r>
        <w:t xml:space="preserve">                                                                                              </w:t>
      </w:r>
      <w:r w:rsidRPr="00F9603E">
        <w:rPr>
          <w:rFonts w:ascii="Times New Roman" w:hAnsi="Times New Roman" w:cs="Times New Roman"/>
          <w:sz w:val="18"/>
          <w:szCs w:val="18"/>
        </w:rPr>
        <w:t>подпись      расшифровка подписи</w:t>
      </w:r>
    </w:p>
    <w:p w:rsidR="001D6DF4" w:rsidRPr="00751905" w:rsidRDefault="001D6DF4" w:rsidP="00A57826">
      <w:pPr>
        <w:pStyle w:val="NoSpacing"/>
        <w:tabs>
          <w:tab w:val="left" w:pos="600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75190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1905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751905">
        <w:rPr>
          <w:rFonts w:ascii="Times New Roman" w:hAnsi="Times New Roman" w:cs="Times New Roman"/>
          <w:b/>
          <w:bCs/>
          <w:sz w:val="24"/>
          <w:szCs w:val="24"/>
          <w:u w:val="single"/>
        </w:rPr>
        <w:t>01</w:t>
      </w:r>
      <w:r w:rsidRPr="00751905">
        <w:rPr>
          <w:rFonts w:ascii="Times New Roman" w:hAnsi="Times New Roman" w:cs="Times New Roman"/>
          <w:b/>
          <w:bCs/>
          <w:sz w:val="24"/>
          <w:szCs w:val="24"/>
        </w:rPr>
        <w:t xml:space="preserve">»  </w:t>
      </w:r>
      <w:r w:rsidRPr="0075190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сентября  </w:t>
      </w:r>
      <w:r w:rsidRPr="00751905">
        <w:rPr>
          <w:rFonts w:ascii="Times New Roman" w:hAnsi="Times New Roman" w:cs="Times New Roman"/>
          <w:b/>
          <w:bCs/>
          <w:sz w:val="24"/>
          <w:szCs w:val="24"/>
        </w:rPr>
        <w:t>2011г.</w:t>
      </w:r>
    </w:p>
    <w:p w:rsidR="001D6DF4" w:rsidRPr="00751905" w:rsidRDefault="001D6DF4" w:rsidP="00A5782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D6DF4" w:rsidRPr="00751905" w:rsidRDefault="001D6DF4" w:rsidP="00A5782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D6DF4" w:rsidRPr="00CA434E" w:rsidRDefault="001D6DF4" w:rsidP="00A5782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CA434E">
        <w:rPr>
          <w:rFonts w:ascii="Times New Roman" w:hAnsi="Times New Roman" w:cs="Times New Roman"/>
          <w:b/>
          <w:bCs/>
          <w:sz w:val="28"/>
          <w:szCs w:val="28"/>
        </w:rPr>
        <w:t xml:space="preserve"> СОГЛАСОВАНО: </w:t>
      </w:r>
    </w:p>
    <w:p w:rsidR="001D6DF4" w:rsidRDefault="001D6DF4" w:rsidP="00A57826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027BE">
        <w:rPr>
          <w:rFonts w:ascii="Times New Roman" w:hAnsi="Times New Roman" w:cs="Times New Roman"/>
          <w:b/>
          <w:bCs/>
          <w:sz w:val="24"/>
          <w:szCs w:val="24"/>
        </w:rPr>
        <w:t>Председатель Управляющего совета школы</w:t>
      </w:r>
      <w:r w:rsidRPr="002027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1D6DF4" w:rsidRPr="002027BE" w:rsidRDefault="001D6DF4" w:rsidP="00A5782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027BE">
        <w:rPr>
          <w:rFonts w:ascii="Times New Roman" w:hAnsi="Times New Roman" w:cs="Times New Roman"/>
          <w:b/>
          <w:bCs/>
          <w:sz w:val="24"/>
          <w:szCs w:val="24"/>
        </w:rPr>
        <w:t>___________  Г.Г. Хабибуллина</w:t>
      </w:r>
    </w:p>
    <w:p w:rsidR="001D6DF4" w:rsidRDefault="001D6DF4" w:rsidP="00A57826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подпись                 расшифровка подписи</w:t>
      </w:r>
    </w:p>
    <w:p w:rsidR="001D6DF4" w:rsidRPr="00751905" w:rsidRDefault="001D6DF4" w:rsidP="00A57826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190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751905">
        <w:rPr>
          <w:rFonts w:ascii="Times New Roman" w:hAnsi="Times New Roman" w:cs="Times New Roman"/>
          <w:b/>
          <w:bCs/>
          <w:sz w:val="24"/>
          <w:szCs w:val="24"/>
          <w:u w:val="single"/>
        </w:rPr>
        <w:t>01</w:t>
      </w:r>
      <w:r w:rsidRPr="00751905">
        <w:rPr>
          <w:rFonts w:ascii="Times New Roman" w:hAnsi="Times New Roman" w:cs="Times New Roman"/>
          <w:b/>
          <w:bCs/>
          <w:sz w:val="24"/>
          <w:szCs w:val="24"/>
        </w:rPr>
        <w:t>»2011г. сентября 2011г.</w:t>
      </w:r>
    </w:p>
    <w:p w:rsidR="001D6DF4" w:rsidRPr="00751905" w:rsidRDefault="001D6DF4" w:rsidP="00A5782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D6DF4" w:rsidRPr="00CA434E" w:rsidRDefault="001D6DF4" w:rsidP="00A57826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</w:p>
    <w:p w:rsidR="001D6DF4" w:rsidRPr="002027BE" w:rsidRDefault="001D6DF4" w:rsidP="00A5782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027BE">
        <w:rPr>
          <w:rFonts w:ascii="Times New Roman" w:hAnsi="Times New Roman" w:cs="Times New Roman"/>
          <w:b/>
          <w:bCs/>
          <w:sz w:val="24"/>
          <w:szCs w:val="24"/>
        </w:rPr>
        <w:t>Пр</w:t>
      </w:r>
      <w:r>
        <w:rPr>
          <w:rFonts w:ascii="Times New Roman" w:hAnsi="Times New Roman" w:cs="Times New Roman"/>
          <w:b/>
          <w:bCs/>
          <w:sz w:val="24"/>
          <w:szCs w:val="24"/>
        </w:rPr>
        <w:t>инято на педагогическом совете школы</w:t>
      </w:r>
      <w:r w:rsidRPr="002027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D6DF4" w:rsidRPr="002027BE" w:rsidRDefault="001D6DF4" w:rsidP="00A5782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(протокол №1 от 26</w:t>
      </w:r>
      <w:r w:rsidRPr="002027BE">
        <w:rPr>
          <w:rFonts w:ascii="Times New Roman" w:hAnsi="Times New Roman" w:cs="Times New Roman"/>
          <w:b/>
          <w:bCs/>
          <w:sz w:val="24"/>
          <w:szCs w:val="24"/>
        </w:rPr>
        <w:t>.08.2011г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D6DF4" w:rsidRPr="00CA434E" w:rsidRDefault="001D6DF4" w:rsidP="00A57826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1D6DF4" w:rsidRDefault="001D6DF4" w:rsidP="00A57826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1D6DF4" w:rsidRDefault="001D6DF4" w:rsidP="00A57826">
      <w:pPr>
        <w:pStyle w:val="NoSpacing"/>
        <w:jc w:val="both"/>
        <w:rPr>
          <w:rFonts w:ascii="Times New Roman" w:hAnsi="Times New Roman" w:cs="Times New Roman"/>
        </w:rPr>
      </w:pPr>
    </w:p>
    <w:p w:rsidR="001D6DF4" w:rsidRDefault="001D6DF4" w:rsidP="00A57826">
      <w:pPr>
        <w:pStyle w:val="NoSpacing"/>
        <w:jc w:val="both"/>
        <w:rPr>
          <w:rFonts w:ascii="Times New Roman" w:hAnsi="Times New Roman" w:cs="Times New Roman"/>
        </w:rPr>
      </w:pPr>
    </w:p>
    <w:p w:rsidR="001D6DF4" w:rsidRDefault="001D6DF4" w:rsidP="00A57826">
      <w:pPr>
        <w:pStyle w:val="NoSpacing"/>
        <w:jc w:val="both"/>
        <w:rPr>
          <w:rFonts w:ascii="Times New Roman" w:hAnsi="Times New Roman" w:cs="Times New Roman"/>
        </w:rPr>
      </w:pPr>
    </w:p>
    <w:p w:rsidR="001D6DF4" w:rsidRDefault="001D6DF4" w:rsidP="00A57826">
      <w:pPr>
        <w:pStyle w:val="NoSpacing"/>
        <w:jc w:val="both"/>
        <w:rPr>
          <w:rFonts w:ascii="Times New Roman" w:hAnsi="Times New Roman" w:cs="Times New Roman"/>
        </w:rPr>
      </w:pPr>
    </w:p>
    <w:p w:rsidR="001D6DF4" w:rsidRPr="00CF0D9E" w:rsidRDefault="001D6DF4" w:rsidP="00A57826">
      <w:pPr>
        <w:pStyle w:val="NoSpacing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П</w:t>
      </w:r>
      <w:r w:rsidRPr="004F33ED">
        <w:rPr>
          <w:rFonts w:ascii="Times New Roman" w:hAnsi="Times New Roman" w:cs="Times New Roman"/>
          <w:b/>
          <w:bCs/>
          <w:sz w:val="52"/>
          <w:szCs w:val="52"/>
        </w:rPr>
        <w:t xml:space="preserve">рограмма </w:t>
      </w:r>
      <w:r>
        <w:rPr>
          <w:rFonts w:ascii="Times New Roman" w:hAnsi="Times New Roman" w:cs="Times New Roman"/>
          <w:b/>
          <w:bCs/>
          <w:sz w:val="52"/>
          <w:szCs w:val="52"/>
        </w:rPr>
        <w:br/>
      </w:r>
      <w:r>
        <w:rPr>
          <w:rFonts w:ascii="Times New Roman" w:hAnsi="Times New Roman" w:cs="Times New Roman"/>
          <w:sz w:val="48"/>
          <w:szCs w:val="48"/>
        </w:rPr>
        <w:t>(авторская)</w:t>
      </w:r>
    </w:p>
    <w:p w:rsidR="001D6DF4" w:rsidRPr="00CF0D9E" w:rsidRDefault="001D6DF4" w:rsidP="00A57826">
      <w:pPr>
        <w:pStyle w:val="NoSpacing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F0D9E">
        <w:rPr>
          <w:rFonts w:ascii="Times New Roman" w:hAnsi="Times New Roman" w:cs="Times New Roman"/>
          <w:b/>
          <w:bCs/>
          <w:sz w:val="48"/>
          <w:szCs w:val="48"/>
        </w:rPr>
        <w:t xml:space="preserve">кружка «Возрождение истоков» </w:t>
      </w:r>
    </w:p>
    <w:p w:rsidR="001D6DF4" w:rsidRPr="00204796" w:rsidRDefault="001D6DF4" w:rsidP="00A5782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(духовно – нравственное направление)</w:t>
      </w:r>
    </w:p>
    <w:p w:rsidR="001D6DF4" w:rsidRDefault="001D6DF4" w:rsidP="00A57826">
      <w:pPr>
        <w:pStyle w:val="NoSpacing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1D6DF4" w:rsidRDefault="001D6DF4" w:rsidP="00A57826">
      <w:pPr>
        <w:pStyle w:val="NoSpacing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1D6DF4" w:rsidRPr="004F33ED" w:rsidRDefault="001D6DF4" w:rsidP="00A57826">
      <w:pPr>
        <w:pStyle w:val="NoSpacing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1D6DF4" w:rsidRPr="00E43DE7" w:rsidRDefault="001D6DF4" w:rsidP="00204796">
      <w:pPr>
        <w:pStyle w:val="NoSpacing"/>
        <w:tabs>
          <w:tab w:val="center" w:pos="4500"/>
        </w:tabs>
        <w:ind w:left="4860"/>
        <w:rPr>
          <w:rFonts w:ascii="Times New Roman" w:hAnsi="Times New Roman" w:cs="Times New Roman"/>
          <w:b/>
          <w:bCs/>
          <w:sz w:val="24"/>
          <w:szCs w:val="24"/>
        </w:rPr>
      </w:pPr>
      <w:r w:rsidRPr="00E43DE7">
        <w:rPr>
          <w:rFonts w:ascii="Times New Roman" w:hAnsi="Times New Roman" w:cs="Times New Roman"/>
          <w:b/>
          <w:bCs/>
          <w:sz w:val="24"/>
          <w:szCs w:val="24"/>
        </w:rPr>
        <w:t>Автор программы:</w:t>
      </w:r>
      <w:r w:rsidRPr="00E43DE7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</w:t>
      </w:r>
    </w:p>
    <w:p w:rsidR="001D6DF4" w:rsidRPr="00E43DE7" w:rsidRDefault="001D6DF4" w:rsidP="00204796">
      <w:pPr>
        <w:pStyle w:val="NoSpacing"/>
        <w:tabs>
          <w:tab w:val="center" w:pos="4500"/>
        </w:tabs>
        <w:ind w:left="48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Горемыкина Р.И.</w:t>
      </w:r>
    </w:p>
    <w:p w:rsidR="001D6DF4" w:rsidRPr="00E43DE7" w:rsidRDefault="001D6DF4" w:rsidP="00204796">
      <w:pPr>
        <w:pStyle w:val="NoSpacing"/>
        <w:tabs>
          <w:tab w:val="center" w:pos="4500"/>
        </w:tabs>
        <w:ind w:left="4860"/>
        <w:rPr>
          <w:rFonts w:ascii="Times New Roman" w:hAnsi="Times New Roman" w:cs="Times New Roman"/>
          <w:b/>
          <w:bCs/>
          <w:sz w:val="24"/>
          <w:szCs w:val="24"/>
        </w:rPr>
      </w:pPr>
      <w:r w:rsidRPr="00E43DE7">
        <w:rPr>
          <w:rFonts w:ascii="Times New Roman" w:hAnsi="Times New Roman" w:cs="Times New Roman"/>
          <w:b/>
          <w:bCs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/>
          <w:bCs/>
          <w:sz w:val="24"/>
          <w:szCs w:val="24"/>
        </w:rPr>
        <w:t>истории,</w:t>
      </w:r>
    </w:p>
    <w:p w:rsidR="001D6DF4" w:rsidRPr="00CF0D9E" w:rsidRDefault="001D6DF4" w:rsidP="00204796">
      <w:pPr>
        <w:pStyle w:val="NoSpacing"/>
        <w:tabs>
          <w:tab w:val="center" w:pos="4500"/>
        </w:tabs>
        <w:ind w:left="48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высшей квалификационной </w:t>
      </w:r>
      <w:r w:rsidRPr="00E43DE7">
        <w:rPr>
          <w:rFonts w:ascii="Times New Roman" w:hAnsi="Times New Roman" w:cs="Times New Roman"/>
          <w:b/>
          <w:bCs/>
          <w:sz w:val="24"/>
          <w:szCs w:val="24"/>
        </w:rPr>
        <w:t xml:space="preserve">категории. </w:t>
      </w:r>
      <w:r w:rsidRPr="00CF0D9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</w:p>
    <w:p w:rsidR="001D6DF4" w:rsidRPr="00E43DE7" w:rsidRDefault="001D6DF4" w:rsidP="00A5782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0D9E">
        <w:rPr>
          <w:rFonts w:ascii="Times New Roman" w:hAnsi="Times New Roman" w:cs="Times New Roman"/>
          <w:b/>
          <w:bCs/>
          <w:sz w:val="32"/>
          <w:szCs w:val="32"/>
        </w:rPr>
        <w:t xml:space="preserve">             </w:t>
      </w:r>
      <w:r w:rsidRPr="00E43DE7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</w:t>
      </w:r>
    </w:p>
    <w:p w:rsidR="001D6DF4" w:rsidRPr="00E43DE7" w:rsidRDefault="001D6DF4" w:rsidP="00A57826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1D6DF4" w:rsidRPr="00E43DE7" w:rsidRDefault="001D6DF4" w:rsidP="00A57826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1D6DF4" w:rsidRDefault="001D6DF4" w:rsidP="00A57826">
      <w:pPr>
        <w:pStyle w:val="NoSpacing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1D6DF4" w:rsidRDefault="001D6DF4" w:rsidP="00A57826">
      <w:pPr>
        <w:pStyle w:val="NoSpacing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1D6DF4" w:rsidRDefault="001D6DF4">
      <w:pPr>
        <w:rPr>
          <w:rFonts w:ascii="Times New Roman" w:hAnsi="Times New Roman" w:cs="Times New Roman"/>
          <w:i/>
          <w:iCs/>
          <w:sz w:val="32"/>
          <w:szCs w:val="32"/>
        </w:rPr>
      </w:pPr>
    </w:p>
    <w:p w:rsidR="001D6DF4" w:rsidRDefault="001D6DF4" w:rsidP="00D5420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D6DF4" w:rsidRPr="00204796" w:rsidRDefault="001D6DF4" w:rsidP="00D542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4796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1D6DF4" w:rsidRPr="00204796" w:rsidRDefault="001D6DF4" w:rsidP="009F36EB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04796">
        <w:rPr>
          <w:rFonts w:ascii="Times New Roman" w:hAnsi="Times New Roman" w:cs="Times New Roman"/>
          <w:sz w:val="28"/>
          <w:szCs w:val="28"/>
        </w:rPr>
        <w:t xml:space="preserve">Повышенный интерес к культуре, в частности к народной, позволяет предполагать, что создались условия для подробного изучения культуры предков как целостного мира, в котором есть место песне и танцу, живописи и костюму, сказке и мифу, историко-литературному краеведению. </w:t>
      </w:r>
    </w:p>
    <w:p w:rsidR="001D6DF4" w:rsidRPr="00204796" w:rsidRDefault="001D6DF4" w:rsidP="009F36EB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04796">
        <w:rPr>
          <w:rFonts w:ascii="Times New Roman" w:hAnsi="Times New Roman" w:cs="Times New Roman"/>
          <w:sz w:val="28"/>
          <w:szCs w:val="28"/>
        </w:rPr>
        <w:t>Содержание предмета должно складываться из следующих компонентов:</w:t>
      </w:r>
    </w:p>
    <w:p w:rsidR="001D6DF4" w:rsidRPr="00204796" w:rsidRDefault="001D6DF4" w:rsidP="009F36EB">
      <w:pPr>
        <w:numPr>
          <w:ilvl w:val="0"/>
          <w:numId w:val="1"/>
        </w:numPr>
        <w:tabs>
          <w:tab w:val="clear" w:pos="126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4796">
        <w:rPr>
          <w:rFonts w:ascii="Times New Roman" w:hAnsi="Times New Roman" w:cs="Times New Roman"/>
          <w:sz w:val="28"/>
          <w:szCs w:val="28"/>
        </w:rPr>
        <w:t>Исторический и мировоззренческий подход;</w:t>
      </w:r>
    </w:p>
    <w:p w:rsidR="001D6DF4" w:rsidRPr="00204796" w:rsidRDefault="001D6DF4" w:rsidP="00204796">
      <w:pPr>
        <w:numPr>
          <w:ilvl w:val="0"/>
          <w:numId w:val="1"/>
        </w:numPr>
        <w:tabs>
          <w:tab w:val="clear" w:pos="126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4796">
        <w:rPr>
          <w:rFonts w:ascii="Times New Roman" w:hAnsi="Times New Roman" w:cs="Times New Roman"/>
          <w:sz w:val="28"/>
          <w:szCs w:val="28"/>
        </w:rPr>
        <w:t>Формирование социальной зрелости учащихся, их самоопределение в культуре и выработка на этой основе жизненной позиции, позволяющей понимать принадлежность к родному народу и в то же время осознавать себя гражданином страны.</w:t>
      </w:r>
    </w:p>
    <w:p w:rsidR="001D6DF4" w:rsidRPr="00204796" w:rsidRDefault="001D6DF4" w:rsidP="009F36E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4796">
        <w:rPr>
          <w:rFonts w:ascii="Times New Roman" w:hAnsi="Times New Roman" w:cs="Times New Roman"/>
          <w:b/>
          <w:bCs/>
          <w:sz w:val="28"/>
          <w:szCs w:val="28"/>
        </w:rPr>
        <w:t>Задачи курса</w:t>
      </w:r>
    </w:p>
    <w:p w:rsidR="001D6DF4" w:rsidRPr="00204796" w:rsidRDefault="001D6DF4" w:rsidP="00B3357F">
      <w:pPr>
        <w:numPr>
          <w:ilvl w:val="0"/>
          <w:numId w:val="2"/>
        </w:numPr>
        <w:tabs>
          <w:tab w:val="clear" w:pos="72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4796">
        <w:rPr>
          <w:rFonts w:ascii="Times New Roman" w:hAnsi="Times New Roman" w:cs="Times New Roman"/>
          <w:sz w:val="28"/>
          <w:szCs w:val="28"/>
        </w:rPr>
        <w:t>Сформировать знания об условиях становления культуры земли Маляевской (экологическое воспитание);</w:t>
      </w:r>
    </w:p>
    <w:p w:rsidR="001D6DF4" w:rsidRPr="00204796" w:rsidRDefault="001D6DF4" w:rsidP="00B3357F">
      <w:pPr>
        <w:numPr>
          <w:ilvl w:val="0"/>
          <w:numId w:val="2"/>
        </w:numPr>
        <w:tabs>
          <w:tab w:val="clear" w:pos="72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4796">
        <w:rPr>
          <w:rFonts w:ascii="Times New Roman" w:hAnsi="Times New Roman" w:cs="Times New Roman"/>
          <w:sz w:val="28"/>
          <w:szCs w:val="28"/>
        </w:rPr>
        <w:t>Создать условия, способствующие осознанию у учащихся своей сопричастности к делам предков и развитию ответственности за будущее всей земли;</w:t>
      </w:r>
    </w:p>
    <w:p w:rsidR="001D6DF4" w:rsidRPr="00204796" w:rsidRDefault="001D6DF4" w:rsidP="00B3357F">
      <w:pPr>
        <w:numPr>
          <w:ilvl w:val="0"/>
          <w:numId w:val="2"/>
        </w:numPr>
        <w:tabs>
          <w:tab w:val="clear" w:pos="72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4796">
        <w:rPr>
          <w:rFonts w:ascii="Times New Roman" w:hAnsi="Times New Roman" w:cs="Times New Roman"/>
          <w:sz w:val="28"/>
          <w:szCs w:val="28"/>
        </w:rPr>
        <w:t>Научиться проводить исследования в области изучения культуры и традиций своего народа.</w:t>
      </w:r>
    </w:p>
    <w:p w:rsidR="001D6DF4" w:rsidRPr="00204796" w:rsidRDefault="001D6DF4" w:rsidP="00B335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4796">
        <w:rPr>
          <w:rFonts w:ascii="Times New Roman" w:hAnsi="Times New Roman" w:cs="Times New Roman"/>
          <w:b/>
          <w:bCs/>
          <w:sz w:val="28"/>
          <w:szCs w:val="28"/>
          <w:u w:val="single"/>
        </w:rPr>
        <w:br w:type="page"/>
      </w:r>
      <w:r w:rsidRPr="00204796">
        <w:rPr>
          <w:rFonts w:ascii="Times New Roman" w:hAnsi="Times New Roman" w:cs="Times New Roman"/>
          <w:b/>
          <w:bCs/>
          <w:sz w:val="28"/>
          <w:szCs w:val="28"/>
        </w:rPr>
        <w:t>Структура курса делится на 2 блока:</w:t>
      </w:r>
    </w:p>
    <w:p w:rsidR="001D6DF4" w:rsidRPr="00204796" w:rsidRDefault="001D6DF4" w:rsidP="009F36EB">
      <w:pPr>
        <w:numPr>
          <w:ilvl w:val="0"/>
          <w:numId w:val="3"/>
        </w:numPr>
        <w:tabs>
          <w:tab w:val="clear" w:pos="72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4796">
        <w:rPr>
          <w:rFonts w:ascii="Times New Roman" w:hAnsi="Times New Roman" w:cs="Times New Roman"/>
          <w:sz w:val="28"/>
          <w:szCs w:val="28"/>
        </w:rPr>
        <w:t xml:space="preserve">Историческое прошлое земли Маляевской, приход русских и других народов на эту землю. Этот блок охватывает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204796">
        <w:rPr>
          <w:rFonts w:ascii="Times New Roman" w:hAnsi="Times New Roman" w:cs="Times New Roman"/>
          <w:sz w:val="28"/>
          <w:szCs w:val="28"/>
        </w:rPr>
        <w:t xml:space="preserve">5-7 кл. – исследовательская работа «Моя родословная»; </w:t>
      </w:r>
    </w:p>
    <w:p w:rsidR="001D6DF4" w:rsidRPr="00204796" w:rsidRDefault="001D6DF4" w:rsidP="009F36EB">
      <w:pPr>
        <w:numPr>
          <w:ilvl w:val="0"/>
          <w:numId w:val="3"/>
        </w:numPr>
        <w:tabs>
          <w:tab w:val="clear" w:pos="72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4796">
        <w:rPr>
          <w:rFonts w:ascii="Times New Roman" w:hAnsi="Times New Roman" w:cs="Times New Roman"/>
          <w:sz w:val="28"/>
          <w:szCs w:val="28"/>
        </w:rPr>
        <w:t xml:space="preserve">Становление и развитие культуры со времен палеонита до наших дней. Эта программа </w:t>
      </w:r>
      <w:r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Pr="00204796">
        <w:rPr>
          <w:rFonts w:ascii="Times New Roman" w:hAnsi="Times New Roman" w:cs="Times New Roman"/>
          <w:sz w:val="28"/>
          <w:szCs w:val="28"/>
        </w:rPr>
        <w:t>8, 9 классов построена на последующем овладении учащимися основами поисковой, исследовательской, научной и творческой, проектной деятельностью.</w:t>
      </w:r>
    </w:p>
    <w:p w:rsidR="001D6DF4" w:rsidRPr="00204796" w:rsidRDefault="001D6DF4" w:rsidP="009F36E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4796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рекомендации:</w:t>
      </w:r>
    </w:p>
    <w:p w:rsidR="001D6DF4" w:rsidRPr="00204796" w:rsidRDefault="001D6DF4" w:rsidP="009F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4796">
        <w:rPr>
          <w:rFonts w:ascii="Times New Roman" w:hAnsi="Times New Roman" w:cs="Times New Roman"/>
          <w:sz w:val="28"/>
          <w:szCs w:val="28"/>
        </w:rPr>
        <w:t>- формирование мировоззренческих качеств и нравственных ценностей, воспитание патриотизма.</w:t>
      </w:r>
    </w:p>
    <w:p w:rsidR="001D6DF4" w:rsidRPr="00204796" w:rsidRDefault="001D6DF4" w:rsidP="009F36E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4796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 1 год обучения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1800"/>
        <w:gridCol w:w="1620"/>
        <w:gridCol w:w="1440"/>
        <w:gridCol w:w="1502"/>
      </w:tblGrid>
      <w:tr w:rsidR="001D6DF4" w:rsidRPr="00204796">
        <w:trPr>
          <w:trHeight w:val="336"/>
        </w:trPr>
        <w:tc>
          <w:tcPr>
            <w:tcW w:w="3060" w:type="dxa"/>
            <w:vAlign w:val="bottom"/>
          </w:tcPr>
          <w:p w:rsidR="001D6DF4" w:rsidRPr="00204796" w:rsidRDefault="001D6DF4" w:rsidP="002974D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96">
              <w:rPr>
                <w:rFonts w:ascii="Times New Roman" w:hAnsi="Times New Roman" w:cs="Times New Roman"/>
                <w:sz w:val="28"/>
                <w:szCs w:val="28"/>
              </w:rPr>
              <w:t>Наименование тем</w:t>
            </w:r>
          </w:p>
        </w:tc>
        <w:tc>
          <w:tcPr>
            <w:tcW w:w="1800" w:type="dxa"/>
            <w:vAlign w:val="bottom"/>
          </w:tcPr>
          <w:p w:rsidR="001D6DF4" w:rsidRPr="00204796" w:rsidRDefault="001D6DF4" w:rsidP="002974D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96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620" w:type="dxa"/>
            <w:vAlign w:val="bottom"/>
          </w:tcPr>
          <w:p w:rsidR="001D6DF4" w:rsidRPr="00204796" w:rsidRDefault="001D6DF4" w:rsidP="002974D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96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440" w:type="dxa"/>
            <w:vAlign w:val="bottom"/>
          </w:tcPr>
          <w:p w:rsidR="001D6DF4" w:rsidRPr="00204796" w:rsidRDefault="001D6DF4" w:rsidP="002974D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96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502" w:type="dxa"/>
            <w:vAlign w:val="bottom"/>
          </w:tcPr>
          <w:p w:rsidR="001D6DF4" w:rsidRPr="00204796" w:rsidRDefault="001D6DF4" w:rsidP="002974D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96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</w:tr>
      <w:tr w:rsidR="001D6DF4" w:rsidRPr="00204796">
        <w:trPr>
          <w:trHeight w:val="555"/>
        </w:trPr>
        <w:tc>
          <w:tcPr>
            <w:tcW w:w="3060" w:type="dxa"/>
          </w:tcPr>
          <w:p w:rsidR="001D6DF4" w:rsidRPr="00204796" w:rsidRDefault="001D6DF4" w:rsidP="002974D8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204796">
              <w:rPr>
                <w:rFonts w:ascii="Times New Roman" w:hAnsi="Times New Roman" w:cs="Times New Roman"/>
                <w:sz w:val="28"/>
                <w:szCs w:val="28"/>
              </w:rPr>
              <w:t xml:space="preserve"> Введение.</w:t>
            </w:r>
          </w:p>
        </w:tc>
        <w:tc>
          <w:tcPr>
            <w:tcW w:w="1800" w:type="dxa"/>
            <w:vAlign w:val="center"/>
          </w:tcPr>
          <w:p w:rsidR="001D6DF4" w:rsidRPr="00204796" w:rsidRDefault="001D6DF4" w:rsidP="004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96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620" w:type="dxa"/>
            <w:vAlign w:val="center"/>
          </w:tcPr>
          <w:p w:rsidR="001D6DF4" w:rsidRPr="00204796" w:rsidRDefault="001D6DF4" w:rsidP="004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96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440" w:type="dxa"/>
            <w:vAlign w:val="center"/>
          </w:tcPr>
          <w:p w:rsidR="001D6DF4" w:rsidRPr="00204796" w:rsidRDefault="001D6DF4" w:rsidP="004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2" w:type="dxa"/>
            <w:vAlign w:val="center"/>
          </w:tcPr>
          <w:p w:rsidR="001D6DF4" w:rsidRPr="00204796" w:rsidRDefault="001D6DF4" w:rsidP="004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6DF4" w:rsidRPr="00204796">
        <w:trPr>
          <w:trHeight w:val="1230"/>
        </w:trPr>
        <w:tc>
          <w:tcPr>
            <w:tcW w:w="3060" w:type="dxa"/>
          </w:tcPr>
          <w:p w:rsidR="001D6DF4" w:rsidRPr="00204796" w:rsidRDefault="001D6DF4" w:rsidP="002974D8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204796">
              <w:rPr>
                <w:rFonts w:ascii="Times New Roman" w:hAnsi="Times New Roman" w:cs="Times New Roman"/>
                <w:sz w:val="28"/>
                <w:szCs w:val="28"/>
              </w:rPr>
              <w:t>Путешествие в глубину  времени – «Глубина памяти»</w:t>
            </w:r>
          </w:p>
        </w:tc>
        <w:tc>
          <w:tcPr>
            <w:tcW w:w="1800" w:type="dxa"/>
            <w:vAlign w:val="center"/>
          </w:tcPr>
          <w:p w:rsidR="001D6DF4" w:rsidRPr="00204796" w:rsidRDefault="001D6DF4" w:rsidP="004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96">
              <w:rPr>
                <w:rFonts w:ascii="Times New Roman" w:hAnsi="Times New Roman" w:cs="Times New Roman"/>
                <w:sz w:val="28"/>
                <w:szCs w:val="28"/>
              </w:rPr>
              <w:t>6 ч</w:t>
            </w:r>
          </w:p>
        </w:tc>
        <w:tc>
          <w:tcPr>
            <w:tcW w:w="1620" w:type="dxa"/>
            <w:vAlign w:val="center"/>
          </w:tcPr>
          <w:p w:rsidR="001D6DF4" w:rsidRPr="00204796" w:rsidRDefault="001D6DF4" w:rsidP="004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96"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  <w:tc>
          <w:tcPr>
            <w:tcW w:w="1440" w:type="dxa"/>
            <w:vAlign w:val="center"/>
          </w:tcPr>
          <w:p w:rsidR="001D6DF4" w:rsidRPr="00204796" w:rsidRDefault="001D6DF4" w:rsidP="004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96"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  <w:tc>
          <w:tcPr>
            <w:tcW w:w="1502" w:type="dxa"/>
            <w:vAlign w:val="center"/>
          </w:tcPr>
          <w:p w:rsidR="001D6DF4" w:rsidRPr="00204796" w:rsidRDefault="001D6DF4" w:rsidP="004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96"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</w:tr>
      <w:tr w:rsidR="001D6DF4" w:rsidRPr="00204796">
        <w:trPr>
          <w:trHeight w:val="1170"/>
        </w:trPr>
        <w:tc>
          <w:tcPr>
            <w:tcW w:w="3060" w:type="dxa"/>
          </w:tcPr>
          <w:p w:rsidR="001D6DF4" w:rsidRPr="00204796" w:rsidRDefault="001D6DF4" w:rsidP="002974D8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204796">
              <w:rPr>
                <w:rFonts w:ascii="Times New Roman" w:hAnsi="Times New Roman" w:cs="Times New Roman"/>
                <w:sz w:val="28"/>
                <w:szCs w:val="28"/>
              </w:rPr>
              <w:t>Этнография и традиционная одежда</w:t>
            </w:r>
          </w:p>
        </w:tc>
        <w:tc>
          <w:tcPr>
            <w:tcW w:w="1800" w:type="dxa"/>
            <w:vAlign w:val="center"/>
          </w:tcPr>
          <w:p w:rsidR="001D6DF4" w:rsidRPr="00204796" w:rsidRDefault="001D6DF4" w:rsidP="004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96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620" w:type="dxa"/>
            <w:vAlign w:val="center"/>
          </w:tcPr>
          <w:p w:rsidR="001D6DF4" w:rsidRPr="00204796" w:rsidRDefault="001D6DF4" w:rsidP="004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96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440" w:type="dxa"/>
            <w:vAlign w:val="center"/>
          </w:tcPr>
          <w:p w:rsidR="001D6DF4" w:rsidRPr="00204796" w:rsidRDefault="001D6DF4" w:rsidP="004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2" w:type="dxa"/>
            <w:vAlign w:val="center"/>
          </w:tcPr>
          <w:p w:rsidR="001D6DF4" w:rsidRPr="00204796" w:rsidRDefault="001D6DF4" w:rsidP="004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6DF4" w:rsidRPr="00204796">
        <w:trPr>
          <w:trHeight w:val="1470"/>
        </w:trPr>
        <w:tc>
          <w:tcPr>
            <w:tcW w:w="3060" w:type="dxa"/>
          </w:tcPr>
          <w:p w:rsidR="001D6DF4" w:rsidRPr="00204796" w:rsidRDefault="001D6DF4" w:rsidP="002974D8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204796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календарь круг времени: обряды, традиции, ремесла. </w:t>
            </w:r>
          </w:p>
        </w:tc>
        <w:tc>
          <w:tcPr>
            <w:tcW w:w="1800" w:type="dxa"/>
            <w:vAlign w:val="center"/>
          </w:tcPr>
          <w:p w:rsidR="001D6DF4" w:rsidRPr="00204796" w:rsidRDefault="001D6DF4" w:rsidP="004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96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620" w:type="dxa"/>
            <w:vAlign w:val="center"/>
          </w:tcPr>
          <w:p w:rsidR="001D6DF4" w:rsidRPr="00204796" w:rsidRDefault="001D6DF4" w:rsidP="004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vAlign w:val="center"/>
          </w:tcPr>
          <w:p w:rsidR="001D6DF4" w:rsidRPr="00204796" w:rsidRDefault="001D6DF4" w:rsidP="004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96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02" w:type="dxa"/>
            <w:vAlign w:val="center"/>
          </w:tcPr>
          <w:p w:rsidR="001D6DF4" w:rsidRPr="00204796" w:rsidRDefault="001D6DF4" w:rsidP="004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6DF4" w:rsidRPr="00204796">
        <w:trPr>
          <w:trHeight w:val="495"/>
        </w:trPr>
        <w:tc>
          <w:tcPr>
            <w:tcW w:w="3060" w:type="dxa"/>
          </w:tcPr>
          <w:p w:rsidR="001D6DF4" w:rsidRPr="00204796" w:rsidRDefault="001D6DF4" w:rsidP="002974D8">
            <w:pPr>
              <w:tabs>
                <w:tab w:val="num" w:pos="432"/>
              </w:tabs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204796">
              <w:rPr>
                <w:rFonts w:ascii="Times New Roman" w:hAnsi="Times New Roman" w:cs="Times New Roman"/>
                <w:sz w:val="28"/>
                <w:szCs w:val="28"/>
              </w:rPr>
              <w:t>Итого: 18 часов</w:t>
            </w:r>
          </w:p>
        </w:tc>
        <w:tc>
          <w:tcPr>
            <w:tcW w:w="1800" w:type="dxa"/>
          </w:tcPr>
          <w:p w:rsidR="001D6DF4" w:rsidRPr="00204796" w:rsidRDefault="001D6DF4" w:rsidP="00297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96">
              <w:rPr>
                <w:rFonts w:ascii="Times New Roman" w:hAnsi="Times New Roman" w:cs="Times New Roman"/>
                <w:sz w:val="28"/>
                <w:szCs w:val="28"/>
              </w:rPr>
              <w:t>9 ч</w:t>
            </w:r>
          </w:p>
        </w:tc>
        <w:tc>
          <w:tcPr>
            <w:tcW w:w="1620" w:type="dxa"/>
          </w:tcPr>
          <w:p w:rsidR="001D6DF4" w:rsidRPr="00204796" w:rsidRDefault="001D6DF4" w:rsidP="00297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96">
              <w:rPr>
                <w:rFonts w:ascii="Times New Roman" w:hAnsi="Times New Roman" w:cs="Times New Roman"/>
                <w:sz w:val="28"/>
                <w:szCs w:val="28"/>
              </w:rPr>
              <w:t>4 ч</w:t>
            </w:r>
          </w:p>
        </w:tc>
        <w:tc>
          <w:tcPr>
            <w:tcW w:w="1440" w:type="dxa"/>
          </w:tcPr>
          <w:p w:rsidR="001D6DF4" w:rsidRPr="00204796" w:rsidRDefault="001D6DF4" w:rsidP="00297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96">
              <w:rPr>
                <w:rFonts w:ascii="Times New Roman" w:hAnsi="Times New Roman" w:cs="Times New Roman"/>
                <w:sz w:val="28"/>
                <w:szCs w:val="28"/>
              </w:rPr>
              <w:t>3 ч</w:t>
            </w:r>
          </w:p>
        </w:tc>
        <w:tc>
          <w:tcPr>
            <w:tcW w:w="1502" w:type="dxa"/>
          </w:tcPr>
          <w:p w:rsidR="001D6DF4" w:rsidRPr="00204796" w:rsidRDefault="001D6DF4" w:rsidP="00297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96"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</w:tr>
    </w:tbl>
    <w:p w:rsidR="001D6DF4" w:rsidRPr="00204796" w:rsidRDefault="001D6DF4">
      <w:pPr>
        <w:rPr>
          <w:rFonts w:ascii="Times New Roman" w:hAnsi="Times New Roman" w:cs="Times New Roman"/>
          <w:sz w:val="28"/>
          <w:szCs w:val="28"/>
        </w:rPr>
      </w:pPr>
    </w:p>
    <w:p w:rsidR="001D6DF4" w:rsidRPr="00204796" w:rsidRDefault="001D6DF4" w:rsidP="009F36EB">
      <w:pPr>
        <w:spacing w:line="36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D6DF4" w:rsidRPr="00204796" w:rsidRDefault="001D6DF4" w:rsidP="009F36EB">
      <w:pPr>
        <w:spacing w:line="36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4796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1D6DF4" w:rsidRPr="00204796" w:rsidRDefault="001D6DF4" w:rsidP="009F36EB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04796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курса</w:t>
      </w:r>
      <w:r w:rsidRPr="00204796">
        <w:rPr>
          <w:rFonts w:ascii="Times New Roman" w:hAnsi="Times New Roman" w:cs="Times New Roman"/>
          <w:sz w:val="28"/>
          <w:szCs w:val="28"/>
        </w:rPr>
        <w:t xml:space="preserve"> учащиеся осваивают основы научной организации труда на основе историко – литературного, фольклорного, этнографического материала. Знакомятся с методами теоретического исследования, анкетного опроса, интервьюирования, сравнительной этнографии, с тезисами, планами, конспектом, рефератом. Далее им предлагается выбрать тему для доклада на историко – литературную тему, составить библиографию, написать доклад, защитить его. (проектная деятельность)</w:t>
      </w:r>
    </w:p>
    <w:p w:rsidR="001D6DF4" w:rsidRPr="00204796" w:rsidRDefault="001D6DF4" w:rsidP="009F36EB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04796">
        <w:rPr>
          <w:rFonts w:ascii="Times New Roman" w:hAnsi="Times New Roman" w:cs="Times New Roman"/>
          <w:sz w:val="28"/>
          <w:szCs w:val="28"/>
        </w:rPr>
        <w:t>В программу заложены идеи личностно – ориентированного обучения. Итогом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796">
        <w:rPr>
          <w:rFonts w:ascii="Times New Roman" w:hAnsi="Times New Roman" w:cs="Times New Roman"/>
          <w:sz w:val="28"/>
          <w:szCs w:val="28"/>
        </w:rPr>
        <w:t xml:space="preserve">учащихся 5-7 классов является составление генеалогических таблиц и семейного альбома. </w:t>
      </w:r>
    </w:p>
    <w:p w:rsidR="001D6DF4" w:rsidRPr="00204796" w:rsidRDefault="001D6DF4" w:rsidP="009F36EB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04796">
        <w:rPr>
          <w:rFonts w:ascii="Times New Roman" w:hAnsi="Times New Roman" w:cs="Times New Roman"/>
          <w:sz w:val="28"/>
          <w:szCs w:val="28"/>
        </w:rPr>
        <w:t>Итог работы 8 – 9 классов – написание и защита доклада на этнографическую тему. Наряду с усвоением необходимой суммы знаний, обеспечивается творческое, умственное развитие учащихся, что оказывается важным для становления личности.</w:t>
      </w:r>
    </w:p>
    <w:p w:rsidR="001D6DF4" w:rsidRPr="00204796" w:rsidRDefault="001D6DF4" w:rsidP="009F36EB">
      <w:pPr>
        <w:spacing w:line="36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4796">
        <w:rPr>
          <w:rFonts w:ascii="Times New Roman" w:hAnsi="Times New Roman" w:cs="Times New Roman"/>
          <w:b/>
          <w:bCs/>
          <w:sz w:val="28"/>
          <w:szCs w:val="28"/>
          <w:u w:val="single"/>
        </w:rPr>
        <w:br w:type="page"/>
      </w:r>
      <w:r w:rsidRPr="00204796">
        <w:rPr>
          <w:rFonts w:ascii="Times New Roman" w:hAnsi="Times New Roman" w:cs="Times New Roman"/>
          <w:b/>
          <w:bCs/>
          <w:sz w:val="28"/>
          <w:szCs w:val="28"/>
        </w:rPr>
        <w:t>Результат</w:t>
      </w:r>
    </w:p>
    <w:p w:rsidR="001D6DF4" w:rsidRPr="00204796" w:rsidRDefault="001D6DF4" w:rsidP="009F36EB">
      <w:pPr>
        <w:numPr>
          <w:ilvl w:val="0"/>
          <w:numId w:val="5"/>
        </w:numPr>
        <w:tabs>
          <w:tab w:val="clear" w:pos="1080"/>
        </w:tabs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204796">
        <w:rPr>
          <w:rFonts w:ascii="Times New Roman" w:hAnsi="Times New Roman" w:cs="Times New Roman"/>
          <w:sz w:val="28"/>
          <w:szCs w:val="28"/>
        </w:rPr>
        <w:t>Пробуждение и укрепление интереса школьников к отечественной истории и культуре, к культурно – историческому наследию других народов.</w:t>
      </w:r>
    </w:p>
    <w:p w:rsidR="001D6DF4" w:rsidRPr="00204796" w:rsidRDefault="001D6DF4" w:rsidP="009F36EB">
      <w:pPr>
        <w:numPr>
          <w:ilvl w:val="0"/>
          <w:numId w:val="5"/>
        </w:numPr>
        <w:tabs>
          <w:tab w:val="clear" w:pos="1080"/>
        </w:tabs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204796">
        <w:rPr>
          <w:rFonts w:ascii="Times New Roman" w:hAnsi="Times New Roman" w:cs="Times New Roman"/>
          <w:sz w:val="28"/>
          <w:szCs w:val="28"/>
        </w:rPr>
        <w:t>Формирование чувства гордости за свой родной край, преданности родному городу, школе, селу, экологическое воспитание.</w:t>
      </w:r>
    </w:p>
    <w:p w:rsidR="001D6DF4" w:rsidRPr="00204796" w:rsidRDefault="001D6DF4" w:rsidP="009F36EB">
      <w:pPr>
        <w:numPr>
          <w:ilvl w:val="0"/>
          <w:numId w:val="5"/>
        </w:numPr>
        <w:tabs>
          <w:tab w:val="clear" w:pos="1080"/>
        </w:tabs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204796">
        <w:rPr>
          <w:rFonts w:ascii="Times New Roman" w:hAnsi="Times New Roman" w:cs="Times New Roman"/>
          <w:sz w:val="28"/>
          <w:szCs w:val="28"/>
        </w:rPr>
        <w:t>Воспитание у учащихся сознательного отношения к гражданскому долгу, формирование творческой, духовно – нравственной личности.</w:t>
      </w:r>
    </w:p>
    <w:p w:rsidR="001D6DF4" w:rsidRPr="00204796" w:rsidRDefault="001D6DF4" w:rsidP="009F36EB">
      <w:pPr>
        <w:numPr>
          <w:ilvl w:val="0"/>
          <w:numId w:val="5"/>
        </w:numPr>
        <w:tabs>
          <w:tab w:val="clear" w:pos="1080"/>
        </w:tabs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204796">
        <w:rPr>
          <w:rFonts w:ascii="Times New Roman" w:hAnsi="Times New Roman" w:cs="Times New Roman"/>
          <w:sz w:val="28"/>
          <w:szCs w:val="28"/>
        </w:rPr>
        <w:t>Формирование гражданских ценностей, обогащение духовно - нравственных, эстетических ориентаций и идеалов.</w:t>
      </w:r>
    </w:p>
    <w:p w:rsidR="001D6DF4" w:rsidRPr="00204796" w:rsidRDefault="001D6DF4" w:rsidP="009F36EB">
      <w:pPr>
        <w:numPr>
          <w:ilvl w:val="0"/>
          <w:numId w:val="5"/>
        </w:numPr>
        <w:tabs>
          <w:tab w:val="clear" w:pos="1080"/>
        </w:tabs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204796">
        <w:rPr>
          <w:rFonts w:ascii="Times New Roman" w:hAnsi="Times New Roman" w:cs="Times New Roman"/>
          <w:sz w:val="28"/>
          <w:szCs w:val="28"/>
        </w:rPr>
        <w:t>Развитие патриотических чувств, нравственно – эстетических качеств.</w:t>
      </w:r>
    </w:p>
    <w:p w:rsidR="001D6DF4" w:rsidRPr="00204796" w:rsidRDefault="001D6DF4" w:rsidP="009F36EB">
      <w:pPr>
        <w:numPr>
          <w:ilvl w:val="0"/>
          <w:numId w:val="5"/>
        </w:numPr>
        <w:tabs>
          <w:tab w:val="clear" w:pos="1080"/>
        </w:tabs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204796">
        <w:rPr>
          <w:rFonts w:ascii="Times New Roman" w:hAnsi="Times New Roman" w:cs="Times New Roman"/>
          <w:sz w:val="28"/>
          <w:szCs w:val="28"/>
        </w:rPr>
        <w:t>Формирование опыта сохранения исторического и культурного наследия малой родины, формирование творческой, трудовой деятельности, социально значимой деятельности, как патриота, «хозяина своей земли».</w:t>
      </w:r>
    </w:p>
    <w:sectPr w:rsidR="001D6DF4" w:rsidRPr="00204796" w:rsidSect="00A57826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70833"/>
    <w:multiLevelType w:val="hybridMultilevel"/>
    <w:tmpl w:val="74462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1A3B5E"/>
    <w:multiLevelType w:val="hybridMultilevel"/>
    <w:tmpl w:val="65EA2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915D04"/>
    <w:multiLevelType w:val="hybridMultilevel"/>
    <w:tmpl w:val="3B36E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4A1FD6"/>
    <w:multiLevelType w:val="hybridMultilevel"/>
    <w:tmpl w:val="225471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5E6B6F47"/>
    <w:multiLevelType w:val="hybridMultilevel"/>
    <w:tmpl w:val="820EE3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826"/>
    <w:rsid w:val="00105C32"/>
    <w:rsid w:val="00153512"/>
    <w:rsid w:val="00197667"/>
    <w:rsid w:val="001C35AE"/>
    <w:rsid w:val="001D6DF4"/>
    <w:rsid w:val="002027BE"/>
    <w:rsid w:val="00204796"/>
    <w:rsid w:val="002974D8"/>
    <w:rsid w:val="002A1783"/>
    <w:rsid w:val="00393AE9"/>
    <w:rsid w:val="003E1F99"/>
    <w:rsid w:val="003E5569"/>
    <w:rsid w:val="00403849"/>
    <w:rsid w:val="0044076C"/>
    <w:rsid w:val="004F33ED"/>
    <w:rsid w:val="005E3751"/>
    <w:rsid w:val="0069187B"/>
    <w:rsid w:val="006D47A2"/>
    <w:rsid w:val="0072027D"/>
    <w:rsid w:val="007439C6"/>
    <w:rsid w:val="00751905"/>
    <w:rsid w:val="00791772"/>
    <w:rsid w:val="007C6FDA"/>
    <w:rsid w:val="007E683C"/>
    <w:rsid w:val="00955DC0"/>
    <w:rsid w:val="009C793B"/>
    <w:rsid w:val="009F36EB"/>
    <w:rsid w:val="00A57826"/>
    <w:rsid w:val="00AF4B9C"/>
    <w:rsid w:val="00B3357F"/>
    <w:rsid w:val="00B76CA1"/>
    <w:rsid w:val="00CA434E"/>
    <w:rsid w:val="00CC38B7"/>
    <w:rsid w:val="00CF0D9E"/>
    <w:rsid w:val="00D16CF9"/>
    <w:rsid w:val="00D34CE9"/>
    <w:rsid w:val="00D54207"/>
    <w:rsid w:val="00D559F5"/>
    <w:rsid w:val="00E43DE7"/>
    <w:rsid w:val="00E84737"/>
    <w:rsid w:val="00F9603E"/>
    <w:rsid w:val="00FD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8B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57826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6</Pages>
  <Words>707</Words>
  <Characters>4030</Characters>
  <Application>Microsoft Office Outlook</Application>
  <DocSecurity>0</DocSecurity>
  <Lines>0</Lines>
  <Paragraphs>0</Paragraphs>
  <ScaleCrop>false</ScaleCrop>
  <Company>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Руслан</cp:lastModifiedBy>
  <cp:revision>6</cp:revision>
  <dcterms:created xsi:type="dcterms:W3CDTF">2011-11-11T06:44:00Z</dcterms:created>
  <dcterms:modified xsi:type="dcterms:W3CDTF">2012-01-29T15:31:00Z</dcterms:modified>
</cp:coreProperties>
</file>