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A7" w:rsidRDefault="00D51CA7" w:rsidP="009172AB">
      <w:pPr>
        <w:spacing w:after="0" w:line="36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26C4C">
        <w:rPr>
          <w:rFonts w:ascii="Times New Roman" w:hAnsi="Times New Roman"/>
          <w:b/>
          <w:sz w:val="28"/>
          <w:szCs w:val="28"/>
        </w:rPr>
        <w:t xml:space="preserve">атричная схема управления проектом </w:t>
      </w:r>
      <w:r>
        <w:rPr>
          <w:rFonts w:ascii="Times New Roman" w:hAnsi="Times New Roman"/>
          <w:sz w:val="28"/>
          <w:szCs w:val="28"/>
        </w:rPr>
        <w:tab/>
        <w:t>(примерная)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</w:t>
      </w:r>
      <w:r w:rsidRPr="001C52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276"/>
        <w:gridCol w:w="1984"/>
        <w:gridCol w:w="2268"/>
        <w:gridCol w:w="1985"/>
        <w:gridCol w:w="1275"/>
        <w:gridCol w:w="1417"/>
        <w:gridCol w:w="1417"/>
        <w:gridCol w:w="1417"/>
      </w:tblGrid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45pt;margin-top:18.6pt;width:97.7pt;height:159.6pt;z-index:25165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41.95pt;margin-top:21.85pt;width:2.75pt;height:0;z-index:251653632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Замдиректора по УР (нач. классы)</w:t>
            </w: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56.9pt;margin-top:24.15pt;width:58.7pt;height:99.5pt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.5pt;margin-top:24.15pt;width:115.1pt;height:154.05pt;flip:x;z-index:251650560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Замдиректора по УР</w:t>
            </w: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70.95pt;margin-top:21.85pt;width:72.95pt;height:254.5pt;flip:x;z-index:25166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91.6pt;margin-top:24.15pt;width:181.15pt;height:252.2pt;flip:x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79.7pt;margin-top:24.15pt;width:140.8pt;height:252.2pt;flip:x;z-index:251662848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Замдиректора по УМР</w:t>
            </w: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7.05pt;margin-top:24.15pt;width:61pt;height:31.6pt;z-index:251652608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F5C69">
              <w:rPr>
                <w:rFonts w:ascii="Times New Roman" w:hAnsi="Times New Roman"/>
                <w:noProof/>
              </w:rPr>
              <w:t>Педагог-психолог</w:t>
            </w: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F5C69">
              <w:rPr>
                <w:rFonts w:ascii="Times New Roman" w:hAnsi="Times New Roman"/>
                <w:noProof/>
              </w:rPr>
              <w:t>Соцпедагог</w:t>
            </w: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F5C69">
              <w:rPr>
                <w:rFonts w:ascii="Times New Roman" w:hAnsi="Times New Roman"/>
                <w:noProof/>
              </w:rPr>
              <w:t>Педагог-организатор</w:t>
            </w: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51.55pt;margin-top:23.1pt;width:304.5pt;height:86.65pt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56.55pt;margin-top:52.9pt;width:172.45pt;height:118.3pt;flip:y;z-index:251651584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Руководитель МО 1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C69">
              <w:rPr>
                <w:rFonts w:ascii="Times New Roman" w:hAnsi="Times New Roman"/>
                <w:sz w:val="20"/>
                <w:szCs w:val="20"/>
              </w:rPr>
              <w:t xml:space="preserve">Лаборатория «ИКТ и формирование ключевых компетенций» </w:t>
            </w: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5C69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индивидуальных образовательных программ </w:t>
            </w: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 xml:space="preserve">Семинар «Проблемы подросткового возраста» </w:t>
            </w: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Руководитель МО 2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C69">
              <w:rPr>
                <w:rFonts w:ascii="Times New Roman" w:hAnsi="Times New Roman"/>
                <w:sz w:val="20"/>
                <w:szCs w:val="20"/>
              </w:rPr>
              <w:t xml:space="preserve">Семинар «Формир. коммуникативных  компетенций на уроках гуманитарного цикла. </w:t>
            </w: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 xml:space="preserve">Интеграция урочной  и внеурочной  деятельности  в учебном  проекте. </w:t>
            </w: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62.55pt;margin-top:29.45pt;width:319.65pt;height:205.9pt;z-index:25165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56.55pt;margin-top:34pt;width:74.8pt;height:34.85pt;flip:y;z-index:251655680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Руководитель МО 3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 xml:space="preserve">Линии решения задач компетентностного характера в предметных программах начальной и основной школы. </w:t>
            </w: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Руководитель МО 4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C69">
              <w:rPr>
                <w:rFonts w:ascii="Times New Roman" w:hAnsi="Times New Roman"/>
                <w:sz w:val="20"/>
                <w:szCs w:val="20"/>
              </w:rPr>
              <w:t xml:space="preserve">Образовательное пространство начальной школы как место для реализации ООП.  </w:t>
            </w: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56.55pt;margin-top:11.45pt;width:309.1pt;height:127.5pt;z-index:251659776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Руководитель соц.практик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Социальные практики и профориентация.</w:t>
            </w: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59.35pt;margin-top:6pt;width:284.75pt;height:94.5pt;z-index:251656704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Учитель 1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59.35pt;margin-top:7.5pt;width:284.75pt;height:80.25pt;z-index:251657728;mso-position-horizontal-relative:text;mso-position-vertical-relative:text" o:connectortype="straight">
                  <v:stroke endarrow="block"/>
                </v:shape>
              </w:pict>
            </w:r>
            <w:r w:rsidRPr="00AF5C69">
              <w:rPr>
                <w:rFonts w:ascii="Times New Roman" w:hAnsi="Times New Roman"/>
              </w:rPr>
              <w:t>Учитель 2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----------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----------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A7" w:rsidRPr="00AF5C69" w:rsidTr="00AF5C69">
        <w:tc>
          <w:tcPr>
            <w:tcW w:w="13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Председатель научного об-ва уч-ся</w:t>
            </w:r>
          </w:p>
        </w:tc>
        <w:tc>
          <w:tcPr>
            <w:tcW w:w="1276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CA7" w:rsidRPr="00AF5C69" w:rsidRDefault="00D51CA7" w:rsidP="00AF5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C69">
              <w:rPr>
                <w:rFonts w:ascii="Times New Roman" w:hAnsi="Times New Roman"/>
              </w:rPr>
              <w:t>Конкурс исследовательских работ</w:t>
            </w:r>
          </w:p>
        </w:tc>
        <w:tc>
          <w:tcPr>
            <w:tcW w:w="1275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CA7" w:rsidRPr="00AF5C69" w:rsidRDefault="00D51CA7" w:rsidP="00AF5C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CA7" w:rsidRDefault="00D51CA7" w:rsidP="009172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D51CA7" w:rsidSect="00ED5C1D">
          <w:footerReference w:type="default" r:id="rId7"/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51CA7" w:rsidRDefault="00D51CA7"/>
    <w:sectPr w:rsidR="00D51CA7" w:rsidSect="00ED5C1D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A7" w:rsidRDefault="00D51CA7" w:rsidP="00343221">
      <w:pPr>
        <w:spacing w:after="0" w:line="240" w:lineRule="auto"/>
      </w:pPr>
      <w:r>
        <w:separator/>
      </w:r>
    </w:p>
  </w:endnote>
  <w:endnote w:type="continuationSeparator" w:id="0">
    <w:p w:rsidR="00D51CA7" w:rsidRDefault="00D51CA7" w:rsidP="0034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A7" w:rsidRDefault="00D51CA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51CA7" w:rsidRDefault="00D51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A7" w:rsidRDefault="00D51CA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51CA7" w:rsidRDefault="00D51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A7" w:rsidRDefault="00D51CA7" w:rsidP="00343221">
      <w:pPr>
        <w:spacing w:after="0" w:line="240" w:lineRule="auto"/>
      </w:pPr>
      <w:r>
        <w:separator/>
      </w:r>
    </w:p>
  </w:footnote>
  <w:footnote w:type="continuationSeparator" w:id="0">
    <w:p w:rsidR="00D51CA7" w:rsidRDefault="00D51CA7" w:rsidP="0034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02F"/>
    <w:multiLevelType w:val="hybridMultilevel"/>
    <w:tmpl w:val="8116939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B64E7"/>
    <w:multiLevelType w:val="hybridMultilevel"/>
    <w:tmpl w:val="334EB974"/>
    <w:lvl w:ilvl="0" w:tplc="3C7E347C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4BDF711A"/>
    <w:multiLevelType w:val="hybridMultilevel"/>
    <w:tmpl w:val="7C30C472"/>
    <w:lvl w:ilvl="0" w:tplc="BC92B5F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C4B1797"/>
    <w:multiLevelType w:val="hybridMultilevel"/>
    <w:tmpl w:val="8C1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52532"/>
    <w:multiLevelType w:val="hybridMultilevel"/>
    <w:tmpl w:val="379E1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43"/>
    <w:rsid w:val="00012EA1"/>
    <w:rsid w:val="00026C4C"/>
    <w:rsid w:val="00086103"/>
    <w:rsid w:val="001615EA"/>
    <w:rsid w:val="00187D47"/>
    <w:rsid w:val="001C522D"/>
    <w:rsid w:val="00314F9D"/>
    <w:rsid w:val="0031744A"/>
    <w:rsid w:val="003217F7"/>
    <w:rsid w:val="00343221"/>
    <w:rsid w:val="00376DF1"/>
    <w:rsid w:val="00422988"/>
    <w:rsid w:val="00436F85"/>
    <w:rsid w:val="004619F0"/>
    <w:rsid w:val="004B7F2A"/>
    <w:rsid w:val="0054736C"/>
    <w:rsid w:val="005504A9"/>
    <w:rsid w:val="0056402B"/>
    <w:rsid w:val="00565A48"/>
    <w:rsid w:val="005F197D"/>
    <w:rsid w:val="006967B0"/>
    <w:rsid w:val="006D2D55"/>
    <w:rsid w:val="00737A2C"/>
    <w:rsid w:val="00772900"/>
    <w:rsid w:val="007B0002"/>
    <w:rsid w:val="007B0E8C"/>
    <w:rsid w:val="007E51FE"/>
    <w:rsid w:val="007F1E59"/>
    <w:rsid w:val="00834908"/>
    <w:rsid w:val="0084437B"/>
    <w:rsid w:val="00895CC2"/>
    <w:rsid w:val="008E0F27"/>
    <w:rsid w:val="008E7B45"/>
    <w:rsid w:val="009172AB"/>
    <w:rsid w:val="00950145"/>
    <w:rsid w:val="009520C2"/>
    <w:rsid w:val="00975B7F"/>
    <w:rsid w:val="009B4122"/>
    <w:rsid w:val="00A07F6A"/>
    <w:rsid w:val="00AF5C69"/>
    <w:rsid w:val="00BA577D"/>
    <w:rsid w:val="00BE080D"/>
    <w:rsid w:val="00CA1F21"/>
    <w:rsid w:val="00CD2E16"/>
    <w:rsid w:val="00D25DC2"/>
    <w:rsid w:val="00D46E43"/>
    <w:rsid w:val="00D51CA7"/>
    <w:rsid w:val="00DB3BBE"/>
    <w:rsid w:val="00DC6BE5"/>
    <w:rsid w:val="00E541B2"/>
    <w:rsid w:val="00E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9D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80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08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314F9D"/>
    <w:rPr>
      <w:rFonts w:cs="Times New Roman"/>
    </w:rPr>
  </w:style>
  <w:style w:type="table" w:styleId="TableGrid">
    <w:name w:val="Table Grid"/>
    <w:basedOn w:val="TableNormal"/>
    <w:uiPriority w:val="99"/>
    <w:rsid w:val="00314F9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основа,Без интервала1"/>
    <w:link w:val="NoSpacingChar"/>
    <w:uiPriority w:val="99"/>
    <w:qFormat/>
    <w:rsid w:val="00314F9D"/>
    <w:rPr>
      <w:lang w:eastAsia="en-US"/>
    </w:rPr>
  </w:style>
  <w:style w:type="character" w:customStyle="1" w:styleId="NoSpacingChar">
    <w:name w:val="No Spacing Char"/>
    <w:aliases w:val="основа Char,Без интервала1 Char"/>
    <w:basedOn w:val="DefaultParagraphFont"/>
    <w:link w:val="NoSpacing"/>
    <w:uiPriority w:val="99"/>
    <w:locked/>
    <w:rsid w:val="00314F9D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7E51F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7E51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34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22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4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22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Матричная схема управления проектом </dc:title>
  <dc:subject/>
  <dc:creator>пользователь</dc:creator>
  <cp:keywords/>
  <dc:description/>
  <cp:lastModifiedBy>ольга</cp:lastModifiedBy>
  <cp:revision>2</cp:revision>
  <cp:lastPrinted>2012-01-30T13:59:00Z</cp:lastPrinted>
  <dcterms:created xsi:type="dcterms:W3CDTF">2012-04-28T20:01:00Z</dcterms:created>
  <dcterms:modified xsi:type="dcterms:W3CDTF">2012-04-28T20:01:00Z</dcterms:modified>
</cp:coreProperties>
</file>