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21" w:rsidRDefault="00C114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№1</w:t>
      </w:r>
    </w:p>
    <w:p w:rsidR="00C11421" w:rsidRDefault="00C114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C11421">
        <w:tblPrEx>
          <w:tblCellMar>
            <w:top w:w="0" w:type="dxa"/>
            <w:bottom w:w="0" w:type="dxa"/>
          </w:tblCellMar>
        </w:tblPrEx>
        <w:tc>
          <w:tcPr>
            <w:tcW w:w="3588" w:type="dxa"/>
            <w:gridSpan w:val="6"/>
            <w:tcBorders>
              <w:top w:val="nil"/>
              <w:left w:val="nil"/>
              <w:bottom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1421">
        <w:tblPrEx>
          <w:tblCellMar>
            <w:top w:w="0" w:type="dxa"/>
            <w:bottom w:w="0" w:type="dxa"/>
          </w:tblCellMar>
        </w:tblPrEx>
        <w:tc>
          <w:tcPr>
            <w:tcW w:w="1794" w:type="dxa"/>
            <w:gridSpan w:val="3"/>
            <w:tcBorders>
              <w:top w:val="nil"/>
              <w:left w:val="nil"/>
              <w:bottom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gridSpan w:val="4"/>
            <w:tcBorders>
              <w:bottom w:val="nil"/>
              <w:right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1421">
        <w:tblPrEx>
          <w:tblCellMar>
            <w:top w:w="0" w:type="dxa"/>
            <w:bottom w:w="0" w:type="dxa"/>
          </w:tblCellMar>
        </w:tblPrEx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85" w:type="dxa"/>
            <w:gridSpan w:val="9"/>
            <w:tcBorders>
              <w:top w:val="nil"/>
              <w:bottom w:val="nil"/>
              <w:right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1421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4"/>
            <w:tcBorders>
              <w:top w:val="nil"/>
              <w:left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93" w:type="dxa"/>
            <w:gridSpan w:val="5"/>
            <w:tcBorders>
              <w:top w:val="nil"/>
              <w:bottom w:val="nil"/>
              <w:right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1421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87" w:type="dxa"/>
            <w:gridSpan w:val="8"/>
            <w:tcBorders>
              <w:top w:val="nil"/>
              <w:bottom w:val="nil"/>
              <w:right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1421">
        <w:tblPrEx>
          <w:tblCellMar>
            <w:top w:w="0" w:type="dxa"/>
            <w:bottom w:w="0" w:type="dxa"/>
          </w:tblCellMar>
        </w:tblPrEx>
        <w:tc>
          <w:tcPr>
            <w:tcW w:w="2990" w:type="dxa"/>
            <w:gridSpan w:val="5"/>
            <w:tcBorders>
              <w:left w:val="nil"/>
              <w:bottom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7" w:type="dxa"/>
            <w:gridSpan w:val="3"/>
            <w:tcBorders>
              <w:top w:val="nil"/>
              <w:bottom w:val="nil"/>
              <w:right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1421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4"/>
            <w:tcBorders>
              <w:top w:val="nil"/>
              <w:left w:val="nil"/>
              <w:bottom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gridSpan w:val="4"/>
            <w:tcBorders>
              <w:top w:val="nil"/>
              <w:bottom w:val="nil"/>
              <w:right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1421">
        <w:tblPrEx>
          <w:tblCellMar>
            <w:top w:w="0" w:type="dxa"/>
            <w:bottom w:w="0" w:type="dxa"/>
          </w:tblCellMar>
        </w:tblPrEx>
        <w:tc>
          <w:tcPr>
            <w:tcW w:w="1794" w:type="dxa"/>
            <w:gridSpan w:val="3"/>
            <w:tcBorders>
              <w:top w:val="nil"/>
              <w:left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9" w:type="dxa"/>
            <w:gridSpan w:val="7"/>
            <w:tcBorders>
              <w:top w:val="nil"/>
              <w:bottom w:val="nil"/>
              <w:right w:val="nil"/>
            </w:tcBorders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1421">
        <w:tblPrEx>
          <w:tblCellMar>
            <w:top w:w="0" w:type="dxa"/>
            <w:bottom w:w="0" w:type="dxa"/>
          </w:tblCellMar>
        </w:tblPrEx>
        <w:trPr>
          <w:gridAfter w:val="9"/>
          <w:wAfter w:w="5385" w:type="dxa"/>
        </w:trPr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:rsidR="00C11421" w:rsidRDefault="00C1142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11421" w:rsidRDefault="00C1142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C11421" w:rsidRDefault="00C114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Кроссворд “СТРОИТЕЛЬ”</w:t>
      </w:r>
    </w:p>
    <w:p w:rsidR="00C11421" w:rsidRDefault="00C1142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Если вы угадаете строительные профессии по горизонтали, то по вертикали мы получим слово, объединяющее их.</w:t>
      </w:r>
    </w:p>
    <w:p w:rsidR="00C11421" w:rsidRDefault="00C11421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стеклит окна?</w:t>
      </w:r>
    </w:p>
    <w:p w:rsidR="00C11421" w:rsidRDefault="00C11421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кладет плитку?</w:t>
      </w:r>
    </w:p>
    <w:p w:rsidR="00C11421" w:rsidRDefault="00C11421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красит окна, лестничные пролеты, белит потолки и наклеивает обои?</w:t>
      </w:r>
    </w:p>
    <w:p w:rsidR="00C11421" w:rsidRDefault="00C11421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 называют рабочих, строящих деревянный дом?</w:t>
      </w:r>
    </w:p>
    <w:p w:rsidR="00C11421" w:rsidRDefault="00C11421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 называют рабочих, укладывающих кирпичи?</w:t>
      </w:r>
    </w:p>
    <w:p w:rsidR="00C11421" w:rsidRDefault="00C11421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 называют рабочих, покрывающих раствором кирпичную кладку?</w:t>
      </w:r>
    </w:p>
    <w:p w:rsidR="00C11421" w:rsidRDefault="00C11421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подводит к домам электричество, устанавливает розетки и выключатели?</w:t>
      </w:r>
    </w:p>
    <w:p w:rsidR="00C11421" w:rsidRDefault="00C11421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устанавливает оконные рамы?</w:t>
      </w:r>
    </w:p>
    <w:p w:rsidR="00C11421" w:rsidRDefault="00C11421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устанавливает отопительные батареи и трубы, чтобы в доме было тепло?</w:t>
      </w:r>
    </w:p>
    <w:p w:rsidR="00C11421" w:rsidRDefault="00C11421">
      <w:pPr>
        <w:spacing w:after="0" w:line="240" w:lineRule="auto"/>
        <w:rPr>
          <w:sz w:val="32"/>
          <w:szCs w:val="32"/>
        </w:rPr>
      </w:pPr>
    </w:p>
    <w:p w:rsidR="00C11421" w:rsidRDefault="00C1142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всех этих специалистов можно назвать одним словом. КАКИМ?</w:t>
      </w:r>
    </w:p>
    <w:p w:rsidR="00C11421" w:rsidRDefault="00C11421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Правильно, </w:t>
      </w:r>
      <w:r>
        <w:rPr>
          <w:b/>
          <w:bCs/>
          <w:sz w:val="32"/>
          <w:szCs w:val="32"/>
          <w:u w:val="single"/>
        </w:rPr>
        <w:t>СТРОИТЕЛЬ!</w:t>
      </w:r>
    </w:p>
    <w:p w:rsidR="00C11421" w:rsidRDefault="00C11421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C11421" w:rsidRDefault="00C1142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Но у нас есть еще несколько важных строительных профессий. Подскажите, какие?</w:t>
      </w:r>
    </w:p>
    <w:p w:rsidR="00C11421" w:rsidRDefault="00C1142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Архитектор                          сварщик</w:t>
      </w:r>
    </w:p>
    <w:p w:rsidR="00C11421" w:rsidRDefault="00C1142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проектировщик                 крановщик</w:t>
      </w:r>
    </w:p>
    <w:p w:rsidR="00C11421" w:rsidRDefault="00C1142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кровельщик                        сантехник и т.д.            </w:t>
      </w:r>
    </w:p>
    <w:p w:rsidR="00C11421" w:rsidRDefault="00C11421">
      <w:pPr>
        <w:spacing w:after="0" w:line="240" w:lineRule="auto"/>
        <w:jc w:val="right"/>
        <w:rPr>
          <w:sz w:val="32"/>
          <w:szCs w:val="32"/>
        </w:rPr>
      </w:pPr>
    </w:p>
    <w:sectPr w:rsidR="00C11421" w:rsidSect="00C1142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29A"/>
    <w:multiLevelType w:val="multilevel"/>
    <w:tmpl w:val="69D68D9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78211B"/>
    <w:multiLevelType w:val="multilevel"/>
    <w:tmpl w:val="0A8AB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32A7C"/>
    <w:multiLevelType w:val="multilevel"/>
    <w:tmpl w:val="DE66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4F33"/>
    <w:multiLevelType w:val="multilevel"/>
    <w:tmpl w:val="9AB6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1A83"/>
    <w:multiLevelType w:val="multilevel"/>
    <w:tmpl w:val="8F6492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B10980"/>
    <w:multiLevelType w:val="multilevel"/>
    <w:tmpl w:val="E7AA2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421"/>
    <w:rsid w:val="00C1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</Words>
  <Characters>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Программное содержание</dc:title>
  <dc:subject/>
  <dc:creator>Admin</dc:creator>
  <cp:keywords/>
  <dc:description/>
  <cp:lastModifiedBy>ольга</cp:lastModifiedBy>
  <cp:revision>2</cp:revision>
  <dcterms:created xsi:type="dcterms:W3CDTF">2012-05-06T11:50:00Z</dcterms:created>
  <dcterms:modified xsi:type="dcterms:W3CDTF">2012-05-06T11:50:00Z</dcterms:modified>
</cp:coreProperties>
</file>