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1" w:rsidRPr="00EB7CF0" w:rsidRDefault="00D54F41" w:rsidP="00EB7CF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EB7CF0">
        <w:rPr>
          <w:rFonts w:ascii="Times New Roman" w:hAnsi="Times New Roman"/>
          <w:b/>
          <w:color w:val="0F243E"/>
          <w:sz w:val="24"/>
          <w:szCs w:val="24"/>
        </w:rPr>
        <w:t>Инструкционная карта 2</w:t>
      </w:r>
    </w:p>
    <w:p w:rsidR="00D54F41" w:rsidRPr="00EB7CF0" w:rsidRDefault="00D54F41" w:rsidP="00EB7CF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EB7CF0">
        <w:rPr>
          <w:rFonts w:ascii="Times New Roman" w:hAnsi="Times New Roman"/>
          <w:b/>
          <w:color w:val="0F243E"/>
          <w:sz w:val="24"/>
          <w:szCs w:val="24"/>
        </w:rPr>
        <w:t xml:space="preserve">«Компьютерное тестирование </w:t>
      </w:r>
    </w:p>
    <w:p w:rsidR="00D54F41" w:rsidRPr="00322071" w:rsidRDefault="00D54F41" w:rsidP="00EB7CF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EB7CF0">
        <w:rPr>
          <w:rFonts w:ascii="Times New Roman" w:hAnsi="Times New Roman"/>
          <w:b/>
          <w:color w:val="0F243E"/>
          <w:sz w:val="24"/>
          <w:szCs w:val="24"/>
        </w:rPr>
        <w:t>с использованием программы MyTestX»</w:t>
      </w:r>
    </w:p>
    <w:p w:rsidR="00D54F41" w:rsidRPr="00322071" w:rsidRDefault="00D54F41" w:rsidP="00EB7CF0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D54F41" w:rsidRPr="00EB7CF0" w:rsidRDefault="00D54F41" w:rsidP="00EB7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Запустите </w:t>
      </w:r>
      <w:r w:rsidRPr="00EB7CF0">
        <w:rPr>
          <w:rFonts w:ascii="Times New Roman" w:hAnsi="Times New Roman"/>
          <w:sz w:val="24"/>
          <w:szCs w:val="24"/>
        </w:rPr>
        <w:t xml:space="preserve">приложение </w:t>
      </w:r>
      <w:r w:rsidRPr="00EB7CF0">
        <w:rPr>
          <w:rFonts w:ascii="Times New Roman" w:hAnsi="Times New Roman"/>
          <w:color w:val="0F243E"/>
          <w:sz w:val="24"/>
          <w:szCs w:val="24"/>
          <w:lang w:val="en-US"/>
        </w:rPr>
        <w:t>MyTestStudent</w:t>
      </w:r>
      <w:r w:rsidRPr="006A7A5F">
        <w:rPr>
          <w:rFonts w:ascii="Times New Roman" w:hAnsi="Times New Roman"/>
          <w:color w:val="0F243E"/>
          <w:sz w:val="24"/>
          <w:szCs w:val="24"/>
        </w:rPr>
        <w:t>.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>exe</w:t>
      </w:r>
      <w:r>
        <w:rPr>
          <w:rFonts w:ascii="Times New Roman" w:hAnsi="Times New Roman"/>
          <w:color w:val="0F243E"/>
          <w:sz w:val="24"/>
          <w:szCs w:val="24"/>
        </w:rPr>
        <w:t>, в отрывшемся диалоге, рисунок 1, в строковом меню выберите пункт меню «Файл». В раскрывшемся меню выберите пункт меню «Открыть».</w:t>
      </w:r>
    </w:p>
    <w:p w:rsidR="00D54F41" w:rsidRDefault="00D54F41" w:rsidP="007E799A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 w:rsidRPr="00551C9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5in;height:315pt;visibility:visible">
            <v:imagedata r:id="rId7" o:title=""/>
          </v:shape>
        </w:pict>
      </w:r>
    </w:p>
    <w:p w:rsidR="00D54F41" w:rsidRPr="00AD1B63" w:rsidRDefault="00D54F41" w:rsidP="007E799A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  <w:lang w:val="en-US"/>
        </w:rPr>
      </w:pPr>
      <w:r w:rsidRPr="00AD1B63">
        <w:rPr>
          <w:rFonts w:ascii="Times New Roman" w:hAnsi="Times New Roman"/>
          <w:b/>
          <w:color w:val="0F243E"/>
          <w:sz w:val="24"/>
          <w:szCs w:val="24"/>
        </w:rPr>
        <w:t xml:space="preserve">Рисунок 1. Диалог приложения </w:t>
      </w:r>
      <w:r w:rsidRPr="00AD1B63">
        <w:rPr>
          <w:rFonts w:ascii="Times New Roman" w:hAnsi="Times New Roman"/>
          <w:b/>
          <w:color w:val="0F243E"/>
          <w:sz w:val="24"/>
          <w:szCs w:val="24"/>
          <w:lang w:val="en-US"/>
        </w:rPr>
        <w:t>MyTestStudent</w:t>
      </w:r>
    </w:p>
    <w:p w:rsidR="00D54F41" w:rsidRPr="007E799A" w:rsidRDefault="00D54F41" w:rsidP="00EB7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В появившемся диалоге, рисунок 2, выберите файл </w:t>
      </w:r>
      <w:r w:rsidRPr="00EB7CF0">
        <w:rPr>
          <w:rFonts w:ascii="Times New Roman" w:hAnsi="Times New Roman"/>
          <w:color w:val="0F243E"/>
          <w:sz w:val="24"/>
          <w:szCs w:val="24"/>
        </w:rPr>
        <w:t>«Защита информации</w:t>
      </w:r>
      <w:r>
        <w:rPr>
          <w:rFonts w:ascii="Times New Roman" w:hAnsi="Times New Roman"/>
          <w:color w:val="0F243E"/>
          <w:sz w:val="24"/>
          <w:szCs w:val="24"/>
        </w:rPr>
        <w:t>.</w:t>
      </w:r>
      <w:r>
        <w:rPr>
          <w:rFonts w:ascii="Times New Roman" w:hAnsi="Times New Roman"/>
          <w:color w:val="0F243E"/>
          <w:sz w:val="24"/>
          <w:szCs w:val="24"/>
          <w:lang w:val="en-US"/>
        </w:rPr>
        <w:t>mtf</w:t>
      </w:r>
      <w:r w:rsidRPr="00EB7CF0">
        <w:rPr>
          <w:rFonts w:ascii="Times New Roman" w:hAnsi="Times New Roman"/>
          <w:color w:val="0F243E"/>
          <w:sz w:val="24"/>
          <w:szCs w:val="24"/>
        </w:rPr>
        <w:t>»</w:t>
      </w:r>
      <w:r>
        <w:rPr>
          <w:rFonts w:ascii="Times New Roman" w:hAnsi="Times New Roman"/>
          <w:color w:val="0F243E"/>
          <w:sz w:val="24"/>
          <w:szCs w:val="24"/>
        </w:rPr>
        <w:t xml:space="preserve"> и нажмите кнопку «Открыть».</w:t>
      </w:r>
      <w:r w:rsidRPr="006A7A5F">
        <w:rPr>
          <w:rFonts w:ascii="Times New Roman" w:hAnsi="Times New Roman"/>
          <w:color w:val="0F243E"/>
          <w:sz w:val="24"/>
          <w:szCs w:val="24"/>
        </w:rPr>
        <w:t xml:space="preserve"> </w:t>
      </w:r>
    </w:p>
    <w:p w:rsidR="00D54F41" w:rsidRDefault="00D54F41" w:rsidP="008F4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60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6" type="#_x0000_t75" style="width:274.5pt;height:3in;visibility:visible">
            <v:imagedata r:id="rId8" o:title=""/>
          </v:shape>
        </w:pict>
      </w:r>
    </w:p>
    <w:p w:rsidR="00D54F41" w:rsidRPr="006A7A5F" w:rsidRDefault="00D54F41" w:rsidP="008E11F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A7A5F">
        <w:rPr>
          <w:rFonts w:ascii="Times New Roman" w:hAnsi="Times New Roman"/>
          <w:b/>
          <w:sz w:val="24"/>
          <w:szCs w:val="24"/>
        </w:rPr>
        <w:t>Рисунок 2. Открытие файла</w:t>
      </w:r>
    </w:p>
    <w:p w:rsidR="00D54F41" w:rsidRPr="00EB7CF0" w:rsidRDefault="00D54F41" w:rsidP="00EB7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этого диалог «Отрыть» закроется, перейдем в исходный диалог. Для начала тестирования нажмите кнопку «Начать тест» </w:t>
      </w:r>
      <w:r w:rsidRPr="00AB4601">
        <w:rPr>
          <w:rFonts w:ascii="Times New Roman" w:hAnsi="Times New Roman"/>
          <w:noProof/>
          <w:sz w:val="24"/>
          <w:szCs w:val="24"/>
        </w:rPr>
        <w:pict>
          <v:shape id="Рисунок 15" o:spid="_x0000_i1027" type="#_x0000_t75" style="width:8.25pt;height:9.7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4"/>
        </w:rPr>
        <w:t>.</w:t>
      </w:r>
    </w:p>
    <w:p w:rsidR="00D54F41" w:rsidRPr="008F4353" w:rsidRDefault="00D54F41" w:rsidP="008F4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В открывшемся окне</w:t>
      </w:r>
      <w:r>
        <w:rPr>
          <w:rFonts w:ascii="Times New Roman" w:hAnsi="Times New Roman"/>
          <w:sz w:val="24"/>
          <w:szCs w:val="24"/>
        </w:rPr>
        <w:t>, рисунок 3,</w:t>
      </w:r>
      <w:r w:rsidRPr="00EB7CF0">
        <w:rPr>
          <w:rFonts w:ascii="Times New Roman" w:hAnsi="Times New Roman"/>
          <w:sz w:val="24"/>
          <w:szCs w:val="24"/>
        </w:rPr>
        <w:t xml:space="preserve"> укажите свою фамилию и имя в именительном падеже с большой буквы, например Иванов Иван, и класс «11». </w:t>
      </w:r>
    </w:p>
    <w:p w:rsidR="00D54F41" w:rsidRPr="008F4353" w:rsidRDefault="00D54F41" w:rsidP="008F4353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 w:rsidRPr="00551C9E">
        <w:rPr>
          <w:noProof/>
          <w:lang w:eastAsia="ru-RU"/>
        </w:rPr>
        <w:pict>
          <v:shape id="Рисунок 3" o:spid="_x0000_i1028" type="#_x0000_t75" style="width:5in;height:314.25pt;visibility:visible">
            <v:imagedata r:id="rId10" o:title=""/>
          </v:shape>
        </w:pict>
      </w:r>
    </w:p>
    <w:p w:rsidR="00D54F41" w:rsidRPr="008F4353" w:rsidRDefault="00D54F41" w:rsidP="008F4353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8F4353">
        <w:rPr>
          <w:rFonts w:ascii="Times New Roman" w:hAnsi="Times New Roman"/>
          <w:b/>
          <w:color w:val="0F243E"/>
          <w:sz w:val="24"/>
          <w:szCs w:val="24"/>
        </w:rPr>
        <w:t>Рисунок 3. Диалог ввода фамилии, имени и номера класса</w:t>
      </w:r>
    </w:p>
    <w:p w:rsidR="00D54F41" w:rsidRPr="00EB7CF0" w:rsidRDefault="00D54F41" w:rsidP="00EB7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</w:t>
      </w:r>
      <w:r w:rsidRPr="00EB7CF0">
        <w:rPr>
          <w:rFonts w:ascii="Times New Roman" w:hAnsi="Times New Roman"/>
          <w:sz w:val="24"/>
          <w:szCs w:val="24"/>
        </w:rPr>
        <w:t xml:space="preserve"> «ОК», </w:t>
      </w:r>
      <w:r>
        <w:rPr>
          <w:rFonts w:ascii="Times New Roman" w:hAnsi="Times New Roman"/>
          <w:sz w:val="24"/>
          <w:szCs w:val="24"/>
        </w:rPr>
        <w:t>после этого тест начнется, рисунок 4.</w:t>
      </w:r>
      <w:r w:rsidRPr="00EB7CF0">
        <w:rPr>
          <w:rFonts w:ascii="Times New Roman" w:hAnsi="Times New Roman"/>
          <w:sz w:val="24"/>
          <w:szCs w:val="24"/>
        </w:rPr>
        <w:t>.</w:t>
      </w:r>
    </w:p>
    <w:p w:rsidR="00D54F41" w:rsidRPr="00EB7CF0" w:rsidRDefault="00D54F41" w:rsidP="00EB7CF0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 w:rsidRPr="00AB4601">
        <w:rPr>
          <w:rFonts w:ascii="Times New Roman" w:hAnsi="Times New Roman"/>
          <w:noProof/>
          <w:color w:val="0F243E"/>
          <w:sz w:val="24"/>
          <w:szCs w:val="24"/>
          <w:lang w:eastAsia="ru-RU"/>
        </w:rPr>
        <w:pict>
          <v:shape id="Рисунок 4" o:spid="_x0000_i1029" type="#_x0000_t75" style="width:5in;height:314.25pt;visibility:visible">
            <v:imagedata r:id="rId11" o:title=""/>
          </v:shape>
        </w:pict>
      </w:r>
    </w:p>
    <w:p w:rsidR="00D54F41" w:rsidRPr="008F4353" w:rsidRDefault="00D54F41" w:rsidP="008F4353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8F4353">
        <w:rPr>
          <w:rFonts w:ascii="Times New Roman" w:hAnsi="Times New Roman"/>
          <w:b/>
          <w:color w:val="0F243E"/>
          <w:sz w:val="24"/>
          <w:szCs w:val="24"/>
        </w:rPr>
        <w:t>Рисунок 4. Начала теста</w:t>
      </w:r>
    </w:p>
    <w:p w:rsidR="00D54F41" w:rsidRPr="008F4353" w:rsidRDefault="00D54F41" w:rsidP="008F4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 xml:space="preserve">Отметьте правильный ответ, </w:t>
      </w:r>
      <w:r>
        <w:rPr>
          <w:rFonts w:ascii="Times New Roman" w:hAnsi="Times New Roman"/>
          <w:sz w:val="24"/>
          <w:szCs w:val="24"/>
        </w:rPr>
        <w:t>для этого необходимо подвести курсор мыши и нажать левую кнопку мыши, рисунок 5. После этого н</w:t>
      </w:r>
      <w:r w:rsidRPr="00EB7CF0">
        <w:rPr>
          <w:rFonts w:ascii="Times New Roman" w:hAnsi="Times New Roman"/>
          <w:sz w:val="24"/>
          <w:szCs w:val="24"/>
        </w:rPr>
        <w:t>ажмите кнопку «Дальше».</w:t>
      </w:r>
    </w:p>
    <w:p w:rsidR="00D54F41" w:rsidRPr="00AD1B63" w:rsidRDefault="00D54F41" w:rsidP="00AD1B63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 w:rsidRPr="00551C9E">
        <w:rPr>
          <w:noProof/>
          <w:lang w:eastAsia="ru-RU"/>
        </w:rPr>
        <w:pict>
          <v:shape id="Рисунок 5" o:spid="_x0000_i1030" type="#_x0000_t75" style="width:5in;height:314.25pt;visibility:visible">
            <v:imagedata r:id="rId12" o:title=""/>
          </v:shape>
        </w:pict>
      </w:r>
    </w:p>
    <w:p w:rsidR="00D54F41" w:rsidRPr="00AD1B63" w:rsidRDefault="00D54F41" w:rsidP="00AD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63">
        <w:rPr>
          <w:rFonts w:ascii="Times New Roman" w:hAnsi="Times New Roman"/>
          <w:b/>
          <w:sz w:val="24"/>
          <w:szCs w:val="24"/>
        </w:rPr>
        <w:t xml:space="preserve">Рисунок 5. </w:t>
      </w:r>
      <w:r>
        <w:rPr>
          <w:rFonts w:ascii="Times New Roman" w:hAnsi="Times New Roman"/>
          <w:b/>
          <w:sz w:val="24"/>
          <w:szCs w:val="24"/>
        </w:rPr>
        <w:t>Диалог в</w:t>
      </w:r>
      <w:r w:rsidRPr="00AD1B63">
        <w:rPr>
          <w:rFonts w:ascii="Times New Roman" w:hAnsi="Times New Roman"/>
          <w:b/>
          <w:sz w:val="24"/>
          <w:szCs w:val="24"/>
        </w:rPr>
        <w:t>ыбор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D1B63">
        <w:rPr>
          <w:rFonts w:ascii="Times New Roman" w:hAnsi="Times New Roman"/>
          <w:b/>
          <w:sz w:val="24"/>
          <w:szCs w:val="24"/>
        </w:rPr>
        <w:t xml:space="preserve"> варианта ответа</w:t>
      </w:r>
    </w:p>
    <w:p w:rsidR="00D54F41" w:rsidRPr="00EB7CF0" w:rsidRDefault="00D54F41" w:rsidP="00EB7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 xml:space="preserve">Завершив тест, нажмите кнопку «Дальше (проверить)». В </w:t>
      </w:r>
      <w:r>
        <w:rPr>
          <w:rFonts w:ascii="Times New Roman" w:hAnsi="Times New Roman"/>
          <w:sz w:val="24"/>
          <w:szCs w:val="24"/>
        </w:rPr>
        <w:t>появившемся</w:t>
      </w:r>
      <w:r w:rsidRPr="00EB7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диалоге</w:t>
      </w:r>
      <w:r w:rsidRPr="00EB7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«Результаты тестирования» </w:t>
      </w:r>
      <w:r w:rsidRPr="00EB7CF0">
        <w:rPr>
          <w:rFonts w:ascii="Times New Roman" w:hAnsi="Times New Roman"/>
          <w:sz w:val="24"/>
          <w:szCs w:val="24"/>
        </w:rPr>
        <w:t>будет показан Ваш результат</w:t>
      </w:r>
      <w:r>
        <w:rPr>
          <w:rFonts w:ascii="Times New Roman" w:hAnsi="Times New Roman"/>
          <w:sz w:val="24"/>
          <w:szCs w:val="24"/>
        </w:rPr>
        <w:t>, рисунок 6</w:t>
      </w:r>
      <w:r w:rsidRPr="00EB7CF0">
        <w:rPr>
          <w:rFonts w:ascii="Times New Roman" w:hAnsi="Times New Roman"/>
          <w:sz w:val="24"/>
          <w:szCs w:val="24"/>
        </w:rPr>
        <w:t>.</w:t>
      </w:r>
    </w:p>
    <w:p w:rsidR="00D54F41" w:rsidRDefault="00D54F41" w:rsidP="00AD1B63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 w:rsidRPr="00551C9E">
        <w:rPr>
          <w:noProof/>
          <w:lang w:eastAsia="ru-RU"/>
        </w:rPr>
        <w:pict>
          <v:shape id="Рисунок 6" o:spid="_x0000_i1031" type="#_x0000_t75" style="width:260.25pt;height:192.75pt;visibility:visible">
            <v:imagedata r:id="rId13" o:title=""/>
          </v:shape>
        </w:pict>
      </w:r>
    </w:p>
    <w:p w:rsidR="00D54F41" w:rsidRPr="00AD1B63" w:rsidRDefault="00D54F41" w:rsidP="00AD1B63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D1B63">
        <w:rPr>
          <w:rFonts w:ascii="Times New Roman" w:hAnsi="Times New Roman"/>
          <w:b/>
          <w:color w:val="0F243E"/>
          <w:sz w:val="24"/>
          <w:szCs w:val="24"/>
        </w:rPr>
        <w:t>Рисунок 6. Результаты тестирования</w:t>
      </w:r>
    </w:p>
    <w:p w:rsidR="00D54F41" w:rsidRPr="00AD1B63" w:rsidRDefault="00D54F41" w:rsidP="00AD1B63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D54F41" w:rsidRPr="00AD1B63" w:rsidRDefault="00D54F41" w:rsidP="00AD1B63">
      <w:pPr>
        <w:spacing w:after="0" w:line="24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D1B63">
        <w:rPr>
          <w:rFonts w:ascii="Times New Roman" w:hAnsi="Times New Roman"/>
          <w:b/>
          <w:color w:val="0F243E"/>
          <w:sz w:val="24"/>
          <w:szCs w:val="24"/>
        </w:rPr>
        <w:t>Отлично! Вы прекрасно справились с задачей!</w:t>
      </w:r>
    </w:p>
    <w:sectPr w:rsidR="00D54F41" w:rsidRPr="00AD1B63" w:rsidSect="0008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41" w:rsidRDefault="00D54F41" w:rsidP="00C94995">
      <w:pPr>
        <w:spacing w:after="0" w:line="240" w:lineRule="auto"/>
      </w:pPr>
      <w:r>
        <w:separator/>
      </w:r>
    </w:p>
  </w:endnote>
  <w:endnote w:type="continuationSeparator" w:id="0">
    <w:p w:rsidR="00D54F41" w:rsidRDefault="00D54F41" w:rsidP="00C9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41" w:rsidRDefault="00D54F41" w:rsidP="00C94995">
      <w:pPr>
        <w:spacing w:after="0" w:line="240" w:lineRule="auto"/>
      </w:pPr>
      <w:r>
        <w:separator/>
      </w:r>
    </w:p>
  </w:footnote>
  <w:footnote w:type="continuationSeparator" w:id="0">
    <w:p w:rsidR="00D54F41" w:rsidRDefault="00D54F41" w:rsidP="00C9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967"/>
    <w:multiLevelType w:val="hybridMultilevel"/>
    <w:tmpl w:val="C35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95"/>
    <w:rsid w:val="00080D94"/>
    <w:rsid w:val="00296DE6"/>
    <w:rsid w:val="00322071"/>
    <w:rsid w:val="004F5712"/>
    <w:rsid w:val="00551C9E"/>
    <w:rsid w:val="006A7A5F"/>
    <w:rsid w:val="006C3B37"/>
    <w:rsid w:val="007E799A"/>
    <w:rsid w:val="008A4F0C"/>
    <w:rsid w:val="008E11FC"/>
    <w:rsid w:val="008F4353"/>
    <w:rsid w:val="00AB4601"/>
    <w:rsid w:val="00AD1B63"/>
    <w:rsid w:val="00AF2FD5"/>
    <w:rsid w:val="00B3284A"/>
    <w:rsid w:val="00C94995"/>
    <w:rsid w:val="00D54F41"/>
    <w:rsid w:val="00D7519D"/>
    <w:rsid w:val="00E403C8"/>
    <w:rsid w:val="00E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995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9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4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nastya.cherepneva</cp:lastModifiedBy>
  <cp:revision>4</cp:revision>
  <dcterms:created xsi:type="dcterms:W3CDTF">2011-04-23T05:32:00Z</dcterms:created>
  <dcterms:modified xsi:type="dcterms:W3CDTF">2012-08-06T10:46:00Z</dcterms:modified>
</cp:coreProperties>
</file>