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C" w:rsidRPr="000E389F" w:rsidRDefault="00AB3C4C" w:rsidP="00623C34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89F">
        <w:rPr>
          <w:rFonts w:ascii="Times New Roman" w:hAnsi="Times New Roman"/>
          <w:b/>
          <w:color w:val="000000"/>
          <w:sz w:val="24"/>
          <w:szCs w:val="24"/>
        </w:rPr>
        <w:t>Инструкционная карта 1</w:t>
      </w:r>
    </w:p>
    <w:p w:rsidR="00AB3C4C" w:rsidRPr="00C310B9" w:rsidRDefault="00AB3C4C" w:rsidP="00623C34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89F">
        <w:rPr>
          <w:rFonts w:ascii="Times New Roman" w:hAnsi="Times New Roman"/>
          <w:b/>
          <w:color w:val="000000"/>
          <w:sz w:val="24"/>
          <w:szCs w:val="24"/>
        </w:rPr>
        <w:t xml:space="preserve">«Защита паролем документа </w:t>
      </w:r>
      <w:r w:rsidRPr="000E389F">
        <w:rPr>
          <w:rFonts w:ascii="Times New Roman" w:hAnsi="Times New Roman"/>
          <w:b/>
          <w:color w:val="000000"/>
          <w:sz w:val="24"/>
          <w:szCs w:val="24"/>
          <w:lang w:val="en-US"/>
        </w:rPr>
        <w:t>MS</w:t>
      </w:r>
      <w:r w:rsidRPr="000E389F">
        <w:rPr>
          <w:rFonts w:ascii="Times New Roman" w:hAnsi="Times New Roman"/>
          <w:b/>
          <w:color w:val="000000"/>
          <w:sz w:val="24"/>
          <w:szCs w:val="24"/>
        </w:rPr>
        <w:t xml:space="preserve"> Office Word 2007»</w:t>
      </w:r>
    </w:p>
    <w:p w:rsidR="00AB3C4C" w:rsidRPr="00C310B9" w:rsidRDefault="00AB3C4C" w:rsidP="00623C34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3C4C" w:rsidRPr="00623C34" w:rsidRDefault="00AB3C4C" w:rsidP="00623C3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23C34">
        <w:rPr>
          <w:rFonts w:ascii="Times New Roman" w:hAnsi="Times New Roman"/>
          <w:color w:val="000000"/>
          <w:sz w:val="24"/>
          <w:szCs w:val="24"/>
        </w:rPr>
        <w:t>Откройте документ «Статья».</w:t>
      </w:r>
    </w:p>
    <w:p w:rsidR="00AB3C4C" w:rsidRPr="00623C34" w:rsidRDefault="00AB3C4C" w:rsidP="00623C3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Нажмите на кнопку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23C34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7E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8.5pt;height:28.5pt;visibility:visible">
            <v:imagedata r:id="rId7" o:title="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и в появившемся выпадающем меню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выберите пункт «Сохранить как»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7E2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7" o:spid="_x0000_i1026" type="#_x0000_t75" style="width:24pt;height:23.25pt;visibility:visible">
            <v:imagedata r:id="rId8" o:title="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и формат «Документ Word».</w:t>
      </w:r>
    </w:p>
    <w:p w:rsidR="00AB3C4C" w:rsidRPr="00623C34" w:rsidRDefault="00AB3C4C" w:rsidP="00623C3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оявится </w:t>
      </w:r>
      <w:r>
        <w:rPr>
          <w:rFonts w:ascii="Times New Roman" w:hAnsi="Times New Roman"/>
          <w:color w:val="000000"/>
          <w:sz w:val="24"/>
          <w:szCs w:val="24"/>
        </w:rPr>
        <w:t>диалоге,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623C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3C34">
        <w:rPr>
          <w:rFonts w:ascii="Times New Roman" w:hAnsi="Times New Roman"/>
          <w:caps/>
          <w:color w:val="FF0000"/>
          <w:sz w:val="24"/>
          <w:szCs w:val="24"/>
        </w:rPr>
        <w:t>Не спешите нажимать</w:t>
      </w:r>
      <w:r w:rsidRPr="00623C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кнопку </w:t>
      </w:r>
      <w:r w:rsidRPr="00623C34">
        <w:rPr>
          <w:rFonts w:ascii="Times New Roman" w:hAnsi="Times New Roman"/>
          <w:color w:val="000000"/>
          <w:sz w:val="24"/>
          <w:szCs w:val="24"/>
        </w:rPr>
        <w:t>«Сохранить» обратите внимания на кнопку «Сервис», расположенную в нижне</w:t>
      </w:r>
      <w:r>
        <w:rPr>
          <w:rFonts w:ascii="Times New Roman" w:hAnsi="Times New Roman"/>
          <w:color w:val="000000"/>
          <w:sz w:val="24"/>
          <w:szCs w:val="24"/>
        </w:rPr>
        <w:t>й части диалога</w:t>
      </w:r>
      <w:r w:rsidRPr="00623C3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B3C4C" w:rsidRPr="00623C34" w:rsidRDefault="00AB3C4C" w:rsidP="00B67F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7E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" o:spid="_x0000_i1027" type="#_x0000_t75" style="width:465pt;height:370.5pt;visibility:visible">
            <v:imagedata r:id="rId9" o:title=""/>
          </v:shape>
        </w:pict>
      </w:r>
    </w:p>
    <w:p w:rsidR="00AB3C4C" w:rsidRPr="00623C34" w:rsidRDefault="00AB3C4C" w:rsidP="00623C34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623C34">
        <w:rPr>
          <w:rStyle w:val="htmltxt1"/>
          <w:rFonts w:ascii="Times New Roman" w:hAnsi="Times New Roman"/>
          <w:b/>
          <w:sz w:val="24"/>
          <w:szCs w:val="24"/>
        </w:rPr>
        <w:t>Рис</w:t>
      </w:r>
      <w:r>
        <w:rPr>
          <w:rStyle w:val="htmltxt1"/>
          <w:rFonts w:ascii="Times New Roman" w:hAnsi="Times New Roman"/>
          <w:b/>
          <w:sz w:val="24"/>
          <w:szCs w:val="24"/>
        </w:rPr>
        <w:t>унок</w:t>
      </w:r>
      <w:r w:rsidRPr="00623C34">
        <w:rPr>
          <w:rStyle w:val="htmltxt1"/>
          <w:rFonts w:ascii="Times New Roman" w:hAnsi="Times New Roman"/>
          <w:b/>
          <w:sz w:val="24"/>
          <w:szCs w:val="24"/>
        </w:rPr>
        <w:t>. 1 Использование кнопки «Сервис».</w:t>
      </w:r>
    </w:p>
    <w:p w:rsidR="00AB3C4C" w:rsidRPr="00623C34" w:rsidRDefault="00AB3C4C" w:rsidP="00623C34">
      <w:pPr>
        <w:pStyle w:val="ListParagraph"/>
        <w:numPr>
          <w:ilvl w:val="0"/>
          <w:numId w:val="1"/>
        </w:numPr>
        <w:spacing w:after="0" w:line="240" w:lineRule="auto"/>
        <w:ind w:left="851"/>
        <w:jc w:val="both"/>
        <w:rPr>
          <w:rStyle w:val="htmltxt1"/>
          <w:rFonts w:ascii="Times New Roman" w:hAnsi="Times New Roman"/>
          <w:sz w:val="24"/>
          <w:szCs w:val="24"/>
        </w:rPr>
      </w:pPr>
      <w:r>
        <w:rPr>
          <w:rStyle w:val="htmltxt1"/>
          <w:rFonts w:ascii="Times New Roman" w:hAnsi="Times New Roman"/>
          <w:sz w:val="24"/>
          <w:szCs w:val="24"/>
        </w:rPr>
        <w:t xml:space="preserve">Наведите курсор мышки к </w:t>
      </w:r>
      <w:r w:rsidRPr="00623C34">
        <w:rPr>
          <w:rStyle w:val="htmltxt1"/>
          <w:rFonts w:ascii="Times New Roman" w:hAnsi="Times New Roman"/>
          <w:sz w:val="24"/>
          <w:szCs w:val="24"/>
        </w:rPr>
        <w:t>кнопке «Сервис»</w:t>
      </w:r>
      <w:r>
        <w:rPr>
          <w:rStyle w:val="htmltxt1"/>
          <w:rFonts w:ascii="Times New Roman" w:hAnsi="Times New Roman"/>
          <w:sz w:val="24"/>
          <w:szCs w:val="24"/>
        </w:rPr>
        <w:t xml:space="preserve"> и нажмите левую кнопку мыши. В появившемся в сплывающем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 </w:t>
      </w:r>
      <w:r>
        <w:rPr>
          <w:rStyle w:val="htmltxt1"/>
          <w:rFonts w:ascii="Times New Roman" w:hAnsi="Times New Roman"/>
          <w:sz w:val="24"/>
          <w:szCs w:val="24"/>
        </w:rPr>
        <w:t xml:space="preserve">меню </w:t>
      </w:r>
      <w:r w:rsidRPr="00623C34">
        <w:rPr>
          <w:rStyle w:val="htmltxt1"/>
          <w:rFonts w:ascii="Times New Roman" w:hAnsi="Times New Roman"/>
          <w:sz w:val="24"/>
          <w:szCs w:val="24"/>
        </w:rPr>
        <w:t>выб</w:t>
      </w:r>
      <w:r>
        <w:rPr>
          <w:rStyle w:val="htmltxt1"/>
          <w:rFonts w:ascii="Times New Roman" w:hAnsi="Times New Roman"/>
          <w:sz w:val="24"/>
          <w:szCs w:val="24"/>
        </w:rPr>
        <w:t>ерите пункт «Общие параметры», откроется новый диалог «Общие параметры»,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 </w:t>
      </w:r>
      <w:r>
        <w:rPr>
          <w:rStyle w:val="htmltxt1"/>
          <w:rFonts w:ascii="Times New Roman" w:hAnsi="Times New Roman"/>
          <w:sz w:val="24"/>
          <w:szCs w:val="24"/>
        </w:rPr>
        <w:t>р</w:t>
      </w:r>
      <w:r w:rsidRPr="00623C34">
        <w:rPr>
          <w:rStyle w:val="htmltxt1"/>
          <w:rFonts w:ascii="Times New Roman" w:hAnsi="Times New Roman"/>
          <w:sz w:val="24"/>
          <w:szCs w:val="24"/>
        </w:rPr>
        <w:t>ис</w:t>
      </w:r>
      <w:r>
        <w:rPr>
          <w:rStyle w:val="htmltxt1"/>
          <w:rFonts w:ascii="Times New Roman" w:hAnsi="Times New Roman"/>
          <w:sz w:val="24"/>
          <w:szCs w:val="24"/>
        </w:rPr>
        <w:t xml:space="preserve">унок </w:t>
      </w:r>
      <w:r w:rsidRPr="00623C34">
        <w:rPr>
          <w:rStyle w:val="htmltxt1"/>
          <w:rFonts w:ascii="Times New Roman" w:hAnsi="Times New Roman"/>
          <w:sz w:val="24"/>
          <w:szCs w:val="24"/>
        </w:rPr>
        <w:t>2.</w:t>
      </w:r>
    </w:p>
    <w:p w:rsidR="00AB3C4C" w:rsidRPr="00623C34" w:rsidRDefault="00AB3C4C" w:rsidP="00B67F7A">
      <w:pPr>
        <w:spacing w:after="0" w:line="240" w:lineRule="auto"/>
        <w:jc w:val="center"/>
        <w:rPr>
          <w:rStyle w:val="htmltxt1"/>
          <w:rFonts w:ascii="Times New Roman" w:hAnsi="Times New Roman"/>
          <w:sz w:val="24"/>
          <w:szCs w:val="24"/>
        </w:rPr>
      </w:pPr>
      <w:r w:rsidRPr="001747E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4" o:spid="_x0000_i1028" type="#_x0000_t75" style="width:387pt;height:352.5pt;visibility:visible">
            <v:imagedata r:id="rId10" o:title=""/>
          </v:shape>
        </w:pict>
      </w:r>
    </w:p>
    <w:p w:rsidR="00AB3C4C" w:rsidRPr="00F27264" w:rsidRDefault="00AB3C4C" w:rsidP="00623C3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center"/>
        <w:rPr>
          <w:rStyle w:val="htmltxt1"/>
          <w:rFonts w:ascii="Times New Roman" w:hAnsi="Times New Roman"/>
          <w:b/>
          <w:sz w:val="24"/>
          <w:szCs w:val="24"/>
        </w:rPr>
      </w:pPr>
      <w:r w:rsidRPr="00F27264">
        <w:rPr>
          <w:rStyle w:val="htmltxt1"/>
          <w:rFonts w:ascii="Times New Roman" w:hAnsi="Times New Roman"/>
          <w:b/>
          <w:sz w:val="24"/>
          <w:szCs w:val="24"/>
        </w:rPr>
        <w:t>Рис</w:t>
      </w:r>
      <w:r>
        <w:rPr>
          <w:rStyle w:val="htmltxt1"/>
          <w:rFonts w:ascii="Times New Roman" w:hAnsi="Times New Roman"/>
          <w:b/>
          <w:sz w:val="24"/>
          <w:szCs w:val="24"/>
        </w:rPr>
        <w:t xml:space="preserve">унок </w:t>
      </w:r>
      <w:r w:rsidRPr="00F27264">
        <w:rPr>
          <w:rStyle w:val="htmltxt1"/>
          <w:rFonts w:ascii="Times New Roman" w:hAnsi="Times New Roman"/>
          <w:b/>
          <w:sz w:val="24"/>
          <w:szCs w:val="24"/>
        </w:rPr>
        <w:t>2</w:t>
      </w:r>
      <w:r>
        <w:rPr>
          <w:rStyle w:val="htmltxt1"/>
          <w:rFonts w:ascii="Times New Roman" w:hAnsi="Times New Roman"/>
          <w:b/>
          <w:sz w:val="24"/>
          <w:szCs w:val="24"/>
        </w:rPr>
        <w:t>.</w:t>
      </w:r>
      <w:r w:rsidRPr="00F27264">
        <w:rPr>
          <w:rStyle w:val="htmltxt1"/>
          <w:rFonts w:ascii="Times New Roman" w:hAnsi="Times New Roman"/>
          <w:b/>
          <w:sz w:val="24"/>
          <w:szCs w:val="24"/>
        </w:rPr>
        <w:t xml:space="preserve"> Общие параметры.</w:t>
      </w:r>
    </w:p>
    <w:p w:rsidR="00AB3C4C" w:rsidRPr="00623C34" w:rsidRDefault="00AB3C4C" w:rsidP="00623C34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jc w:val="both"/>
        <w:rPr>
          <w:rStyle w:val="htmltxt1"/>
          <w:rFonts w:ascii="Times New Roman" w:hAnsi="Times New Roman"/>
          <w:sz w:val="24"/>
          <w:szCs w:val="24"/>
        </w:rPr>
      </w:pPr>
      <w:r>
        <w:rPr>
          <w:rStyle w:val="htmltxt1"/>
          <w:rFonts w:ascii="Times New Roman" w:hAnsi="Times New Roman"/>
          <w:sz w:val="24"/>
          <w:szCs w:val="24"/>
        </w:rPr>
        <w:t>Напротив текста «пароль для открытия файла» в поле ввода ведит</w:t>
      </w:r>
      <w:r w:rsidRPr="00623C34">
        <w:rPr>
          <w:rStyle w:val="htmltxt1"/>
          <w:rFonts w:ascii="Times New Roman" w:hAnsi="Times New Roman"/>
          <w:sz w:val="24"/>
          <w:szCs w:val="24"/>
        </w:rPr>
        <w:t>е пароль</w:t>
      </w:r>
      <w:r>
        <w:rPr>
          <w:rStyle w:val="htmltxt1"/>
          <w:rFonts w:ascii="Times New Roman" w:hAnsi="Times New Roman"/>
          <w:sz w:val="24"/>
          <w:szCs w:val="24"/>
        </w:rPr>
        <w:t xml:space="preserve"> 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и нажмите </w:t>
      </w:r>
      <w:r>
        <w:rPr>
          <w:rStyle w:val="htmltxt1"/>
          <w:rFonts w:ascii="Times New Roman" w:hAnsi="Times New Roman"/>
          <w:sz w:val="24"/>
          <w:szCs w:val="24"/>
        </w:rPr>
        <w:t xml:space="preserve">кнопку 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«ОК». После этого появится </w:t>
      </w:r>
      <w:r>
        <w:rPr>
          <w:rStyle w:val="htmltxt1"/>
          <w:rFonts w:ascii="Times New Roman" w:hAnsi="Times New Roman"/>
          <w:sz w:val="24"/>
          <w:szCs w:val="24"/>
        </w:rPr>
        <w:t>диалог «Подтверждение пароля»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, в </w:t>
      </w:r>
      <w:r>
        <w:rPr>
          <w:rStyle w:val="htmltxt1"/>
          <w:rFonts w:ascii="Times New Roman" w:hAnsi="Times New Roman"/>
          <w:sz w:val="24"/>
          <w:szCs w:val="24"/>
        </w:rPr>
        <w:t xml:space="preserve">поле ввода </w:t>
      </w:r>
      <w:r w:rsidRPr="00623C34">
        <w:rPr>
          <w:rStyle w:val="htmltxt1"/>
          <w:rFonts w:ascii="Times New Roman" w:hAnsi="Times New Roman"/>
          <w:sz w:val="24"/>
          <w:szCs w:val="24"/>
        </w:rPr>
        <w:t>необходимо еще раз ввести такой же пароль</w:t>
      </w:r>
      <w:r>
        <w:rPr>
          <w:rStyle w:val="htmltxt1"/>
          <w:rFonts w:ascii="Times New Roman" w:hAnsi="Times New Roman"/>
          <w:sz w:val="24"/>
          <w:szCs w:val="24"/>
        </w:rPr>
        <w:t>,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 </w:t>
      </w:r>
      <w:r>
        <w:rPr>
          <w:rStyle w:val="htmltxt1"/>
          <w:rFonts w:ascii="Times New Roman" w:hAnsi="Times New Roman"/>
          <w:sz w:val="24"/>
          <w:szCs w:val="24"/>
        </w:rPr>
        <w:t>р</w:t>
      </w:r>
      <w:r w:rsidRPr="00623C34">
        <w:rPr>
          <w:rStyle w:val="htmltxt1"/>
          <w:rFonts w:ascii="Times New Roman" w:hAnsi="Times New Roman"/>
          <w:sz w:val="24"/>
          <w:szCs w:val="24"/>
        </w:rPr>
        <w:t>ис</w:t>
      </w:r>
      <w:r>
        <w:rPr>
          <w:rStyle w:val="htmltxt1"/>
          <w:rFonts w:ascii="Times New Roman" w:hAnsi="Times New Roman"/>
          <w:sz w:val="24"/>
          <w:szCs w:val="24"/>
        </w:rPr>
        <w:t xml:space="preserve">унок </w:t>
      </w:r>
      <w:r w:rsidRPr="00623C34">
        <w:rPr>
          <w:rStyle w:val="htmltxt1"/>
          <w:rFonts w:ascii="Times New Roman" w:hAnsi="Times New Roman"/>
          <w:sz w:val="24"/>
          <w:szCs w:val="24"/>
        </w:rPr>
        <w:t>3.</w:t>
      </w:r>
    </w:p>
    <w:p w:rsidR="00AB3C4C" w:rsidRPr="00623C34" w:rsidRDefault="00AB3C4C" w:rsidP="00B67F7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47E2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9" type="#_x0000_t75" style="width:221.25pt;height:123pt;visibility:visible">
            <v:imagedata r:id="rId11" o:title=""/>
          </v:shape>
        </w:pict>
      </w:r>
    </w:p>
    <w:p w:rsidR="00AB3C4C" w:rsidRPr="00B67F7A" w:rsidRDefault="00AB3C4C" w:rsidP="00623C3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center"/>
        <w:rPr>
          <w:rStyle w:val="htmltxt1"/>
          <w:rFonts w:ascii="Times New Roman" w:hAnsi="Times New Roman"/>
          <w:b/>
          <w:sz w:val="24"/>
          <w:szCs w:val="24"/>
        </w:rPr>
      </w:pPr>
      <w:r w:rsidRPr="00B67F7A">
        <w:rPr>
          <w:rStyle w:val="htmltxt1"/>
          <w:rFonts w:ascii="Times New Roman" w:hAnsi="Times New Roman"/>
          <w:b/>
          <w:sz w:val="24"/>
          <w:szCs w:val="24"/>
        </w:rPr>
        <w:t>Рисунок 3. Подтверждение пароля</w:t>
      </w:r>
    </w:p>
    <w:p w:rsidR="00AB3C4C" w:rsidRPr="00623C34" w:rsidRDefault="00AB3C4C" w:rsidP="00623C34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jc w:val="both"/>
        <w:rPr>
          <w:rStyle w:val="htmltxt1"/>
          <w:rFonts w:ascii="Times New Roman" w:hAnsi="Times New Roman"/>
          <w:sz w:val="24"/>
          <w:szCs w:val="24"/>
        </w:rPr>
      </w:pPr>
      <w:r w:rsidRPr="00623C34">
        <w:rPr>
          <w:rStyle w:val="htmltxt1"/>
          <w:rFonts w:ascii="Times New Roman" w:hAnsi="Times New Roman"/>
          <w:sz w:val="24"/>
          <w:szCs w:val="24"/>
        </w:rPr>
        <w:t xml:space="preserve">После </w:t>
      </w:r>
      <w:r>
        <w:rPr>
          <w:rStyle w:val="htmltxt1"/>
          <w:rFonts w:ascii="Times New Roman" w:hAnsi="Times New Roman"/>
          <w:sz w:val="24"/>
          <w:szCs w:val="24"/>
        </w:rPr>
        <w:t xml:space="preserve">ввода повторно </w:t>
      </w:r>
      <w:r w:rsidRPr="00623C34">
        <w:rPr>
          <w:rStyle w:val="htmltxt1"/>
          <w:rFonts w:ascii="Times New Roman" w:hAnsi="Times New Roman"/>
          <w:sz w:val="24"/>
          <w:szCs w:val="24"/>
        </w:rPr>
        <w:t xml:space="preserve">введенного пароля снова нажмите </w:t>
      </w:r>
      <w:r>
        <w:rPr>
          <w:rStyle w:val="htmltxt1"/>
          <w:rFonts w:ascii="Times New Roman" w:hAnsi="Times New Roman"/>
          <w:sz w:val="24"/>
          <w:szCs w:val="24"/>
        </w:rPr>
        <w:t xml:space="preserve">кнопку </w:t>
      </w:r>
      <w:r w:rsidRPr="00623C34">
        <w:rPr>
          <w:rStyle w:val="htmltxt1"/>
          <w:rFonts w:ascii="Times New Roman" w:hAnsi="Times New Roman"/>
          <w:sz w:val="24"/>
          <w:szCs w:val="24"/>
        </w:rPr>
        <w:t>«ОК».</w:t>
      </w:r>
    </w:p>
    <w:p w:rsidR="00AB3C4C" w:rsidRPr="00623C34" w:rsidRDefault="00AB3C4C" w:rsidP="00623C34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jc w:val="both"/>
        <w:rPr>
          <w:rStyle w:val="htmltxt1"/>
          <w:rFonts w:ascii="Times New Roman" w:hAnsi="Times New Roman"/>
          <w:sz w:val="24"/>
          <w:szCs w:val="24"/>
        </w:rPr>
      </w:pPr>
      <w:r>
        <w:rPr>
          <w:rStyle w:val="htmltxt1"/>
          <w:rFonts w:ascii="Times New Roman" w:hAnsi="Times New Roman"/>
          <w:sz w:val="24"/>
          <w:szCs w:val="24"/>
        </w:rPr>
        <w:t xml:space="preserve">Далее нажмите кнопку </w:t>
      </w:r>
      <w:r w:rsidRPr="00623C34">
        <w:rPr>
          <w:rStyle w:val="htmltxt1"/>
          <w:rFonts w:ascii="Times New Roman" w:hAnsi="Times New Roman"/>
          <w:sz w:val="24"/>
          <w:szCs w:val="24"/>
        </w:rPr>
        <w:t>«Сохранить»</w:t>
      </w:r>
      <w:r>
        <w:rPr>
          <w:rStyle w:val="htmltxt1"/>
          <w:rFonts w:ascii="Times New Roman" w:hAnsi="Times New Roman"/>
          <w:sz w:val="24"/>
          <w:szCs w:val="24"/>
        </w:rPr>
        <w:t xml:space="preserve"> </w:t>
      </w:r>
      <w:r w:rsidRPr="001747E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5" o:spid="_x0000_i1030" type="#_x0000_t75" style="width:21.75pt;height:22.5pt;visibility:visible">
            <v:imagedata r:id="rId12" o:title=""/>
          </v:shape>
        </w:pict>
      </w:r>
      <w:r>
        <w:rPr>
          <w:rStyle w:val="htmltxt1"/>
          <w:rFonts w:ascii="Times New Roman" w:hAnsi="Times New Roman"/>
          <w:sz w:val="24"/>
          <w:szCs w:val="24"/>
        </w:rPr>
        <w:t>.</w:t>
      </w:r>
    </w:p>
    <w:p w:rsidR="00AB3C4C" w:rsidRPr="000E389F" w:rsidRDefault="00AB3C4C" w:rsidP="00623C34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34">
        <w:rPr>
          <w:rStyle w:val="htmltxt1"/>
          <w:rFonts w:ascii="Times New Roman" w:hAnsi="Times New Roman"/>
          <w:sz w:val="24"/>
          <w:szCs w:val="24"/>
        </w:rPr>
        <w:t>Закройте документ «Статья».</w:t>
      </w:r>
    </w:p>
    <w:sectPr w:rsidR="00AB3C4C" w:rsidRPr="000E389F" w:rsidSect="00623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4C" w:rsidRDefault="00AB3C4C" w:rsidP="00E45807">
      <w:pPr>
        <w:spacing w:after="0" w:line="240" w:lineRule="auto"/>
      </w:pPr>
      <w:r>
        <w:separator/>
      </w:r>
    </w:p>
  </w:endnote>
  <w:endnote w:type="continuationSeparator" w:id="0">
    <w:p w:rsidR="00AB3C4C" w:rsidRDefault="00AB3C4C" w:rsidP="00E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4C" w:rsidRDefault="00AB3C4C" w:rsidP="00E45807">
      <w:pPr>
        <w:spacing w:after="0" w:line="240" w:lineRule="auto"/>
      </w:pPr>
      <w:r>
        <w:separator/>
      </w:r>
    </w:p>
  </w:footnote>
  <w:footnote w:type="continuationSeparator" w:id="0">
    <w:p w:rsidR="00AB3C4C" w:rsidRDefault="00AB3C4C" w:rsidP="00E4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1163"/>
    <w:multiLevelType w:val="hybridMultilevel"/>
    <w:tmpl w:val="96F47B20"/>
    <w:lvl w:ilvl="0" w:tplc="149624FC">
      <w:start w:val="1"/>
      <w:numFmt w:val="decimal"/>
      <w:lvlText w:val="%1."/>
      <w:lvlJc w:val="left"/>
      <w:pPr>
        <w:ind w:left="163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807"/>
    <w:rsid w:val="00080D94"/>
    <w:rsid w:val="000E389F"/>
    <w:rsid w:val="001747E2"/>
    <w:rsid w:val="001B7AF1"/>
    <w:rsid w:val="002836D0"/>
    <w:rsid w:val="00392799"/>
    <w:rsid w:val="00623C34"/>
    <w:rsid w:val="00643992"/>
    <w:rsid w:val="006C3B37"/>
    <w:rsid w:val="008A4F0C"/>
    <w:rsid w:val="008A7DB5"/>
    <w:rsid w:val="00AB3C4C"/>
    <w:rsid w:val="00B67F7A"/>
    <w:rsid w:val="00C310B9"/>
    <w:rsid w:val="00DB239B"/>
    <w:rsid w:val="00E403C8"/>
    <w:rsid w:val="00E45807"/>
    <w:rsid w:val="00E949CA"/>
    <w:rsid w:val="00F2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807"/>
    <w:pPr>
      <w:ind w:left="72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45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5807"/>
    <w:rPr>
      <w:rFonts w:ascii="Courier New" w:hAnsi="Courier New" w:cs="Courier New"/>
      <w:sz w:val="20"/>
      <w:szCs w:val="20"/>
      <w:lang w:eastAsia="ru-RU"/>
    </w:rPr>
  </w:style>
  <w:style w:type="character" w:customStyle="1" w:styleId="htmltxt1">
    <w:name w:val="html_txt1"/>
    <w:basedOn w:val="DefaultParagraphFont"/>
    <w:uiPriority w:val="99"/>
    <w:rsid w:val="00E4580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4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nastya.cherepneva</cp:lastModifiedBy>
  <cp:revision>6</cp:revision>
  <dcterms:created xsi:type="dcterms:W3CDTF">2011-04-23T05:31:00Z</dcterms:created>
  <dcterms:modified xsi:type="dcterms:W3CDTF">2012-08-06T10:43:00Z</dcterms:modified>
</cp:coreProperties>
</file>