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F" w:rsidRDefault="00FE36BF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-563.55pt;margin-top:-11.45pt;width:468pt;height:91.5pt;z-index:251658240;mso-position-horizontal-relative:margin;mso-position-vertical-relative:margin" o:allowincell="f">
            <w10:wrap type="square" anchorx="margin" anchory="margin"/>
          </v:shape>
        </w:pict>
      </w:r>
    </w:p>
    <w:p w:rsidR="00FE36BF" w:rsidRDefault="00FE36BF">
      <w:pPr>
        <w:shd w:val="clear" w:color="auto" w:fill="FFFFFF"/>
        <w:spacing w:after="0" w:line="270" w:lineRule="atLeast"/>
        <w:rPr>
          <w:rFonts w:ascii="Arial" w:hAnsi="Arial" w:cs="Arial"/>
          <w:color w:val="808080"/>
          <w:sz w:val="18"/>
          <w:szCs w:val="18"/>
        </w:rPr>
      </w:pPr>
    </w:p>
    <w:p w:rsidR="00FE36BF" w:rsidRDefault="00FE36BF">
      <w:pPr>
        <w:shd w:val="clear" w:color="auto" w:fill="FFFFFF"/>
        <w:spacing w:after="0" w:line="270" w:lineRule="atLeast"/>
        <w:rPr>
          <w:rFonts w:ascii="Arial" w:hAnsi="Arial" w:cs="Arial"/>
          <w:color w:val="808080"/>
          <w:sz w:val="18"/>
          <w:szCs w:val="18"/>
        </w:rPr>
      </w:pPr>
    </w:p>
    <w:p w:rsidR="00FE36BF" w:rsidRDefault="00FE36BF">
      <w:pPr>
        <w:shd w:val="clear" w:color="auto" w:fill="FFFFFF"/>
        <w:spacing w:after="0" w:line="270" w:lineRule="atLeast"/>
        <w:rPr>
          <w:rFonts w:ascii="Arial" w:hAnsi="Arial" w:cs="Arial"/>
          <w:color w:val="808080"/>
          <w:sz w:val="18"/>
          <w:szCs w:val="18"/>
        </w:rPr>
      </w:pPr>
    </w:p>
    <w:p w:rsidR="00FE36BF" w:rsidRDefault="00FE36BF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32"/>
          <w:szCs w:val="32"/>
        </w:rPr>
        <w:t>Уважаемые родители!</w:t>
      </w:r>
    </w:p>
    <w:p w:rsidR="00FE36BF" w:rsidRDefault="00FE36BF">
      <w:pPr>
        <w:shd w:val="clear" w:color="auto" w:fill="FFFFFF"/>
        <w:spacing w:after="0" w:line="270" w:lineRule="atLeast"/>
        <w:ind w:firstLine="54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Ваше активное участие в анкетировании позволит нам оптимизировать учебно-воспитательный процесс и эффективно проводить работу по оздоровлению Вашего ребёнка, учитывая его индивидуальные особенности.</w:t>
      </w:r>
    </w:p>
    <w:p w:rsidR="00FE36BF" w:rsidRDefault="00FE36BF">
      <w:pPr>
        <w:shd w:val="clear" w:color="auto" w:fill="FFFFFF"/>
        <w:spacing w:after="0" w:line="270" w:lineRule="atLeast"/>
        <w:ind w:firstLine="54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Пожалуйста, в каждом вопросе выберите и подчеркните нужный вариант ответа.</w:t>
      </w:r>
    </w:p>
    <w:p w:rsidR="00FE36BF" w:rsidRDefault="00FE36B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Фамилия, имя ребёнка, дата рождения_________________________________________</w:t>
      </w:r>
    </w:p>
    <w:p w:rsidR="00FE36BF" w:rsidRDefault="00FE36BF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Дорога до детского сада:</w:t>
      </w:r>
    </w:p>
    <w:p w:rsidR="00FE36BF" w:rsidRDefault="00FE36BF">
      <w:pPr>
        <w:numPr>
          <w:ilvl w:val="0"/>
          <w:numId w:val="19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пешком (сколько времени)_______________________________________________</w:t>
      </w:r>
    </w:p>
    <w:p w:rsidR="00FE36BF" w:rsidRDefault="00FE36BF">
      <w:pPr>
        <w:numPr>
          <w:ilvl w:val="0"/>
          <w:numId w:val="19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на транспорте (сколько времени)__________________________________________</w:t>
      </w:r>
    </w:p>
    <w:p w:rsidR="00FE36BF" w:rsidRDefault="00FE36BF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3.  Гуляет ли Ваш ребёнок в выходные дни:</w:t>
      </w:r>
    </w:p>
    <w:p w:rsidR="00FE36BF" w:rsidRDefault="00FE36BF">
      <w:pPr>
        <w:numPr>
          <w:ilvl w:val="0"/>
          <w:numId w:val="20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нет</w:t>
      </w:r>
    </w:p>
    <w:p w:rsidR="00FE36BF" w:rsidRDefault="00FE36BF">
      <w:pPr>
        <w:numPr>
          <w:ilvl w:val="0"/>
          <w:numId w:val="20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да – 1 раз в день, 2 раза в день.</w:t>
      </w:r>
    </w:p>
    <w:p w:rsidR="00FE36BF" w:rsidRDefault="00FE36BF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4.  Режим сна:</w:t>
      </w:r>
    </w:p>
    <w:p w:rsidR="00FE36BF" w:rsidRDefault="00FE36BF">
      <w:pPr>
        <w:numPr>
          <w:ilvl w:val="0"/>
          <w:numId w:val="21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ребёнок вечером ложится спать в рабочие дни в_____ ч, поднимается в  _____ч;</w:t>
      </w:r>
    </w:p>
    <w:p w:rsidR="00FE36BF" w:rsidRDefault="00FE36BF">
      <w:pPr>
        <w:numPr>
          <w:ilvl w:val="0"/>
          <w:numId w:val="21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в выходные дни ложится спать в _____ ч, поднимается в ______ ч.</w:t>
      </w:r>
    </w:p>
    <w:p w:rsidR="00FE36BF" w:rsidRDefault="00FE36BF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5.  Спит ли ребёнок днём в выходные дни:</w:t>
      </w:r>
    </w:p>
    <w:p w:rsidR="00FE36BF" w:rsidRDefault="00FE36BF">
      <w:pPr>
        <w:numPr>
          <w:ilvl w:val="0"/>
          <w:numId w:val="22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да (указать продолжительность сна);</w:t>
      </w:r>
    </w:p>
    <w:p w:rsidR="00FE36BF" w:rsidRDefault="00FE36BF">
      <w:pPr>
        <w:numPr>
          <w:ilvl w:val="0"/>
          <w:numId w:val="22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нет.</w:t>
      </w:r>
    </w:p>
    <w:p w:rsidR="00FE36BF" w:rsidRDefault="00FE36BF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6.  Делает ли ребёнок дома утреннюю гимнастику?</w:t>
      </w:r>
    </w:p>
    <w:p w:rsidR="00FE36BF" w:rsidRDefault="00FE36BF">
      <w:pPr>
        <w:numPr>
          <w:ilvl w:val="0"/>
          <w:numId w:val="23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нет;</w:t>
      </w:r>
    </w:p>
    <w:p w:rsidR="00FE36BF" w:rsidRDefault="00FE36BF">
      <w:pPr>
        <w:numPr>
          <w:ilvl w:val="0"/>
          <w:numId w:val="23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иногда;</w:t>
      </w:r>
    </w:p>
    <w:p w:rsidR="00FE36BF" w:rsidRDefault="00FE36BF">
      <w:pPr>
        <w:numPr>
          <w:ilvl w:val="0"/>
          <w:numId w:val="23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только в выходные дни;</w:t>
      </w:r>
    </w:p>
    <w:p w:rsidR="00FE36BF" w:rsidRDefault="00FE36BF">
      <w:pPr>
        <w:numPr>
          <w:ilvl w:val="0"/>
          <w:numId w:val="23"/>
        </w:numPr>
        <w:shd w:val="clear" w:color="auto" w:fill="FFFFFF"/>
        <w:spacing w:after="0" w:line="270" w:lineRule="atLeast"/>
        <w:ind w:left="360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да, всегда.</w:t>
      </w:r>
    </w:p>
    <w:p w:rsidR="00FE36BF" w:rsidRDefault="00FE36BF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7.  Сколько времени в день ребёнок:</w:t>
      </w:r>
    </w:p>
    <w:p w:rsidR="00FE36BF" w:rsidRDefault="00FE36BF">
      <w:pPr>
        <w:numPr>
          <w:ilvl w:val="0"/>
          <w:numId w:val="24"/>
        </w:numPr>
        <w:shd w:val="clear" w:color="auto" w:fill="FFFFFF"/>
        <w:spacing w:after="0" w:line="270" w:lineRule="atLeast"/>
        <w:ind w:left="0" w:firstLine="36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смотрит телевизор в рабочие дни _____ч;</w:t>
      </w:r>
    </w:p>
    <w:p w:rsidR="00FE36BF" w:rsidRDefault="00FE36BF">
      <w:pPr>
        <w:numPr>
          <w:ilvl w:val="0"/>
          <w:numId w:val="24"/>
        </w:numPr>
        <w:shd w:val="clear" w:color="auto" w:fill="FFFFFF"/>
        <w:spacing w:after="0" w:line="270" w:lineRule="atLeast"/>
        <w:ind w:left="0" w:firstLine="36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в выходные дни _____ ч;</w:t>
      </w:r>
    </w:p>
    <w:p w:rsidR="00FE36BF" w:rsidRDefault="00FE36BF">
      <w:pPr>
        <w:numPr>
          <w:ilvl w:val="0"/>
          <w:numId w:val="24"/>
        </w:numPr>
        <w:shd w:val="clear" w:color="auto" w:fill="FFFFFF"/>
        <w:spacing w:after="0" w:line="270" w:lineRule="atLeast"/>
        <w:ind w:left="0" w:firstLine="36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проводит у компьютера в рабочие дни _____ ч;</w:t>
      </w:r>
    </w:p>
    <w:p w:rsidR="00FE36BF" w:rsidRDefault="00FE36BF">
      <w:pPr>
        <w:numPr>
          <w:ilvl w:val="0"/>
          <w:numId w:val="24"/>
        </w:numPr>
        <w:shd w:val="clear" w:color="auto" w:fill="FFFFFF"/>
        <w:spacing w:after="0" w:line="270" w:lineRule="atLeast"/>
        <w:ind w:left="0" w:firstLine="36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в выходные дни _____ ч.</w:t>
      </w:r>
    </w:p>
    <w:p w:rsidR="00FE36BF" w:rsidRDefault="00FE36BF">
      <w:pPr>
        <w:shd w:val="clear" w:color="auto" w:fill="FFFFFF"/>
        <w:spacing w:after="0" w:line="270" w:lineRule="atLeast"/>
        <w:ind w:left="360" w:right="-28" w:hanging="36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8.Какие продукты питания не ест Ваш ребёнок? _________________________________ __________________________________________________________________________</w:t>
      </w:r>
    </w:p>
    <w:p w:rsidR="00FE36BF" w:rsidRDefault="00FE36BF">
      <w:pPr>
        <w:shd w:val="clear" w:color="auto" w:fill="FFFFFF"/>
        <w:spacing w:after="0" w:line="270" w:lineRule="atLeast"/>
        <w:ind w:right="-2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9Как часто ребёнок употребляет следующие продукты питания (нужное отметить):</w:t>
      </w:r>
    </w:p>
    <w:p w:rsidR="00FE36BF" w:rsidRDefault="00FE36BF">
      <w:pPr>
        <w:numPr>
          <w:ilvl w:val="0"/>
          <w:numId w:val="27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консервы (исключая консервы для детского питания);</w:t>
      </w:r>
    </w:p>
    <w:p w:rsidR="00FE36BF" w:rsidRDefault="00FE36BF">
      <w:pPr>
        <w:numPr>
          <w:ilvl w:val="0"/>
          <w:numId w:val="27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грибы;</w:t>
      </w:r>
    </w:p>
    <w:p w:rsidR="00FE36BF" w:rsidRDefault="00FE36BF">
      <w:pPr>
        <w:numPr>
          <w:ilvl w:val="0"/>
          <w:numId w:val="27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чипсы, сухарики;</w:t>
      </w:r>
    </w:p>
    <w:p w:rsidR="00FE36BF" w:rsidRDefault="00FE36BF">
      <w:pPr>
        <w:numPr>
          <w:ilvl w:val="0"/>
          <w:numId w:val="27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газированные напитки;</w:t>
      </w:r>
    </w:p>
    <w:p w:rsidR="00FE36BF" w:rsidRDefault="00FE36BF">
      <w:pPr>
        <w:numPr>
          <w:ilvl w:val="0"/>
          <w:numId w:val="27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импортные сладости (сникерсы, сладкие плитки, сосательные конфеты и др.)</w:t>
      </w:r>
    </w:p>
    <w:p w:rsidR="00FE36BF" w:rsidRDefault="00FE36BF">
      <w:pPr>
        <w:shd w:val="clear" w:color="auto" w:fill="FFFFFF"/>
        <w:spacing w:after="0" w:line="270" w:lineRule="atLeast"/>
        <w:ind w:left="360" w:right="-2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Отметить для каждого из пунктов:</w:t>
      </w:r>
    </w:p>
    <w:p w:rsidR="00FE36BF" w:rsidRDefault="00FE36BF">
      <w:pPr>
        <w:numPr>
          <w:ilvl w:val="0"/>
          <w:numId w:val="28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А – часто (ежедневно или несколько раз в неделю);</w:t>
      </w:r>
    </w:p>
    <w:p w:rsidR="00FE36BF" w:rsidRDefault="00FE36BF">
      <w:pPr>
        <w:numPr>
          <w:ilvl w:val="0"/>
          <w:numId w:val="28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Б – иногда (1 раз в неделю);</w:t>
      </w:r>
    </w:p>
    <w:p w:rsidR="00FE36BF" w:rsidRDefault="00FE36BF">
      <w:pPr>
        <w:numPr>
          <w:ilvl w:val="0"/>
          <w:numId w:val="28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В – редко (1-2 раза в неделю)</w:t>
      </w:r>
    </w:p>
    <w:p w:rsidR="00FE36BF" w:rsidRDefault="00FE36BF">
      <w:pPr>
        <w:shd w:val="clear" w:color="auto" w:fill="FFFFFF"/>
        <w:spacing w:after="0" w:line="270" w:lineRule="atLeast"/>
        <w:ind w:left="360" w:right="-28" w:hanging="36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10Стараетесь ли Вы в выходные дни соблюдать режим питания, к которому ребёнок привык в детском саду?</w:t>
      </w:r>
    </w:p>
    <w:p w:rsidR="00FE36BF" w:rsidRDefault="00FE36BF">
      <w:pPr>
        <w:numPr>
          <w:ilvl w:val="0"/>
          <w:numId w:val="29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да, всегда;</w:t>
      </w:r>
    </w:p>
    <w:p w:rsidR="00FE36BF" w:rsidRDefault="00FE36BF">
      <w:pPr>
        <w:numPr>
          <w:ilvl w:val="0"/>
          <w:numId w:val="29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иногда;</w:t>
      </w:r>
    </w:p>
    <w:p w:rsidR="00FE36BF" w:rsidRDefault="00FE36BF">
      <w:pPr>
        <w:numPr>
          <w:ilvl w:val="0"/>
          <w:numId w:val="29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нет.</w:t>
      </w:r>
    </w:p>
    <w:p w:rsidR="00FE36BF" w:rsidRDefault="00FE36BF">
      <w:pPr>
        <w:shd w:val="clear" w:color="auto" w:fill="FFFFFF"/>
        <w:spacing w:after="0" w:line="270" w:lineRule="atLeast"/>
        <w:ind w:right="-2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11Ваша оценка состояния здоровья ребёнка:</w:t>
      </w:r>
    </w:p>
    <w:p w:rsidR="00FE36BF" w:rsidRDefault="00FE36BF">
      <w:pPr>
        <w:numPr>
          <w:ilvl w:val="0"/>
          <w:numId w:val="30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хорошее;</w:t>
      </w:r>
    </w:p>
    <w:p w:rsidR="00FE36BF" w:rsidRDefault="00FE36BF">
      <w:pPr>
        <w:numPr>
          <w:ilvl w:val="0"/>
          <w:numId w:val="30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удовлетворительное;</w:t>
      </w:r>
    </w:p>
    <w:p w:rsidR="00FE36BF" w:rsidRDefault="00FE36BF">
      <w:pPr>
        <w:numPr>
          <w:ilvl w:val="0"/>
          <w:numId w:val="30"/>
        </w:numPr>
        <w:shd w:val="clear" w:color="auto" w:fill="FFFFFF"/>
        <w:spacing w:after="0" w:line="270" w:lineRule="atLeast"/>
        <w:ind w:left="360" w:right="-28" w:firstLine="90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плохое (указать причину) __________________________________________________</w:t>
      </w:r>
    </w:p>
    <w:p w:rsidR="00FE36BF" w:rsidRDefault="00FE36BF">
      <w:pPr>
        <w:shd w:val="clear" w:color="auto" w:fill="FFFFFF"/>
        <w:spacing w:after="0" w:line="270" w:lineRule="atLeast"/>
        <w:ind w:right="-2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12. Какие профилактические мероприятия Вы проводите с ребёнком дома в связи с эпидемией ОРЗ, гриппа? ______________________________________________________ _____________________________________________________________________________</w:t>
      </w:r>
    </w:p>
    <w:p w:rsidR="00FE36BF" w:rsidRDefault="00FE36BF">
      <w:pPr>
        <w:shd w:val="clear" w:color="auto" w:fill="FFFFFF"/>
        <w:spacing w:after="0" w:line="270" w:lineRule="atLeast"/>
        <w:ind w:right="-28"/>
        <w:jc w:val="both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13.Какими средствами народной медицины Вы пользуетесь во время болезни ребёнка? ____________________________________________________________________________________________________________________________________________________________________________________14</w:t>
      </w:r>
    </w:p>
    <w:p w:rsidR="00FE36BF" w:rsidRDefault="00FE36BF">
      <w:pPr>
        <w:shd w:val="clear" w:color="auto" w:fill="FFFFFF"/>
        <w:spacing w:after="0" w:line="270" w:lineRule="atLeast"/>
        <w:ind w:right="-2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28"/>
          <w:szCs w:val="28"/>
        </w:rPr>
        <w:t>Какие, на Ваш взгляд, оздоровительные мероприятия наиболее эффективны в детском саду? _______________________________________________________________________ __________________________________________________________________________________________________________________________________________________________</w:t>
      </w:r>
    </w:p>
    <w:p w:rsidR="00FE36BF" w:rsidRDefault="00FE36BF">
      <w:pPr>
        <w:shd w:val="clear" w:color="auto" w:fill="FFFFFF"/>
        <w:spacing w:after="0" w:line="270" w:lineRule="atLeast"/>
        <w:ind w:left="360" w:right="-2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Дата заполнения анкеты:_________________________________</w:t>
      </w:r>
    </w:p>
    <w:p w:rsidR="00FE36BF" w:rsidRDefault="00FE36BF">
      <w:pPr>
        <w:shd w:val="clear" w:color="auto" w:fill="FFFFFF"/>
        <w:spacing w:after="0" w:line="270" w:lineRule="atLeast"/>
        <w:ind w:left="360" w:right="-28"/>
        <w:jc w:val="center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t>Благодарим Вас за участие в опросе и искренние ответы.</w:t>
      </w:r>
    </w:p>
    <w:p w:rsidR="00FE36BF" w:rsidRDefault="00FE36BF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32"/>
          <w:szCs w:val="32"/>
        </w:rPr>
      </w:pPr>
    </w:p>
    <w:p w:rsidR="00FE36BF" w:rsidRDefault="00FE36BF">
      <w:pPr>
        <w:rPr>
          <w:noProof/>
        </w:rPr>
      </w:pPr>
    </w:p>
    <w:p w:rsidR="00FE36BF" w:rsidRDefault="00FE36BF">
      <w:pPr>
        <w:rPr>
          <w:noProof/>
        </w:rPr>
      </w:pPr>
    </w:p>
    <w:p w:rsidR="00FE36BF" w:rsidRDefault="00FE36BF"/>
    <w:p w:rsidR="00FE36BF" w:rsidRDefault="00FE36BF">
      <w:pPr>
        <w:pStyle w:val="NoSpacing"/>
        <w:rPr>
          <w:b/>
          <w:bCs/>
          <w:sz w:val="28"/>
          <w:szCs w:val="28"/>
        </w:rPr>
      </w:pPr>
    </w:p>
    <w:sectPr w:rsidR="00FE36BF" w:rsidSect="00FE36BF">
      <w:pgSz w:w="11906" w:h="16838"/>
      <w:pgMar w:top="1134" w:right="850" w:bottom="1134" w:left="1701" w:header="708" w:footer="708" w:gutter="0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3B"/>
    <w:multiLevelType w:val="multilevel"/>
    <w:tmpl w:val="342CF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26A3"/>
    <w:multiLevelType w:val="multilevel"/>
    <w:tmpl w:val="0A5601D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925088B"/>
    <w:multiLevelType w:val="multilevel"/>
    <w:tmpl w:val="EBDA8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C453E9"/>
    <w:multiLevelType w:val="multilevel"/>
    <w:tmpl w:val="977E4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B01571"/>
    <w:multiLevelType w:val="multilevel"/>
    <w:tmpl w:val="A2763304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07E6359"/>
    <w:multiLevelType w:val="multilevel"/>
    <w:tmpl w:val="2156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B091C"/>
    <w:multiLevelType w:val="multilevel"/>
    <w:tmpl w:val="5FFA6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84F4256"/>
    <w:multiLevelType w:val="multilevel"/>
    <w:tmpl w:val="5114E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AE2479"/>
    <w:multiLevelType w:val="multilevel"/>
    <w:tmpl w:val="BBAC5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CD81FC7"/>
    <w:multiLevelType w:val="multilevel"/>
    <w:tmpl w:val="8F08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749244E"/>
    <w:multiLevelType w:val="multilevel"/>
    <w:tmpl w:val="1F4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8E31D84"/>
    <w:multiLevelType w:val="multilevel"/>
    <w:tmpl w:val="FED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0A0A23"/>
    <w:multiLevelType w:val="multilevel"/>
    <w:tmpl w:val="15FA77B0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C834116"/>
    <w:multiLevelType w:val="multilevel"/>
    <w:tmpl w:val="45287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F6967E4"/>
    <w:multiLevelType w:val="multilevel"/>
    <w:tmpl w:val="EAA4328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17C779F"/>
    <w:multiLevelType w:val="multilevel"/>
    <w:tmpl w:val="CACCB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49A16DE"/>
    <w:multiLevelType w:val="multilevel"/>
    <w:tmpl w:val="CA5CC4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452B4DCF"/>
    <w:multiLevelType w:val="multilevel"/>
    <w:tmpl w:val="9C18F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67A00A2"/>
    <w:multiLevelType w:val="multilevel"/>
    <w:tmpl w:val="D2F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BA2EB6"/>
    <w:multiLevelType w:val="multilevel"/>
    <w:tmpl w:val="5792F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C1F0CE1"/>
    <w:multiLevelType w:val="multilevel"/>
    <w:tmpl w:val="97D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53BE6873"/>
    <w:multiLevelType w:val="multilevel"/>
    <w:tmpl w:val="AC7E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028EB"/>
    <w:multiLevelType w:val="multilevel"/>
    <w:tmpl w:val="F89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9072DAC"/>
    <w:multiLevelType w:val="multilevel"/>
    <w:tmpl w:val="BAC4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CFD0FB6"/>
    <w:multiLevelType w:val="multilevel"/>
    <w:tmpl w:val="B39E3CE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61C92CC6"/>
    <w:multiLevelType w:val="multilevel"/>
    <w:tmpl w:val="C1C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74F16AC"/>
    <w:multiLevelType w:val="multilevel"/>
    <w:tmpl w:val="ED848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12A2BAE"/>
    <w:multiLevelType w:val="multilevel"/>
    <w:tmpl w:val="D668F76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240569E"/>
    <w:multiLevelType w:val="multilevel"/>
    <w:tmpl w:val="736ED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73A499F"/>
    <w:multiLevelType w:val="multilevel"/>
    <w:tmpl w:val="4E3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7A970E7"/>
    <w:multiLevelType w:val="multilevel"/>
    <w:tmpl w:val="37A6634C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5"/>
  </w:num>
  <w:num w:numId="5">
    <w:abstractNumId w:val="18"/>
  </w:num>
  <w:num w:numId="6">
    <w:abstractNumId w:val="9"/>
  </w:num>
  <w:num w:numId="7">
    <w:abstractNumId w:val="20"/>
  </w:num>
  <w:num w:numId="8">
    <w:abstractNumId w:val="16"/>
  </w:num>
  <w:num w:numId="9">
    <w:abstractNumId w:val="27"/>
  </w:num>
  <w:num w:numId="10">
    <w:abstractNumId w:val="14"/>
  </w:num>
  <w:num w:numId="11">
    <w:abstractNumId w:val="30"/>
  </w:num>
  <w:num w:numId="12">
    <w:abstractNumId w:val="24"/>
  </w:num>
  <w:num w:numId="13">
    <w:abstractNumId w:val="4"/>
  </w:num>
  <w:num w:numId="14">
    <w:abstractNumId w:val="12"/>
  </w:num>
  <w:num w:numId="15">
    <w:abstractNumId w:val="1"/>
  </w:num>
  <w:num w:numId="16">
    <w:abstractNumId w:val="21"/>
  </w:num>
  <w:num w:numId="17">
    <w:abstractNumId w:val="5"/>
  </w:num>
  <w:num w:numId="18">
    <w:abstractNumId w:val="0"/>
  </w:num>
  <w:num w:numId="19">
    <w:abstractNumId w:val="23"/>
  </w:num>
  <w:num w:numId="20">
    <w:abstractNumId w:val="26"/>
  </w:num>
  <w:num w:numId="21">
    <w:abstractNumId w:val="7"/>
  </w:num>
  <w:num w:numId="22">
    <w:abstractNumId w:val="28"/>
  </w:num>
  <w:num w:numId="23">
    <w:abstractNumId w:val="19"/>
  </w:num>
  <w:num w:numId="24">
    <w:abstractNumId w:val="6"/>
  </w:num>
  <w:num w:numId="25">
    <w:abstractNumId w:val="15"/>
  </w:num>
  <w:num w:numId="26">
    <w:abstractNumId w:val="3"/>
  </w:num>
  <w:num w:numId="27">
    <w:abstractNumId w:val="17"/>
  </w:num>
  <w:num w:numId="28">
    <w:abstractNumId w:val="13"/>
  </w:num>
  <w:num w:numId="29">
    <w:abstractNumId w:val="8"/>
  </w:num>
  <w:num w:numId="30">
    <w:abstractNumId w:val="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6BF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after="100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DefaultParagraphFont"/>
    <w:uiPriority w:val="99"/>
    <w:rPr>
      <w:rFonts w:cstheme="minorBidi"/>
    </w:rPr>
  </w:style>
  <w:style w:type="paragraph" w:customStyle="1" w:styleId="c12">
    <w:name w:val="c12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c1">
    <w:name w:val="c1"/>
    <w:basedOn w:val="DefaultParagraphFont"/>
    <w:uiPriority w:val="99"/>
    <w:rPr>
      <w:rFonts w:cstheme="minorBidi"/>
    </w:rPr>
  </w:style>
  <w:style w:type="paragraph" w:customStyle="1" w:styleId="c8">
    <w:name w:val="c8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customStyle="1" w:styleId="c10">
    <w:name w:val="c10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customStyle="1" w:styleId="c15">
    <w:name w:val="c15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customStyle="1" w:styleId="c0">
    <w:name w:val="c0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customStyle="1" w:styleId="c4">
    <w:name w:val="c4"/>
    <w:basedOn w:val="DefaultParagraphFont"/>
    <w:uiPriority w:val="99"/>
    <w:rPr>
      <w:rFonts w:cstheme="minorBidi"/>
    </w:rPr>
  </w:style>
  <w:style w:type="paragraph" w:customStyle="1" w:styleId="c7">
    <w:name w:val="c7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customStyle="1" w:styleId="c9">
    <w:name w:val="c9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415</Words>
  <Characters>2369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ольга</cp:lastModifiedBy>
  <cp:revision>2</cp:revision>
  <cp:lastPrinted>2011-12-08T01:28:00Z</cp:lastPrinted>
  <dcterms:created xsi:type="dcterms:W3CDTF">2012-03-15T11:11:00Z</dcterms:created>
  <dcterms:modified xsi:type="dcterms:W3CDTF">2012-03-15T11:11:00Z</dcterms:modified>
</cp:coreProperties>
</file>