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B8" w:rsidRDefault="003367B8"/>
    <w:p w:rsidR="003367B8" w:rsidRDefault="00336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 Размножение вирусов</w:t>
      </w:r>
    </w:p>
    <w:p w:rsidR="003367B8" w:rsidRDefault="003367B8">
      <w:pPr>
        <w:rPr>
          <w:rFonts w:ascii="Times New Roman" w:hAnsi="Times New Roman" w:cs="Times New Roman"/>
          <w:sz w:val="24"/>
          <w:szCs w:val="24"/>
        </w:rPr>
      </w:pPr>
    </w:p>
    <w:p w:rsidR="003367B8" w:rsidRDefault="003367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223.5pt;height:97.5pt;visibility:visible" fillcolor="window">
            <v:imagedata r:id="rId7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>1.выход вирусов из клетки</w:t>
      </w:r>
    </w:p>
    <w:p w:rsidR="003367B8" w:rsidRDefault="003367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Рисунок 4" o:spid="_x0000_i1026" type="#_x0000_t75" style="width:223.5pt;height:111pt;visibility:visible" fillcolor="window">
            <v:imagedata r:id="rId8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>2.копирование генома вируса</w:t>
      </w:r>
    </w:p>
    <w:p w:rsidR="003367B8" w:rsidRDefault="003367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Рисунок 5" o:spid="_x0000_i1027" type="#_x0000_t75" style="width:223.5pt;height:111pt;visibility:visible" fillcolor="window">
            <v:imagedata r:id="rId9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>3.впрыскивание генома вируса в клетку</w:t>
      </w:r>
    </w:p>
    <w:p w:rsidR="003367B8" w:rsidRDefault="003367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Рисунок 6" o:spid="_x0000_i1028" type="#_x0000_t75" style="width:223.5pt;height:116.25pt;visibility:visible" fillcolor="window">
            <v:imagedata r:id="rId10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>4.разрушение генома хозяина</w:t>
      </w:r>
    </w:p>
    <w:p w:rsidR="003367B8" w:rsidRDefault="003367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Рисунок 7" o:spid="_x0000_i1029" type="#_x0000_t75" style="width:237.75pt;height:111pt;visibility:visible" fillcolor="window">
            <v:imagedata r:id="rId11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>5.самосборка новых вирионов</w:t>
      </w:r>
    </w:p>
    <w:p w:rsidR="003367B8" w:rsidRDefault="003367B8">
      <w:pPr>
        <w:rPr>
          <w:sz w:val="24"/>
          <w:szCs w:val="24"/>
        </w:rPr>
      </w:pPr>
      <w:bookmarkStart w:id="0" w:name="_GoBack"/>
      <w:bookmarkEnd w:id="0"/>
    </w:p>
    <w:sectPr w:rsidR="003367B8" w:rsidSect="003367B8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7B8" w:rsidRDefault="003367B8">
      <w:pPr>
        <w:spacing w:after="0" w:line="240" w:lineRule="auto"/>
      </w:pPr>
      <w:r>
        <w:separator/>
      </w:r>
    </w:p>
  </w:endnote>
  <w:endnote w:type="continuationSeparator" w:id="1">
    <w:p w:rsidR="003367B8" w:rsidRDefault="00336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7B8" w:rsidRDefault="003367B8">
      <w:pPr>
        <w:spacing w:after="0" w:line="240" w:lineRule="auto"/>
      </w:pPr>
      <w:r>
        <w:separator/>
      </w:r>
    </w:p>
  </w:footnote>
  <w:footnote w:type="continuationSeparator" w:id="1">
    <w:p w:rsidR="003367B8" w:rsidRDefault="00336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7B8" w:rsidRDefault="003367B8">
    <w:pPr>
      <w:pStyle w:val="Header"/>
    </w:pPr>
    <w:r>
      <w:t>Яник Светлана Робертовна 242-622-495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07F7"/>
    <w:multiLevelType w:val="multilevel"/>
    <w:tmpl w:val="783639B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67B8"/>
    <w:rsid w:val="00336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theme="minorBidi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27</Words>
  <Characters>156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yury</dc:creator>
  <cp:keywords/>
  <dc:description/>
  <cp:lastModifiedBy>надежда</cp:lastModifiedBy>
  <cp:revision>2</cp:revision>
  <dcterms:created xsi:type="dcterms:W3CDTF">2012-04-04T18:59:00Z</dcterms:created>
  <dcterms:modified xsi:type="dcterms:W3CDTF">2012-04-04T18:59:00Z</dcterms:modified>
</cp:coreProperties>
</file>