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D9" w:rsidRDefault="002E12D9" w:rsidP="001045E7">
      <w:pPr>
        <w:rPr>
          <w:sz w:val="32"/>
          <w:szCs w:val="32"/>
        </w:rPr>
      </w:pPr>
    </w:p>
    <w:p w:rsidR="002E12D9" w:rsidRDefault="002E12D9" w:rsidP="001045E7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Приложение 1.</w:t>
      </w:r>
    </w:p>
    <w:p w:rsidR="002E12D9" w:rsidRDefault="002E12D9" w:rsidP="001045E7">
      <w:pPr>
        <w:jc w:val="center"/>
        <w:rPr>
          <w:sz w:val="44"/>
          <w:szCs w:val="44"/>
        </w:rPr>
      </w:pPr>
    </w:p>
    <w:p w:rsidR="002E12D9" w:rsidRDefault="002E12D9" w:rsidP="001045E7">
      <w:pPr>
        <w:jc w:val="center"/>
        <w:rPr>
          <w:sz w:val="44"/>
          <w:szCs w:val="44"/>
        </w:rPr>
      </w:pPr>
      <w:r>
        <w:rPr>
          <w:sz w:val="44"/>
          <w:szCs w:val="44"/>
        </w:rPr>
        <w:t>Карточка 1.</w:t>
      </w:r>
    </w:p>
    <w:p w:rsidR="002E12D9" w:rsidRDefault="002E12D9" w:rsidP="001045E7">
      <w:pPr>
        <w:rPr>
          <w:sz w:val="40"/>
          <w:szCs w:val="40"/>
        </w:rPr>
      </w:pPr>
      <w:r>
        <w:rPr>
          <w:sz w:val="40"/>
          <w:szCs w:val="40"/>
        </w:rPr>
        <w:t>Вычислив  правильно значение выражения, ты сможешь узнать, когда был утверждён герб города Бийска.</w:t>
      </w:r>
    </w:p>
    <w:p w:rsidR="002E12D9" w:rsidRDefault="002E12D9" w:rsidP="001045E7">
      <w:pPr>
        <w:rPr>
          <w:sz w:val="40"/>
          <w:szCs w:val="40"/>
        </w:rPr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297pt;margin-top:13.3pt;width:24.65pt;height:39.7pt;z-index:251658240"/>
        </w:pict>
      </w:r>
    </w:p>
    <w:p w:rsidR="002E12D9" w:rsidRPr="006D0EA0" w:rsidRDefault="002E12D9" w:rsidP="001045E7">
      <w:pPr>
        <w:rPr>
          <w:b/>
          <w:sz w:val="40"/>
          <w:szCs w:val="40"/>
        </w:rPr>
      </w:pPr>
      <w:r>
        <w:rPr>
          <w:sz w:val="40"/>
          <w:szCs w:val="40"/>
        </w:rPr>
        <w:t>36000:20+3684:921               1709             18 июня</w:t>
      </w:r>
    </w:p>
    <w:p w:rsidR="002E12D9" w:rsidRDefault="002E12D9" w:rsidP="001045E7">
      <w:pPr>
        <w:rPr>
          <w:sz w:val="40"/>
          <w:szCs w:val="40"/>
        </w:rPr>
      </w:pPr>
      <w:r>
        <w:rPr>
          <w:noProof/>
        </w:rPr>
        <w:pict>
          <v:shape id="_x0000_s1027" type="#_x0000_t54" style="position:absolute;margin-left:297pt;margin-top:12.3pt;width:24.65pt;height:39.7pt;z-index:251659264"/>
        </w:pict>
      </w:r>
      <w:r>
        <w:rPr>
          <w:sz w:val="40"/>
          <w:szCs w:val="40"/>
        </w:rPr>
        <w:t xml:space="preserve">                                           </w:t>
      </w:r>
    </w:p>
    <w:p w:rsidR="002E12D9" w:rsidRDefault="002E12D9" w:rsidP="001045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1804             12марта</w:t>
      </w:r>
    </w:p>
    <w:p w:rsidR="002E12D9" w:rsidRDefault="002E12D9" w:rsidP="001045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</w:p>
    <w:p w:rsidR="002E12D9" w:rsidRDefault="002E12D9" w:rsidP="001045E7">
      <w:pPr>
        <w:rPr>
          <w:sz w:val="40"/>
          <w:szCs w:val="40"/>
        </w:rPr>
      </w:pPr>
      <w:r>
        <w:rPr>
          <w:noProof/>
        </w:rPr>
        <w:pict>
          <v:shape id="_x0000_s1028" type="#_x0000_t54" style="position:absolute;margin-left:297pt;margin-top:.7pt;width:24.65pt;height:39.7pt;z-index:251660288"/>
        </w:pict>
      </w:r>
      <w:r>
        <w:rPr>
          <w:sz w:val="40"/>
          <w:szCs w:val="40"/>
        </w:rPr>
        <w:t xml:space="preserve">                                                 1877             23марта </w:t>
      </w:r>
    </w:p>
    <w:p w:rsidR="002E12D9" w:rsidRDefault="002E12D9" w:rsidP="001045E7">
      <w:pPr>
        <w:jc w:val="center"/>
        <w:rPr>
          <w:sz w:val="32"/>
          <w:szCs w:val="32"/>
        </w:rPr>
      </w:pPr>
    </w:p>
    <w:p w:rsidR="002E12D9" w:rsidRDefault="002E12D9" w:rsidP="001045E7">
      <w:pPr>
        <w:jc w:val="center"/>
        <w:rPr>
          <w:sz w:val="32"/>
          <w:szCs w:val="32"/>
        </w:rPr>
      </w:pPr>
    </w:p>
    <w:p w:rsidR="002E12D9" w:rsidRDefault="002E12D9" w:rsidP="001045E7">
      <w:pPr>
        <w:jc w:val="center"/>
        <w:rPr>
          <w:b/>
          <w:sz w:val="44"/>
          <w:szCs w:val="44"/>
        </w:rPr>
      </w:pPr>
      <w:r w:rsidRPr="006D0EA0">
        <w:rPr>
          <w:b/>
          <w:sz w:val="44"/>
          <w:szCs w:val="44"/>
        </w:rPr>
        <w:t>Карточка 2.</w:t>
      </w:r>
    </w:p>
    <w:p w:rsidR="002E12D9" w:rsidRDefault="002E12D9" w:rsidP="001045E7">
      <w:pPr>
        <w:rPr>
          <w:sz w:val="44"/>
          <w:szCs w:val="44"/>
        </w:rPr>
      </w:pPr>
      <w:r w:rsidRPr="0089337F">
        <w:rPr>
          <w:sz w:val="44"/>
          <w:szCs w:val="44"/>
        </w:rPr>
        <w:t xml:space="preserve">Вычислив значение данного выражения правильно, </w:t>
      </w:r>
      <w:r>
        <w:rPr>
          <w:sz w:val="44"/>
          <w:szCs w:val="44"/>
        </w:rPr>
        <w:t>ты узнаешь, в каком году по сенатскому указу была учреждена гарнизонная школа для солдатских детей.</w:t>
      </w:r>
    </w:p>
    <w:p w:rsidR="002E12D9" w:rsidRDefault="002E12D9" w:rsidP="001045E7">
      <w:pPr>
        <w:rPr>
          <w:sz w:val="44"/>
          <w:szCs w:val="44"/>
        </w:rPr>
      </w:pPr>
      <w:r>
        <w:rPr>
          <w:noProof/>
        </w:rPr>
        <w:pict>
          <v:shape id="_x0000_s1029" type="#_x0000_t54" style="position:absolute;margin-left:261pt;margin-top:21.45pt;width:24.65pt;height:39.7pt;z-index:251661312"/>
        </w:pict>
      </w:r>
    </w:p>
    <w:p w:rsidR="002E12D9" w:rsidRDefault="002E12D9" w:rsidP="001045E7">
      <w:pPr>
        <w:rPr>
          <w:sz w:val="44"/>
          <w:szCs w:val="44"/>
        </w:rPr>
      </w:pPr>
      <w:r>
        <w:rPr>
          <w:sz w:val="44"/>
          <w:szCs w:val="44"/>
        </w:rPr>
        <w:t>5100:3+(5812-5715)                        1755</w:t>
      </w:r>
    </w:p>
    <w:p w:rsidR="002E12D9" w:rsidRDefault="002E12D9" w:rsidP="001045E7">
      <w:pPr>
        <w:rPr>
          <w:sz w:val="44"/>
          <w:szCs w:val="44"/>
        </w:rPr>
      </w:pPr>
      <w:r>
        <w:rPr>
          <w:noProof/>
        </w:rPr>
        <w:pict>
          <v:shape id="_x0000_s1030" type="#_x0000_t54" style="position:absolute;margin-left:261pt;margin-top:15.85pt;width:24.65pt;height:39.7pt;z-index:251662336"/>
        </w:pict>
      </w:r>
    </w:p>
    <w:p w:rsidR="002E12D9" w:rsidRDefault="002E12D9" w:rsidP="001045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1797</w:t>
      </w:r>
    </w:p>
    <w:p w:rsidR="002E12D9" w:rsidRDefault="002E12D9" w:rsidP="001045E7">
      <w:pPr>
        <w:rPr>
          <w:sz w:val="44"/>
          <w:szCs w:val="44"/>
        </w:rPr>
      </w:pPr>
      <w:r>
        <w:rPr>
          <w:noProof/>
        </w:rPr>
        <w:pict>
          <v:shape id="_x0000_s1031" type="#_x0000_t54" style="position:absolute;margin-left:261pt;margin-top:10.25pt;width:24.65pt;height:39.7pt;z-index:251663360"/>
        </w:pict>
      </w:r>
      <w:r>
        <w:rPr>
          <w:sz w:val="44"/>
          <w:szCs w:val="44"/>
        </w:rPr>
        <w:t xml:space="preserve">                                   </w:t>
      </w:r>
    </w:p>
    <w:p w:rsidR="002E12D9" w:rsidRDefault="002E12D9" w:rsidP="001045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1813</w:t>
      </w:r>
    </w:p>
    <w:p w:rsidR="002E12D9" w:rsidRDefault="002E12D9" w:rsidP="001045E7">
      <w:pPr>
        <w:rPr>
          <w:sz w:val="44"/>
          <w:szCs w:val="44"/>
        </w:rPr>
      </w:pPr>
    </w:p>
    <w:p w:rsidR="002E12D9" w:rsidRDefault="002E12D9" w:rsidP="001045E7">
      <w:pPr>
        <w:rPr>
          <w:sz w:val="44"/>
          <w:szCs w:val="44"/>
        </w:rPr>
      </w:pPr>
    </w:p>
    <w:p w:rsidR="002E12D9" w:rsidRPr="0089337F" w:rsidRDefault="002E12D9" w:rsidP="001045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</w:t>
      </w:r>
    </w:p>
    <w:p w:rsidR="002E12D9" w:rsidRPr="00615012" w:rsidRDefault="002E12D9" w:rsidP="001045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2E12D9" w:rsidRPr="00615012" w:rsidRDefault="002E12D9" w:rsidP="001045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Приложение 2.</w:t>
      </w:r>
    </w:p>
    <w:p w:rsidR="002E12D9" w:rsidRPr="00615012" w:rsidRDefault="002E12D9" w:rsidP="001045E7">
      <w:pPr>
        <w:jc w:val="center"/>
        <w:rPr>
          <w:sz w:val="44"/>
          <w:szCs w:val="44"/>
        </w:rPr>
      </w:pPr>
      <w:r w:rsidRPr="00615012">
        <w:rPr>
          <w:sz w:val="44"/>
          <w:szCs w:val="44"/>
        </w:rPr>
        <w:t>Задача№1.</w:t>
      </w: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По переписи 1923 года  в городе проживало 40208 жителей. Через 15 лет численность населения города возросла до 80000человек. Узнай, на сколько человек  увеличилось население города Бийска? И в каком году  она достигла данного числа?</w:t>
      </w:r>
    </w:p>
    <w:p w:rsidR="002E12D9" w:rsidRPr="00615012" w:rsidRDefault="002E12D9" w:rsidP="001045E7">
      <w:pPr>
        <w:jc w:val="center"/>
        <w:rPr>
          <w:sz w:val="44"/>
          <w:szCs w:val="44"/>
        </w:rPr>
      </w:pP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-Проверьте, правильность своих вычислений. Каким способом это можно сделать?</w:t>
      </w:r>
    </w:p>
    <w:p w:rsidR="002E12D9" w:rsidRPr="00615012" w:rsidRDefault="002E12D9" w:rsidP="001045E7">
      <w:pPr>
        <w:rPr>
          <w:sz w:val="44"/>
          <w:szCs w:val="44"/>
        </w:rPr>
      </w:pP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-Сопоставьте данные по численности населения 1938года с современными данными. Произведите расчёты. Сделайте выводы.</w:t>
      </w: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-Представьте результаты работы  своим одноклассникам.</w:t>
      </w:r>
    </w:p>
    <w:p w:rsidR="002E12D9" w:rsidRPr="00615012" w:rsidRDefault="002E12D9" w:rsidP="001045E7">
      <w:pPr>
        <w:rPr>
          <w:sz w:val="44"/>
          <w:szCs w:val="44"/>
        </w:rPr>
      </w:pPr>
    </w:p>
    <w:p w:rsidR="002E12D9" w:rsidRPr="00615012" w:rsidRDefault="002E12D9" w:rsidP="001045E7">
      <w:pPr>
        <w:jc w:val="center"/>
        <w:rPr>
          <w:sz w:val="44"/>
          <w:szCs w:val="44"/>
        </w:rPr>
      </w:pPr>
      <w:r w:rsidRPr="00615012">
        <w:rPr>
          <w:sz w:val="44"/>
          <w:szCs w:val="44"/>
        </w:rPr>
        <w:t>Задача№2.</w:t>
      </w: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В1928 году в Бийске издавались газеты «Звезда Алтая» и «Алтайская деревня». Тираж газеты «Звезда Алтая»-5300экземпляров, тираж газеты «Алтайская деревня»-12000экземпляров. У какой газеты тираж больше и на сколько экземпляров?</w:t>
      </w: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-Знаете ли вы, какая популярная газета в городе  в наше время?</w:t>
      </w:r>
    </w:p>
    <w:p w:rsidR="002E12D9" w:rsidRPr="00615012" w:rsidRDefault="002E12D9" w:rsidP="001045E7">
      <w:pPr>
        <w:rPr>
          <w:sz w:val="44"/>
          <w:szCs w:val="44"/>
        </w:rPr>
      </w:pP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Сравните  газету «Бийский рабочий», которая выходит тиражом 13017 экземпляров с тиражом каждой из выше упомянутых газет.</w:t>
      </w:r>
    </w:p>
    <w:p w:rsidR="002E12D9" w:rsidRPr="00615012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Произведите расчёты, которые дадут точную картину: как по сравнению с прошлым веком изменился тираж газет.</w:t>
      </w:r>
    </w:p>
    <w:p w:rsidR="002E12D9" w:rsidRPr="00615012" w:rsidRDefault="002E12D9" w:rsidP="001045E7">
      <w:pPr>
        <w:rPr>
          <w:sz w:val="44"/>
          <w:szCs w:val="44"/>
        </w:rPr>
      </w:pPr>
    </w:p>
    <w:p w:rsidR="002E12D9" w:rsidRPr="00615012" w:rsidRDefault="002E12D9" w:rsidP="001045E7">
      <w:pPr>
        <w:rPr>
          <w:sz w:val="44"/>
          <w:szCs w:val="44"/>
        </w:rPr>
      </w:pPr>
    </w:p>
    <w:p w:rsidR="002E12D9" w:rsidRPr="00615012" w:rsidRDefault="002E12D9" w:rsidP="001045E7">
      <w:pPr>
        <w:jc w:val="center"/>
        <w:rPr>
          <w:sz w:val="44"/>
          <w:szCs w:val="44"/>
        </w:rPr>
      </w:pPr>
      <w:r w:rsidRPr="00615012">
        <w:rPr>
          <w:b/>
          <w:sz w:val="44"/>
          <w:szCs w:val="44"/>
        </w:rPr>
        <w:t>Приложение 3.</w:t>
      </w:r>
    </w:p>
    <w:p w:rsidR="002E12D9" w:rsidRPr="00615012" w:rsidRDefault="002E12D9" w:rsidP="001045E7">
      <w:pPr>
        <w:jc w:val="center"/>
        <w:rPr>
          <w:sz w:val="44"/>
          <w:szCs w:val="44"/>
        </w:rPr>
      </w:pPr>
      <w:r w:rsidRPr="00615012">
        <w:rPr>
          <w:sz w:val="44"/>
          <w:szCs w:val="44"/>
        </w:rPr>
        <w:t>(Домашнее задание.)</w:t>
      </w:r>
    </w:p>
    <w:p w:rsidR="002E12D9" w:rsidRPr="00615012" w:rsidRDefault="002E12D9" w:rsidP="001045E7">
      <w:pPr>
        <w:jc w:val="center"/>
        <w:rPr>
          <w:sz w:val="44"/>
          <w:szCs w:val="44"/>
        </w:rPr>
      </w:pPr>
      <w:r w:rsidRPr="00615012">
        <w:rPr>
          <w:sz w:val="44"/>
          <w:szCs w:val="44"/>
        </w:rPr>
        <w:t>Задача.</w:t>
      </w:r>
    </w:p>
    <w:p w:rsidR="002E12D9" w:rsidRPr="00494FB0" w:rsidRDefault="002E12D9" w:rsidP="001045E7">
      <w:pPr>
        <w:rPr>
          <w:sz w:val="44"/>
          <w:szCs w:val="44"/>
        </w:rPr>
      </w:pPr>
      <w:r w:rsidRPr="00615012">
        <w:rPr>
          <w:sz w:val="44"/>
          <w:szCs w:val="44"/>
        </w:rPr>
        <w:t>27 сентября 1912года открылся народный</w:t>
      </w:r>
      <w:r>
        <w:rPr>
          <w:sz w:val="44"/>
          <w:szCs w:val="44"/>
        </w:rPr>
        <w:t xml:space="preserve"> электротеатр-кинематограф «Мир». Билеты в нём стоили 15, 30,40 и 50 копеек. Семья из 5 человек, имея 1рубль в кармане, могла посетить сеанс в этом электротеатре? Если да, то по какой цене они могли позволить взять себе билеты?</w:t>
      </w:r>
    </w:p>
    <w:p w:rsidR="002E12D9" w:rsidRDefault="002E12D9" w:rsidP="001045E7"/>
    <w:p w:rsidR="002E12D9" w:rsidRDefault="002E12D9"/>
    <w:sectPr w:rsidR="002E12D9" w:rsidSect="004F5A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E7"/>
    <w:rsid w:val="001045E7"/>
    <w:rsid w:val="00170681"/>
    <w:rsid w:val="00240186"/>
    <w:rsid w:val="00252278"/>
    <w:rsid w:val="002E12D9"/>
    <w:rsid w:val="00322C76"/>
    <w:rsid w:val="003513B8"/>
    <w:rsid w:val="003A5804"/>
    <w:rsid w:val="003E7041"/>
    <w:rsid w:val="00494FB0"/>
    <w:rsid w:val="004A29E6"/>
    <w:rsid w:val="004F5AB0"/>
    <w:rsid w:val="00502AD5"/>
    <w:rsid w:val="005A12C2"/>
    <w:rsid w:val="00600741"/>
    <w:rsid w:val="00615012"/>
    <w:rsid w:val="006D0EA0"/>
    <w:rsid w:val="006D1161"/>
    <w:rsid w:val="00741541"/>
    <w:rsid w:val="007441A9"/>
    <w:rsid w:val="0089337F"/>
    <w:rsid w:val="009161B5"/>
    <w:rsid w:val="00AD724C"/>
    <w:rsid w:val="00E3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336</Words>
  <Characters>1917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Adel</cp:lastModifiedBy>
  <cp:revision>2</cp:revision>
  <dcterms:created xsi:type="dcterms:W3CDTF">2012-03-28T22:08:00Z</dcterms:created>
  <dcterms:modified xsi:type="dcterms:W3CDTF">2012-03-28T22:08:00Z</dcterms:modified>
</cp:coreProperties>
</file>