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 1.</w:t>
      </w:r>
    </w:p>
    <w:p w:rsidR="00F702FD" w:rsidRPr="00B43092" w:rsidRDefault="00F702FD" w:rsidP="0006220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1). Используя код, расшифруй запись.</w:t>
      </w: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2pt;height:146.75pt;visibility:visible">
            <v:imagedata r:id="rId4" o:title="" chromakey="white"/>
          </v:shape>
        </w:pict>
      </w:r>
    </w:p>
    <w:p w:rsidR="00F702FD" w:rsidRPr="00B43092" w:rsidRDefault="00F702FD" w:rsidP="0006220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2). Найди костюм космонавта.</w:t>
      </w: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22.95pt;margin-top:131.2pt;width:18.75pt;height:18.75pt;z-index:251659776"/>
        </w:pict>
      </w:r>
      <w:r>
        <w:rPr>
          <w:noProof/>
          <w:lang w:eastAsia="ru-RU"/>
        </w:rPr>
        <w:pict>
          <v:rect id="_x0000_s1027" style="position:absolute;left:0;text-align:left;margin-left:279.45pt;margin-top:131.2pt;width:18.75pt;height:18.75pt;z-index:251658752"/>
        </w:pict>
      </w:r>
      <w:r>
        <w:rPr>
          <w:noProof/>
          <w:lang w:eastAsia="ru-RU"/>
        </w:rPr>
        <w:pict>
          <v:rect id="_x0000_s1028" style="position:absolute;left:0;text-align:left;margin-left:231.45pt;margin-top:131.2pt;width:18.75pt;height:18.75pt;z-index:251657728"/>
        </w:pict>
      </w:r>
      <w:r>
        <w:rPr>
          <w:noProof/>
          <w:lang w:eastAsia="ru-RU"/>
        </w:rPr>
        <w:pict>
          <v:rect id="_x0000_s1029" style="position:absolute;left:0;text-align:left;margin-left:184.2pt;margin-top:131.2pt;width:18.75pt;height:18.75pt;z-index:251656704"/>
        </w:pict>
      </w:r>
      <w:r>
        <w:rPr>
          <w:noProof/>
          <w:lang w:eastAsia="ru-RU"/>
        </w:rPr>
        <w:pict>
          <v:rect id="_x0000_s1030" style="position:absolute;left:0;text-align:left;margin-left:133.95pt;margin-top:131.2pt;width:18.75pt;height:18.75pt;z-index:251655680"/>
        </w:pict>
      </w: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2сл.bmp" style="width:236.1pt;height:135pt;visibility:visible">
            <v:imagedata r:id="rId5" o:title="" chromakey="#fbfbfd"/>
          </v:shape>
        </w:pict>
      </w: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Pr="00B43092" w:rsidRDefault="00F702FD" w:rsidP="0006220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3). Раскрасить внизу только те картинки, которые есть в путанице.</w:t>
      </w:r>
    </w:p>
    <w:p w:rsidR="00F702FD" w:rsidRDefault="00F702FD" w:rsidP="00720D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27" type="#_x0000_t75" style="width:231.9pt;height:137.1pt;visibility:visible">
            <v:imagedata r:id="rId6" o:title="" chromakey="white"/>
          </v:shape>
        </w:pict>
      </w: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4). Расположи предметы на свои места, выполняя команды.</w:t>
      </w:r>
    </w:p>
    <w:p w:rsidR="00F702FD" w:rsidRDefault="00F702FD" w:rsidP="00720DE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702FD" w:rsidRDefault="00F702FD" w:rsidP="00E966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" o:spid="_x0000_i1028" type="#_x0000_t75" style="width:231.25pt;height:173.75pt;visibility:visible">
            <v:imagedata r:id="rId7" o:title="" chromakey="white"/>
          </v:shape>
        </w:pict>
      </w: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5). Составь пары.</w:t>
      </w: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9" type="#_x0000_t75" style="width:238.85pt;height:141.9pt;visibility:visible">
            <v:imagedata r:id="rId8" o:title="" chromakey="white"/>
          </v:shape>
        </w:pict>
      </w: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6). Расположи картинки в порядке развития событий.</w:t>
      </w:r>
    </w:p>
    <w:p w:rsidR="00F702FD" w:rsidRDefault="00F702FD" w:rsidP="000622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30" type="#_x0000_t75" style="width:241.6pt;height:139.15pt;visibility:visible">
            <v:imagedata r:id="rId9" o:title="" chromakey="white"/>
          </v:shape>
        </w:pict>
      </w: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7). Соедини пустые квадратики с недостающими.</w:t>
      </w:r>
    </w:p>
    <w:p w:rsidR="00F702FD" w:rsidRDefault="00F702FD" w:rsidP="00A20E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80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7" o:spid="_x0000_i1031" type="#_x0000_t75" style="width:285.9pt;height:172.4pt;visibility:visible">
            <v:imagedata r:id="rId10" o:title="" chromakey="white"/>
          </v:shape>
        </w:pict>
      </w:r>
    </w:p>
    <w:p w:rsidR="00F702FD" w:rsidRDefault="00F702FD" w:rsidP="00A20E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02FD" w:rsidRPr="00062206" w:rsidRDefault="00F702FD" w:rsidP="000622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F702FD" w:rsidRPr="00062206" w:rsidSect="00E9664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06"/>
    <w:rsid w:val="00021CC3"/>
    <w:rsid w:val="00062206"/>
    <w:rsid w:val="006D382C"/>
    <w:rsid w:val="006E27CC"/>
    <w:rsid w:val="00720DEF"/>
    <w:rsid w:val="00797CAA"/>
    <w:rsid w:val="00820DDA"/>
    <w:rsid w:val="00A20EAA"/>
    <w:rsid w:val="00A50B20"/>
    <w:rsid w:val="00B43092"/>
    <w:rsid w:val="00BC3420"/>
    <w:rsid w:val="00C0380A"/>
    <w:rsid w:val="00D963F0"/>
    <w:rsid w:val="00E96641"/>
    <w:rsid w:val="00F51069"/>
    <w:rsid w:val="00F7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220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</Words>
  <Characters>301</Characters>
  <Application>Microsoft Office Outlook</Application>
  <DocSecurity>0</DocSecurity>
  <Lines>0</Lines>
  <Paragraphs>0</Paragraphs>
  <ScaleCrop>false</ScaleCrop>
  <Company>Новые возможности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 1</dc:title>
  <dc:subject/>
  <dc:creator>Катя</dc:creator>
  <cp:keywords/>
  <dc:description/>
  <cp:lastModifiedBy>Adel</cp:lastModifiedBy>
  <cp:revision>2</cp:revision>
  <cp:lastPrinted>2010-11-22T18:27:00Z</cp:lastPrinted>
  <dcterms:created xsi:type="dcterms:W3CDTF">2012-05-04T18:41:00Z</dcterms:created>
  <dcterms:modified xsi:type="dcterms:W3CDTF">2012-05-04T18:41:00Z</dcterms:modified>
</cp:coreProperties>
</file>