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9" w:rsidRDefault="00A93CC9" w:rsidP="002177F0">
      <w:pPr>
        <w:pStyle w:val="ListParagraph"/>
        <w:ind w:left="1080" w:hanging="938"/>
        <w:jc w:val="both"/>
        <w:rPr>
          <w:rFonts w:ascii="Times New Roman" w:hAnsi="Times New Roman"/>
          <w:bCs/>
          <w:sz w:val="24"/>
          <w:szCs w:val="24"/>
        </w:rPr>
      </w:pPr>
      <w:r w:rsidRPr="003656C5">
        <w:rPr>
          <w:rFonts w:ascii="Times New Roman" w:hAnsi="Times New Roman"/>
          <w:bCs/>
          <w:sz w:val="24"/>
          <w:szCs w:val="24"/>
        </w:rPr>
        <w:t xml:space="preserve">Приложение 1. </w:t>
      </w:r>
    </w:p>
    <w:p w:rsidR="00A93CC9" w:rsidRDefault="00A93CC9" w:rsidP="002177F0">
      <w:pPr>
        <w:pStyle w:val="ListParagraph"/>
        <w:ind w:left="1080" w:hanging="93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3656C5">
        <w:rPr>
          <w:rFonts w:ascii="Times New Roman" w:hAnsi="Times New Roman"/>
          <w:bCs/>
          <w:noProof/>
          <w:sz w:val="24"/>
          <w:szCs w:val="24"/>
          <w:lang w:eastAsia="ru-RU"/>
        </w:rPr>
        <w:t>Карточки к уроку.</w:t>
      </w:r>
    </w:p>
    <w:p w:rsidR="00A93CC9" w:rsidRPr="003656C5" w:rsidRDefault="00A93CC9" w:rsidP="002177F0">
      <w:pPr>
        <w:pStyle w:val="ListParagraph"/>
        <w:ind w:left="1080" w:hanging="93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0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6"/>
        <w:gridCol w:w="5526"/>
      </w:tblGrid>
      <w:tr w:rsidR="00A93CC9" w:rsidRPr="00B65685" w:rsidTr="00B65685">
        <w:trPr>
          <w:trHeight w:val="4062"/>
        </w:trPr>
        <w:tc>
          <w:tcPr>
            <w:tcW w:w="5556" w:type="dxa"/>
          </w:tcPr>
          <w:p w:rsidR="00A93CC9" w:rsidRPr="00B65685" w:rsidRDefault="00A93CC9" w:rsidP="00B656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656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64.45pt;height:197.3pt;visibility:visible">
                  <v:imagedata r:id="rId5" o:title=""/>
                </v:shape>
              </w:pict>
            </w:r>
          </w:p>
        </w:tc>
        <w:tc>
          <w:tcPr>
            <w:tcW w:w="5526" w:type="dxa"/>
          </w:tcPr>
          <w:p w:rsidR="00A93CC9" w:rsidRPr="00B65685" w:rsidRDefault="00A93CC9" w:rsidP="00B656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656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26" type="#_x0000_t75" style="width:258.9pt;height:196.6pt;visibility:visible">
                  <v:imagedata r:id="rId6" o:title=""/>
                </v:shape>
              </w:pict>
            </w:r>
          </w:p>
        </w:tc>
      </w:tr>
      <w:tr w:rsidR="00A93CC9" w:rsidRPr="00B65685" w:rsidTr="00B65685">
        <w:tc>
          <w:tcPr>
            <w:tcW w:w="5556" w:type="dxa"/>
          </w:tcPr>
          <w:p w:rsidR="00A93CC9" w:rsidRPr="00B65685" w:rsidRDefault="00A93CC9" w:rsidP="00B656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656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27" type="#_x0000_t75" style="width:256.85pt;height:197.3pt;visibility:visible">
                  <v:imagedata r:id="rId7" o:title=""/>
                </v:shape>
              </w:pict>
            </w:r>
          </w:p>
        </w:tc>
        <w:tc>
          <w:tcPr>
            <w:tcW w:w="5526" w:type="dxa"/>
          </w:tcPr>
          <w:p w:rsidR="00A93CC9" w:rsidRPr="00B65685" w:rsidRDefault="00A93CC9" w:rsidP="00B656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656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" o:spid="_x0000_i1028" type="#_x0000_t75" style="width:254.75pt;height:198pt;visibility:visible">
                  <v:imagedata r:id="rId8" o:title=""/>
                </v:shape>
              </w:pict>
            </w:r>
          </w:p>
        </w:tc>
      </w:tr>
    </w:tbl>
    <w:p w:rsidR="00A93CC9" w:rsidRPr="003656C5" w:rsidRDefault="00A93CC9" w:rsidP="002177F0">
      <w:pPr>
        <w:pStyle w:val="ListParagraph"/>
        <w:ind w:left="1080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93CC9" w:rsidRDefault="00A93CC9" w:rsidP="002177F0">
      <w:pPr>
        <w:pStyle w:val="ListParagraph"/>
        <w:ind w:left="1080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93CC9" w:rsidRDefault="00A93CC9" w:rsidP="002177F0">
      <w:pPr>
        <w:pStyle w:val="ListParagraph"/>
        <w:ind w:left="1080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93CC9" w:rsidRDefault="00A93CC9" w:rsidP="002177F0">
      <w:pPr>
        <w:pStyle w:val="ListParagraph"/>
        <w:ind w:left="1080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93CC9" w:rsidRDefault="00A93CC9" w:rsidP="002177F0">
      <w:pPr>
        <w:pStyle w:val="ListParagraph"/>
        <w:ind w:left="1080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A93CC9" w:rsidRPr="003656C5" w:rsidRDefault="00A93CC9" w:rsidP="002177F0">
      <w:pPr>
        <w:pStyle w:val="ListParagraph"/>
        <w:ind w:left="1080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sectPr w:rsidR="00A93CC9" w:rsidRPr="003656C5" w:rsidSect="006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150"/>
    <w:multiLevelType w:val="hybridMultilevel"/>
    <w:tmpl w:val="74FC6790"/>
    <w:lvl w:ilvl="0" w:tplc="5F663426">
      <w:start w:val="1"/>
      <w:numFmt w:val="decimal"/>
      <w:lvlText w:val="%1."/>
      <w:lvlJc w:val="left"/>
      <w:pPr>
        <w:ind w:left="578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7EE575A9"/>
    <w:multiLevelType w:val="hybridMultilevel"/>
    <w:tmpl w:val="36F24C1C"/>
    <w:lvl w:ilvl="0" w:tplc="0419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B3"/>
    <w:rsid w:val="000F20B3"/>
    <w:rsid w:val="002177F0"/>
    <w:rsid w:val="003656C5"/>
    <w:rsid w:val="006C5204"/>
    <w:rsid w:val="00A93CC9"/>
    <w:rsid w:val="00B65685"/>
    <w:rsid w:val="00D92447"/>
    <w:rsid w:val="00D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77F0"/>
    <w:pPr>
      <w:ind w:left="720"/>
      <w:contextualSpacing/>
    </w:pPr>
  </w:style>
  <w:style w:type="table" w:styleId="TableGrid">
    <w:name w:val="Table Grid"/>
    <w:basedOn w:val="TableNormal"/>
    <w:uiPriority w:val="99"/>
    <w:rsid w:val="00217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43</Characters>
  <Application>Microsoft Office Outlook</Application>
  <DocSecurity>0</DocSecurity>
  <Lines>0</Lines>
  <Paragraphs>0</Paragraphs>
  <ScaleCrop>false</ScaleCrop>
  <Company>Luser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Алеся</dc:creator>
  <cp:keywords/>
  <dc:description/>
  <cp:lastModifiedBy>Adel</cp:lastModifiedBy>
  <cp:revision>2</cp:revision>
  <dcterms:created xsi:type="dcterms:W3CDTF">2012-05-01T17:23:00Z</dcterms:created>
  <dcterms:modified xsi:type="dcterms:W3CDTF">2012-05-01T17:23:00Z</dcterms:modified>
</cp:coreProperties>
</file>