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9" w:rsidRPr="000456AB" w:rsidRDefault="003264C9" w:rsidP="000456AB">
      <w:pPr>
        <w:pStyle w:val="NormalWeb"/>
        <w:jc w:val="both"/>
        <w:rPr>
          <w:bCs/>
        </w:rPr>
      </w:pPr>
      <w:r w:rsidRPr="000456AB">
        <w:rPr>
          <w:bCs/>
        </w:rPr>
        <w:t>Приложение №1</w:t>
      </w:r>
    </w:p>
    <w:p w:rsidR="003264C9" w:rsidRPr="000456AB" w:rsidRDefault="003264C9" w:rsidP="000456AB">
      <w:pPr>
        <w:pStyle w:val="NormalWeb"/>
        <w:jc w:val="both"/>
        <w:rPr>
          <w:bCs/>
        </w:rPr>
      </w:pPr>
      <w:r w:rsidRPr="000456AB">
        <w:rPr>
          <w:bCs/>
        </w:rPr>
        <w:t>Карточка №1</w:t>
      </w:r>
    </w:p>
    <w:p w:rsidR="003264C9" w:rsidRPr="000456AB" w:rsidRDefault="003264C9" w:rsidP="000456AB">
      <w:pPr>
        <w:pStyle w:val="NormalWeb"/>
        <w:jc w:val="both"/>
        <w:rPr>
          <w:bCs/>
        </w:rPr>
      </w:pPr>
      <w:r w:rsidRPr="000456AB">
        <w:rPr>
          <w:bCs/>
        </w:rPr>
        <w:t xml:space="preserve">Гидроксид цинка массой </w:t>
      </w:r>
      <w:smartTag w:uri="urn:schemas-microsoft-com:office:smarttags" w:element="metricconverter">
        <w:smartTagPr>
          <w:attr w:name="ProductID" w:val="10 грамм"/>
        </w:smartTagPr>
        <w:r w:rsidRPr="000456AB">
          <w:rPr>
            <w:bCs/>
          </w:rPr>
          <w:t>10 грамм</w:t>
        </w:r>
      </w:smartTag>
      <w:r w:rsidRPr="000456AB">
        <w:rPr>
          <w:bCs/>
        </w:rPr>
        <w:t xml:space="preserve"> растворили в соляной кислоте. Определите массу образовавшейся соли и напишите тип реакции.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20"/>
      </w:tblGrid>
      <w:tr w:rsidR="003264C9" w:rsidRPr="000456AB" w:rsidTr="00C463D8">
        <w:tc>
          <w:tcPr>
            <w:tcW w:w="1951" w:type="dxa"/>
          </w:tcPr>
          <w:p w:rsidR="003264C9" w:rsidRPr="00C463D8" w:rsidRDefault="003264C9" w:rsidP="00C463D8">
            <w:pPr>
              <w:pStyle w:val="NormalWeb"/>
              <w:jc w:val="center"/>
              <w:rPr>
                <w:bCs/>
              </w:rPr>
            </w:pPr>
            <w:r w:rsidRPr="00C463D8">
              <w:rPr>
                <w:bCs/>
              </w:rPr>
              <w:t>Дано: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ZnO</w:t>
            </w:r>
            <w:r w:rsidRPr="00C463D8">
              <w:rPr>
                <w:bCs/>
              </w:rPr>
              <w:t xml:space="preserve"> ) = 10г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>Найти: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</w:rPr>
              <w:t xml:space="preserve"> )</w:t>
            </w:r>
            <w:r w:rsidRPr="00C463D8">
              <w:rPr>
                <w:bCs/>
                <w:lang w:val="en-US"/>
              </w:rPr>
              <w:t xml:space="preserve"> -?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</w:p>
        </w:tc>
        <w:tc>
          <w:tcPr>
            <w:tcW w:w="7620" w:type="dxa"/>
          </w:tcPr>
          <w:p w:rsidR="003264C9" w:rsidRPr="00C463D8" w:rsidRDefault="003264C9" w:rsidP="00C463D8">
            <w:pPr>
              <w:pStyle w:val="NormalWeb"/>
              <w:jc w:val="center"/>
              <w:rPr>
                <w:bCs/>
              </w:rPr>
            </w:pPr>
            <w:r w:rsidRPr="00C463D8">
              <w:rPr>
                <w:bCs/>
              </w:rPr>
              <w:t>Решение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C463D8">
                <w:rPr>
                  <w:bCs/>
                </w:rPr>
                <w:t>10 г</w:t>
              </w:r>
            </w:smartTag>
            <w:r w:rsidRPr="00C463D8">
              <w:rPr>
                <w:bCs/>
              </w:rPr>
              <w:t xml:space="preserve">                 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г.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ZnO</w:t>
            </w:r>
            <w:r w:rsidRPr="00C463D8">
              <w:rPr>
                <w:bCs/>
              </w:rPr>
              <w:t>+2</w:t>
            </w:r>
            <w:r w:rsidRPr="00C463D8">
              <w:rPr>
                <w:bCs/>
                <w:lang w:val="en-US"/>
              </w:rPr>
              <w:t>HCl</w:t>
            </w:r>
            <w:r w:rsidRPr="00C463D8">
              <w:rPr>
                <w:bCs/>
              </w:rPr>
              <w:t xml:space="preserve"> = </w:t>
            </w:r>
            <w:r w:rsidRPr="00C463D8">
              <w:rPr>
                <w:bCs/>
                <w:lang w:val="en-US"/>
              </w:rPr>
              <w:t>ZnCl</w:t>
            </w:r>
            <w:r w:rsidRPr="00C463D8">
              <w:rPr>
                <w:bCs/>
                <w:vertAlign w:val="subscript"/>
              </w:rPr>
              <w:t xml:space="preserve">2 </w:t>
            </w:r>
            <w:r w:rsidRPr="00C463D8">
              <w:rPr>
                <w:bCs/>
              </w:rPr>
              <w:t xml:space="preserve">+ </w:t>
            </w:r>
            <w:r w:rsidRPr="00C463D8">
              <w:rPr>
                <w:bCs/>
                <w:lang w:val="en-US"/>
              </w:rPr>
              <w:t>H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  <w:lang w:val="en-US"/>
              </w:rPr>
              <w:t>O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Mr (ZnO) = 65 + 16 = 81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2"/>
              </w:numPr>
              <w:jc w:val="both"/>
              <w:rPr>
                <w:bCs/>
                <w:lang w:val="en-US"/>
              </w:rPr>
            </w:pPr>
            <w:r w:rsidRPr="00C463D8">
              <w:rPr>
                <w:bCs/>
                <w:lang w:val="en-US"/>
              </w:rPr>
              <w:t>n (ZnO) =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4pt;height:22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wsp:rsid wsp:val=&quot;00FC0CF1&quot;/&gt;&lt;/wsp:rsids&gt;&lt;/w:docPr&gt;&lt;w:body&gt;&lt;w:p wsp:rsidR=&quot;00000000&quot; wsp:rsidRDefault=&quot;00FC0CF1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   &lt;/m:t&gt;&lt;/m:r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26" type="#_x0000_t75" style="width:19.4pt;height:22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wsp:rsid wsp:val=&quot;00FC0CF1&quot;/&gt;&lt;/wsp:rsids&gt;&lt;/w:docPr&gt;&lt;w:body&gt;&lt;w:p wsp:rsidR=&quot;00000000&quot; wsp:rsidRDefault=&quot;00FC0CF1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   &lt;/m:t&gt;&lt;/m:r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  <w:r w:rsidRPr="00C463D8">
              <w:rPr>
                <w:bCs/>
                <w:lang w:val="en-US"/>
              </w:rPr>
              <w:t xml:space="preserve">                 n (ZnO) =   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27" type="#_x0000_t75" style="width:121.85pt;height:61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E72085&quot;/&gt;&lt;wsp:rsid wsp:val=&quot;00F62C19&quot;/&gt;&lt;/wsp:rsids&gt;&lt;/w:docPr&gt;&lt;w:body&gt;&lt;w:p wsp:rsidR=&quot;00000000&quot; wsp:rsidRDefault=&quot;00E72085&quot;&gt;&lt;m:oMathPara&gt;&lt;m:oMath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10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.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81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\&lt;/m:t&gt;&lt;/m:r&gt;&lt;m:r&gt;&lt;m:rPr&gt;&lt;m:sty m:val=&quot;p&quot;/&gt;&lt;/m:rPr&gt;&lt;m:t&gt;РјРѕР»СЊ&lt;/m:t&gt;&lt;/m:r&gt;&lt;/m:den&gt;&lt;/m:f&gt;&lt;m:r&gt;&lt;m:rPr&gt;&lt;m:sty m:val=&quot;p&quot;/&gt;&lt;/m:rPr&gt;&lt;w:rPr&gt;&lt;w:rFonts w:ascii=&quot;Cambria Math&quot;/&gt;&lt;wx:font wx:val=&quot;Cambria Math&quot;/&gt;&lt;w:lang w:val=&quot;EN-US&quot;/&gt;&lt;/w:rPr&gt;&lt;m:t&gt;=0.8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28" type="#_x0000_t75" style="width:121.85pt;height:61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E72085&quot;/&gt;&lt;wsp:rsid wsp:val=&quot;00F62C19&quot;/&gt;&lt;/wsp:rsids&gt;&lt;/w:docPr&gt;&lt;w:body&gt;&lt;w:p wsp:rsidR=&quot;00000000&quot; wsp:rsidRDefault=&quot;00E72085&quot;&gt;&lt;m:oMathPara&gt;&lt;m:oMath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10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.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81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\&lt;/m:t&gt;&lt;/m:r&gt;&lt;m:r&gt;&lt;m:rPr&gt;&lt;m:sty m:val=&quot;p&quot;/&gt;&lt;/m:rPr&gt;&lt;m:t&gt;РјРѕР»СЊ&lt;/m:t&gt;&lt;/m:r&gt;&lt;/m:den&gt;&lt;/m:f&gt;&lt;m:r&gt;&lt;m:rPr&gt;&lt;m:sty m:val=&quot;p&quot;/&gt;&lt;/m:rPr&gt;&lt;w:rPr&gt;&lt;w:rFonts w:ascii=&quot;Cambria Math&quot;/&gt;&lt;wx:font wx:val=&quot;Cambria Math&quot;/&gt;&lt;w:lang w:val=&quot;EN-US&quot;/&gt;&lt;/w:rPr&gt;&lt;m:t&gt;=0.8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2"/>
              </w:numPr>
              <w:jc w:val="both"/>
              <w:rPr>
                <w:bCs/>
                <w:lang w:val="en-US"/>
              </w:rPr>
            </w:pPr>
            <w:r w:rsidRPr="00C463D8">
              <w:rPr>
                <w:bCs/>
                <w:lang w:val="en-US"/>
              </w:rPr>
              <w:t>n (ZnO) = n (ZnCl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 xml:space="preserve">) = 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29" type="#_x0000_t75" style="width:45pt;height:13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755845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755845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0.8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30" type="#_x0000_t75" style="width:45pt;height:13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755845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755845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0.8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Mr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65 + 35.5∙2 = 136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</w:t>
            </w:r>
            <w:r w:rsidRPr="00C463D8">
              <w:rPr>
                <w:bCs/>
                <w:lang w:val="en-US"/>
              </w:rPr>
              <w:t>n</w:t>
            </w:r>
            <w:r w:rsidRPr="00C463D8">
              <w:rPr>
                <w:bCs/>
              </w:rPr>
              <w:t xml:space="preserve">     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136 г\моль  ∙ 0.8моль  = </w:t>
            </w:r>
            <w:smartTag w:uri="urn:schemas-microsoft-com:office:smarttags" w:element="metricconverter">
              <w:smartTagPr>
                <w:attr w:name="ProductID" w:val="108.8 г"/>
              </w:smartTagPr>
              <w:r w:rsidRPr="00C463D8">
                <w:rPr>
                  <w:bCs/>
                </w:rPr>
                <w:t>108.8 г</w:t>
              </w:r>
            </w:smartTag>
            <w:r w:rsidRPr="00C463D8">
              <w:rPr>
                <w:bCs/>
              </w:rPr>
              <w:t>.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 xml:space="preserve">Ответ: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</w:t>
            </w:r>
            <w:smartTag w:uri="urn:schemas-microsoft-com:office:smarttags" w:element="metricconverter">
              <w:smartTagPr>
                <w:attr w:name="ProductID" w:val="108.8 г"/>
              </w:smartTagPr>
              <w:r w:rsidRPr="00C463D8">
                <w:rPr>
                  <w:bCs/>
                </w:rPr>
                <w:t>108.8 г</w:t>
              </w:r>
            </w:smartTag>
            <w:r w:rsidRPr="00C463D8">
              <w:rPr>
                <w:bCs/>
              </w:rPr>
              <w:t xml:space="preserve">.     </w:t>
            </w:r>
          </w:p>
        </w:tc>
      </w:tr>
    </w:tbl>
    <w:p w:rsidR="003264C9" w:rsidRPr="000456AB" w:rsidRDefault="003264C9" w:rsidP="000456AB">
      <w:pPr>
        <w:pStyle w:val="NormalWeb"/>
        <w:jc w:val="both"/>
        <w:rPr>
          <w:bCs/>
        </w:rPr>
      </w:pPr>
      <w:r w:rsidRPr="000456AB">
        <w:rPr>
          <w:bCs/>
        </w:rPr>
        <w:t>Карточка №2</w:t>
      </w:r>
    </w:p>
    <w:p w:rsidR="003264C9" w:rsidRPr="000456AB" w:rsidRDefault="003264C9" w:rsidP="000456AB">
      <w:pPr>
        <w:pStyle w:val="NormalWeb"/>
        <w:jc w:val="both"/>
        <w:rPr>
          <w:bCs/>
        </w:rPr>
      </w:pPr>
      <w:r w:rsidRPr="000456AB">
        <w:rPr>
          <w:bCs/>
        </w:rPr>
        <w:t xml:space="preserve">Цинк массой </w:t>
      </w:r>
      <w:smartTag w:uri="urn:schemas-microsoft-com:office:smarttags" w:element="metricconverter">
        <w:smartTagPr>
          <w:attr w:name="ProductID" w:val="10 грамм"/>
        </w:smartTagPr>
        <w:r w:rsidRPr="000456AB">
          <w:rPr>
            <w:bCs/>
          </w:rPr>
          <w:t>10 грамм</w:t>
        </w:r>
      </w:smartTag>
      <w:r w:rsidRPr="000456AB">
        <w:rPr>
          <w:bCs/>
        </w:rPr>
        <w:t xml:space="preserve"> растворили в соляной кислоте. Определите массу образовавшейся соли и напишите тип реакции.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20"/>
      </w:tblGrid>
      <w:tr w:rsidR="003264C9" w:rsidRPr="000456AB" w:rsidTr="00C463D8">
        <w:tc>
          <w:tcPr>
            <w:tcW w:w="1951" w:type="dxa"/>
          </w:tcPr>
          <w:p w:rsidR="003264C9" w:rsidRPr="00C463D8" w:rsidRDefault="003264C9" w:rsidP="00C463D8">
            <w:pPr>
              <w:pStyle w:val="NormalWeb"/>
              <w:jc w:val="center"/>
              <w:rPr>
                <w:bCs/>
              </w:rPr>
            </w:pPr>
            <w:r w:rsidRPr="00C463D8">
              <w:rPr>
                <w:bCs/>
              </w:rPr>
              <w:t>Дано: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 xml:space="preserve"> ) = 10г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>Найти: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</w:rPr>
              <w:t xml:space="preserve"> )</w:t>
            </w:r>
            <w:r w:rsidRPr="00C463D8">
              <w:rPr>
                <w:bCs/>
                <w:lang w:val="en-US"/>
              </w:rPr>
              <w:t xml:space="preserve"> -?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</w:p>
        </w:tc>
        <w:tc>
          <w:tcPr>
            <w:tcW w:w="7620" w:type="dxa"/>
          </w:tcPr>
          <w:p w:rsidR="003264C9" w:rsidRPr="00C463D8" w:rsidRDefault="003264C9" w:rsidP="00C463D8">
            <w:pPr>
              <w:pStyle w:val="NormalWeb"/>
              <w:jc w:val="center"/>
              <w:rPr>
                <w:bCs/>
              </w:rPr>
            </w:pPr>
            <w:r w:rsidRPr="00C463D8">
              <w:rPr>
                <w:bCs/>
              </w:rPr>
              <w:t>Решение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C463D8">
                <w:rPr>
                  <w:bCs/>
                </w:rPr>
                <w:t>10 г</w:t>
              </w:r>
            </w:smartTag>
            <w:r w:rsidRPr="00C463D8">
              <w:rPr>
                <w:bCs/>
              </w:rPr>
              <w:t xml:space="preserve">             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г.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+2</w:t>
            </w:r>
            <w:r w:rsidRPr="00C463D8">
              <w:rPr>
                <w:bCs/>
                <w:lang w:val="en-US"/>
              </w:rPr>
              <w:t>HCl</w:t>
            </w:r>
            <w:r w:rsidRPr="00C463D8">
              <w:rPr>
                <w:bCs/>
              </w:rPr>
              <w:t xml:space="preserve"> = </w:t>
            </w:r>
            <w:r w:rsidRPr="00C463D8">
              <w:rPr>
                <w:bCs/>
                <w:lang w:val="en-US"/>
              </w:rPr>
              <w:t>ZnCl</w:t>
            </w:r>
            <w:r w:rsidRPr="00C463D8">
              <w:rPr>
                <w:bCs/>
                <w:vertAlign w:val="subscript"/>
              </w:rPr>
              <w:t xml:space="preserve">2 </w:t>
            </w:r>
            <w:r w:rsidRPr="00C463D8">
              <w:rPr>
                <w:bCs/>
              </w:rPr>
              <w:t xml:space="preserve">+ </w:t>
            </w:r>
            <w:r w:rsidRPr="00C463D8">
              <w:rPr>
                <w:bCs/>
                <w:lang w:val="en-US"/>
              </w:rPr>
              <w:t>H</w:t>
            </w:r>
            <w:r w:rsidRPr="00C463D8">
              <w:rPr>
                <w:bCs/>
                <w:vertAlign w:val="subscript"/>
              </w:rPr>
              <w:t>2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3"/>
              </w:numPr>
              <w:jc w:val="both"/>
              <w:rPr>
                <w:bCs/>
                <w:lang w:val="en-US"/>
              </w:rPr>
            </w:pPr>
            <w:r w:rsidRPr="00C463D8">
              <w:rPr>
                <w:bCs/>
                <w:lang w:val="en-US"/>
              </w:rPr>
              <w:t>n (Zn) =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31" type="#_x0000_t75" style="width:19.4pt;height:22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2D0359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2D0359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   &lt;/m:t&gt;&lt;/m:r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32" type="#_x0000_t75" style="width:19.4pt;height:22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2D0359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2D0359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   &lt;/m:t&gt;&lt;/m:r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  <w:r w:rsidRPr="00C463D8">
              <w:rPr>
                <w:bCs/>
                <w:lang w:val="en-US"/>
              </w:rPr>
              <w:t xml:space="preserve">                n (Zn) =   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33" type="#_x0000_t75" style="width:128.1pt;height:61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1478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591478&quot;&gt;&lt;m:oMathPara&gt;&lt;m:oMath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10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.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65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\&lt;/m:t&gt;&lt;/m:r&gt;&lt;m:r&gt;&lt;m:rPr&gt;&lt;m:sty m:val=&quot;p&quot;/&gt;&lt;/m:rPr&gt;&lt;m:t&gt;РјРѕР»СЊ&lt;/m:t&gt;&lt;/m:r&gt;&lt;/m:den&gt;&lt;/m:f&gt;&lt;m:r&gt;&lt;m:rPr&gt;&lt;m:sty m:val=&quot;p&quot;/&gt;&lt;/m:rPr&gt;&lt;w:rPr&gt;&lt;w:rFonts w:ascii=&quot;Cambria Math&quot;/&gt;&lt;wx:font wx:val=&quot;Cambria Math&quot;/&gt;&lt;w:lang w:val=&quot;EN-US&quot;/&gt;&lt;/w:rPr&gt;&lt;m:t&gt;=0.15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34" type="#_x0000_t75" style="width:128.1pt;height:61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1478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591478&quot;&gt;&lt;m:oMathPara&gt;&lt;m:oMath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10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.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65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\&lt;/m:t&gt;&lt;/m:r&gt;&lt;m:r&gt;&lt;m:rPr&gt;&lt;m:sty m:val=&quot;p&quot;/&gt;&lt;/m:rPr&gt;&lt;m:t&gt;РјРѕР»СЊ&lt;/m:t&gt;&lt;/m:r&gt;&lt;/m:den&gt;&lt;/m:f&gt;&lt;m:r&gt;&lt;m:rPr&gt;&lt;m:sty m:val=&quot;p&quot;/&gt;&lt;/m:rPr&gt;&lt;w:rPr&gt;&lt;w:rFonts w:ascii=&quot;Cambria Math&quot;/&gt;&lt;wx:font wx:val=&quot;Cambria Math&quot;/&gt;&lt;w:lang w:val=&quot;EN-US&quot;/&gt;&lt;/w:rPr&gt;&lt;m:t&gt;=0.15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3"/>
              </w:numPr>
              <w:jc w:val="both"/>
              <w:rPr>
                <w:bCs/>
                <w:lang w:val="en-US"/>
              </w:rPr>
            </w:pPr>
            <w:r w:rsidRPr="00C463D8">
              <w:rPr>
                <w:bCs/>
                <w:lang w:val="en-US"/>
              </w:rPr>
              <w:t>n (Zn) = n (ZnCl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 xml:space="preserve">) = 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35" type="#_x0000_t75" style="width:51.25pt;height:13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EC7D73&quot;/&gt;&lt;wsp:rsid wsp:val=&quot;00F62C19&quot;/&gt;&lt;/wsp:rsids&gt;&lt;/w:docPr&gt;&lt;w:body&gt;&lt;w:p wsp:rsidR=&quot;00000000&quot; wsp:rsidRDefault=&quot;00EC7D73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0.15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36" type="#_x0000_t75" style="width:51.25pt;height:13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EC7D73&quot;/&gt;&lt;wsp:rsid wsp:val=&quot;00F62C19&quot;/&gt;&lt;/wsp:rsids&gt;&lt;/w:docPr&gt;&lt;w:body&gt;&lt;w:p wsp:rsidR=&quot;00000000&quot; wsp:rsidRDefault=&quot;00EC7D73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0.15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Mr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65 + 35.5∙2 = 136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</w:t>
            </w:r>
            <w:r w:rsidRPr="00C463D8">
              <w:rPr>
                <w:bCs/>
                <w:lang w:val="en-US"/>
              </w:rPr>
              <w:t>n</w:t>
            </w:r>
            <w:r w:rsidRPr="00C463D8">
              <w:rPr>
                <w:bCs/>
              </w:rPr>
              <w:t xml:space="preserve">     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136 г\моль  ∙ 0.15моль  = </w:t>
            </w:r>
            <w:smartTag w:uri="urn:schemas-microsoft-com:office:smarttags" w:element="metricconverter">
              <w:smartTagPr>
                <w:attr w:name="ProductID" w:val="20,4 г"/>
              </w:smartTagPr>
              <w:r w:rsidRPr="00C463D8">
                <w:rPr>
                  <w:bCs/>
                </w:rPr>
                <w:t>20,4 г</w:t>
              </w:r>
            </w:smartTag>
            <w:r w:rsidRPr="00C463D8">
              <w:rPr>
                <w:bCs/>
              </w:rPr>
              <w:t>.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 xml:space="preserve">Ответ: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</w:t>
            </w:r>
            <w:smartTag w:uri="urn:schemas-microsoft-com:office:smarttags" w:element="metricconverter">
              <w:smartTagPr>
                <w:attr w:name="ProductID" w:val="20,4 г"/>
              </w:smartTagPr>
              <w:r w:rsidRPr="00C463D8">
                <w:rPr>
                  <w:bCs/>
                </w:rPr>
                <w:t>20,4 г</w:t>
              </w:r>
            </w:smartTag>
            <w:r w:rsidRPr="00C463D8">
              <w:rPr>
                <w:bCs/>
              </w:rPr>
              <w:t xml:space="preserve">.     </w:t>
            </w:r>
          </w:p>
        </w:tc>
      </w:tr>
    </w:tbl>
    <w:p w:rsidR="003264C9" w:rsidRDefault="003264C9" w:rsidP="000456AB">
      <w:pPr>
        <w:pStyle w:val="NormalWeb"/>
        <w:jc w:val="both"/>
        <w:rPr>
          <w:bCs/>
        </w:rPr>
      </w:pPr>
    </w:p>
    <w:p w:rsidR="003264C9" w:rsidRPr="000456AB" w:rsidRDefault="003264C9" w:rsidP="000456AB">
      <w:pPr>
        <w:pStyle w:val="NormalWeb"/>
        <w:jc w:val="both"/>
        <w:rPr>
          <w:bCs/>
        </w:rPr>
      </w:pPr>
      <w:r>
        <w:rPr>
          <w:bCs/>
        </w:rPr>
        <w:br w:type="page"/>
      </w:r>
      <w:r w:rsidRPr="000456AB">
        <w:rPr>
          <w:bCs/>
        </w:rPr>
        <w:t>Карточка №3</w:t>
      </w:r>
    </w:p>
    <w:p w:rsidR="003264C9" w:rsidRPr="000456AB" w:rsidRDefault="003264C9" w:rsidP="000456AB">
      <w:pPr>
        <w:pStyle w:val="NormalWeb"/>
        <w:jc w:val="both"/>
        <w:rPr>
          <w:bCs/>
        </w:rPr>
      </w:pPr>
      <w:r w:rsidRPr="000456AB">
        <w:rPr>
          <w:bCs/>
        </w:rPr>
        <w:t xml:space="preserve">Оксид цинка массой </w:t>
      </w:r>
      <w:smartTag w:uri="urn:schemas-microsoft-com:office:smarttags" w:element="metricconverter">
        <w:smartTagPr>
          <w:attr w:name="ProductID" w:val="10 грамм"/>
        </w:smartTagPr>
        <w:r w:rsidRPr="000456AB">
          <w:rPr>
            <w:bCs/>
          </w:rPr>
          <w:t>10 грамм</w:t>
        </w:r>
      </w:smartTag>
      <w:r w:rsidRPr="000456AB">
        <w:rPr>
          <w:bCs/>
        </w:rPr>
        <w:t xml:space="preserve"> растворили в соляной кислоте. Определите массу образовавшейся соли и напишите тип реакции.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20"/>
      </w:tblGrid>
      <w:tr w:rsidR="003264C9" w:rsidRPr="000456AB" w:rsidTr="00C463D8">
        <w:tc>
          <w:tcPr>
            <w:tcW w:w="1951" w:type="dxa"/>
          </w:tcPr>
          <w:p w:rsidR="003264C9" w:rsidRPr="00C463D8" w:rsidRDefault="003264C9" w:rsidP="00C463D8">
            <w:pPr>
              <w:pStyle w:val="NormalWeb"/>
              <w:jc w:val="center"/>
              <w:rPr>
                <w:bCs/>
              </w:rPr>
            </w:pPr>
            <w:r w:rsidRPr="00C463D8">
              <w:rPr>
                <w:bCs/>
              </w:rPr>
              <w:t>Дано: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>(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(</w:t>
            </w:r>
            <w:r w:rsidRPr="00C463D8">
              <w:rPr>
                <w:bCs/>
                <w:lang w:val="en-US"/>
              </w:rPr>
              <w:t>OH</w:t>
            </w:r>
            <w:r w:rsidRPr="00C463D8">
              <w:rPr>
                <w:bCs/>
              </w:rPr>
              <w:t>)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>)= 10г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>Найти: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</w:rPr>
              <w:t xml:space="preserve"> )</w:t>
            </w:r>
            <w:r w:rsidRPr="00C463D8">
              <w:rPr>
                <w:bCs/>
                <w:lang w:val="en-US"/>
              </w:rPr>
              <w:t xml:space="preserve"> -?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</w:p>
        </w:tc>
        <w:tc>
          <w:tcPr>
            <w:tcW w:w="7620" w:type="dxa"/>
          </w:tcPr>
          <w:p w:rsidR="003264C9" w:rsidRPr="00C463D8" w:rsidRDefault="003264C9" w:rsidP="00C463D8">
            <w:pPr>
              <w:pStyle w:val="NormalWeb"/>
              <w:jc w:val="center"/>
              <w:rPr>
                <w:bCs/>
              </w:rPr>
            </w:pPr>
            <w:r w:rsidRPr="00C463D8">
              <w:rPr>
                <w:bCs/>
              </w:rPr>
              <w:t>Решение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C463D8">
                <w:rPr>
                  <w:bCs/>
                </w:rPr>
                <w:t>10 г</w:t>
              </w:r>
            </w:smartTag>
            <w:r w:rsidRPr="00C463D8">
              <w:rPr>
                <w:bCs/>
              </w:rPr>
              <w:t xml:space="preserve">                        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г.</w:t>
            </w:r>
          </w:p>
          <w:p w:rsidR="003264C9" w:rsidRPr="00C463D8" w:rsidRDefault="003264C9" w:rsidP="00C463D8">
            <w:pPr>
              <w:pStyle w:val="NormalWeb"/>
              <w:jc w:val="both"/>
              <w:rPr>
                <w:bCs/>
              </w:rPr>
            </w:pPr>
            <w:r w:rsidRPr="00C463D8">
              <w:rPr>
                <w:bCs/>
              </w:rPr>
              <w:t xml:space="preserve">      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(</w:t>
            </w:r>
            <w:r w:rsidRPr="00C463D8">
              <w:rPr>
                <w:bCs/>
                <w:lang w:val="en-US"/>
              </w:rPr>
              <w:t>OH</w:t>
            </w:r>
            <w:r w:rsidRPr="00C463D8">
              <w:rPr>
                <w:bCs/>
              </w:rPr>
              <w:t>)</w:t>
            </w:r>
            <w:r w:rsidRPr="00C463D8">
              <w:rPr>
                <w:bCs/>
                <w:vertAlign w:val="subscript"/>
              </w:rPr>
              <w:t xml:space="preserve">2 </w:t>
            </w:r>
            <w:r w:rsidRPr="00C463D8">
              <w:rPr>
                <w:bCs/>
              </w:rPr>
              <w:t>+  2</w:t>
            </w:r>
            <w:r w:rsidRPr="00C463D8">
              <w:rPr>
                <w:bCs/>
                <w:lang w:val="en-US"/>
              </w:rPr>
              <w:t>HCl</w:t>
            </w:r>
            <w:r w:rsidRPr="00C463D8">
              <w:rPr>
                <w:bCs/>
              </w:rPr>
              <w:t xml:space="preserve"> = </w:t>
            </w:r>
            <w:r w:rsidRPr="00C463D8">
              <w:rPr>
                <w:bCs/>
                <w:lang w:val="en-US"/>
              </w:rPr>
              <w:t>ZnCl</w:t>
            </w:r>
            <w:r w:rsidRPr="00C463D8">
              <w:rPr>
                <w:bCs/>
                <w:vertAlign w:val="subscript"/>
              </w:rPr>
              <w:t xml:space="preserve">2 </w:t>
            </w:r>
            <w:r w:rsidRPr="00C463D8">
              <w:rPr>
                <w:bCs/>
              </w:rPr>
              <w:t>+ 2</w:t>
            </w:r>
            <w:r w:rsidRPr="00C463D8">
              <w:rPr>
                <w:bCs/>
                <w:lang w:val="en-US"/>
              </w:rPr>
              <w:t>H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  <w:lang w:val="en-US"/>
              </w:rPr>
              <w:t>O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Mr (Zn(OH)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>) = 65 + (16 + 1)∙2 = 99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r w:rsidRPr="00C463D8">
              <w:rPr>
                <w:bCs/>
                <w:lang w:val="en-US"/>
              </w:rPr>
              <w:t>n (Zn(OH)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>) =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37" type="#_x0000_t75" style="width:19.4pt;height:22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766AB&quot;/&gt;&lt;wsp:rsid wsp:val=&quot;00DB4479&quot;/&gt;&lt;wsp:rsid wsp:val=&quot;00DE7BC2&quot;/&gt;&lt;wsp:rsid wsp:val=&quot;00F62C19&quot;/&gt;&lt;/wsp:rsids&gt;&lt;/w:docPr&gt;&lt;w:body&gt;&lt;w:p wsp:rsidR=&quot;00000000&quot; wsp:rsidRDefault=&quot;00D766AB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   &lt;/m:t&gt;&lt;/m:r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38" type="#_x0000_t75" style="width:19.4pt;height:22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766AB&quot;/&gt;&lt;wsp:rsid wsp:val=&quot;00DB4479&quot;/&gt;&lt;wsp:rsid wsp:val=&quot;00DE7BC2&quot;/&gt;&lt;wsp:rsid wsp:val=&quot;00F62C19&quot;/&gt;&lt;/wsp:rsids&gt;&lt;/w:docPr&gt;&lt;w:body&gt;&lt;w:p wsp:rsidR=&quot;00000000&quot; wsp:rsidRDefault=&quot;00D766AB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   &lt;/m:t&gt;&lt;/m:r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M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  <w:r w:rsidRPr="00C463D8">
              <w:rPr>
                <w:bCs/>
                <w:lang w:val="en-US"/>
              </w:rPr>
              <w:t xml:space="preserve">                 n (Zn(OH)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 xml:space="preserve">) =   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39" type="#_x0000_t75" style="width:121.85pt;height:61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04999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004999&quot;&gt;&lt;m:oMathPara&gt;&lt;m:oMath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10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.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99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\&lt;/m:t&gt;&lt;/m:r&gt;&lt;m:r&gt;&lt;m:rPr&gt;&lt;m:sty m:val=&quot;p&quot;/&gt;&lt;/m:rPr&gt;&lt;m:t&gt;РјРѕР»СЊ&lt;/m:t&gt;&lt;/m:r&gt;&lt;/m:den&gt;&lt;/m:f&gt;&lt;m:r&gt;&lt;m:rPr&gt;&lt;m:sty m:val=&quot;p&quot;/&gt;&lt;/m:rPr&gt;&lt;w:rPr&gt;&lt;w:rFonts w:ascii=&quot;Cambria Math&quot;/&gt;&lt;wx:font wx:val=&quot;Cambria Math&quot;/&gt;&lt;w:lang w:val=&quot;EN-US&quot;/&gt;&lt;/w:rPr&gt;&lt;m:t&gt;=0.1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40" type="#_x0000_t75" style="width:121.85pt;height:61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04999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F62C19&quot;/&gt;&lt;/wsp:rsids&gt;&lt;/w:docPr&gt;&lt;w:body&gt;&lt;w:p wsp:rsidR=&quot;00000000&quot; wsp:rsidRDefault=&quot;00004999&quot;&gt;&lt;m:oMathPara&gt;&lt;m:oMath&gt;&lt;m:f&gt;&lt;m:fPr&gt;&lt;m:ctrlPr&gt;&lt;w:rPr&gt;&lt;w:rFonts w:ascii=&quot;Cambria Math&quot; w:h-ansi=&quot;Cambria Math&quot;/&gt;&lt;wx:font wx:val=&quot;Cambria Math&quot;/&gt;&lt;w:b-cs/&gt;&lt;w:lang w:val=&quot;EN-US&quot;/&gt;&lt;/w:rPr&gt;&lt;/m:ctrlPr&gt;&lt;/m:fPr&gt;&lt;m:num&gt;&lt;m:r&gt;&lt;m:rPr&gt;&lt;m:sty m:val=&quot;p&quot;/&gt;&lt;/m:rPr&gt;&lt;w:rPr&gt;&lt;w:rFonts w:ascii=&quot;Cambria Math&quot;/&gt;&lt;wx:font wx:val=&quot;Cambria Math&quot;/&gt;&lt;w:lang w:val=&quot;EN-US&quot;/&gt;&lt;/w:rPr&gt;&lt;m:t&gt;10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.&lt;/m:t&gt;&lt;/m:r&gt;&lt;/m:num&gt;&lt;m:den&gt;&lt;m:r&gt;&lt;m:rPr&gt;&lt;m:sty m:val=&quot;p&quot;/&gt;&lt;/m:rPr&gt;&lt;w:rPr&gt;&lt;w:rFonts w:ascii=&quot;Cambria Math&quot;/&gt;&lt;wx:font wx:val=&quot;Cambria Math&quot;/&gt;&lt;w:lang w:val=&quot;EN-US&quot;/&gt;&lt;/w:rPr&gt;&lt;m:t&gt;99 &lt;/m:t&gt;&lt;/m:r&gt;&lt;m:r&gt;&lt;m:rPr&gt;&lt;m:sty m:val=&quot;p&quot;/&gt;&lt;/m:rPr&gt;&lt;m:t&gt;Рі&lt;/m:t&gt;&lt;/m:r&gt;&lt;m:r&gt;&lt;m:rPr&gt;&lt;m:sty m:val=&quot;p&quot;/&gt;&lt;/m:rPr&gt;&lt;w:rPr&gt;&lt;w:rFonts w:ascii=&quot;Cambria Math&quot;/&gt;&lt;wx:font wx:val=&quot;Cambria Math&quot;/&gt;&lt;w:lang w:val=&quot;EN-US&quot;/&gt;&lt;/w:rPr&gt;&lt;m:t&gt;\&lt;/m:t&gt;&lt;/m:r&gt;&lt;m:r&gt;&lt;m:rPr&gt;&lt;m:sty m:val=&quot;p&quot;/&gt;&lt;/m:rPr&gt;&lt;m:t&gt;РјРѕР»СЊ&lt;/m:t&gt;&lt;/m:r&gt;&lt;/m:den&gt;&lt;/m:f&gt;&lt;m:r&gt;&lt;m:rPr&gt;&lt;m:sty m:val=&quot;p&quot;/&gt;&lt;/m:rPr&gt;&lt;w:rPr&gt;&lt;w:rFonts w:ascii=&quot;Cambria Math&quot;/&gt;&lt;wx:font wx:val=&quot;Cambria Math&quot;/&gt;&lt;w:lang w:val=&quot;EN-US&quot;/&gt;&lt;/w:rPr&gt;&lt;m:t&gt;=0.1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r w:rsidRPr="00C463D8">
              <w:rPr>
                <w:bCs/>
                <w:lang w:val="en-US"/>
              </w:rPr>
              <w:t>n (Zn(OH)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>) = n (ZnCl</w:t>
            </w:r>
            <w:r w:rsidRPr="00C463D8">
              <w:rPr>
                <w:bCs/>
                <w:vertAlign w:val="subscript"/>
                <w:lang w:val="en-US"/>
              </w:rPr>
              <w:t>2</w:t>
            </w:r>
            <w:r w:rsidRPr="00C463D8">
              <w:rPr>
                <w:bCs/>
                <w:lang w:val="en-US"/>
              </w:rPr>
              <w:t xml:space="preserve">) = </w:t>
            </w:r>
            <w:r w:rsidRPr="00C463D8">
              <w:rPr>
                <w:bCs/>
                <w:lang w:val="en-US"/>
              </w:rPr>
              <w:fldChar w:fldCharType="begin"/>
            </w:r>
            <w:r w:rsidRPr="00C463D8">
              <w:rPr>
                <w:bCs/>
                <w:lang w:val="en-US"/>
              </w:rPr>
              <w:instrText xml:space="preserve"> QUOTE </w:instrText>
            </w:r>
            <w:r w:rsidRPr="00C463D8">
              <w:pict>
                <v:shape id="_x0000_i1041" type="#_x0000_t75" style="width:45pt;height:13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EF5375&quot;/&gt;&lt;wsp:rsid wsp:val=&quot;00F62C19&quot;/&gt;&lt;/wsp:rsids&gt;&lt;/w:docPr&gt;&lt;w:body&gt;&lt;w:p wsp:rsidR=&quot;00000000&quot; wsp:rsidRDefault=&quot;00EF5375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0.1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C463D8">
              <w:rPr>
                <w:bCs/>
                <w:lang w:val="en-US"/>
              </w:rPr>
              <w:instrText xml:space="preserve"> </w:instrText>
            </w:r>
            <w:r w:rsidRPr="00C463D8">
              <w:rPr>
                <w:bCs/>
                <w:lang w:val="en-US"/>
              </w:rPr>
              <w:fldChar w:fldCharType="separate"/>
            </w:r>
            <w:r w:rsidRPr="00C463D8">
              <w:pict>
                <v:shape id="_x0000_i1042" type="#_x0000_t75" style="width:45pt;height:13.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2593&quot;/&gt;&lt;wsp:rsid wsp:val=&quot;000456AB&quot;/&gt;&lt;wsp:rsid wsp:val=&quot;00380096&quot;/&gt;&lt;wsp:rsid wsp:val=&quot;004B73EB&quot;/&gt;&lt;wsp:rsid wsp:val=&quot;00597ACD&quot;/&gt;&lt;wsp:rsid wsp:val=&quot;006F5100&quot;/&gt;&lt;wsp:rsid wsp:val=&quot;008F32CC&quot;/&gt;&lt;wsp:rsid wsp:val=&quot;009B2DFD&quot;/&gt;&lt;wsp:rsid wsp:val=&quot;00A2792D&quot;/&gt;&lt;wsp:rsid wsp:val=&quot;00A8318F&quot;/&gt;&lt;wsp:rsid wsp:val=&quot;00C42593&quot;/&gt;&lt;wsp:rsid wsp:val=&quot;00C463D8&quot;/&gt;&lt;wsp:rsid wsp:val=&quot;00DB4479&quot;/&gt;&lt;wsp:rsid wsp:val=&quot;00DE7BC2&quot;/&gt;&lt;wsp:rsid wsp:val=&quot;00EF5375&quot;/&gt;&lt;wsp:rsid wsp:val=&quot;00F62C19&quot;/&gt;&lt;/wsp:rsids&gt;&lt;/w:docPr&gt;&lt;w:body&gt;&lt;w:p wsp:rsidR=&quot;00000000&quot; wsp:rsidRDefault=&quot;00EF5375&quot;&gt;&lt;m:oMathPara&gt;&lt;m:oMath&gt;&lt;m:r&gt;&lt;m:rPr&gt;&lt;m:sty m:val=&quot;p&quot;/&gt;&lt;/m:rPr&gt;&lt;w:rPr&gt;&lt;w:rFonts w:ascii=&quot;Cambria Math&quot;/&gt;&lt;wx:font wx:val=&quot;Cambria Math&quot;/&gt;&lt;w:lang w:val=&quot;EN-US&quot;/&gt;&lt;/w:rPr&gt;&lt;m:t&gt;0.1 &lt;/m:t&gt;&lt;/m:r&gt;&lt;m:r&gt;&lt;m:rPr&gt;&lt;m:sty m:val=&quot;p&quot;/&gt;&lt;/m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C463D8">
              <w:rPr>
                <w:bCs/>
                <w:lang w:val="en-US"/>
              </w:rPr>
              <w:fldChar w:fldCharType="end"/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Mr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65 + 35.5</w:t>
            </w:r>
            <w:r w:rsidRPr="00C463D8">
              <w:rPr>
                <w:bCs/>
                <w:lang w:val="en-US"/>
              </w:rPr>
              <w:t xml:space="preserve"> </w:t>
            </w:r>
            <w:r w:rsidRPr="00C463D8">
              <w:rPr>
                <w:bCs/>
              </w:rPr>
              <w:t>∙</w:t>
            </w:r>
            <w:r w:rsidRPr="00C463D8">
              <w:rPr>
                <w:bCs/>
                <w:lang w:val="en-US"/>
              </w:rPr>
              <w:t xml:space="preserve"> </w:t>
            </w:r>
            <w:r w:rsidRPr="00C463D8">
              <w:rPr>
                <w:bCs/>
              </w:rPr>
              <w:t>2 = 136</w:t>
            </w:r>
          </w:p>
          <w:p w:rsidR="003264C9" w:rsidRPr="00C463D8" w:rsidRDefault="003264C9" w:rsidP="00C463D8">
            <w:pPr>
              <w:pStyle w:val="NormalWeb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</w:t>
            </w:r>
            <w:r w:rsidRPr="00C463D8">
              <w:rPr>
                <w:bCs/>
                <w:lang w:val="en-US"/>
              </w:rPr>
              <w:t>n</w:t>
            </w:r>
            <w:r w:rsidRPr="00C463D8">
              <w:rPr>
                <w:bCs/>
              </w:rPr>
              <w:t xml:space="preserve">     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136 г\моль  ∙ 0.1моль  = </w:t>
            </w:r>
            <w:smartTag w:uri="urn:schemas-microsoft-com:office:smarttags" w:element="metricconverter">
              <w:smartTagPr>
                <w:attr w:name="ProductID" w:val="13.6 г"/>
              </w:smartTagPr>
              <w:r w:rsidRPr="00C463D8">
                <w:rPr>
                  <w:bCs/>
                </w:rPr>
                <w:t>13.6 г</w:t>
              </w:r>
            </w:smartTag>
            <w:r w:rsidRPr="00C463D8">
              <w:rPr>
                <w:bCs/>
              </w:rPr>
              <w:t>.</w:t>
            </w:r>
          </w:p>
          <w:p w:rsidR="003264C9" w:rsidRPr="00C463D8" w:rsidRDefault="003264C9" w:rsidP="00C463D8">
            <w:pPr>
              <w:pStyle w:val="NormalWeb"/>
              <w:ind w:left="720"/>
              <w:jc w:val="both"/>
              <w:rPr>
                <w:bCs/>
              </w:rPr>
            </w:pPr>
            <w:r w:rsidRPr="00C463D8">
              <w:rPr>
                <w:bCs/>
              </w:rPr>
              <w:t xml:space="preserve">Ответ: </w:t>
            </w:r>
            <w:r w:rsidRPr="00C463D8">
              <w:rPr>
                <w:bCs/>
                <w:lang w:val="en-US"/>
              </w:rPr>
              <w:t>m</w:t>
            </w:r>
            <w:r w:rsidRPr="00C463D8">
              <w:rPr>
                <w:bCs/>
              </w:rPr>
              <w:t xml:space="preserve"> ( </w:t>
            </w:r>
            <w:r w:rsidRPr="00C463D8">
              <w:rPr>
                <w:bCs/>
                <w:lang w:val="en-US"/>
              </w:rPr>
              <w:t>Zn</w:t>
            </w:r>
            <w:r w:rsidRPr="00C463D8">
              <w:rPr>
                <w:bCs/>
              </w:rPr>
              <w:t>С</w:t>
            </w:r>
            <w:r w:rsidRPr="00C463D8">
              <w:rPr>
                <w:bCs/>
                <w:lang w:val="en-US"/>
              </w:rPr>
              <w:t>l</w:t>
            </w:r>
            <w:r w:rsidRPr="00C463D8">
              <w:rPr>
                <w:bCs/>
                <w:vertAlign w:val="subscript"/>
              </w:rPr>
              <w:t>2</w:t>
            </w:r>
            <w:r w:rsidRPr="00C463D8">
              <w:rPr>
                <w:bCs/>
              </w:rPr>
              <w:t xml:space="preserve"> ) = </w:t>
            </w:r>
            <w:smartTag w:uri="urn:schemas-microsoft-com:office:smarttags" w:element="metricconverter">
              <w:smartTagPr>
                <w:attr w:name="ProductID" w:val="13.6 г"/>
              </w:smartTagPr>
              <w:r w:rsidRPr="00C463D8">
                <w:rPr>
                  <w:bCs/>
                </w:rPr>
                <w:t>13.6 г</w:t>
              </w:r>
            </w:smartTag>
            <w:r w:rsidRPr="00C463D8">
              <w:rPr>
                <w:bCs/>
              </w:rPr>
              <w:t>.</w:t>
            </w:r>
          </w:p>
        </w:tc>
      </w:tr>
    </w:tbl>
    <w:p w:rsidR="003264C9" w:rsidRPr="000456AB" w:rsidRDefault="003264C9" w:rsidP="000456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64C9" w:rsidRPr="000456AB" w:rsidSect="0038009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C9" w:rsidRDefault="003264C9" w:rsidP="00C42593">
      <w:pPr>
        <w:spacing w:after="0" w:line="240" w:lineRule="auto"/>
      </w:pPr>
      <w:r>
        <w:separator/>
      </w:r>
    </w:p>
  </w:endnote>
  <w:endnote w:type="continuationSeparator" w:id="0">
    <w:p w:rsidR="003264C9" w:rsidRDefault="003264C9" w:rsidP="00C4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C9" w:rsidRDefault="003264C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264C9" w:rsidRDefault="00326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C9" w:rsidRDefault="003264C9" w:rsidP="00C42593">
      <w:pPr>
        <w:spacing w:after="0" w:line="240" w:lineRule="auto"/>
      </w:pPr>
      <w:r>
        <w:separator/>
      </w:r>
    </w:p>
  </w:footnote>
  <w:footnote w:type="continuationSeparator" w:id="0">
    <w:p w:rsidR="003264C9" w:rsidRDefault="003264C9" w:rsidP="00C4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DC"/>
    <w:multiLevelType w:val="hybridMultilevel"/>
    <w:tmpl w:val="E3E8D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C0B3F"/>
    <w:multiLevelType w:val="hybridMultilevel"/>
    <w:tmpl w:val="E3E8D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D2B94"/>
    <w:multiLevelType w:val="hybridMultilevel"/>
    <w:tmpl w:val="EBDA8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508"/>
    <w:multiLevelType w:val="hybridMultilevel"/>
    <w:tmpl w:val="1180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072E"/>
    <w:multiLevelType w:val="hybridMultilevel"/>
    <w:tmpl w:val="ABD4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80348"/>
    <w:multiLevelType w:val="hybridMultilevel"/>
    <w:tmpl w:val="00AAED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E9755E"/>
    <w:multiLevelType w:val="hybridMultilevel"/>
    <w:tmpl w:val="BEA69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E6C76"/>
    <w:multiLevelType w:val="hybridMultilevel"/>
    <w:tmpl w:val="E3E8D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DB442C"/>
    <w:multiLevelType w:val="hybridMultilevel"/>
    <w:tmpl w:val="11EE5354"/>
    <w:lvl w:ilvl="0" w:tplc="22AC8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C92456A"/>
    <w:multiLevelType w:val="hybridMultilevel"/>
    <w:tmpl w:val="374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93"/>
    <w:rsid w:val="000456AB"/>
    <w:rsid w:val="003264C9"/>
    <w:rsid w:val="00380096"/>
    <w:rsid w:val="00464180"/>
    <w:rsid w:val="004B73EB"/>
    <w:rsid w:val="00597ACD"/>
    <w:rsid w:val="006F5100"/>
    <w:rsid w:val="008F32CC"/>
    <w:rsid w:val="009B2DFD"/>
    <w:rsid w:val="00A2792D"/>
    <w:rsid w:val="00A8318F"/>
    <w:rsid w:val="00BD17E8"/>
    <w:rsid w:val="00C42593"/>
    <w:rsid w:val="00C463D8"/>
    <w:rsid w:val="00DB4479"/>
    <w:rsid w:val="00DE7BC2"/>
    <w:rsid w:val="00F6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2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259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42593"/>
    <w:pPr>
      <w:ind w:left="720"/>
      <w:contextualSpacing/>
    </w:pPr>
  </w:style>
  <w:style w:type="table" w:styleId="TableGrid">
    <w:name w:val="Table Grid"/>
    <w:basedOn w:val="TableNormal"/>
    <w:uiPriority w:val="99"/>
    <w:rsid w:val="00C42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5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4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5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4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5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1300</Characters>
  <Application>Microsoft Office Outlook</Application>
  <DocSecurity>0</DocSecurity>
  <Lines>0</Lines>
  <Paragraphs>0</Paragraphs>
  <ScaleCrop>false</ScaleCrop>
  <Company>Luser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Алеся</dc:creator>
  <cp:keywords/>
  <dc:description/>
  <cp:lastModifiedBy>Adel</cp:lastModifiedBy>
  <cp:revision>2</cp:revision>
  <dcterms:created xsi:type="dcterms:W3CDTF">2012-03-02T20:26:00Z</dcterms:created>
  <dcterms:modified xsi:type="dcterms:W3CDTF">2012-03-02T20:26:00Z</dcterms:modified>
</cp:coreProperties>
</file>