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44" w:rsidRPr="00930EB0" w:rsidRDefault="00547144" w:rsidP="00CF2CF6">
      <w:pPr>
        <w:rPr>
          <w:sz w:val="24"/>
          <w:szCs w:val="24"/>
        </w:rPr>
      </w:pPr>
      <w:bookmarkStart w:id="0" w:name="_GoBack"/>
      <w:bookmarkEnd w:id="0"/>
      <w:r w:rsidRPr="00930EB0">
        <w:rPr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"/>
        <w:gridCol w:w="2055"/>
        <w:gridCol w:w="1418"/>
        <w:gridCol w:w="1559"/>
        <w:gridCol w:w="1701"/>
        <w:gridCol w:w="3224"/>
      </w:tblGrid>
      <w:tr w:rsidR="00547144" w:rsidRPr="00C30DEA" w:rsidTr="00C30DEA">
        <w:tc>
          <w:tcPr>
            <w:tcW w:w="46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Объект</w:t>
            </w:r>
          </w:p>
        </w:tc>
        <w:tc>
          <w:tcPr>
            <w:tcW w:w="141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Длина,  см</w:t>
            </w:r>
          </w:p>
        </w:tc>
        <w:tc>
          <w:tcPr>
            <w:tcW w:w="1559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Ширина, см</w:t>
            </w:r>
          </w:p>
        </w:tc>
        <w:tc>
          <w:tcPr>
            <w:tcW w:w="170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Площадь, см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24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Площадь, 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47144" w:rsidRPr="00C30DEA" w:rsidTr="00C30DEA">
        <w:tc>
          <w:tcPr>
            <w:tcW w:w="46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Пол</w:t>
            </w:r>
          </w:p>
        </w:tc>
        <w:tc>
          <w:tcPr>
            <w:tcW w:w="141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7144" w:rsidRPr="00C30DEA" w:rsidTr="00C30DEA">
        <w:tc>
          <w:tcPr>
            <w:tcW w:w="46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Проём окна</w:t>
            </w:r>
          </w:p>
        </w:tc>
        <w:tc>
          <w:tcPr>
            <w:tcW w:w="141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7144" w:rsidRPr="00C30DEA" w:rsidTr="00C30DEA">
        <w:tc>
          <w:tcPr>
            <w:tcW w:w="46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Классная доска</w:t>
            </w:r>
          </w:p>
        </w:tc>
        <w:tc>
          <w:tcPr>
            <w:tcW w:w="141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7144" w:rsidRPr="00C30DEA" w:rsidTr="00C30DEA">
        <w:tc>
          <w:tcPr>
            <w:tcW w:w="46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Проём двери</w:t>
            </w:r>
          </w:p>
        </w:tc>
        <w:tc>
          <w:tcPr>
            <w:tcW w:w="141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7144" w:rsidRPr="00C30DEA" w:rsidTr="00C30DEA">
        <w:tc>
          <w:tcPr>
            <w:tcW w:w="46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Боковая стена</w:t>
            </w:r>
          </w:p>
        </w:tc>
        <w:tc>
          <w:tcPr>
            <w:tcW w:w="141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7144" w:rsidRPr="00C30DEA" w:rsidTr="00C30DEA">
        <w:tc>
          <w:tcPr>
            <w:tcW w:w="46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Передняя стена</w:t>
            </w:r>
          </w:p>
        </w:tc>
        <w:tc>
          <w:tcPr>
            <w:tcW w:w="141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7144" w:rsidRPr="00930EB0" w:rsidRDefault="00547144" w:rsidP="00CF2CF6">
      <w:pPr>
        <w:rPr>
          <w:sz w:val="24"/>
          <w:szCs w:val="24"/>
        </w:rPr>
      </w:pPr>
    </w:p>
    <w:p w:rsidR="00547144" w:rsidRPr="00930EB0" w:rsidRDefault="00547144" w:rsidP="00CF2CF6">
      <w:pPr>
        <w:rPr>
          <w:sz w:val="24"/>
          <w:szCs w:val="24"/>
        </w:rPr>
      </w:pPr>
      <w:r w:rsidRPr="00930EB0">
        <w:rPr>
          <w:sz w:val="24"/>
          <w:szCs w:val="24"/>
        </w:rPr>
        <w:t xml:space="preserve"> Пояснение: в последней колонке площадь округлить до целых</w:t>
      </w:r>
    </w:p>
    <w:p w:rsidR="00547144" w:rsidRPr="00930EB0" w:rsidRDefault="00547144" w:rsidP="008E7914">
      <w:pPr>
        <w:rPr>
          <w:sz w:val="24"/>
          <w:szCs w:val="24"/>
        </w:rPr>
      </w:pPr>
    </w:p>
    <w:p w:rsidR="00547144" w:rsidRPr="00930EB0" w:rsidRDefault="00547144" w:rsidP="008E7914">
      <w:pPr>
        <w:rPr>
          <w:sz w:val="24"/>
          <w:szCs w:val="24"/>
        </w:rPr>
      </w:pPr>
      <w:r w:rsidRPr="00930EB0">
        <w:rPr>
          <w:sz w:val="24"/>
          <w:szCs w:val="24"/>
        </w:rPr>
        <w:t xml:space="preserve">Приложение 2 </w:t>
      </w:r>
    </w:p>
    <w:p w:rsidR="00547144" w:rsidRPr="00930EB0" w:rsidRDefault="00547144" w:rsidP="008E7914">
      <w:pPr>
        <w:rPr>
          <w:sz w:val="24"/>
          <w:szCs w:val="24"/>
        </w:rPr>
      </w:pPr>
      <w:r w:rsidRPr="00930EB0">
        <w:rPr>
          <w:sz w:val="24"/>
          <w:szCs w:val="24"/>
        </w:rPr>
        <w:t>Верно ли утверждение?</w:t>
      </w:r>
    </w:p>
    <w:p w:rsidR="00547144" w:rsidRPr="00930EB0" w:rsidRDefault="00547144" w:rsidP="008E791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30EB0">
        <w:rPr>
          <w:sz w:val="24"/>
          <w:szCs w:val="24"/>
        </w:rPr>
        <w:t>Квадрат является многоугольником.</w:t>
      </w:r>
    </w:p>
    <w:p w:rsidR="00547144" w:rsidRPr="00930EB0" w:rsidRDefault="00547144" w:rsidP="008E791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30EB0">
        <w:rPr>
          <w:sz w:val="24"/>
          <w:szCs w:val="24"/>
        </w:rPr>
        <w:t>Любой многоугольник является квадратом.</w:t>
      </w:r>
    </w:p>
    <w:p w:rsidR="00547144" w:rsidRPr="00930EB0" w:rsidRDefault="00547144" w:rsidP="008E791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30EB0">
        <w:rPr>
          <w:sz w:val="24"/>
          <w:szCs w:val="24"/>
        </w:rPr>
        <w:t>У прямоугольника все углы прямые.</w:t>
      </w:r>
    </w:p>
    <w:p w:rsidR="00547144" w:rsidRPr="00930EB0" w:rsidRDefault="00547144" w:rsidP="008E791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30EB0">
        <w:rPr>
          <w:sz w:val="24"/>
          <w:szCs w:val="24"/>
        </w:rPr>
        <w:t xml:space="preserve">Если смежные стороны прямоугольника равны </w:t>
      </w:r>
      <w:r w:rsidRPr="00930EB0">
        <w:rPr>
          <w:sz w:val="24"/>
          <w:szCs w:val="24"/>
          <w:lang w:val="en-US"/>
        </w:rPr>
        <w:t>a</w:t>
      </w:r>
      <w:r w:rsidRPr="00930EB0">
        <w:rPr>
          <w:sz w:val="24"/>
          <w:szCs w:val="24"/>
        </w:rPr>
        <w:t xml:space="preserve">  и  </w:t>
      </w:r>
      <w:r w:rsidRPr="00930EB0">
        <w:rPr>
          <w:sz w:val="24"/>
          <w:szCs w:val="24"/>
          <w:lang w:val="en-US"/>
        </w:rPr>
        <w:t>b</w:t>
      </w:r>
      <w:r w:rsidRPr="00930EB0">
        <w:rPr>
          <w:sz w:val="24"/>
          <w:szCs w:val="24"/>
        </w:rPr>
        <w:t xml:space="preserve">, то его периметр равен   </w:t>
      </w:r>
      <w:r w:rsidRPr="00930EB0">
        <w:rPr>
          <w:sz w:val="24"/>
          <w:szCs w:val="24"/>
          <w:lang w:val="en-US"/>
        </w:rPr>
        <w:t>a</w:t>
      </w:r>
      <w:r w:rsidRPr="00930EB0">
        <w:rPr>
          <w:sz w:val="24"/>
          <w:szCs w:val="24"/>
        </w:rPr>
        <w:t xml:space="preserve">+ </w:t>
      </w:r>
      <w:r w:rsidRPr="00930EB0">
        <w:rPr>
          <w:sz w:val="24"/>
          <w:szCs w:val="24"/>
          <w:lang w:val="en-US"/>
        </w:rPr>
        <w:t>b</w:t>
      </w:r>
      <w:r w:rsidRPr="00930EB0">
        <w:rPr>
          <w:sz w:val="24"/>
          <w:szCs w:val="24"/>
        </w:rPr>
        <w:t xml:space="preserve"> .</w:t>
      </w:r>
    </w:p>
    <w:p w:rsidR="00547144" w:rsidRPr="00930EB0" w:rsidRDefault="00547144" w:rsidP="00CF2CF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30EB0">
        <w:rPr>
          <w:sz w:val="24"/>
          <w:szCs w:val="24"/>
        </w:rPr>
        <w:t>Любой четырёхугольник является прямоугольником.</w:t>
      </w:r>
    </w:p>
    <w:p w:rsidR="00547144" w:rsidRPr="00930EB0" w:rsidRDefault="00547144" w:rsidP="00CF2CF6">
      <w:pPr>
        <w:rPr>
          <w:sz w:val="24"/>
          <w:szCs w:val="24"/>
        </w:rPr>
      </w:pPr>
    </w:p>
    <w:p w:rsidR="00547144" w:rsidRPr="00930EB0" w:rsidRDefault="00547144" w:rsidP="00CF2CF6">
      <w:pPr>
        <w:rPr>
          <w:sz w:val="24"/>
          <w:szCs w:val="24"/>
        </w:rPr>
      </w:pPr>
      <w:r w:rsidRPr="00930EB0">
        <w:rPr>
          <w:sz w:val="24"/>
          <w:szCs w:val="24"/>
        </w:rPr>
        <w:t xml:space="preserve">Приложение 3 </w:t>
      </w:r>
    </w:p>
    <w:p w:rsidR="00547144" w:rsidRPr="00930EB0" w:rsidRDefault="00547144" w:rsidP="00CF2CF6">
      <w:pPr>
        <w:rPr>
          <w:sz w:val="24"/>
          <w:szCs w:val="24"/>
        </w:rPr>
      </w:pPr>
      <w:r w:rsidRPr="00930EB0">
        <w:rPr>
          <w:sz w:val="24"/>
          <w:szCs w:val="24"/>
        </w:rPr>
        <w:t>Задание: в каждом случае определить неизвестный элемент, периметр или площадь прямоугольника, квадрата.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1817"/>
        <w:gridCol w:w="1542"/>
        <w:gridCol w:w="1408"/>
        <w:gridCol w:w="1685"/>
        <w:gridCol w:w="1721"/>
        <w:gridCol w:w="1715"/>
      </w:tblGrid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№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Фигура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 xml:space="preserve">P                 </w:t>
            </w: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буква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10м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20м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 (200м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  <w:r w:rsidRPr="00C30DEA">
              <w:rPr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Н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Квадрат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5см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?( 25см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  <w:r w:rsidRPr="00C30DEA">
              <w:rPr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А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38м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20м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?(760м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  <w:r w:rsidRPr="00C30DEA">
              <w:rPr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Ш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Квадрат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120м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?(480м)</w:t>
            </w: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Е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40дм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?(90дм)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3600дм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Й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76м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10м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?(760м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  <w:r w:rsidRPr="00C30DEA">
              <w:rPr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Ш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Квадрат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?(6м)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36м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К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23м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17м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?(80м)</w:t>
            </w: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О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56см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7см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?(392см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  <w:r w:rsidRPr="00C30DEA">
              <w:rPr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Л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50м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190м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?(480м)</w:t>
            </w: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Е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Квадрат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?(20см)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80см</w:t>
            </w: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60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8см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49см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?(392см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  <w:r w:rsidRPr="00C30DEA">
              <w:rPr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Л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200м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40м</w:t>
            </w: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?(480м)</w:t>
            </w: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Е</w:t>
            </w:r>
          </w:p>
        </w:tc>
      </w:tr>
      <w:tr w:rsidR="00547144" w:rsidRPr="00C30DEA" w:rsidTr="00C30DEA">
        <w:tc>
          <w:tcPr>
            <w:tcW w:w="53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Квадрат </w:t>
            </w:r>
          </w:p>
        </w:tc>
        <w:tc>
          <w:tcPr>
            <w:tcW w:w="1546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8дм</w:t>
            </w:r>
          </w:p>
        </w:tc>
        <w:tc>
          <w:tcPr>
            <w:tcW w:w="1411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?(64дм</w:t>
            </w:r>
            <w:r w:rsidRPr="00C30DEA">
              <w:rPr>
                <w:sz w:val="24"/>
                <w:szCs w:val="24"/>
                <w:vertAlign w:val="superscript"/>
              </w:rPr>
              <w:t>2</w:t>
            </w:r>
            <w:r w:rsidRPr="00C30DEA">
              <w:rPr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Т</w:t>
            </w:r>
          </w:p>
        </w:tc>
      </w:tr>
    </w:tbl>
    <w:p w:rsidR="00547144" w:rsidRPr="00930EB0" w:rsidRDefault="00547144" w:rsidP="00CF2CF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</w:tblGrid>
      <w:tr w:rsidR="00547144" w:rsidRPr="00C30DEA" w:rsidTr="00C30DEA"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 xml:space="preserve">Ключ 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480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90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392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200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80</w:t>
            </w:r>
          </w:p>
        </w:tc>
        <w:tc>
          <w:tcPr>
            <w:tcW w:w="94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64</w:t>
            </w:r>
          </w:p>
        </w:tc>
        <w:tc>
          <w:tcPr>
            <w:tcW w:w="94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20</w:t>
            </w:r>
          </w:p>
        </w:tc>
        <w:tc>
          <w:tcPr>
            <w:tcW w:w="94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760</w:t>
            </w:r>
          </w:p>
        </w:tc>
      </w:tr>
      <w:tr w:rsidR="00547144" w:rsidRPr="00C30DEA" w:rsidTr="00C30DEA"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а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е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й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к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л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н</w:t>
            </w:r>
          </w:p>
        </w:tc>
        <w:tc>
          <w:tcPr>
            <w:tcW w:w="947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т</w:t>
            </w:r>
          </w:p>
        </w:tc>
        <w:tc>
          <w:tcPr>
            <w:tcW w:w="94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60</w:t>
            </w:r>
          </w:p>
        </w:tc>
        <w:tc>
          <w:tcPr>
            <w:tcW w:w="948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</w:rPr>
              <w:t>ш</w:t>
            </w:r>
          </w:p>
        </w:tc>
      </w:tr>
    </w:tbl>
    <w:p w:rsidR="00547144" w:rsidRPr="00930EB0" w:rsidRDefault="00547144" w:rsidP="00CF2CF6">
      <w:pPr>
        <w:rPr>
          <w:sz w:val="24"/>
          <w:szCs w:val="24"/>
        </w:rPr>
      </w:pPr>
      <w:r w:rsidRPr="00930EB0">
        <w:rPr>
          <w:sz w:val="24"/>
          <w:szCs w:val="24"/>
        </w:rPr>
        <w:t>Приложение 4</w:t>
      </w:r>
    </w:p>
    <w:p w:rsidR="00547144" w:rsidRPr="00930EB0" w:rsidRDefault="00547144" w:rsidP="00CF2CF6">
      <w:pPr>
        <w:rPr>
          <w:sz w:val="24"/>
          <w:szCs w:val="24"/>
        </w:rPr>
      </w:pPr>
      <w:r w:rsidRPr="00930EB0">
        <w:rPr>
          <w:sz w:val="24"/>
          <w:szCs w:val="24"/>
        </w:rPr>
        <w:t>Заполните таблицу по следующим вопросам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0"/>
      </w:tblGrid>
      <w:tr w:rsidR="00547144" w:rsidRPr="00C30DEA" w:rsidTr="00C30DEA">
        <w:trPr>
          <w:trHeight w:val="1432"/>
        </w:trPr>
        <w:tc>
          <w:tcPr>
            <w:tcW w:w="521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50.45pt;margin-top:18.75pt;width:141pt;height:33.75pt;z-index:251658240"/>
              </w:pict>
            </w:r>
          </w:p>
        </w:tc>
        <w:tc>
          <w:tcPr>
            <w:tcW w:w="521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7" style="position:absolute;margin-left:80.2pt;margin-top:8.25pt;width:58.5pt;height:54pt;z-index:251659264;mso-position-horizontal-relative:text;mso-position-vertical-relative:text"/>
              </w:pict>
            </w:r>
          </w:p>
        </w:tc>
      </w:tr>
      <w:tr w:rsidR="00547144" w:rsidRPr="00C30DEA" w:rsidTr="00C30DEA">
        <w:tc>
          <w:tcPr>
            <w:tcW w:w="521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>a</w:t>
            </w:r>
            <w:r w:rsidRPr="00C30DEA">
              <w:rPr>
                <w:sz w:val="24"/>
                <w:szCs w:val="24"/>
              </w:rPr>
              <w:t>,</w:t>
            </w:r>
            <w:r w:rsidRPr="00C30DEA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21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>a</w:t>
            </w:r>
          </w:p>
        </w:tc>
      </w:tr>
      <w:tr w:rsidR="00547144" w:rsidRPr="00C30DEA" w:rsidTr="00C30DEA">
        <w:tc>
          <w:tcPr>
            <w:tcW w:w="521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>P = 2(a + b)</w:t>
            </w:r>
          </w:p>
        </w:tc>
        <w:tc>
          <w:tcPr>
            <w:tcW w:w="521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>P = 4a</w:t>
            </w:r>
          </w:p>
        </w:tc>
      </w:tr>
      <w:tr w:rsidR="00547144" w:rsidRPr="00C30DEA" w:rsidTr="00C30DEA">
        <w:tc>
          <w:tcPr>
            <w:tcW w:w="521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DEA">
              <w:rPr>
                <w:sz w:val="24"/>
                <w:szCs w:val="24"/>
                <w:lang w:val="en-US"/>
              </w:rPr>
              <w:t>S = ab</w:t>
            </w:r>
          </w:p>
        </w:tc>
        <w:tc>
          <w:tcPr>
            <w:tcW w:w="5210" w:type="dxa"/>
          </w:tcPr>
          <w:p w:rsidR="00547144" w:rsidRPr="00C30DEA" w:rsidRDefault="00547144" w:rsidP="00C30DEA">
            <w:pPr>
              <w:spacing w:after="0" w:line="240" w:lineRule="auto"/>
              <w:rPr>
                <w:sz w:val="24"/>
                <w:szCs w:val="24"/>
              </w:rPr>
            </w:pPr>
            <w:r w:rsidRPr="00C30DEA">
              <w:rPr>
                <w:sz w:val="24"/>
                <w:szCs w:val="24"/>
                <w:lang w:val="en-US"/>
              </w:rPr>
              <w:t>S = a</w:t>
            </w:r>
            <w:r w:rsidRPr="00C30DE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547144" w:rsidRPr="00930EB0" w:rsidRDefault="00547144" w:rsidP="00495291">
      <w:pPr>
        <w:rPr>
          <w:sz w:val="24"/>
          <w:szCs w:val="24"/>
        </w:rPr>
      </w:pPr>
    </w:p>
    <w:p w:rsidR="00547144" w:rsidRPr="00930EB0" w:rsidRDefault="00547144" w:rsidP="0049529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30EB0">
        <w:rPr>
          <w:sz w:val="24"/>
          <w:szCs w:val="24"/>
        </w:rPr>
        <w:t>Выберите рисунок прямоугольника, квадрата. Каждой фигуре дайте определение.</w:t>
      </w:r>
    </w:p>
    <w:p w:rsidR="00547144" w:rsidRPr="00930EB0" w:rsidRDefault="00547144" w:rsidP="0049529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30EB0">
        <w:rPr>
          <w:sz w:val="24"/>
          <w:szCs w:val="24"/>
        </w:rPr>
        <w:t>Какие измерения необходимо проводить у прямоугольника, квадрата?</w:t>
      </w:r>
    </w:p>
    <w:p w:rsidR="00547144" w:rsidRPr="00930EB0" w:rsidRDefault="00547144" w:rsidP="0049529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30EB0">
        <w:rPr>
          <w:sz w:val="24"/>
          <w:szCs w:val="24"/>
        </w:rPr>
        <w:t>Назовите формулы периметра прямоугольника, квадрата.</w:t>
      </w:r>
    </w:p>
    <w:p w:rsidR="00547144" w:rsidRPr="00930EB0" w:rsidRDefault="00547144" w:rsidP="0049529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30EB0">
        <w:rPr>
          <w:sz w:val="24"/>
          <w:szCs w:val="24"/>
        </w:rPr>
        <w:t>Назовите формулы площади прямоугольника и квадрата.</w:t>
      </w:r>
    </w:p>
    <w:p w:rsidR="00547144" w:rsidRPr="00930EB0" w:rsidRDefault="00547144" w:rsidP="00495291">
      <w:pPr>
        <w:rPr>
          <w:sz w:val="24"/>
          <w:szCs w:val="24"/>
        </w:rPr>
      </w:pPr>
      <w:r w:rsidRPr="00930EB0">
        <w:rPr>
          <w:sz w:val="24"/>
          <w:szCs w:val="24"/>
        </w:rPr>
        <w:t>Примечание. В таблице показана оборотная сторона карточки математического лото, при сборке же (ответах на вопросы) получается фото нашей школы.</w:t>
      </w:r>
    </w:p>
    <w:p w:rsidR="00547144" w:rsidRPr="00930EB0" w:rsidRDefault="00547144" w:rsidP="00CF2CF6">
      <w:pPr>
        <w:rPr>
          <w:sz w:val="24"/>
          <w:szCs w:val="24"/>
        </w:rPr>
      </w:pPr>
    </w:p>
    <w:p w:rsidR="00547144" w:rsidRPr="00930EB0" w:rsidRDefault="00547144" w:rsidP="00CF2CF6">
      <w:pPr>
        <w:rPr>
          <w:sz w:val="24"/>
          <w:szCs w:val="24"/>
        </w:rPr>
      </w:pPr>
    </w:p>
    <w:sectPr w:rsidR="00547144" w:rsidRPr="00930EB0" w:rsidSect="00930E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F1"/>
    <w:multiLevelType w:val="hybridMultilevel"/>
    <w:tmpl w:val="89B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0A1B"/>
    <w:multiLevelType w:val="hybridMultilevel"/>
    <w:tmpl w:val="A7F2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6B8"/>
    <w:multiLevelType w:val="hybridMultilevel"/>
    <w:tmpl w:val="E228A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22F57"/>
    <w:multiLevelType w:val="hybridMultilevel"/>
    <w:tmpl w:val="2542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592E"/>
    <w:multiLevelType w:val="hybridMultilevel"/>
    <w:tmpl w:val="1E00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316AC"/>
    <w:multiLevelType w:val="hybridMultilevel"/>
    <w:tmpl w:val="F4527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76D33"/>
    <w:multiLevelType w:val="hybridMultilevel"/>
    <w:tmpl w:val="753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36A89"/>
    <w:multiLevelType w:val="hybridMultilevel"/>
    <w:tmpl w:val="1BE8E4F4"/>
    <w:lvl w:ilvl="0" w:tplc="DBBA1370">
      <w:numFmt w:val="decimal"/>
      <w:lvlText w:val="%1"/>
      <w:lvlJc w:val="left"/>
      <w:pPr>
        <w:ind w:left="4500" w:hanging="23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8">
    <w:nsid w:val="23A7716B"/>
    <w:multiLevelType w:val="hybridMultilevel"/>
    <w:tmpl w:val="A7DAC1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45D3EFD"/>
    <w:multiLevelType w:val="hybridMultilevel"/>
    <w:tmpl w:val="82D6C49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27DC6677"/>
    <w:multiLevelType w:val="hybridMultilevel"/>
    <w:tmpl w:val="776E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A49A0"/>
    <w:multiLevelType w:val="hybridMultilevel"/>
    <w:tmpl w:val="6E06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9072A2"/>
    <w:multiLevelType w:val="hybridMultilevel"/>
    <w:tmpl w:val="2088582A"/>
    <w:lvl w:ilvl="0" w:tplc="F5322AFA">
      <w:numFmt w:val="decimal"/>
      <w:lvlText w:val="%1"/>
      <w:lvlJc w:val="left"/>
      <w:pPr>
        <w:ind w:left="2115" w:hanging="17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A584E"/>
    <w:multiLevelType w:val="hybridMultilevel"/>
    <w:tmpl w:val="E84AE5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1D7943"/>
    <w:multiLevelType w:val="hybridMultilevel"/>
    <w:tmpl w:val="753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DB1393"/>
    <w:multiLevelType w:val="hybridMultilevel"/>
    <w:tmpl w:val="F9D2B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0129B3"/>
    <w:multiLevelType w:val="hybridMultilevel"/>
    <w:tmpl w:val="DBF25E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3EE2AF3"/>
    <w:multiLevelType w:val="hybridMultilevel"/>
    <w:tmpl w:val="BFE4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E2069"/>
    <w:multiLevelType w:val="hybridMultilevel"/>
    <w:tmpl w:val="5CFC9A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47C88"/>
    <w:multiLevelType w:val="hybridMultilevel"/>
    <w:tmpl w:val="FC48EE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A4DD9"/>
    <w:multiLevelType w:val="hybridMultilevel"/>
    <w:tmpl w:val="6D4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7D784F"/>
    <w:multiLevelType w:val="hybridMultilevel"/>
    <w:tmpl w:val="87A68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C8298E"/>
    <w:multiLevelType w:val="hybridMultilevel"/>
    <w:tmpl w:val="B1D8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25F1B"/>
    <w:multiLevelType w:val="hybridMultilevel"/>
    <w:tmpl w:val="77E620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5A10C8"/>
    <w:multiLevelType w:val="hybridMultilevel"/>
    <w:tmpl w:val="D4F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263242"/>
    <w:multiLevelType w:val="hybridMultilevel"/>
    <w:tmpl w:val="5CFC9A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7"/>
  </w:num>
  <w:num w:numId="6">
    <w:abstractNumId w:val="24"/>
  </w:num>
  <w:num w:numId="7">
    <w:abstractNumId w:val="18"/>
  </w:num>
  <w:num w:numId="8">
    <w:abstractNumId w:val="25"/>
  </w:num>
  <w:num w:numId="9">
    <w:abstractNumId w:val="23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8"/>
  </w:num>
  <w:num w:numId="15">
    <w:abstractNumId w:val="22"/>
  </w:num>
  <w:num w:numId="16">
    <w:abstractNumId w:val="3"/>
  </w:num>
  <w:num w:numId="17">
    <w:abstractNumId w:val="17"/>
  </w:num>
  <w:num w:numId="18">
    <w:abstractNumId w:val="9"/>
  </w:num>
  <w:num w:numId="19">
    <w:abstractNumId w:val="10"/>
  </w:num>
  <w:num w:numId="20">
    <w:abstractNumId w:val="4"/>
  </w:num>
  <w:num w:numId="21">
    <w:abstractNumId w:val="21"/>
  </w:num>
  <w:num w:numId="22">
    <w:abstractNumId w:val="6"/>
  </w:num>
  <w:num w:numId="23">
    <w:abstractNumId w:val="15"/>
  </w:num>
  <w:num w:numId="24">
    <w:abstractNumId w:val="11"/>
  </w:num>
  <w:num w:numId="25">
    <w:abstractNumId w:val="2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AB"/>
    <w:rsid w:val="000A07A3"/>
    <w:rsid w:val="000B7C85"/>
    <w:rsid w:val="000C5380"/>
    <w:rsid w:val="001E7845"/>
    <w:rsid w:val="001F28A5"/>
    <w:rsid w:val="00273382"/>
    <w:rsid w:val="002E685B"/>
    <w:rsid w:val="00360777"/>
    <w:rsid w:val="00456DF9"/>
    <w:rsid w:val="00495291"/>
    <w:rsid w:val="005025E1"/>
    <w:rsid w:val="00502DB3"/>
    <w:rsid w:val="005033A2"/>
    <w:rsid w:val="00547144"/>
    <w:rsid w:val="005E2D54"/>
    <w:rsid w:val="005E6135"/>
    <w:rsid w:val="006071B6"/>
    <w:rsid w:val="006416AB"/>
    <w:rsid w:val="00676BF4"/>
    <w:rsid w:val="00790700"/>
    <w:rsid w:val="007D2487"/>
    <w:rsid w:val="008E7914"/>
    <w:rsid w:val="008F589C"/>
    <w:rsid w:val="00930EB0"/>
    <w:rsid w:val="00992E20"/>
    <w:rsid w:val="009954DF"/>
    <w:rsid w:val="00A66686"/>
    <w:rsid w:val="00BA3FBD"/>
    <w:rsid w:val="00BD799C"/>
    <w:rsid w:val="00C30DEA"/>
    <w:rsid w:val="00C71865"/>
    <w:rsid w:val="00CD4637"/>
    <w:rsid w:val="00CF2CF6"/>
    <w:rsid w:val="00D059D3"/>
    <w:rsid w:val="00D53500"/>
    <w:rsid w:val="00DC61E0"/>
    <w:rsid w:val="00E84D3E"/>
    <w:rsid w:val="00EE3D5B"/>
    <w:rsid w:val="00F129E3"/>
    <w:rsid w:val="00FC04BC"/>
    <w:rsid w:val="00FE0450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6AB"/>
    <w:pPr>
      <w:ind w:left="720"/>
      <w:contextualSpacing/>
    </w:pPr>
  </w:style>
  <w:style w:type="table" w:styleId="TableGrid">
    <w:name w:val="Table Grid"/>
    <w:basedOn w:val="TableNormal"/>
    <w:uiPriority w:val="99"/>
    <w:rsid w:val="00BD79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259</Words>
  <Characters>1478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Вася</dc:creator>
  <cp:keywords/>
  <dc:description/>
  <cp:lastModifiedBy>Adel</cp:lastModifiedBy>
  <cp:revision>2</cp:revision>
  <cp:lastPrinted>2012-01-14T01:02:00Z</cp:lastPrinted>
  <dcterms:created xsi:type="dcterms:W3CDTF">2012-03-17T20:50:00Z</dcterms:created>
  <dcterms:modified xsi:type="dcterms:W3CDTF">2012-03-17T20:50:00Z</dcterms:modified>
</cp:coreProperties>
</file>