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A4" w:rsidRDefault="00453AA4">
      <w:pPr>
        <w:pStyle w:val="ListParagraph"/>
        <w:spacing w:after="0" w:line="240" w:lineRule="auto"/>
        <w:ind w:left="0" w:firstLine="31680"/>
        <w:jc w:val="center"/>
        <w:rPr>
          <w:rFonts w:ascii="Times New Roman" w:hAnsi="Times New Roman" w:cs="Times New Roman"/>
          <w:b/>
          <w:bCs/>
          <w:sz w:val="24"/>
          <w:szCs w:val="24"/>
        </w:rPr>
      </w:pPr>
      <w:r>
        <w:rPr>
          <w:rFonts w:ascii="Times New Roman" w:hAnsi="Times New Roman" w:cs="Times New Roman"/>
          <w:b/>
          <w:bCs/>
          <w:sz w:val="24"/>
          <w:szCs w:val="24"/>
        </w:rPr>
        <w:t xml:space="preserve">КОНСПЕКТЫ ЗАНЯТИЙ В ШКОЛЕ ДЛЯ РОДИТЕЛЕЙ </w:t>
      </w:r>
    </w:p>
    <w:p w:rsidR="00453AA4" w:rsidRDefault="00453AA4">
      <w:pPr>
        <w:pStyle w:val="ListParagraph"/>
        <w:spacing w:after="0" w:line="240" w:lineRule="auto"/>
        <w:ind w:left="0" w:firstLine="31680"/>
        <w:jc w:val="center"/>
        <w:rPr>
          <w:rFonts w:ascii="Times New Roman" w:hAnsi="Times New Roman" w:cs="Times New Roman"/>
          <w:b/>
          <w:bCs/>
          <w:sz w:val="24"/>
          <w:szCs w:val="24"/>
        </w:rPr>
      </w:pPr>
      <w:r>
        <w:rPr>
          <w:rFonts w:ascii="Times New Roman" w:hAnsi="Times New Roman" w:cs="Times New Roman"/>
          <w:b/>
          <w:bCs/>
          <w:sz w:val="24"/>
          <w:szCs w:val="24"/>
        </w:rPr>
        <w:t>“МИР ЧИТАЮЩЕЙ СЕМЬИ”</w:t>
      </w:r>
    </w:p>
    <w:p w:rsidR="00453AA4" w:rsidRDefault="00453AA4">
      <w:pPr>
        <w:pStyle w:val="ListParagraph"/>
        <w:spacing w:after="0" w:line="240" w:lineRule="auto"/>
        <w:ind w:left="0" w:firstLine="31680"/>
        <w:jc w:val="center"/>
        <w:rPr>
          <w:rFonts w:ascii="Times New Roman" w:hAnsi="Times New Roman" w:cs="Times New Roman"/>
          <w:b/>
          <w:bCs/>
          <w:sz w:val="24"/>
          <w:szCs w:val="24"/>
        </w:rPr>
      </w:pPr>
    </w:p>
    <w:p w:rsidR="00453AA4" w:rsidRDefault="00453AA4">
      <w:pPr>
        <w:spacing w:after="0" w:line="240" w:lineRule="auto"/>
        <w:ind w:firstLine="31680"/>
        <w:rPr>
          <w:rFonts w:ascii="Times New Roman" w:hAnsi="Times New Roman" w:cs="Times New Roman"/>
          <w:sz w:val="24"/>
          <w:szCs w:val="24"/>
        </w:rPr>
      </w:pPr>
    </w:p>
    <w:p w:rsidR="00453AA4" w:rsidRDefault="00453A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УРОКИ БИБЛИОГРАФИЧЕСКОЙ ГРАММОТНОСТИ: </w:t>
      </w:r>
    </w:p>
    <w:p w:rsidR="00453AA4" w:rsidRDefault="00453A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“КАК СОЗДАЮТСЯ КНИГИ”.</w:t>
      </w:r>
    </w:p>
    <w:p w:rsidR="00453AA4" w:rsidRDefault="00453AA4">
      <w:pPr>
        <w:spacing w:after="0" w:line="240" w:lineRule="auto"/>
        <w:rPr>
          <w:rFonts w:ascii="Times New Roman" w:hAnsi="Times New Roman" w:cs="Times New Roman"/>
          <w:b/>
          <w:bCs/>
          <w:sz w:val="24"/>
          <w:szCs w:val="24"/>
        </w:rPr>
      </w:pPr>
    </w:p>
    <w:p w:rsidR="00453AA4" w:rsidRDefault="00453AA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u w:val="single"/>
        </w:rPr>
        <w:t>Цель:</w:t>
      </w:r>
      <w:r>
        <w:rPr>
          <w:rFonts w:ascii="Times New Roman" w:hAnsi="Times New Roman" w:cs="Times New Roman"/>
          <w:sz w:val="24"/>
          <w:szCs w:val="24"/>
        </w:rPr>
        <w:t xml:space="preserve"> Повышать интерес родителей к вопросам развития детей; раскрытие методов и приемов знакомства детей с процессом создания книг, ее структурой, профессией писателя, поэта, иллюстратора; обучению детей приемам ведения диалога с библиотекарем в роли “Читателя” - вежливо обращаться, уверенно, логично выражать свои мысли, просьбы, пожелания.</w:t>
      </w:r>
    </w:p>
    <w:p w:rsidR="00453AA4" w:rsidRDefault="00453AA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u w:val="single"/>
        </w:rPr>
        <w:t>Демонстрационный материал:</w:t>
      </w:r>
      <w:r>
        <w:rPr>
          <w:rFonts w:ascii="Times New Roman" w:hAnsi="Times New Roman" w:cs="Times New Roman"/>
          <w:sz w:val="24"/>
          <w:szCs w:val="24"/>
        </w:rPr>
        <w:t xml:space="preserve"> Энциклопедии для дошкольников, выставка книг “Книги разные бывают”.</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Предварительная работа:</w:t>
      </w:r>
      <w:r>
        <w:rPr>
          <w:rFonts w:ascii="Times New Roman" w:hAnsi="Times New Roman" w:cs="Times New Roman"/>
          <w:sz w:val="24"/>
          <w:szCs w:val="24"/>
        </w:rPr>
        <w:t xml:space="preserve"> Родителям сообщена тема занятия, время и место проведения. Предоставлена наглядная информация в уголке для родителей  “Экскурс в историю: “Откуда к нам пришла книга?”;  посещение библиотеки детского сада; предложена анкета для родителей “Развитие познавательных интересов детей”. Предложено задать интересующие вопросы по теме консультации через “почтовый ящик”.</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Ход занятия:</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Рассказ воспитателя об истории возникновения книги, из чего делали книги. (при рассказе возможно использование слайдового сопровождения).</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 время знакомства ребенка с историей возникновения книг, о материале из которых их изготавливали, не забудьте обратить внимание на значимость и необходимость  книг для человека, их разнообразии  и назначении. Предложите ребенку рассмотреть несколько книг и самому найти между ними сходства и различия.  В конце рассматривания вместе с ребенком подведите итог: что все книги похожи тем, что у них у всех есть обложка, листы, страницы, корешок (переплет), название, автор, иллюстрации. Но в каждой книге свое содержание, своя история. Это могут быть сказки, стихи, басни, былины, рассказы и т.д., то есть  все, то о чем нам хочет рассказать автор. И каждый может выбрать себе книгу по душе.</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Поподробнее побеседуйте с детьми о том, кто работает над созданием книги. Писатель, или автор книги – это тот человек, который пишет текст на бумаге. Редактор – это тот человек, который исправляет ошибки, выравнивает текст и готовит его к печати. Наборщик – набирает текст на наборном полотне для печати. Переплетчик – переплетает листы и делает корешок. Художник-иллюстратор – создает иллюстрации (рисунки) согласно тексту.</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Поговорите с ребенком о том, что труд каждого из создателя очень важен, ведь не будь одного из них, то и книга не выйдет в свет. Попробуйте вместе с ребенком порассуждать о том, что может произойти, если,  например, в создании книги не будет участвовать кто, либо из людей данных профессий.</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Рассмотрите с ребенком одну из выбранных им книг и проанализируйте, кто именно участвовал в создании данной книги.</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Обратите внимание на бережное отношение к книге. Вспомните правила пользования книгами, повторите их вместе с ребенком и всегда обращайте внимание на их выполнение.</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Затем вы можете прочесть ребенку выбранный им текст и побеседовать по содержанию, а затем предложите ему самому, конечно с вашей помощью создать книжку-малышку. Где ребенок сам может попробовать себя в роли автора, вы - редактора и наборщика (запись текста на листы бумаги). Ребенок также может побывать и в роли художника-иллюстратора и в роли переплетчика. Поверьте, в создание своей первой  книжке-малышке ребенок прочувствует всю сложность и важность каждой профессии. А радости и восторга от этого занятия будет просто море.</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Желаем вам успехов в воспитании ваших детей  и всего самого наилучшего!</w:t>
      </w:r>
    </w:p>
    <w:p w:rsidR="00453AA4" w:rsidRDefault="00453AA4">
      <w:pPr>
        <w:spacing w:after="0" w:line="240" w:lineRule="auto"/>
        <w:ind w:firstLine="31680"/>
        <w:jc w:val="center"/>
        <w:rPr>
          <w:rFonts w:ascii="Times New Roman" w:hAnsi="Times New Roman" w:cs="Times New Roman"/>
          <w:b/>
          <w:bCs/>
          <w:sz w:val="24"/>
          <w:szCs w:val="24"/>
        </w:rPr>
      </w:pPr>
      <w:r>
        <w:rPr>
          <w:rFonts w:ascii="Times New Roman" w:hAnsi="Times New Roman" w:cs="Times New Roman"/>
          <w:b/>
          <w:bCs/>
          <w:sz w:val="24"/>
          <w:szCs w:val="24"/>
        </w:rPr>
        <w:t xml:space="preserve">БЕСЕДА ЗА КРУГЛЫМ СТОЛОМ </w:t>
      </w:r>
    </w:p>
    <w:p w:rsidR="00453AA4" w:rsidRDefault="00453AA4">
      <w:pPr>
        <w:spacing w:after="0" w:line="240" w:lineRule="auto"/>
        <w:ind w:firstLine="31680"/>
        <w:jc w:val="center"/>
        <w:rPr>
          <w:rFonts w:ascii="Times New Roman" w:hAnsi="Times New Roman" w:cs="Times New Roman"/>
          <w:b/>
          <w:bCs/>
          <w:sz w:val="24"/>
          <w:szCs w:val="24"/>
        </w:rPr>
      </w:pPr>
      <w:r>
        <w:rPr>
          <w:rFonts w:ascii="Times New Roman" w:hAnsi="Times New Roman" w:cs="Times New Roman"/>
          <w:b/>
          <w:bCs/>
          <w:sz w:val="24"/>
          <w:szCs w:val="24"/>
        </w:rPr>
        <w:t>“КУЛЬТПОХОД – ДОРОГА В БИБЛИОТЕКУ”.</w:t>
      </w:r>
    </w:p>
    <w:p w:rsidR="00453AA4" w:rsidRDefault="00453AA4">
      <w:pPr>
        <w:spacing w:after="0" w:line="240" w:lineRule="auto"/>
        <w:ind w:firstLine="31680"/>
        <w:jc w:val="center"/>
        <w:rPr>
          <w:rFonts w:ascii="Times New Roman" w:hAnsi="Times New Roman" w:cs="Times New Roman"/>
          <w:b/>
          <w:bCs/>
          <w:sz w:val="24"/>
          <w:szCs w:val="24"/>
        </w:rPr>
      </w:pP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Цель:</w:t>
      </w:r>
      <w:r>
        <w:rPr>
          <w:rFonts w:ascii="Times New Roman" w:hAnsi="Times New Roman" w:cs="Times New Roman"/>
          <w:sz w:val="24"/>
          <w:szCs w:val="24"/>
        </w:rPr>
        <w:t xml:space="preserve"> Повышение педагогических знаний родителей в вопросах социального развития, социальной адаптации  детей дошкольного возраста через активные формы взаимодействия МДОУ “Детский сад № 98 “Загадка” (ДОУ) и МУ ЦБС г. Норильска “Библиотека - филиал № 8”</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Демонстрационный материал: </w:t>
      </w:r>
      <w:r>
        <w:rPr>
          <w:rFonts w:ascii="Times New Roman" w:hAnsi="Times New Roman" w:cs="Times New Roman"/>
          <w:sz w:val="24"/>
          <w:szCs w:val="24"/>
        </w:rPr>
        <w:t>Правила для родителей, ведущих своих детей в библиотеку (оформление  в виде плаката)</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Раздаточный материал:</w:t>
      </w:r>
      <w:r>
        <w:rPr>
          <w:rFonts w:ascii="Times New Roman" w:hAnsi="Times New Roman" w:cs="Times New Roman"/>
          <w:sz w:val="24"/>
          <w:szCs w:val="24"/>
        </w:rPr>
        <w:t xml:space="preserve"> визитные карточки городской детской библиотеки с указанием режима работы, адреса и контактных телефонов; советы родителям “Дорога в библиотеку вместе с детьми” (буклет)</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Предварительная работа:</w:t>
      </w:r>
      <w:r>
        <w:rPr>
          <w:rFonts w:ascii="Times New Roman" w:hAnsi="Times New Roman" w:cs="Times New Roman"/>
          <w:sz w:val="24"/>
          <w:szCs w:val="24"/>
        </w:rPr>
        <w:t xml:space="preserve"> Посещение зала абонемента, запись детей в библиотеку. Родителям сообщена тема занятия, предложено задать интересующие вопросы по теме консультации через “почтовый ящик”. На стенде для родителей  предоставлена информация “Милее книги в мире нет друга” -  о роли книги в жизни человека.</w:t>
      </w:r>
    </w:p>
    <w:p w:rsidR="00453AA4" w:rsidRDefault="00453AA4">
      <w:pPr>
        <w:shd w:val="clear" w:color="auto" w:fill="FFFFFF"/>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Ход беседы:</w:t>
      </w:r>
    </w:p>
    <w:p w:rsidR="00453AA4" w:rsidRDefault="00453AA4">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Научить ребенка читать легко. Куда легче, чем научить правильно, пользоваться столь удивительным и бесценным умением. Неслучайно, что даже сейчас, когда, не выходя из дома и нажав лишь одну кнопку компьютера или телевизора, можно получить практически любые необходимые сведения, люди по-прежнему с удовольствием приходят в библиотеки.  И приводят детей и внуков. Неважно, попытаетесь ли вы воспитать вдумчивого читателя, неспешно путешествующего в книжном мире фантазии, или растите современного человека, способного без труда разобраться в стремительном потоке новой информации, - в библиотеке для каждого из них найдется своя книга. За героев этой книги малыш будет по- настоящему переживать, а чуть позже – и делиться своими переживаниями.</w:t>
      </w:r>
    </w:p>
    <w:p w:rsidR="00453AA4" w:rsidRDefault="00453AA4">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Прежде, чем познакомить ребенка с правилами и традициями “книжкиного дома” - загляните в детскую библиотеку сами. Посмотрите, перелистайте знакомые книги, еще раз перечитайте тех писателей, которые сделали ваше детство радостным и интересным. Откройте для себя новые имена, новые темы, на которые раньше для детей не писали. И тогда, впервые переступив порог дома с пока непонятным названием “библиотека”, ваш ребенок обязательно захочет вернуться и стать постоянным читателем. А вы сможете давать хорошие советы о чтении и будете для него настоящим авторитетом, передав столь чудесный дар – талант читателя!</w:t>
      </w:r>
    </w:p>
    <w:p w:rsidR="00453AA4" w:rsidRDefault="00453AA4">
      <w:pPr>
        <w:spacing w:after="0"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 xml:space="preserve">В отдел абонемента детской библиотеки пришла мама с сынишкой лет шести. Вернее, мама привела сына. Они записались и приступили к выбору. Маме хотелось, чтобы сын прочел Маршака. Библиотекарь принесла книгу – она показалась мальчику недостаточно толстой. Ему принесли другую – та была через, чур, толстой. Не устроила ребенка и третья книга. Процесс выбора сопровождался громким выяснением отношений, уговорами и отнекиваниями, явно звучал лейтмотив “кто - кого”,  и наконец, победило “не хочу и не буду”. Было ясно, что ребенку не подойдет никакая книга. С тем они из библиотеки и ушли. Сложатся ли взаимоотношения мальчика с библиотекой в дальнейшем? Первый шаг был сделан неудачно. Не уведет ли он от чтения вообще? </w:t>
      </w:r>
    </w:p>
    <w:p w:rsidR="00453AA4" w:rsidRDefault="00453AA4">
      <w:pPr>
        <w:spacing w:after="0" w:line="240" w:lineRule="auto"/>
        <w:ind w:firstLine="708"/>
        <w:jc w:val="center"/>
        <w:rPr>
          <w:rFonts w:ascii="Times New Roman" w:hAnsi="Times New Roman" w:cs="Times New Roman"/>
          <w:sz w:val="24"/>
          <w:szCs w:val="24"/>
          <w:u w:val="single"/>
        </w:rPr>
      </w:pPr>
      <w:r>
        <w:rPr>
          <w:rFonts w:ascii="Times New Roman" w:hAnsi="Times New Roman" w:cs="Times New Roman"/>
          <w:sz w:val="24"/>
          <w:szCs w:val="24"/>
          <w:u w:val="single"/>
        </w:rPr>
        <w:t>Приведя ребенка в библиотеку, поздно выяснять, хотел ли он этого!</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описанном случае мальчик не хотел никакой библиотеки. Но ведь ребенка можно и подчинить родительской воле. Он покорно придет и возьмет какую-то книжку. Однако, если у него не было внутренних побуждений для этого, походы в библиотеку очень скоро прекратятся, и в дальнейшем ребенок будет ее по возможности раздельно. Конечно, желание (или нежелание) ходить в библиотеку зависит от желания (или нежелания) читать. Однако эта связь не без условна. Ведь получать книги из рук родителей -  это одно, а постоянно прилагать к тому собственные усилия -  совсем другое.</w:t>
      </w:r>
    </w:p>
    <w:p w:rsidR="00453AA4" w:rsidRDefault="00453AA4">
      <w:pPr>
        <w:pStyle w:val="Heading1"/>
        <w:ind w:left="0" w:firstLine="31680"/>
        <w:jc w:val="center"/>
        <w:rPr>
          <w:b w:val="0"/>
          <w:bCs w:val="0"/>
          <w:sz w:val="24"/>
          <w:szCs w:val="24"/>
          <w:u w:val="single"/>
        </w:rPr>
      </w:pPr>
      <w:r>
        <w:rPr>
          <w:b w:val="0"/>
          <w:bCs w:val="0"/>
          <w:sz w:val="24"/>
          <w:szCs w:val="24"/>
          <w:u w:val="single"/>
        </w:rPr>
        <w:t>Убеждение, что от любви к книге один шаг до любви к библиотеке –</w:t>
      </w:r>
    </w:p>
    <w:p w:rsidR="00453AA4" w:rsidRDefault="00453AA4">
      <w:pPr>
        <w:spacing w:after="0" w:line="240" w:lineRule="auto"/>
        <w:ind w:firstLine="31680"/>
        <w:jc w:val="center"/>
        <w:rPr>
          <w:rFonts w:ascii="Times New Roman" w:hAnsi="Times New Roman" w:cs="Times New Roman"/>
          <w:sz w:val="24"/>
          <w:szCs w:val="24"/>
          <w:u w:val="single"/>
        </w:rPr>
      </w:pPr>
      <w:r>
        <w:rPr>
          <w:rFonts w:ascii="Times New Roman" w:hAnsi="Times New Roman" w:cs="Times New Roman"/>
          <w:sz w:val="24"/>
          <w:szCs w:val="24"/>
          <w:u w:val="single"/>
        </w:rPr>
        <w:t>не более чем заблуждение!</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Необходимость пользования библиотекой понимаете вы, зрелый, опытный человек. Ребенок не может этого понимать. Нужно дать ребенку возможность принять эту мысль для себя, сжиться с ней внутренне. На подготовительном этапе у него можно пробудить интерес и любопытство к “книжкиному дому”. Дети точно так же , как и взрослые, предпочитают заниматься тем, что лучше всего получается.</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Если ребенок психологически будет готов пользоваться библиотекой,</w:t>
      </w:r>
    </w:p>
    <w:p w:rsidR="00453AA4" w:rsidRDefault="00453AA4">
      <w:pPr>
        <w:pStyle w:val="BodyTextIndent3"/>
        <w:spacing w:after="0" w:line="240" w:lineRule="auto"/>
        <w:ind w:left="0" w:firstLine="31680"/>
        <w:jc w:val="center"/>
        <w:rPr>
          <w:rFonts w:ascii="Times New Roman" w:hAnsi="Times New Roman" w:cs="Times New Roman"/>
          <w:sz w:val="24"/>
          <w:szCs w:val="24"/>
        </w:rPr>
      </w:pPr>
      <w:r>
        <w:rPr>
          <w:rFonts w:ascii="Times New Roman" w:hAnsi="Times New Roman" w:cs="Times New Roman"/>
          <w:sz w:val="24"/>
          <w:szCs w:val="24"/>
        </w:rPr>
        <w:t>он сам захочет стать читателем!</w:t>
      </w:r>
    </w:p>
    <w:p w:rsidR="00453AA4" w:rsidRDefault="00453AA4">
      <w:pPr>
        <w:spacing w:after="0"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На что же обратить внимание?</w:t>
      </w:r>
    </w:p>
    <w:p w:rsidR="00453AA4" w:rsidRDefault="00453AA4">
      <w:pPr>
        <w:spacing w:after="0" w:line="240" w:lineRule="auto"/>
        <w:ind w:firstLine="708"/>
        <w:jc w:val="both"/>
        <w:rPr>
          <w:rFonts w:ascii="Times New Roman" w:hAnsi="Times New Roman" w:cs="Times New Roman"/>
          <w:i/>
          <w:iCs/>
          <w:sz w:val="24"/>
          <w:szCs w:val="24"/>
        </w:rPr>
      </w:pPr>
      <w:r>
        <w:rPr>
          <w:rFonts w:ascii="Times New Roman" w:hAnsi="Times New Roman" w:cs="Times New Roman"/>
          <w:sz w:val="24"/>
          <w:szCs w:val="24"/>
        </w:rPr>
        <w:t>Какого то ни было давления, слов “надо”, “должен” (или того хуже – “тебя не спрашивают”) лучше избегать. Скорее всего они вызовут негативную реакцию – ребенок воспротивится.  Тем более неверно поставить его перед фактом, не дав права выбора (например, что он уже записан и теперь будет ходить в библиотеку, хочет он этого или нет). Запись в библиотеку станет для ребенка желанным событием, если оно произойдет по его воле. Значит нужно помочь ребенку проявить самостоятельность. Итак, не упустите из виду добровольность! Это первое.</w:t>
      </w:r>
    </w:p>
    <w:p w:rsidR="00453AA4" w:rsidRDefault="00453AA4">
      <w:pPr>
        <w:spacing w:after="0" w:line="240" w:lineRule="auto"/>
        <w:ind w:firstLine="31680"/>
        <w:jc w:val="both"/>
        <w:rPr>
          <w:rFonts w:ascii="Times New Roman" w:hAnsi="Times New Roman" w:cs="Times New Roman"/>
          <w:i/>
          <w:iCs/>
          <w:sz w:val="24"/>
          <w:szCs w:val="24"/>
          <w:u w:val="single"/>
        </w:rPr>
      </w:pPr>
      <w:r>
        <w:rPr>
          <w:rFonts w:ascii="Times New Roman" w:hAnsi="Times New Roman" w:cs="Times New Roman"/>
          <w:sz w:val="24"/>
          <w:szCs w:val="24"/>
          <w:u w:val="single"/>
        </w:rPr>
        <w:t>Вместо того чтобы принуждать, постарайтесь пробудить у ребенка заинтересованность!</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Детям очень важно уловить, как относятся к какому-либо делу взрослые – положительно или отрицательно. О том месте, которое называется “библиотека”, ребенок еще ничего не знает. Поэтому очень хорошо, если ваше поведение, мимика, интонации скажут ему, что за этим загадочным названием стоит нечто положительное и привлекательное. Человек, который читает в библиотеке, поступает правильно и пользуется заслуженным уважением. Значит, вы можете помочь своему ребенку сделать выбор в пользу хорошего занятия! Это второе.</w:t>
      </w:r>
    </w:p>
    <w:p w:rsidR="00453AA4" w:rsidRDefault="00453AA4">
      <w:pPr>
        <w:pStyle w:val="Heading1"/>
        <w:ind w:left="0" w:firstLine="708"/>
        <w:jc w:val="both"/>
        <w:rPr>
          <w:b w:val="0"/>
          <w:bCs w:val="0"/>
          <w:sz w:val="24"/>
          <w:szCs w:val="24"/>
        </w:rPr>
      </w:pPr>
      <w:r>
        <w:rPr>
          <w:b w:val="0"/>
          <w:bCs w:val="0"/>
          <w:sz w:val="24"/>
          <w:szCs w:val="24"/>
        </w:rPr>
        <w:t>О престижности пользования библиотекой ребенку важно узнать именно от родителей!</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Ребенку мало получить и знать вообще, что чтение – хорошо, а записаться в библиотеку – похвально и правильно. Ему важно уяснить, зачем такое хорошее занятие необходимо именно ему. Если это не приносит какой-то очевидной пользы, не сулит никаких приятных ощущений, у ребенка не сработает механизм внутренней настройки, и он не сумеет включиться в этот непростой вид деятельности. Постарайтесь установить эмоциональную связь между его заветными желаниями и визитом в библиотеку! Это третье.</w:t>
      </w:r>
    </w:p>
    <w:p w:rsidR="00453AA4" w:rsidRDefault="00453AA4">
      <w:pPr>
        <w:pStyle w:val="Heading1"/>
        <w:ind w:left="0" w:firstLine="31680"/>
        <w:jc w:val="center"/>
        <w:rPr>
          <w:b w:val="0"/>
          <w:bCs w:val="0"/>
          <w:sz w:val="24"/>
          <w:szCs w:val="24"/>
          <w:u w:val="single"/>
        </w:rPr>
      </w:pPr>
      <w:r>
        <w:rPr>
          <w:b w:val="0"/>
          <w:bCs w:val="0"/>
          <w:sz w:val="24"/>
          <w:szCs w:val="24"/>
          <w:u w:val="single"/>
        </w:rPr>
        <w:t>Важно, чтобы ребенок принял новое занятие естественным для себя образом!</w:t>
      </w:r>
    </w:p>
    <w:p w:rsidR="00453AA4" w:rsidRDefault="00453AA4">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Чем меньше ребенок, тем труднее ему определить свое отношение к незнакомому занятию. Ведь ему надо заглянуть в себя, чтобы уловить, какие желания можно соотнести с библиотекой. Чтобы пробудить заинтересованность в посещении библиотеки, лучше всего представить дело с такой позиции, которая ему ближе и понятнее. Надо попасть в точку – сказать именно то, что затронет ребенка  и поможет ему определиться. Вообще убедительных аргументов в пользу записи в библиотеку не так уж и мало, приведем лишь некоторые примеры. Возможно, они подойдут для вашей ситуации или дадут импульс для плодотворных размышлений. Итак, аргументы “за”: </w:t>
      </w:r>
    </w:p>
    <w:p w:rsidR="00453AA4" w:rsidRDefault="00453AA4">
      <w:pPr>
        <w:numPr>
          <w:ilvl w:val="0"/>
          <w:numId w:val="2"/>
        </w:numPr>
        <w:spacing w:after="0" w:line="240" w:lineRule="auto"/>
        <w:ind w:left="0" w:firstLine="31680"/>
        <w:jc w:val="both"/>
        <w:rPr>
          <w:rFonts w:ascii="Times New Roman" w:hAnsi="Times New Roman" w:cs="Times New Roman"/>
          <w:sz w:val="24"/>
          <w:szCs w:val="24"/>
        </w:rPr>
      </w:pPr>
      <w:r>
        <w:rPr>
          <w:rFonts w:ascii="Times New Roman" w:hAnsi="Times New Roman" w:cs="Times New Roman"/>
          <w:sz w:val="24"/>
          <w:szCs w:val="24"/>
        </w:rPr>
        <w:t>Инициативным, стремящимся к самостоятельности детям важным будет знать, что “в детской библиотеке все в точности так, как во взрослой, и там все придется делать самому”;</w:t>
      </w:r>
    </w:p>
    <w:p w:rsidR="00453AA4" w:rsidRDefault="00453AA4">
      <w:pPr>
        <w:numPr>
          <w:ilvl w:val="0"/>
          <w:numId w:val="2"/>
        </w:numPr>
        <w:spacing w:after="0" w:line="240" w:lineRule="auto"/>
        <w:ind w:left="0" w:firstLine="31680"/>
        <w:jc w:val="both"/>
        <w:rPr>
          <w:rFonts w:ascii="Times New Roman" w:hAnsi="Times New Roman" w:cs="Times New Roman"/>
          <w:sz w:val="24"/>
          <w:szCs w:val="24"/>
        </w:rPr>
      </w:pPr>
      <w:r>
        <w:rPr>
          <w:rFonts w:ascii="Times New Roman" w:hAnsi="Times New Roman" w:cs="Times New Roman"/>
          <w:sz w:val="24"/>
          <w:szCs w:val="24"/>
        </w:rPr>
        <w:t>Для ребенка пассивного, более склонного к подражанию и действующего по примеру других, убедительнее прозвучат слова о том, что “ другие дети его возраста уже ходят в библиотеку”;</w:t>
      </w:r>
    </w:p>
    <w:p w:rsidR="00453AA4" w:rsidRDefault="00453AA4">
      <w:pPr>
        <w:numPr>
          <w:ilvl w:val="0"/>
          <w:numId w:val="2"/>
        </w:numPr>
        <w:spacing w:after="0" w:line="240" w:lineRule="auto"/>
        <w:ind w:left="0" w:firstLine="31680"/>
        <w:jc w:val="both"/>
        <w:rPr>
          <w:rFonts w:ascii="Times New Roman" w:hAnsi="Times New Roman" w:cs="Times New Roman"/>
          <w:sz w:val="24"/>
          <w:szCs w:val="24"/>
        </w:rPr>
      </w:pPr>
      <w:r>
        <w:rPr>
          <w:rFonts w:ascii="Times New Roman" w:hAnsi="Times New Roman" w:cs="Times New Roman"/>
          <w:sz w:val="24"/>
          <w:szCs w:val="24"/>
        </w:rPr>
        <w:t>Любознательный и склонный к смене видов деятельности ребенок отправится в поход в библиотеку ради знакомства с новым для него местом и видом деятельности;</w:t>
      </w:r>
    </w:p>
    <w:p w:rsidR="00453AA4" w:rsidRDefault="00453AA4">
      <w:pPr>
        <w:numPr>
          <w:ilvl w:val="0"/>
          <w:numId w:val="2"/>
        </w:numPr>
        <w:spacing w:after="0" w:line="240" w:lineRule="auto"/>
        <w:ind w:left="0" w:firstLine="31680"/>
        <w:jc w:val="both"/>
        <w:rPr>
          <w:rFonts w:ascii="Times New Roman" w:hAnsi="Times New Roman" w:cs="Times New Roman"/>
          <w:sz w:val="24"/>
          <w:szCs w:val="24"/>
        </w:rPr>
      </w:pPr>
      <w:r>
        <w:rPr>
          <w:rFonts w:ascii="Times New Roman" w:hAnsi="Times New Roman" w:cs="Times New Roman"/>
          <w:sz w:val="24"/>
          <w:szCs w:val="24"/>
        </w:rPr>
        <w:t>Для ребенка, которому важно проводить с родителями как можно больше времени, лучшим аргументом покажется обещание “ходить в библиотеку всегда вместе”;</w:t>
      </w:r>
    </w:p>
    <w:p w:rsidR="00453AA4" w:rsidRDefault="00453AA4">
      <w:pPr>
        <w:numPr>
          <w:ilvl w:val="0"/>
          <w:numId w:val="2"/>
        </w:numPr>
        <w:spacing w:after="0" w:line="240" w:lineRule="auto"/>
        <w:ind w:left="0" w:firstLine="31680"/>
        <w:jc w:val="both"/>
        <w:rPr>
          <w:rFonts w:ascii="Times New Roman" w:hAnsi="Times New Roman" w:cs="Times New Roman"/>
          <w:sz w:val="24"/>
          <w:szCs w:val="24"/>
        </w:rPr>
      </w:pPr>
      <w:r>
        <w:rPr>
          <w:rFonts w:ascii="Times New Roman" w:hAnsi="Times New Roman" w:cs="Times New Roman"/>
          <w:sz w:val="24"/>
          <w:szCs w:val="24"/>
        </w:rPr>
        <w:t>Контактный, любящий новые знакомства ребенок может пойти в библиотеку именно потому, что в ней “очень много детей”.</w:t>
      </w:r>
    </w:p>
    <w:p w:rsidR="00453AA4" w:rsidRDefault="00453AA4">
      <w:pPr>
        <w:spacing w:after="0" w:line="240" w:lineRule="auto"/>
        <w:ind w:firstLine="31680"/>
        <w:jc w:val="both"/>
        <w:rPr>
          <w:rFonts w:ascii="Times New Roman" w:hAnsi="Times New Roman" w:cs="Times New Roman"/>
          <w:sz w:val="24"/>
          <w:szCs w:val="24"/>
        </w:rPr>
      </w:pPr>
      <w:r>
        <w:rPr>
          <w:rFonts w:ascii="Times New Roman" w:hAnsi="Times New Roman" w:cs="Times New Roman"/>
          <w:sz w:val="24"/>
          <w:szCs w:val="24"/>
          <w:u w:val="single"/>
        </w:rPr>
        <w:t>Найдите для ребенка именно его повод для похода в библиотеку!</w:t>
      </w:r>
    </w:p>
    <w:p w:rsidR="00453AA4" w:rsidRDefault="00453AA4">
      <w:pPr>
        <w:pStyle w:val="BodyText"/>
        <w:ind w:firstLine="708"/>
        <w:jc w:val="both"/>
        <w:rPr>
          <w:sz w:val="24"/>
          <w:szCs w:val="24"/>
        </w:rPr>
      </w:pPr>
      <w:r>
        <w:rPr>
          <w:sz w:val="24"/>
          <w:szCs w:val="24"/>
        </w:rPr>
        <w:t>Для большого любителя чтение самое главное, что в “библиотеке много книг,  и можно выбрать какую угодно”. Целеустремленного, увлеченного каким-нибудь делом ребенка убеждает сама необходимость, получить недостающие сведения. Если мы объясним, что библиотека и есть источник таких сведений,  то назовем истинную причину пользования ею. Все остальное – лишь повод, который поможет ребенку сделать выбор в пользу ее регулярного посещения. Этот повод (дополнительный стимул, личный мотив) помогут проложить дорогу к библиотечной книге и сделать посещение библиотеки жизненной привычкой. Повод не должен заслонить истинной причины, подменить ее и превратиться в самоцель. Ибо подлинный смысл пользования библиотекой – иметь неиссякаемый источник информации на все случаи жизни.</w:t>
      </w:r>
    </w:p>
    <w:p w:rsidR="00453AA4" w:rsidRDefault="00453AA4">
      <w:pPr>
        <w:pStyle w:val="BodyText"/>
        <w:ind w:firstLine="708"/>
        <w:jc w:val="both"/>
        <w:rPr>
          <w:sz w:val="24"/>
          <w:szCs w:val="24"/>
        </w:rPr>
      </w:pPr>
      <w:r>
        <w:rPr>
          <w:sz w:val="24"/>
          <w:szCs w:val="24"/>
        </w:rPr>
        <w:t>Если с вашей помощью ребенок осознал, что информация ему жизненно необходима, значит, вы сделали самое главное для его читательского развития!</w:t>
      </w:r>
    </w:p>
    <w:p w:rsidR="00453AA4" w:rsidRDefault="00453AA4">
      <w:pPr>
        <w:spacing w:after="0" w:line="240" w:lineRule="auto"/>
        <w:ind w:firstLine="31680"/>
        <w:jc w:val="both"/>
        <w:rPr>
          <w:rFonts w:ascii="Times New Roman" w:hAnsi="Times New Roman" w:cs="Times New Roman"/>
          <w:sz w:val="24"/>
          <w:szCs w:val="24"/>
        </w:rPr>
      </w:pPr>
      <w:r>
        <w:rPr>
          <w:rFonts w:ascii="Times New Roman" w:hAnsi="Times New Roman" w:cs="Times New Roman"/>
          <w:sz w:val="24"/>
          <w:szCs w:val="24"/>
        </w:rPr>
        <w:t>Самое убедительное для ребенка – ваш собственный пример. Однако просто сказать ему: “ и я ходил в библиотеку” или “ вот мы в вашем возрасте…” будет недостаточно, и неверно. Чтобы передать ребенку свои чувства и убеждения, очень полезно вспомнить себя в качестве читателя библиотеки. Дети очень гордятся своими родителями и стремятся им во всем подражать. Припомните и расскажите ребенку о своем личном читательском опыте, о случаях, связанных с книгой и библиотекой.</w:t>
      </w:r>
    </w:p>
    <w:p w:rsidR="00453AA4" w:rsidRDefault="00453AA4">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Вспомните свою читательскую биографию и предстаньте перед ребенком в качестве  читателя!</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Конечно, на основании положительного опыта сделать все это значительно проще. И такой положительный опыт наверняка у вас есть. Прежде чем приступить к разговору с ребенком, обдумайте, что хорошего дало вам чтение и библиотека. Представьте, что их не было бы в вашей жизни, и тогда вам станет ясно, какое это великое благо. Действительно, чт</w:t>
      </w:r>
      <w:r>
        <w:rPr>
          <w:rFonts w:ascii="Times New Roman" w:hAnsi="Times New Roman" w:cs="Times New Roman"/>
          <w:b/>
          <w:bCs/>
          <w:sz w:val="24"/>
          <w:szCs w:val="24"/>
        </w:rPr>
        <w:t xml:space="preserve">о </w:t>
      </w:r>
      <w:r>
        <w:rPr>
          <w:rFonts w:ascii="Times New Roman" w:hAnsi="Times New Roman" w:cs="Times New Roman"/>
          <w:sz w:val="24"/>
          <w:szCs w:val="24"/>
        </w:rPr>
        <w:t>может добиться в жизни человек, не умеющий работать с книгой и лишенный возможности пользоваться библиотеками?</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Вспомните также о том, какими читательскими навыками вы так и не сумели овладеть. Если же у вас исключительно негативный опыт общения с библиотекой, не торопитесь излить ребенку свое отрицательное впечатление, и не предвосхищайте его реакции. Пусть у</w:t>
      </w:r>
      <w:r>
        <w:rPr>
          <w:rFonts w:ascii="Times New Roman" w:hAnsi="Times New Roman" w:cs="Times New Roman"/>
          <w:b/>
          <w:bCs/>
          <w:sz w:val="24"/>
          <w:szCs w:val="24"/>
        </w:rPr>
        <w:t xml:space="preserve"> </w:t>
      </w:r>
      <w:r>
        <w:rPr>
          <w:rFonts w:ascii="Times New Roman" w:hAnsi="Times New Roman" w:cs="Times New Roman"/>
          <w:sz w:val="24"/>
          <w:szCs w:val="24"/>
        </w:rPr>
        <w:t>него сложатся свои</w:t>
      </w:r>
      <w:r>
        <w:rPr>
          <w:rFonts w:ascii="Times New Roman" w:hAnsi="Times New Roman" w:cs="Times New Roman"/>
          <w:b/>
          <w:bCs/>
          <w:sz w:val="24"/>
          <w:szCs w:val="24"/>
        </w:rPr>
        <w:t xml:space="preserve"> </w:t>
      </w:r>
      <w:r>
        <w:rPr>
          <w:rFonts w:ascii="Times New Roman" w:hAnsi="Times New Roman" w:cs="Times New Roman"/>
          <w:sz w:val="24"/>
          <w:szCs w:val="24"/>
        </w:rPr>
        <w:t xml:space="preserve">взаимоотношения с библиотекой. Благожелательно наблюдая за ним, вы и сами, возможно, поймете, почему у вас пока что-то не получилось. Опытом посещения библиотеки могут поделиться не только взрослые, но и друзья или братья и сестры. </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успешного читательского развития ребенок нуждается в положительном примере и поддержке!</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 исключен, однако, такой вариант: ребенок сам захотел в библиотеку.; а вы сомневаетесь в необходимости этого. Сколько детей отвернулось от книг только потому, что их лишь однажды не поощрили! Если у ребенка появился, хоть малейший порыв, его надо вовремя заметить и всемерно поддержать. Не препятствуйте прекрасному, здоровому стремлению – в противоположность очень многим другим  это занятие не только займет его время, но и его ум, наполнит жизнь новым смыслом и содержанием.</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Чтобы подтолкнуть ребенка к нужному шагу, лучше  - избегать таких методов, как завуалированные угрозы. Не стоит рисовать мрачными красками картины его будущего (“ничего не будешь знать”, “ничего не добьешься” и т.п.). Лучше, если он будет предвкушать поход в библиотеку, а не бояться его.  Не подходит и метод, применяемый в дрессировке -  “ заманивание” ребенка в библиотеку в обмен на какие-либо подарки. Именно сам поход в библиотеку, понятие “книга” должны вызывать у ребенка приятные мысли. Могут ли они возникнуть, если его пугать, стыдить, с кем-то сравнивать или провоцировать на соревнование!</w:t>
      </w:r>
    </w:p>
    <w:p w:rsidR="00453AA4" w:rsidRDefault="00453AA4">
      <w:pPr>
        <w:pStyle w:val="Heading2"/>
        <w:ind w:firstLine="708"/>
        <w:jc w:val="both"/>
        <w:rPr>
          <w:b w:val="0"/>
          <w:bCs w:val="0"/>
          <w:sz w:val="24"/>
          <w:szCs w:val="24"/>
        </w:rPr>
      </w:pPr>
      <w:r>
        <w:rPr>
          <w:b w:val="0"/>
          <w:bCs w:val="0"/>
          <w:sz w:val="24"/>
          <w:szCs w:val="24"/>
        </w:rPr>
        <w:t>Если в результате психологической подготовку ребенка установятся положительные ассоциации библиотекой, значит, вы достигли цели!</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 первое посещение библиотеки должно стать источником приятных впечатлений. Первый шаг часто оказывается определяющим: ведь чтение и пользование библиотекой не просто хобби, какое-то приятное, но не обязательное занятие, а очень серьезный умственный труд.  Этот труд потребует от ребенка много усилий, энергии и воли. От радетелей не раз приходилось слышать такого рода выражение: “ Я своего записала…”. Имейте ввиду, что это событие именно ЕГО жизни, которое не стоит переносить на себя. Хотя это, безусловно, успех вашей родительской педагогики, направленный на то, чтобы ребенок мог совершить важный для его жизни поступок.</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 наставили его на верный путь, пройти который он должен сам!</w:t>
      </w:r>
    </w:p>
    <w:p w:rsidR="00453AA4" w:rsidRDefault="00453AA4">
      <w:pPr>
        <w:pStyle w:val="BodyTextIndent2"/>
        <w:spacing w:after="0" w:line="240" w:lineRule="auto"/>
        <w:ind w:left="0" w:firstLine="31680"/>
        <w:jc w:val="center"/>
        <w:rPr>
          <w:rFonts w:ascii="Times New Roman" w:hAnsi="Times New Roman" w:cs="Times New Roman"/>
          <w:i/>
          <w:iCs/>
          <w:sz w:val="24"/>
          <w:szCs w:val="24"/>
          <w:u w:val="single"/>
        </w:rPr>
      </w:pPr>
      <w:r>
        <w:rPr>
          <w:rFonts w:ascii="Times New Roman" w:hAnsi="Times New Roman" w:cs="Times New Roman"/>
          <w:i/>
          <w:iCs/>
          <w:sz w:val="24"/>
          <w:szCs w:val="24"/>
          <w:u w:val="single"/>
        </w:rPr>
        <w:t>Правила для родителей, ведущих своих детей в библиотеку.</w:t>
      </w:r>
    </w:p>
    <w:p w:rsidR="00453AA4" w:rsidRDefault="00453AA4">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Мало просто научить ребенка читать, важнее - научить правильно, пользоваться столь удивительным и бесценным умением. И сейчас люди много читают и приходят в библиотеки,  приводят своих детей и внуков. Неважно, попытаетесь ли вы воспитать вдумчивого читателя, неспешно путешествующего в книжном мире фантазии, или растите современного человека, способного без труда разобраться в стремительном потоке новой информации, - в библиотеке для каждого из них найдется своя книга. За героев этой книги малыш будет по- настоящему переживать и делиться своими переживаниями, если мы, взрослые будем помнить некоторые правила: </w:t>
      </w:r>
    </w:p>
    <w:p w:rsidR="00453AA4" w:rsidRDefault="00453AA4">
      <w:pPr>
        <w:pStyle w:val="BodyTextIndent2"/>
        <w:numPr>
          <w:ilvl w:val="0"/>
          <w:numId w:val="9"/>
        </w:numPr>
        <w:spacing w:after="0" w:line="240" w:lineRule="auto"/>
        <w:ind w:left="0" w:firstLine="31680"/>
        <w:jc w:val="both"/>
        <w:rPr>
          <w:rFonts w:ascii="Times New Roman" w:hAnsi="Times New Roman" w:cs="Times New Roman"/>
          <w:sz w:val="24"/>
          <w:szCs w:val="24"/>
        </w:rPr>
      </w:pPr>
      <w:r>
        <w:rPr>
          <w:rFonts w:ascii="Times New Roman" w:hAnsi="Times New Roman" w:cs="Times New Roman"/>
          <w:sz w:val="24"/>
          <w:szCs w:val="24"/>
        </w:rPr>
        <w:t>Приведя ребенка в библиотеку, поздно выяснять, хотел ли он этого!</w:t>
      </w:r>
    </w:p>
    <w:p w:rsidR="00453AA4" w:rsidRDefault="00453AA4">
      <w:pPr>
        <w:pStyle w:val="Heading1"/>
        <w:numPr>
          <w:ilvl w:val="0"/>
          <w:numId w:val="4"/>
        </w:numPr>
        <w:ind w:left="0" w:firstLine="31680"/>
        <w:jc w:val="both"/>
        <w:rPr>
          <w:b w:val="0"/>
          <w:bCs w:val="0"/>
          <w:sz w:val="24"/>
          <w:szCs w:val="24"/>
        </w:rPr>
      </w:pPr>
      <w:r>
        <w:rPr>
          <w:b w:val="0"/>
          <w:bCs w:val="0"/>
          <w:sz w:val="24"/>
          <w:szCs w:val="24"/>
        </w:rPr>
        <w:t>Убеждение, что от любви к книге один шаг до любви к библиотеке – не более чем заблуждение!</w:t>
      </w:r>
    </w:p>
    <w:p w:rsidR="00453AA4" w:rsidRDefault="00453AA4">
      <w:pPr>
        <w:spacing w:after="0" w:line="240" w:lineRule="auto"/>
        <w:ind w:firstLine="31680"/>
        <w:jc w:val="both"/>
        <w:rPr>
          <w:rFonts w:ascii="Times New Roman" w:hAnsi="Times New Roman" w:cs="Times New Roman"/>
          <w:sz w:val="24"/>
          <w:szCs w:val="24"/>
        </w:rPr>
      </w:pPr>
    </w:p>
    <w:p w:rsidR="00453AA4" w:rsidRDefault="00453AA4">
      <w:pPr>
        <w:pStyle w:val="BodyTextIndent3"/>
        <w:numPr>
          <w:ilvl w:val="0"/>
          <w:numId w:val="3"/>
        </w:numPr>
        <w:spacing w:after="0" w:line="240" w:lineRule="auto"/>
        <w:ind w:left="0" w:firstLine="31680"/>
        <w:jc w:val="both"/>
        <w:rPr>
          <w:rFonts w:ascii="Times New Roman" w:hAnsi="Times New Roman" w:cs="Times New Roman"/>
          <w:sz w:val="24"/>
          <w:szCs w:val="24"/>
        </w:rPr>
      </w:pPr>
      <w:r>
        <w:rPr>
          <w:rFonts w:ascii="Times New Roman" w:hAnsi="Times New Roman" w:cs="Times New Roman"/>
          <w:sz w:val="24"/>
          <w:szCs w:val="24"/>
        </w:rPr>
        <w:t>Если ребенок психологически будет готов пользоваться библиотекой, он сам захочет стать читателем!</w:t>
      </w:r>
    </w:p>
    <w:p w:rsidR="00453AA4" w:rsidRDefault="00453AA4">
      <w:pPr>
        <w:pStyle w:val="BodyTextIndent3"/>
        <w:spacing w:after="0" w:line="240" w:lineRule="auto"/>
        <w:ind w:left="0" w:firstLine="31680"/>
        <w:jc w:val="both"/>
        <w:rPr>
          <w:rFonts w:ascii="Times New Roman" w:hAnsi="Times New Roman" w:cs="Times New Roman"/>
          <w:sz w:val="24"/>
          <w:szCs w:val="24"/>
        </w:rPr>
      </w:pPr>
    </w:p>
    <w:p w:rsidR="00453AA4" w:rsidRDefault="00453AA4">
      <w:pPr>
        <w:numPr>
          <w:ilvl w:val="0"/>
          <w:numId w:val="3"/>
        </w:numPr>
        <w:spacing w:after="0" w:line="240" w:lineRule="auto"/>
        <w:ind w:left="0" w:firstLine="31680"/>
        <w:jc w:val="both"/>
        <w:rPr>
          <w:rFonts w:ascii="Times New Roman" w:hAnsi="Times New Roman" w:cs="Times New Roman"/>
          <w:sz w:val="24"/>
          <w:szCs w:val="24"/>
        </w:rPr>
      </w:pPr>
      <w:r>
        <w:rPr>
          <w:rFonts w:ascii="Times New Roman" w:hAnsi="Times New Roman" w:cs="Times New Roman"/>
          <w:sz w:val="24"/>
          <w:szCs w:val="24"/>
        </w:rPr>
        <w:t>Вместо того чтобы принуждать, постарайтесь пробудить у ребенка заинтересованность!</w:t>
      </w:r>
    </w:p>
    <w:p w:rsidR="00453AA4" w:rsidRDefault="00453AA4">
      <w:pPr>
        <w:spacing w:after="0" w:line="240" w:lineRule="auto"/>
        <w:ind w:firstLine="31680"/>
        <w:jc w:val="both"/>
        <w:rPr>
          <w:rFonts w:ascii="Times New Roman" w:hAnsi="Times New Roman" w:cs="Times New Roman"/>
          <w:sz w:val="24"/>
          <w:szCs w:val="24"/>
        </w:rPr>
      </w:pPr>
    </w:p>
    <w:p w:rsidR="00453AA4" w:rsidRDefault="00453AA4">
      <w:pPr>
        <w:pStyle w:val="Heading1"/>
        <w:numPr>
          <w:ilvl w:val="0"/>
          <w:numId w:val="3"/>
        </w:numPr>
        <w:ind w:left="0" w:firstLine="31680"/>
        <w:jc w:val="both"/>
        <w:rPr>
          <w:b w:val="0"/>
          <w:bCs w:val="0"/>
          <w:sz w:val="24"/>
          <w:szCs w:val="24"/>
        </w:rPr>
      </w:pPr>
      <w:r>
        <w:rPr>
          <w:b w:val="0"/>
          <w:bCs w:val="0"/>
          <w:sz w:val="24"/>
          <w:szCs w:val="24"/>
        </w:rPr>
        <w:t>О престижности пользования библиотекой ребенку важно узнать именно от родителей!</w:t>
      </w:r>
    </w:p>
    <w:p w:rsidR="00453AA4" w:rsidRDefault="00453AA4">
      <w:pPr>
        <w:spacing w:after="0" w:line="240" w:lineRule="auto"/>
        <w:ind w:firstLine="31680"/>
        <w:jc w:val="both"/>
        <w:rPr>
          <w:rFonts w:ascii="Times New Roman" w:hAnsi="Times New Roman" w:cs="Times New Roman"/>
          <w:b/>
          <w:bCs/>
          <w:sz w:val="24"/>
          <w:szCs w:val="24"/>
        </w:rPr>
      </w:pPr>
    </w:p>
    <w:p w:rsidR="00453AA4" w:rsidRDefault="00453AA4">
      <w:pPr>
        <w:pStyle w:val="Heading1"/>
        <w:numPr>
          <w:ilvl w:val="0"/>
          <w:numId w:val="3"/>
        </w:numPr>
        <w:ind w:left="0" w:firstLine="31680"/>
        <w:jc w:val="both"/>
        <w:rPr>
          <w:b w:val="0"/>
          <w:bCs w:val="0"/>
          <w:sz w:val="24"/>
          <w:szCs w:val="24"/>
        </w:rPr>
      </w:pPr>
      <w:r>
        <w:rPr>
          <w:b w:val="0"/>
          <w:bCs w:val="0"/>
          <w:sz w:val="24"/>
          <w:szCs w:val="24"/>
        </w:rPr>
        <w:t>Важно, чтобы ребенок принял новое занятие естественным для себя образом!</w:t>
      </w:r>
    </w:p>
    <w:p w:rsidR="00453AA4" w:rsidRDefault="00453AA4">
      <w:pPr>
        <w:spacing w:after="0" w:line="240" w:lineRule="auto"/>
        <w:ind w:firstLine="31680"/>
        <w:jc w:val="both"/>
        <w:rPr>
          <w:rFonts w:ascii="Times New Roman" w:hAnsi="Times New Roman" w:cs="Times New Roman"/>
          <w:b/>
          <w:bCs/>
          <w:sz w:val="24"/>
          <w:szCs w:val="24"/>
        </w:rPr>
      </w:pPr>
    </w:p>
    <w:p w:rsidR="00453AA4" w:rsidRDefault="00453AA4">
      <w:pPr>
        <w:pStyle w:val="Heading2"/>
        <w:numPr>
          <w:ilvl w:val="0"/>
          <w:numId w:val="3"/>
        </w:numPr>
        <w:ind w:left="0" w:firstLine="31680"/>
        <w:jc w:val="both"/>
        <w:rPr>
          <w:b w:val="0"/>
          <w:bCs w:val="0"/>
          <w:sz w:val="24"/>
          <w:szCs w:val="24"/>
        </w:rPr>
      </w:pPr>
      <w:r>
        <w:rPr>
          <w:b w:val="0"/>
          <w:bCs w:val="0"/>
          <w:sz w:val="24"/>
          <w:szCs w:val="24"/>
        </w:rPr>
        <w:t>Найдите для ребенка именно его повод для похода в библиотеку!</w:t>
      </w:r>
    </w:p>
    <w:p w:rsidR="00453AA4" w:rsidRDefault="00453AA4">
      <w:pPr>
        <w:spacing w:after="0" w:line="240" w:lineRule="auto"/>
        <w:ind w:firstLine="31680"/>
        <w:jc w:val="both"/>
        <w:rPr>
          <w:rFonts w:ascii="Times New Roman" w:hAnsi="Times New Roman" w:cs="Times New Roman"/>
          <w:b/>
          <w:bCs/>
          <w:sz w:val="24"/>
          <w:szCs w:val="24"/>
        </w:rPr>
      </w:pPr>
    </w:p>
    <w:p w:rsidR="00453AA4" w:rsidRDefault="00453AA4">
      <w:pPr>
        <w:numPr>
          <w:ilvl w:val="0"/>
          <w:numId w:val="3"/>
        </w:numPr>
        <w:spacing w:after="0" w:line="240" w:lineRule="auto"/>
        <w:ind w:left="0" w:firstLine="31680"/>
        <w:jc w:val="both"/>
        <w:rPr>
          <w:rFonts w:ascii="Times New Roman" w:hAnsi="Times New Roman" w:cs="Times New Roman"/>
          <w:sz w:val="24"/>
          <w:szCs w:val="24"/>
        </w:rPr>
      </w:pPr>
      <w:r>
        <w:rPr>
          <w:rFonts w:ascii="Times New Roman" w:hAnsi="Times New Roman" w:cs="Times New Roman"/>
          <w:sz w:val="24"/>
          <w:szCs w:val="24"/>
        </w:rPr>
        <w:t>Если с вашей помощью ребенок осознал, что информация ему жизненно необходима, значит, вы сделали самое главное для его читательского развития!</w:t>
      </w:r>
    </w:p>
    <w:p w:rsidR="00453AA4" w:rsidRDefault="00453AA4">
      <w:pPr>
        <w:spacing w:after="0" w:line="240" w:lineRule="auto"/>
        <w:ind w:firstLine="31680"/>
        <w:jc w:val="both"/>
        <w:rPr>
          <w:rFonts w:ascii="Times New Roman" w:hAnsi="Times New Roman" w:cs="Times New Roman"/>
          <w:sz w:val="24"/>
          <w:szCs w:val="24"/>
        </w:rPr>
      </w:pPr>
    </w:p>
    <w:p w:rsidR="00453AA4" w:rsidRDefault="00453AA4">
      <w:pPr>
        <w:pStyle w:val="Heading2"/>
        <w:numPr>
          <w:ilvl w:val="0"/>
          <w:numId w:val="3"/>
        </w:numPr>
        <w:ind w:left="0" w:firstLine="31680"/>
        <w:jc w:val="both"/>
        <w:rPr>
          <w:b w:val="0"/>
          <w:bCs w:val="0"/>
          <w:sz w:val="24"/>
          <w:szCs w:val="24"/>
        </w:rPr>
      </w:pPr>
      <w:r>
        <w:rPr>
          <w:b w:val="0"/>
          <w:bCs w:val="0"/>
          <w:sz w:val="24"/>
          <w:szCs w:val="24"/>
        </w:rPr>
        <w:t>Вспомните свою читательскую биографию и предстаньте перед ребенком в качестве  читателя!</w:t>
      </w:r>
    </w:p>
    <w:p w:rsidR="00453AA4" w:rsidRDefault="00453AA4">
      <w:pPr>
        <w:spacing w:after="0" w:line="240" w:lineRule="auto"/>
        <w:ind w:firstLine="31680"/>
        <w:jc w:val="both"/>
        <w:rPr>
          <w:rFonts w:ascii="Times New Roman" w:hAnsi="Times New Roman" w:cs="Times New Roman"/>
          <w:b/>
          <w:bCs/>
          <w:sz w:val="24"/>
          <w:szCs w:val="24"/>
        </w:rPr>
      </w:pPr>
    </w:p>
    <w:p w:rsidR="00453AA4" w:rsidRDefault="00453AA4">
      <w:pPr>
        <w:pStyle w:val="Heading2"/>
        <w:numPr>
          <w:ilvl w:val="0"/>
          <w:numId w:val="3"/>
        </w:numPr>
        <w:ind w:left="0" w:firstLine="31680"/>
        <w:jc w:val="both"/>
        <w:rPr>
          <w:b w:val="0"/>
          <w:bCs w:val="0"/>
          <w:sz w:val="24"/>
          <w:szCs w:val="24"/>
        </w:rPr>
      </w:pPr>
      <w:r>
        <w:rPr>
          <w:b w:val="0"/>
          <w:bCs w:val="0"/>
          <w:sz w:val="24"/>
          <w:szCs w:val="24"/>
        </w:rPr>
        <w:t>Для успешного читательского развития ребенок нуждается в положительном примере и поддержке!</w:t>
      </w:r>
    </w:p>
    <w:p w:rsidR="00453AA4" w:rsidRDefault="00453AA4">
      <w:pPr>
        <w:spacing w:after="0" w:line="240" w:lineRule="auto"/>
        <w:ind w:firstLine="31680"/>
        <w:jc w:val="both"/>
        <w:rPr>
          <w:rFonts w:ascii="Times New Roman" w:hAnsi="Times New Roman" w:cs="Times New Roman"/>
          <w:b/>
          <w:bCs/>
          <w:sz w:val="24"/>
          <w:szCs w:val="24"/>
        </w:rPr>
      </w:pPr>
    </w:p>
    <w:p w:rsidR="00453AA4" w:rsidRDefault="00453AA4">
      <w:pPr>
        <w:pStyle w:val="Heading2"/>
        <w:numPr>
          <w:ilvl w:val="0"/>
          <w:numId w:val="3"/>
        </w:numPr>
        <w:ind w:left="0" w:firstLine="31680"/>
        <w:jc w:val="both"/>
        <w:rPr>
          <w:b w:val="0"/>
          <w:bCs w:val="0"/>
          <w:sz w:val="24"/>
          <w:szCs w:val="24"/>
        </w:rPr>
      </w:pPr>
      <w:r>
        <w:rPr>
          <w:b w:val="0"/>
          <w:bCs w:val="0"/>
          <w:sz w:val="24"/>
          <w:szCs w:val="24"/>
        </w:rPr>
        <w:t>Если в результате психологической подготовки у ребенка установятся положительные ассоциации с библиотекой, значит, вы достигли цели!</w:t>
      </w:r>
    </w:p>
    <w:p w:rsidR="00453AA4" w:rsidRDefault="00453AA4">
      <w:pPr>
        <w:pStyle w:val="Heading1"/>
        <w:ind w:left="0" w:firstLine="31680"/>
        <w:jc w:val="center"/>
        <w:rPr>
          <w:b w:val="0"/>
          <w:bCs w:val="0"/>
          <w:sz w:val="24"/>
          <w:szCs w:val="24"/>
          <w:u w:val="single"/>
        </w:rPr>
      </w:pPr>
      <w:r>
        <w:rPr>
          <w:b w:val="0"/>
          <w:bCs w:val="0"/>
          <w:sz w:val="24"/>
          <w:szCs w:val="24"/>
          <w:u w:val="single"/>
        </w:rPr>
        <w:t>Вы наставили его на верный путь, пройти который он должен сам!</w:t>
      </w:r>
    </w:p>
    <w:p w:rsidR="00453AA4" w:rsidRDefault="00453AA4"/>
    <w:p w:rsidR="00453AA4" w:rsidRDefault="00453AA4">
      <w:pPr>
        <w:spacing w:after="0" w:line="240" w:lineRule="auto"/>
        <w:ind w:firstLine="709"/>
      </w:pPr>
    </w:p>
    <w:p w:rsidR="00453AA4" w:rsidRDefault="00453AA4">
      <w:pPr>
        <w:spacing w:after="0" w:line="240" w:lineRule="auto"/>
        <w:ind w:firstLine="31680"/>
        <w:rPr>
          <w:rFonts w:ascii="Times New Roman" w:hAnsi="Times New Roman" w:cs="Times New Roman"/>
          <w:sz w:val="24"/>
          <w:szCs w:val="24"/>
        </w:rPr>
      </w:pPr>
    </w:p>
    <w:p w:rsidR="00453AA4" w:rsidRDefault="00453AA4">
      <w:pPr>
        <w:spacing w:after="0" w:line="240" w:lineRule="auto"/>
        <w:ind w:firstLine="31680"/>
        <w:jc w:val="center"/>
        <w:rPr>
          <w:rFonts w:ascii="Times New Roman" w:hAnsi="Times New Roman" w:cs="Times New Roman"/>
          <w:b/>
          <w:bCs/>
          <w:sz w:val="24"/>
          <w:szCs w:val="24"/>
        </w:rPr>
      </w:pPr>
      <w:r>
        <w:rPr>
          <w:rFonts w:ascii="Times New Roman" w:hAnsi="Times New Roman" w:cs="Times New Roman"/>
          <w:b/>
          <w:bCs/>
          <w:sz w:val="24"/>
          <w:szCs w:val="24"/>
        </w:rPr>
        <w:t>КОНСУЛЬТАЦИЯ ДЛЯ РОДИТЕЛЕЙ</w:t>
      </w:r>
    </w:p>
    <w:p w:rsidR="00453AA4" w:rsidRDefault="00453AA4">
      <w:pPr>
        <w:spacing w:after="0" w:line="240" w:lineRule="auto"/>
        <w:ind w:firstLine="31680"/>
        <w:jc w:val="center"/>
        <w:rPr>
          <w:rFonts w:ascii="Times New Roman" w:hAnsi="Times New Roman" w:cs="Times New Roman"/>
          <w:b/>
          <w:bCs/>
          <w:sz w:val="24"/>
          <w:szCs w:val="24"/>
        </w:rPr>
      </w:pPr>
      <w:r>
        <w:rPr>
          <w:rFonts w:ascii="Times New Roman" w:hAnsi="Times New Roman" w:cs="Times New Roman"/>
          <w:b/>
          <w:bCs/>
          <w:sz w:val="24"/>
          <w:szCs w:val="24"/>
        </w:rPr>
        <w:t>“КАК ОРГАНИЗОВАТЬ ДЕТСКУЮ БИБЛИОТЕКУ ДОМА”</w:t>
      </w:r>
    </w:p>
    <w:p w:rsidR="00453AA4" w:rsidRDefault="00453AA4">
      <w:pPr>
        <w:spacing w:after="0" w:line="240" w:lineRule="auto"/>
        <w:ind w:firstLine="31680"/>
        <w:jc w:val="center"/>
        <w:rPr>
          <w:rFonts w:ascii="Times New Roman" w:hAnsi="Times New Roman" w:cs="Times New Roman"/>
          <w:b/>
          <w:bCs/>
          <w:sz w:val="24"/>
          <w:szCs w:val="24"/>
        </w:rPr>
      </w:pP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Цель:</w:t>
      </w:r>
      <w:r>
        <w:rPr>
          <w:rFonts w:ascii="Times New Roman" w:hAnsi="Times New Roman" w:cs="Times New Roman"/>
          <w:sz w:val="24"/>
          <w:szCs w:val="24"/>
        </w:rPr>
        <w:t xml:space="preserve"> Консультирование родителей в организации и создании детской библиотеки дома. Повышение педагогических знаний родителей воспитанников о новинках и жанрах детской литературы.</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Демонстрационный материал:</w:t>
      </w:r>
      <w:r>
        <w:rPr>
          <w:rFonts w:ascii="Times New Roman" w:hAnsi="Times New Roman" w:cs="Times New Roman"/>
          <w:sz w:val="24"/>
          <w:szCs w:val="24"/>
        </w:rPr>
        <w:t xml:space="preserve"> Выставка книг различного типа, содержания, жанров, тематики, рекомендованные для детской библиотеки дома.</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Раздаточный материал:</w:t>
      </w:r>
      <w:r>
        <w:rPr>
          <w:rFonts w:ascii="Times New Roman" w:hAnsi="Times New Roman" w:cs="Times New Roman"/>
          <w:sz w:val="24"/>
          <w:szCs w:val="24"/>
        </w:rPr>
        <w:t xml:space="preserve"> буклеты “Как организовать детскую библиотеку дома”, список литературы, рекомендованный детям дошкольного возраста.</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Предварительная работа:</w:t>
      </w:r>
      <w:r>
        <w:rPr>
          <w:rFonts w:ascii="Times New Roman" w:hAnsi="Times New Roman" w:cs="Times New Roman"/>
          <w:sz w:val="24"/>
          <w:szCs w:val="24"/>
        </w:rPr>
        <w:t xml:space="preserve"> Родителям сообщена тема занятия, предложено задать интересующие вопросы по теме консультации через “почтовый ящик”. На стенде для родителей размещены рекомендации “Выбираем книги для домашней библиотеки”. Проведен опрос родителей “Ваши мнения, вопросы и предложения” (о работе с детьми, об информации для родителей).</w:t>
      </w:r>
    </w:p>
    <w:p w:rsidR="00453AA4" w:rsidRDefault="00453AA4">
      <w:pPr>
        <w:shd w:val="clear" w:color="auto" w:fill="FFFFFF"/>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Ход занятия: </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Воспитатель: </w:t>
      </w:r>
      <w:r>
        <w:rPr>
          <w:rFonts w:ascii="Times New Roman" w:hAnsi="Times New Roman" w:cs="Times New Roman"/>
          <w:sz w:val="24"/>
          <w:szCs w:val="24"/>
        </w:rPr>
        <w:t>Добрый день, уважаемые родители! Мы рады видеть Вас в нашей школе “Мир читающей семьи”. Сегодня, на нашем занятии, мы поговорим о том, как организовать детскую библиотеку дома.</w:t>
      </w:r>
    </w:p>
    <w:p w:rsidR="00453AA4" w:rsidRDefault="00453AA4">
      <w:pPr>
        <w:widowControl w:val="0"/>
        <w:shd w:val="clear" w:color="auto" w:fill="FFFFFF"/>
        <w:tabs>
          <w:tab w:val="left" w:pos="180"/>
        </w:tabs>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ab/>
        <w:t>- А зачем дома библиотека? — спросите Вы. – Ведь ребенок еще не умеет читать?</w:t>
      </w:r>
    </w:p>
    <w:p w:rsidR="00453AA4" w:rsidRDefault="00453AA4">
      <w:pPr>
        <w:widowControl w:val="0"/>
        <w:shd w:val="clear" w:color="auto" w:fill="FFFFFF"/>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А Вы? Вы их идеал, объект подражания, ведь именно с Вас, родителей, дети и берут пример.</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Ребенок – слушатель – это уже читатель. Однако читательская судьба ребенка зависит от взрослых, которые берут в руки книгу и становятся посредником между писателем и слушателем (читателем). Взрослый, чтобы привлечь к книге ребенка, должен сам любить литературу, наслаждаться ею как искусством, искренне увлекаться событиями и обстоятельствами, в которые попадают герои книг, уметь передавать свои чувства и переживания детям, интерпретировать для них литературные образы и авторский идейный замысел. От того, как сложится у </w:t>
      </w:r>
      <w:r>
        <w:rPr>
          <w:rFonts w:ascii="Times New Roman" w:hAnsi="Times New Roman" w:cs="Times New Roman"/>
          <w:spacing w:val="-1"/>
          <w:sz w:val="24"/>
          <w:szCs w:val="24"/>
        </w:rPr>
        <w:t xml:space="preserve">ребенка первые “отношения” с книгой, зависит очень многое. Как же обстоят дела у нас? По результатам анкетирования “Интересы детей и родителей к чтению” можно </w:t>
      </w:r>
      <w:r>
        <w:rPr>
          <w:rFonts w:ascii="Times New Roman" w:hAnsi="Times New Roman" w:cs="Times New Roman"/>
          <w:sz w:val="24"/>
          <w:szCs w:val="24"/>
        </w:rPr>
        <w:t xml:space="preserve">сделать следующие </w:t>
      </w:r>
      <w:r>
        <w:rPr>
          <w:rFonts w:ascii="Times New Roman" w:hAnsi="Times New Roman" w:cs="Times New Roman"/>
          <w:i/>
          <w:iCs/>
          <w:sz w:val="24"/>
          <w:szCs w:val="24"/>
        </w:rPr>
        <w:t>выводы:</w:t>
      </w:r>
    </w:p>
    <w:p w:rsidR="00453AA4" w:rsidRDefault="00453AA4">
      <w:pPr>
        <w:widowControl w:val="0"/>
        <w:numPr>
          <w:ilvl w:val="0"/>
          <w:numId w:val="6"/>
        </w:numPr>
        <w:shd w:val="clear" w:color="auto" w:fill="FFFFFF"/>
        <w:tabs>
          <w:tab w:val="left" w:pos="720"/>
        </w:tabs>
        <w:spacing w:after="0" w:line="240" w:lineRule="auto"/>
        <w:ind w:firstLine="31680"/>
        <w:jc w:val="both"/>
        <w:rPr>
          <w:rFonts w:ascii="Times New Roman" w:hAnsi="Times New Roman" w:cs="Times New Roman"/>
          <w:sz w:val="24"/>
          <w:szCs w:val="24"/>
        </w:rPr>
      </w:pPr>
      <w:r>
        <w:rPr>
          <w:rFonts w:ascii="Times New Roman" w:hAnsi="Times New Roman" w:cs="Times New Roman"/>
          <w:sz w:val="24"/>
          <w:szCs w:val="24"/>
        </w:rPr>
        <w:t>Очень радует то, что во всех семьях воспитанников имеются домашние библиотеки.</w:t>
      </w:r>
    </w:p>
    <w:p w:rsidR="00453AA4" w:rsidRDefault="00453AA4">
      <w:pPr>
        <w:widowControl w:val="0"/>
        <w:numPr>
          <w:ilvl w:val="0"/>
          <w:numId w:val="6"/>
        </w:numPr>
        <w:shd w:val="clear" w:color="auto" w:fill="FFFFFF"/>
        <w:tabs>
          <w:tab w:val="left" w:pos="720"/>
        </w:tabs>
        <w:spacing w:after="0" w:line="240" w:lineRule="auto"/>
        <w:ind w:firstLine="31680"/>
        <w:jc w:val="both"/>
        <w:rPr>
          <w:rFonts w:ascii="Times New Roman" w:hAnsi="Times New Roman" w:cs="Times New Roman"/>
          <w:sz w:val="24"/>
          <w:szCs w:val="24"/>
        </w:rPr>
      </w:pPr>
      <w:r>
        <w:rPr>
          <w:rFonts w:ascii="Times New Roman" w:hAnsi="Times New Roman" w:cs="Times New Roman"/>
          <w:sz w:val="24"/>
          <w:szCs w:val="24"/>
        </w:rPr>
        <w:t>Любовь к чтению наблюдается более у мам, чем у пап. Мамы читают более разнообразную литературу (учебную, художественную, историческую), в то время, когда папы предпочитают техническую литературу и фантастику. Ну, а “наши” дети больше предпочитают сказки, рассказы и комиксы. Но, к сожалению, не у всех имеет место быть домашняя библиотека с их “детскими” любимыми книжками. О том, как ее организовать, мы сейчас и поговорим. /Воспитатель раздает родителям памятки-буклеты “Как организовать детскую библиотеку дома” и сопровождает рассказом-рекомендацией/</w:t>
      </w:r>
    </w:p>
    <w:p w:rsidR="00453AA4" w:rsidRDefault="00453AA4">
      <w:pPr>
        <w:widowControl w:val="0"/>
        <w:shd w:val="clear" w:color="auto" w:fill="FFFFFF"/>
        <w:tabs>
          <w:tab w:val="left" w:pos="720"/>
        </w:tabs>
        <w:spacing w:after="0" w:line="240" w:lineRule="auto"/>
        <w:ind w:firstLine="31680"/>
        <w:jc w:val="both"/>
        <w:rPr>
          <w:rFonts w:ascii="Times New Roman" w:hAnsi="Times New Roman" w:cs="Times New Roman"/>
          <w:sz w:val="24"/>
          <w:szCs w:val="24"/>
        </w:rPr>
      </w:pPr>
    </w:p>
    <w:p w:rsidR="00453AA4" w:rsidRDefault="00453AA4">
      <w:pPr>
        <w:shd w:val="clear" w:color="auto" w:fill="FFFFFF"/>
        <w:spacing w:after="0" w:line="240" w:lineRule="auto"/>
        <w:ind w:firstLine="31680"/>
        <w:jc w:val="center"/>
        <w:rPr>
          <w:rFonts w:ascii="Times New Roman" w:hAnsi="Times New Roman" w:cs="Times New Roman"/>
          <w:sz w:val="24"/>
          <w:szCs w:val="24"/>
        </w:rPr>
      </w:pPr>
      <w:r>
        <w:rPr>
          <w:rFonts w:ascii="Times New Roman" w:hAnsi="Times New Roman" w:cs="Times New Roman"/>
          <w:spacing w:val="-2"/>
          <w:sz w:val="24"/>
          <w:szCs w:val="24"/>
          <w:u w:val="single"/>
        </w:rPr>
        <w:t>Для организации</w:t>
      </w:r>
      <w:r>
        <w:rPr>
          <w:rFonts w:ascii="Times New Roman" w:hAnsi="Times New Roman" w:cs="Times New Roman"/>
          <w:i/>
          <w:iCs/>
          <w:spacing w:val="-2"/>
          <w:sz w:val="24"/>
          <w:szCs w:val="24"/>
          <w:u w:val="single"/>
        </w:rPr>
        <w:t xml:space="preserve"> </w:t>
      </w:r>
      <w:r>
        <w:rPr>
          <w:rFonts w:ascii="Times New Roman" w:hAnsi="Times New Roman" w:cs="Times New Roman"/>
          <w:spacing w:val="-2"/>
          <w:sz w:val="24"/>
          <w:szCs w:val="24"/>
          <w:u w:val="single"/>
        </w:rPr>
        <w:t>детской библиотеки дома. Вам</w:t>
      </w:r>
      <w:r>
        <w:rPr>
          <w:rFonts w:ascii="Times New Roman" w:hAnsi="Times New Roman" w:cs="Times New Roman"/>
          <w:b/>
          <w:bCs/>
          <w:spacing w:val="-2"/>
          <w:sz w:val="24"/>
          <w:szCs w:val="24"/>
          <w:u w:val="single"/>
        </w:rPr>
        <w:t xml:space="preserve"> </w:t>
      </w:r>
      <w:r>
        <w:rPr>
          <w:rFonts w:ascii="Times New Roman" w:hAnsi="Times New Roman" w:cs="Times New Roman"/>
          <w:spacing w:val="-2"/>
          <w:sz w:val="24"/>
          <w:szCs w:val="24"/>
          <w:u w:val="single"/>
        </w:rPr>
        <w:t>необходимо сделать</w:t>
      </w:r>
    </w:p>
    <w:p w:rsidR="00453AA4" w:rsidRDefault="00453AA4">
      <w:pPr>
        <w:shd w:val="clear" w:color="auto" w:fill="FFFFFF"/>
        <w:spacing w:after="0" w:line="240" w:lineRule="auto"/>
        <w:ind w:firstLine="31680"/>
        <w:jc w:val="center"/>
        <w:rPr>
          <w:rFonts w:ascii="Times New Roman" w:hAnsi="Times New Roman" w:cs="Times New Roman"/>
          <w:sz w:val="24"/>
          <w:szCs w:val="24"/>
        </w:rPr>
      </w:pPr>
      <w:r>
        <w:rPr>
          <w:rFonts w:ascii="Times New Roman" w:hAnsi="Times New Roman" w:cs="Times New Roman"/>
          <w:sz w:val="24"/>
          <w:szCs w:val="24"/>
          <w:u w:val="single"/>
        </w:rPr>
        <w:t>следующее:</w:t>
      </w:r>
    </w:p>
    <w:p w:rsidR="00453AA4" w:rsidRDefault="00453AA4">
      <w:pPr>
        <w:pStyle w:val="ListParagraph"/>
        <w:numPr>
          <w:ilvl w:val="0"/>
          <w:numId w:val="10"/>
        </w:numPr>
        <w:shd w:val="clear" w:color="auto" w:fill="FFFFFF"/>
        <w:spacing w:after="0" w:line="240" w:lineRule="auto"/>
        <w:ind w:left="0" w:firstLine="31680"/>
        <w:jc w:val="both"/>
        <w:rPr>
          <w:rFonts w:ascii="Times New Roman" w:hAnsi="Times New Roman" w:cs="Times New Roman"/>
          <w:sz w:val="24"/>
          <w:szCs w:val="24"/>
        </w:rPr>
      </w:pPr>
      <w:r>
        <w:rPr>
          <w:rFonts w:ascii="Times New Roman" w:hAnsi="Times New Roman" w:cs="Times New Roman"/>
          <w:spacing w:val="-1"/>
          <w:sz w:val="24"/>
          <w:szCs w:val="24"/>
        </w:rPr>
        <w:t>Отведите для детской библиотеки место. Это может быть отдельная книжная</w:t>
      </w:r>
      <w:r>
        <w:rPr>
          <w:rFonts w:ascii="Times New Roman" w:hAnsi="Times New Roman" w:cs="Times New Roman"/>
          <w:spacing w:val="-1"/>
          <w:sz w:val="24"/>
          <w:szCs w:val="24"/>
        </w:rPr>
        <w:br/>
      </w:r>
      <w:r>
        <w:rPr>
          <w:rFonts w:ascii="Times New Roman" w:hAnsi="Times New Roman" w:cs="Times New Roman"/>
          <w:sz w:val="24"/>
          <w:szCs w:val="24"/>
        </w:rPr>
        <w:t>полочка, полка в книжном шкафу, стеллаже, ящик письменного стола.</w:t>
      </w:r>
    </w:p>
    <w:p w:rsidR="00453AA4" w:rsidRDefault="00453AA4">
      <w:pPr>
        <w:pStyle w:val="ListParagraph"/>
        <w:numPr>
          <w:ilvl w:val="0"/>
          <w:numId w:val="10"/>
        </w:numPr>
        <w:shd w:val="clear" w:color="auto" w:fill="FFFFFF"/>
        <w:tabs>
          <w:tab w:val="left" w:pos="756"/>
        </w:tabs>
        <w:spacing w:after="0" w:line="240" w:lineRule="auto"/>
        <w:ind w:left="0" w:firstLine="31680"/>
        <w:jc w:val="both"/>
        <w:rPr>
          <w:rFonts w:ascii="Times New Roman" w:hAnsi="Times New Roman" w:cs="Times New Roman"/>
          <w:sz w:val="24"/>
          <w:szCs w:val="24"/>
        </w:rPr>
      </w:pPr>
      <w:r>
        <w:rPr>
          <w:rFonts w:ascii="Times New Roman" w:hAnsi="Times New Roman" w:cs="Times New Roman"/>
          <w:sz w:val="24"/>
          <w:szCs w:val="24"/>
        </w:rPr>
        <w:t>Книги должны располагаться доступно для ребёнка “  Разложите книги на полках по темам.</w:t>
      </w:r>
    </w:p>
    <w:p w:rsidR="00453AA4" w:rsidRDefault="00453AA4">
      <w:pPr>
        <w:shd w:val="clear" w:color="auto" w:fill="FFFFFF"/>
        <w:tabs>
          <w:tab w:val="left" w:pos="756"/>
        </w:tabs>
        <w:spacing w:after="0" w:line="240" w:lineRule="auto"/>
        <w:ind w:firstLine="316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 книжном уголке обязательно должны располагаться стол и стул</w:t>
      </w:r>
      <w:r>
        <w:rPr>
          <w:rFonts w:ascii="Times New Roman" w:hAnsi="Times New Roman" w:cs="Times New Roman"/>
          <w:sz w:val="24"/>
          <w:szCs w:val="24"/>
        </w:rPr>
        <w:br/>
      </w:r>
      <w:r>
        <w:rPr>
          <w:rFonts w:ascii="Times New Roman" w:hAnsi="Times New Roman" w:cs="Times New Roman"/>
          <w:spacing w:val="-1"/>
          <w:sz w:val="24"/>
          <w:szCs w:val="24"/>
        </w:rPr>
        <w:t>(соответствующие росту ребенка), где ребенок может самостоятельно</w:t>
      </w:r>
      <w:r>
        <w:rPr>
          <w:rFonts w:ascii="Times New Roman" w:hAnsi="Times New Roman" w:cs="Times New Roman"/>
          <w:spacing w:val="-1"/>
          <w:sz w:val="24"/>
          <w:szCs w:val="24"/>
        </w:rPr>
        <w:br/>
      </w:r>
      <w:r>
        <w:rPr>
          <w:rFonts w:ascii="Times New Roman" w:hAnsi="Times New Roman" w:cs="Times New Roman"/>
          <w:sz w:val="24"/>
          <w:szCs w:val="24"/>
        </w:rPr>
        <w:t>работать с книгой (рассматривать иллюстрации, читать).</w:t>
      </w:r>
    </w:p>
    <w:p w:rsidR="00453AA4" w:rsidRDefault="00453AA4">
      <w:pPr>
        <w:shd w:val="clear" w:color="auto" w:fill="FFFFFF"/>
        <w:spacing w:after="0" w:line="240" w:lineRule="auto"/>
        <w:ind w:firstLine="31680"/>
        <w:jc w:val="both"/>
        <w:rPr>
          <w:rFonts w:ascii="Times New Roman" w:hAnsi="Times New Roman" w:cs="Times New Roman"/>
          <w:sz w:val="24"/>
          <w:szCs w:val="24"/>
        </w:rPr>
      </w:pPr>
      <w:r>
        <w:rPr>
          <w:rFonts w:ascii="Times New Roman" w:hAnsi="Times New Roman" w:cs="Times New Roman"/>
          <w:sz w:val="24"/>
          <w:szCs w:val="24"/>
          <w:u w:val="single"/>
        </w:rPr>
        <w:t>Какие книги нужно собрать для детской библиотеки:</w:t>
      </w:r>
    </w:p>
    <w:p w:rsidR="00453AA4" w:rsidRDefault="00453AA4">
      <w:pPr>
        <w:widowControl w:val="0"/>
        <w:numPr>
          <w:ilvl w:val="0"/>
          <w:numId w:val="7"/>
        </w:numPr>
        <w:shd w:val="clear" w:color="auto" w:fill="FFFFFF"/>
        <w:tabs>
          <w:tab w:val="left" w:pos="749"/>
        </w:tabs>
        <w:spacing w:after="0" w:line="240" w:lineRule="auto"/>
        <w:ind w:firstLine="31680"/>
        <w:jc w:val="both"/>
        <w:rPr>
          <w:rFonts w:ascii="Times New Roman" w:hAnsi="Times New Roman" w:cs="Times New Roman"/>
          <w:sz w:val="24"/>
          <w:szCs w:val="24"/>
        </w:rPr>
      </w:pPr>
      <w:r>
        <w:rPr>
          <w:rFonts w:ascii="Times New Roman" w:hAnsi="Times New Roman" w:cs="Times New Roman"/>
          <w:spacing w:val="-1"/>
          <w:sz w:val="24"/>
          <w:szCs w:val="24"/>
        </w:rPr>
        <w:t>Справочные издания, энциклопедии.</w:t>
      </w:r>
    </w:p>
    <w:p w:rsidR="00453AA4" w:rsidRDefault="00453AA4">
      <w:pPr>
        <w:widowControl w:val="0"/>
        <w:numPr>
          <w:ilvl w:val="0"/>
          <w:numId w:val="7"/>
        </w:numPr>
        <w:shd w:val="clear" w:color="auto" w:fill="FFFFFF"/>
        <w:tabs>
          <w:tab w:val="left" w:pos="749"/>
        </w:tabs>
        <w:spacing w:after="0" w:line="240" w:lineRule="auto"/>
        <w:ind w:firstLine="31680"/>
        <w:jc w:val="both"/>
        <w:rPr>
          <w:rFonts w:ascii="Times New Roman" w:hAnsi="Times New Roman" w:cs="Times New Roman"/>
          <w:sz w:val="24"/>
          <w:szCs w:val="24"/>
        </w:rPr>
      </w:pPr>
      <w:r>
        <w:rPr>
          <w:rFonts w:ascii="Times New Roman" w:hAnsi="Times New Roman" w:cs="Times New Roman"/>
          <w:spacing w:val="-1"/>
          <w:sz w:val="24"/>
          <w:szCs w:val="24"/>
        </w:rPr>
        <w:t xml:space="preserve">Художественная литература различных жанров (стихи, рассказы, сказки, </w:t>
      </w:r>
      <w:r>
        <w:rPr>
          <w:rFonts w:ascii="Times New Roman" w:hAnsi="Times New Roman" w:cs="Times New Roman"/>
          <w:sz w:val="24"/>
          <w:szCs w:val="24"/>
        </w:rPr>
        <w:t xml:space="preserve">былины, басни, загадки, пословицы, поговорки, песенки, потешки, </w:t>
      </w:r>
      <w:r>
        <w:rPr>
          <w:rFonts w:ascii="Times New Roman" w:hAnsi="Times New Roman" w:cs="Times New Roman"/>
          <w:spacing w:val="-1"/>
          <w:sz w:val="24"/>
          <w:szCs w:val="24"/>
        </w:rPr>
        <w:t xml:space="preserve">колыбельные), соответствующие программе детского сада, школы, если в </w:t>
      </w:r>
      <w:r>
        <w:rPr>
          <w:rFonts w:ascii="Times New Roman" w:hAnsi="Times New Roman" w:cs="Times New Roman"/>
          <w:sz w:val="24"/>
          <w:szCs w:val="24"/>
        </w:rPr>
        <w:t>семье есть дети дошкольного возраста.</w:t>
      </w:r>
    </w:p>
    <w:p w:rsidR="00453AA4" w:rsidRDefault="00453AA4">
      <w:pPr>
        <w:widowControl w:val="0"/>
        <w:numPr>
          <w:ilvl w:val="0"/>
          <w:numId w:val="7"/>
        </w:numPr>
        <w:shd w:val="clear" w:color="auto" w:fill="FFFFFF"/>
        <w:tabs>
          <w:tab w:val="left" w:pos="749"/>
        </w:tabs>
        <w:spacing w:after="0" w:line="240" w:lineRule="auto"/>
        <w:ind w:firstLine="31680"/>
        <w:jc w:val="both"/>
        <w:rPr>
          <w:rFonts w:ascii="Times New Roman" w:hAnsi="Times New Roman" w:cs="Times New Roman"/>
          <w:sz w:val="24"/>
          <w:szCs w:val="24"/>
        </w:rPr>
      </w:pPr>
      <w:r>
        <w:rPr>
          <w:rFonts w:ascii="Times New Roman" w:hAnsi="Times New Roman" w:cs="Times New Roman"/>
          <w:spacing w:val="-1"/>
          <w:sz w:val="24"/>
          <w:szCs w:val="24"/>
        </w:rPr>
        <w:t>Познавательно-учебная литература:</w:t>
      </w:r>
    </w:p>
    <w:p w:rsidR="00453AA4" w:rsidRDefault="00453AA4">
      <w:pPr>
        <w:widowControl w:val="0"/>
        <w:shd w:val="clear" w:color="auto" w:fill="FFFFFF"/>
        <w:tabs>
          <w:tab w:val="left" w:pos="749"/>
        </w:tabs>
        <w:spacing w:after="0" w:line="240" w:lineRule="auto"/>
        <w:ind w:firstLine="316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
          <w:sz w:val="24"/>
          <w:szCs w:val="24"/>
        </w:rPr>
        <w:t>по ознакомлению с окружающим миром;</w:t>
      </w:r>
    </w:p>
    <w:p w:rsidR="00453AA4" w:rsidRDefault="00453AA4">
      <w:pPr>
        <w:widowControl w:val="0"/>
        <w:numPr>
          <w:ilvl w:val="0"/>
          <w:numId w:val="5"/>
        </w:numPr>
        <w:shd w:val="clear" w:color="auto" w:fill="FFFFFF"/>
        <w:tabs>
          <w:tab w:val="left" w:pos="907"/>
        </w:tabs>
        <w:spacing w:after="0" w:line="240" w:lineRule="auto"/>
        <w:ind w:firstLine="31680"/>
        <w:jc w:val="both"/>
        <w:rPr>
          <w:rFonts w:ascii="Times New Roman" w:hAnsi="Times New Roman" w:cs="Times New Roman"/>
          <w:sz w:val="24"/>
          <w:szCs w:val="24"/>
        </w:rPr>
      </w:pPr>
      <w:r>
        <w:rPr>
          <w:rFonts w:ascii="Times New Roman" w:hAnsi="Times New Roman" w:cs="Times New Roman"/>
          <w:sz w:val="24"/>
          <w:szCs w:val="24"/>
        </w:rPr>
        <w:t>по развитию экологических представлений;</w:t>
      </w:r>
    </w:p>
    <w:p w:rsidR="00453AA4" w:rsidRDefault="00453AA4">
      <w:pPr>
        <w:widowControl w:val="0"/>
        <w:numPr>
          <w:ilvl w:val="0"/>
          <w:numId w:val="5"/>
        </w:numPr>
        <w:shd w:val="clear" w:color="auto" w:fill="FFFFFF"/>
        <w:tabs>
          <w:tab w:val="left" w:pos="907"/>
        </w:tabs>
        <w:spacing w:after="0" w:line="240" w:lineRule="auto"/>
        <w:ind w:firstLine="31680"/>
        <w:jc w:val="both"/>
        <w:rPr>
          <w:rFonts w:ascii="Times New Roman" w:hAnsi="Times New Roman" w:cs="Times New Roman"/>
          <w:sz w:val="24"/>
          <w:szCs w:val="24"/>
        </w:rPr>
      </w:pPr>
      <w:r>
        <w:rPr>
          <w:rFonts w:ascii="Times New Roman" w:hAnsi="Times New Roman" w:cs="Times New Roman"/>
          <w:sz w:val="24"/>
          <w:szCs w:val="24"/>
        </w:rPr>
        <w:t>по подготовке ребенка к школе (“Азбука”, “Букварь”, “Веселый счет”).</w:t>
      </w:r>
    </w:p>
    <w:p w:rsidR="00453AA4" w:rsidRDefault="00453AA4">
      <w:pPr>
        <w:shd w:val="clear" w:color="auto" w:fill="FFFFFF"/>
        <w:spacing w:after="0" w:line="240" w:lineRule="auto"/>
        <w:ind w:firstLine="31680"/>
        <w:jc w:val="both"/>
        <w:rPr>
          <w:rFonts w:ascii="Times New Roman" w:hAnsi="Times New Roman" w:cs="Times New Roman"/>
          <w:sz w:val="24"/>
          <w:szCs w:val="24"/>
        </w:rPr>
      </w:pPr>
      <w:r>
        <w:rPr>
          <w:rFonts w:ascii="Times New Roman" w:hAnsi="Times New Roman" w:cs="Times New Roman"/>
          <w:sz w:val="24"/>
          <w:szCs w:val="24"/>
        </w:rPr>
        <w:t>Дошкольнику необходимо подбирать личную библиотеку из доступных книг. Книги должны быть понятны детям по содержанию, красочными, иллюстрированными, желательно имеющие задания в игровой форме (нарисуй, обведи, сосчитай, узнай, придумай и т. д.)</w:t>
      </w:r>
    </w:p>
    <w:p w:rsidR="00453AA4" w:rsidRDefault="00453AA4">
      <w:pPr>
        <w:shd w:val="clear" w:color="auto" w:fill="FFFFFF"/>
        <w:spacing w:after="0" w:line="240" w:lineRule="auto"/>
        <w:ind w:firstLine="31680"/>
        <w:jc w:val="both"/>
        <w:rPr>
          <w:rFonts w:ascii="Times New Roman" w:hAnsi="Times New Roman" w:cs="Times New Roman"/>
          <w:sz w:val="24"/>
          <w:szCs w:val="24"/>
        </w:rPr>
      </w:pPr>
      <w:r>
        <w:rPr>
          <w:rFonts w:ascii="Times New Roman" w:hAnsi="Times New Roman" w:cs="Times New Roman"/>
          <w:sz w:val="24"/>
          <w:szCs w:val="24"/>
        </w:rPr>
        <w:t>Взрослые должны помнить, что книга привлекает ребенка, прежде всего оформлением. Ее внешний вид должен быть не только привлекательным, но и завлекательным: разные формы обложек, красивые, яркие иллюстрации. О том, что это приоритетно для ребенка, хорошо сказал современный поэт:</w:t>
      </w:r>
    </w:p>
    <w:p w:rsidR="00453AA4" w:rsidRDefault="00453AA4">
      <w:pPr>
        <w:shd w:val="clear" w:color="auto" w:fill="FFFFFF"/>
        <w:tabs>
          <w:tab w:val="left" w:pos="5494"/>
        </w:tabs>
        <w:spacing w:after="0" w:line="240" w:lineRule="auto"/>
        <w:ind w:firstLine="31680"/>
        <w:jc w:val="both"/>
        <w:rPr>
          <w:rFonts w:ascii="Times New Roman" w:hAnsi="Times New Roman" w:cs="Times New Roman"/>
          <w:sz w:val="24"/>
          <w:szCs w:val="24"/>
        </w:rPr>
      </w:pPr>
      <w:r>
        <w:rPr>
          <w:rFonts w:ascii="Times New Roman" w:hAnsi="Times New Roman" w:cs="Times New Roman"/>
          <w:spacing w:val="-2"/>
          <w:sz w:val="24"/>
          <w:szCs w:val="24"/>
        </w:rPr>
        <w:t>Мы читаем книги вместе.                               И</w:t>
      </w:r>
      <w:r>
        <w:rPr>
          <w:rFonts w:ascii="Times New Roman" w:hAnsi="Times New Roman" w:cs="Times New Roman"/>
          <w:spacing w:val="-1"/>
          <w:sz w:val="24"/>
          <w:szCs w:val="24"/>
        </w:rPr>
        <w:t xml:space="preserve"> бизоны, и удавы,</w:t>
      </w:r>
    </w:p>
    <w:p w:rsidR="00453AA4" w:rsidRDefault="00453AA4">
      <w:pPr>
        <w:shd w:val="clear" w:color="auto" w:fill="FFFFFF"/>
        <w:tabs>
          <w:tab w:val="left" w:pos="5494"/>
        </w:tabs>
        <w:spacing w:after="0" w:line="240" w:lineRule="auto"/>
        <w:ind w:firstLine="31680"/>
        <w:jc w:val="both"/>
        <w:rPr>
          <w:rFonts w:ascii="Times New Roman" w:hAnsi="Times New Roman" w:cs="Times New Roman"/>
          <w:sz w:val="24"/>
          <w:szCs w:val="24"/>
        </w:rPr>
      </w:pPr>
      <w:r>
        <w:rPr>
          <w:rFonts w:ascii="Times New Roman" w:hAnsi="Times New Roman" w:cs="Times New Roman"/>
          <w:spacing w:val="-3"/>
          <w:sz w:val="24"/>
          <w:szCs w:val="24"/>
        </w:rPr>
        <w:t xml:space="preserve">С папой каждый выходной.                             </w:t>
      </w:r>
      <w:r>
        <w:rPr>
          <w:rFonts w:ascii="Times New Roman" w:hAnsi="Times New Roman" w:cs="Times New Roman"/>
          <w:sz w:val="24"/>
          <w:szCs w:val="24"/>
        </w:rPr>
        <w:t>А у папы – никого!</w:t>
      </w:r>
    </w:p>
    <w:p w:rsidR="00453AA4" w:rsidRDefault="00453AA4">
      <w:pPr>
        <w:shd w:val="clear" w:color="auto" w:fill="FFFFFF"/>
        <w:tabs>
          <w:tab w:val="left" w:pos="5494"/>
        </w:tabs>
        <w:spacing w:after="0" w:line="240" w:lineRule="auto"/>
        <w:ind w:firstLine="31680"/>
        <w:jc w:val="both"/>
        <w:rPr>
          <w:rFonts w:ascii="Times New Roman" w:hAnsi="Times New Roman" w:cs="Times New Roman"/>
          <w:sz w:val="24"/>
          <w:szCs w:val="24"/>
        </w:rPr>
      </w:pPr>
      <w:r>
        <w:rPr>
          <w:rFonts w:ascii="Times New Roman" w:hAnsi="Times New Roman" w:cs="Times New Roman"/>
          <w:spacing w:val="-3"/>
          <w:sz w:val="24"/>
          <w:szCs w:val="24"/>
        </w:rPr>
        <w:t xml:space="preserve">У меня картинок двести,                               </w:t>
      </w:r>
      <w:r>
        <w:rPr>
          <w:rFonts w:ascii="Times New Roman" w:hAnsi="Times New Roman" w:cs="Times New Roman"/>
          <w:sz w:val="24"/>
          <w:szCs w:val="24"/>
        </w:rPr>
        <w:t>У меня – в пустыне дикой</w:t>
      </w:r>
    </w:p>
    <w:p w:rsidR="00453AA4" w:rsidRDefault="00453AA4">
      <w:pPr>
        <w:shd w:val="clear" w:color="auto" w:fill="FFFFFF"/>
        <w:tabs>
          <w:tab w:val="left" w:pos="5494"/>
        </w:tabs>
        <w:spacing w:after="0" w:line="240" w:lineRule="auto"/>
        <w:ind w:firstLine="31680"/>
        <w:jc w:val="both"/>
        <w:rPr>
          <w:rFonts w:ascii="Times New Roman" w:hAnsi="Times New Roman" w:cs="Times New Roman"/>
          <w:sz w:val="24"/>
          <w:szCs w:val="24"/>
        </w:rPr>
      </w:pPr>
      <w:r>
        <w:rPr>
          <w:rFonts w:ascii="Times New Roman" w:hAnsi="Times New Roman" w:cs="Times New Roman"/>
          <w:spacing w:val="-1"/>
          <w:sz w:val="24"/>
          <w:szCs w:val="24"/>
        </w:rPr>
        <w:t>А у папы – ни одной.                                       Нарисован львиный след.</w:t>
      </w:r>
    </w:p>
    <w:p w:rsidR="00453AA4" w:rsidRDefault="00453AA4">
      <w:pPr>
        <w:shd w:val="clear" w:color="auto" w:fill="FFFFFF"/>
        <w:tabs>
          <w:tab w:val="left" w:pos="5494"/>
        </w:tabs>
        <w:spacing w:after="0" w:line="240" w:lineRule="auto"/>
        <w:ind w:firstLine="31680"/>
        <w:jc w:val="both"/>
        <w:rPr>
          <w:rFonts w:ascii="Times New Roman" w:hAnsi="Times New Roman" w:cs="Times New Roman"/>
          <w:sz w:val="24"/>
          <w:szCs w:val="24"/>
        </w:rPr>
      </w:pPr>
      <w:r>
        <w:rPr>
          <w:rFonts w:ascii="Times New Roman" w:hAnsi="Times New Roman" w:cs="Times New Roman"/>
          <w:spacing w:val="-8"/>
          <w:sz w:val="24"/>
          <w:szCs w:val="24"/>
        </w:rPr>
        <w:t xml:space="preserve">У меня слоны, жирафы —                                   </w:t>
      </w:r>
      <w:r>
        <w:rPr>
          <w:rFonts w:ascii="Times New Roman" w:hAnsi="Times New Roman" w:cs="Times New Roman"/>
          <w:sz w:val="24"/>
          <w:szCs w:val="24"/>
        </w:rPr>
        <w:t>Папу жаль. Ну что за книга,</w:t>
      </w:r>
    </w:p>
    <w:p w:rsidR="00453AA4" w:rsidRDefault="00453AA4">
      <w:pPr>
        <w:shd w:val="clear" w:color="auto" w:fill="FFFFFF"/>
        <w:tabs>
          <w:tab w:val="left" w:pos="5494"/>
        </w:tabs>
        <w:spacing w:after="0" w:line="240" w:lineRule="auto"/>
        <w:ind w:firstLine="31680"/>
        <w:jc w:val="both"/>
        <w:rPr>
          <w:rFonts w:ascii="Times New Roman" w:hAnsi="Times New Roman" w:cs="Times New Roman"/>
          <w:sz w:val="24"/>
          <w:szCs w:val="24"/>
        </w:rPr>
      </w:pPr>
      <w:r>
        <w:rPr>
          <w:rFonts w:ascii="Times New Roman" w:hAnsi="Times New Roman" w:cs="Times New Roman"/>
          <w:spacing w:val="-2"/>
          <w:sz w:val="24"/>
          <w:szCs w:val="24"/>
        </w:rPr>
        <w:t xml:space="preserve">Звери все до одного,                                     - </w:t>
      </w:r>
      <w:r>
        <w:rPr>
          <w:rFonts w:ascii="Times New Roman" w:hAnsi="Times New Roman" w:cs="Times New Roman"/>
          <w:spacing w:val="-1"/>
          <w:sz w:val="24"/>
          <w:szCs w:val="24"/>
        </w:rPr>
        <w:t>Если в ней картинок нет!</w:t>
      </w:r>
    </w:p>
    <w:p w:rsidR="00453AA4" w:rsidRDefault="00453AA4">
      <w:pPr>
        <w:shd w:val="clear" w:color="auto" w:fill="FFFFFF"/>
        <w:tabs>
          <w:tab w:val="left" w:pos="5494"/>
        </w:tabs>
        <w:spacing w:after="0" w:line="240" w:lineRule="auto"/>
        <w:ind w:firstLine="31680"/>
        <w:jc w:val="both"/>
        <w:rPr>
          <w:rFonts w:ascii="Times New Roman" w:hAnsi="Times New Roman" w:cs="Times New Roman"/>
          <w:sz w:val="24"/>
          <w:szCs w:val="24"/>
        </w:rPr>
      </w:pPr>
      <w:r>
        <w:rPr>
          <w:rFonts w:ascii="Times New Roman" w:hAnsi="Times New Roman" w:cs="Times New Roman"/>
          <w:sz w:val="24"/>
          <w:szCs w:val="24"/>
        </w:rPr>
        <w:t>Исследованиями было доказано, что красочно оформленные книги влияют на развитие мозга ребенка.</w:t>
      </w:r>
    </w:p>
    <w:p w:rsidR="00453AA4" w:rsidRDefault="00453AA4">
      <w:pPr>
        <w:shd w:val="clear" w:color="auto" w:fill="FFFFFF"/>
        <w:spacing w:after="0" w:line="240" w:lineRule="auto"/>
        <w:ind w:firstLine="31680"/>
        <w:jc w:val="both"/>
        <w:rPr>
          <w:rFonts w:ascii="Times New Roman" w:hAnsi="Times New Roman" w:cs="Times New Roman"/>
          <w:sz w:val="24"/>
          <w:szCs w:val="24"/>
        </w:rPr>
      </w:pPr>
      <w:r>
        <w:rPr>
          <w:rFonts w:ascii="Times New Roman" w:hAnsi="Times New Roman" w:cs="Times New Roman"/>
          <w:sz w:val="24"/>
          <w:szCs w:val="24"/>
        </w:rPr>
        <w:t>В домашней библиотеке дошкольника должны быть разные типы книг. Это книжки-игрушки, книжки-картинки, книжки-вырубки, книжки-панорамы /воспитатель демонстрирует все типы книг родителям воспитанников/.</w:t>
      </w:r>
    </w:p>
    <w:p w:rsidR="00453AA4" w:rsidRDefault="00453AA4">
      <w:pPr>
        <w:shd w:val="clear" w:color="auto" w:fill="FFFFFF"/>
        <w:spacing w:after="0" w:line="240" w:lineRule="auto"/>
        <w:ind w:firstLine="31680"/>
        <w:jc w:val="center"/>
        <w:rPr>
          <w:rFonts w:ascii="Times New Roman" w:hAnsi="Times New Roman" w:cs="Times New Roman"/>
          <w:sz w:val="24"/>
          <w:szCs w:val="24"/>
        </w:rPr>
      </w:pPr>
      <w:r>
        <w:rPr>
          <w:rFonts w:ascii="Times New Roman" w:hAnsi="Times New Roman" w:cs="Times New Roman"/>
          <w:sz w:val="24"/>
          <w:szCs w:val="24"/>
          <w:u w:val="single"/>
        </w:rPr>
        <w:t>И вот еще несколько советов:</w:t>
      </w:r>
    </w:p>
    <w:p w:rsidR="00453AA4" w:rsidRDefault="00453AA4">
      <w:pPr>
        <w:widowControl w:val="0"/>
        <w:numPr>
          <w:ilvl w:val="0"/>
          <w:numId w:val="7"/>
        </w:numPr>
        <w:shd w:val="clear" w:color="auto" w:fill="FFFFFF"/>
        <w:tabs>
          <w:tab w:val="left" w:pos="727"/>
        </w:tabs>
        <w:spacing w:after="0" w:line="240" w:lineRule="auto"/>
        <w:ind w:firstLine="31680"/>
        <w:jc w:val="both"/>
        <w:rPr>
          <w:rFonts w:ascii="Times New Roman" w:hAnsi="Times New Roman" w:cs="Times New Roman"/>
          <w:sz w:val="24"/>
          <w:szCs w:val="24"/>
        </w:rPr>
      </w:pPr>
      <w:r>
        <w:rPr>
          <w:rFonts w:ascii="Times New Roman" w:hAnsi="Times New Roman" w:cs="Times New Roman"/>
          <w:spacing w:val="-1"/>
          <w:sz w:val="24"/>
          <w:szCs w:val="24"/>
        </w:rPr>
        <w:t xml:space="preserve">Не спешите покупать ребенку новую книгу, пока не исчерпано содержание </w:t>
      </w:r>
      <w:r>
        <w:rPr>
          <w:rFonts w:ascii="Times New Roman" w:hAnsi="Times New Roman" w:cs="Times New Roman"/>
          <w:sz w:val="24"/>
          <w:szCs w:val="24"/>
        </w:rPr>
        <w:t>тех, которые у него есть.</w:t>
      </w:r>
    </w:p>
    <w:p w:rsidR="00453AA4" w:rsidRDefault="00453AA4">
      <w:pPr>
        <w:widowControl w:val="0"/>
        <w:numPr>
          <w:ilvl w:val="0"/>
          <w:numId w:val="7"/>
        </w:numPr>
        <w:shd w:val="clear" w:color="auto" w:fill="FFFFFF"/>
        <w:tabs>
          <w:tab w:val="left" w:pos="727"/>
        </w:tabs>
        <w:spacing w:after="0" w:line="240" w:lineRule="auto"/>
        <w:ind w:firstLine="31680"/>
        <w:jc w:val="both"/>
        <w:rPr>
          <w:rFonts w:ascii="Times New Roman" w:hAnsi="Times New Roman" w:cs="Times New Roman"/>
          <w:sz w:val="24"/>
          <w:szCs w:val="24"/>
        </w:rPr>
      </w:pPr>
      <w:r>
        <w:rPr>
          <w:rFonts w:ascii="Times New Roman" w:hAnsi="Times New Roman" w:cs="Times New Roman"/>
          <w:spacing w:val="-1"/>
          <w:sz w:val="24"/>
          <w:szCs w:val="24"/>
        </w:rPr>
        <w:t xml:space="preserve">Привлекайте внимание ребенка к содержанию книги, картинок, каждый раз, </w:t>
      </w:r>
      <w:r>
        <w:rPr>
          <w:rFonts w:ascii="Times New Roman" w:hAnsi="Times New Roman" w:cs="Times New Roman"/>
          <w:sz w:val="24"/>
          <w:szCs w:val="24"/>
        </w:rPr>
        <w:t>раскрывая что-то новое.</w:t>
      </w:r>
    </w:p>
    <w:p w:rsidR="00453AA4" w:rsidRDefault="00453AA4">
      <w:pPr>
        <w:widowControl w:val="0"/>
        <w:numPr>
          <w:ilvl w:val="0"/>
          <w:numId w:val="7"/>
        </w:numPr>
        <w:shd w:val="clear" w:color="auto" w:fill="FFFFFF"/>
        <w:tabs>
          <w:tab w:val="left" w:pos="727"/>
        </w:tabs>
        <w:spacing w:after="0" w:line="240" w:lineRule="auto"/>
        <w:ind w:firstLine="31680"/>
        <w:jc w:val="both"/>
        <w:rPr>
          <w:rFonts w:ascii="Times New Roman" w:hAnsi="Times New Roman" w:cs="Times New Roman"/>
          <w:sz w:val="24"/>
          <w:szCs w:val="24"/>
        </w:rPr>
      </w:pPr>
      <w:r>
        <w:rPr>
          <w:rFonts w:ascii="Times New Roman" w:hAnsi="Times New Roman" w:cs="Times New Roman"/>
          <w:spacing w:val="-1"/>
          <w:sz w:val="24"/>
          <w:szCs w:val="24"/>
        </w:rPr>
        <w:t xml:space="preserve">Проявляйте сами интерес к книгам, бережно обращайтесь с ними и приучайте </w:t>
      </w:r>
      <w:r>
        <w:rPr>
          <w:rFonts w:ascii="Times New Roman" w:hAnsi="Times New Roman" w:cs="Times New Roman"/>
          <w:sz w:val="24"/>
          <w:szCs w:val="24"/>
        </w:rPr>
        <w:t>к этому детей.</w:t>
      </w:r>
    </w:p>
    <w:p w:rsidR="00453AA4" w:rsidRDefault="00453AA4">
      <w:pPr>
        <w:widowControl w:val="0"/>
        <w:numPr>
          <w:ilvl w:val="0"/>
          <w:numId w:val="7"/>
        </w:numPr>
        <w:shd w:val="clear" w:color="auto" w:fill="FFFFFF"/>
        <w:tabs>
          <w:tab w:val="left" w:pos="727"/>
        </w:tabs>
        <w:spacing w:after="0" w:line="240" w:lineRule="auto"/>
        <w:ind w:firstLine="31680"/>
        <w:jc w:val="both"/>
        <w:rPr>
          <w:rFonts w:ascii="Times New Roman" w:hAnsi="Times New Roman" w:cs="Times New Roman"/>
          <w:sz w:val="24"/>
          <w:szCs w:val="24"/>
        </w:rPr>
      </w:pPr>
      <w:r>
        <w:rPr>
          <w:rFonts w:ascii="Times New Roman" w:hAnsi="Times New Roman" w:cs="Times New Roman"/>
          <w:sz w:val="24"/>
          <w:szCs w:val="24"/>
        </w:rPr>
        <w:t>Читайте ребенку книгу не торопясь, с выражением, объясняйте непонятное.</w:t>
      </w:r>
    </w:p>
    <w:p w:rsidR="00453AA4" w:rsidRDefault="00453AA4">
      <w:pPr>
        <w:shd w:val="clear" w:color="auto" w:fill="FFFFFF"/>
        <w:spacing w:after="0" w:line="240" w:lineRule="auto"/>
        <w:ind w:firstLine="31680"/>
        <w:jc w:val="both"/>
        <w:rPr>
          <w:rFonts w:ascii="Times New Roman" w:hAnsi="Times New Roman" w:cs="Times New Roman"/>
          <w:sz w:val="24"/>
          <w:szCs w:val="24"/>
        </w:rPr>
      </w:pPr>
      <w:r>
        <w:rPr>
          <w:rFonts w:ascii="Times New Roman" w:hAnsi="Times New Roman" w:cs="Times New Roman"/>
          <w:spacing w:val="-1"/>
          <w:sz w:val="24"/>
          <w:szCs w:val="24"/>
        </w:rPr>
        <w:t xml:space="preserve">Нас радует то, что в нашем “почтовом ящике” стали появляться вопросы, а это </w:t>
      </w:r>
      <w:r>
        <w:rPr>
          <w:rFonts w:ascii="Times New Roman" w:hAnsi="Times New Roman" w:cs="Times New Roman"/>
          <w:sz w:val="24"/>
          <w:szCs w:val="24"/>
        </w:rPr>
        <w:t>значит, что есть интерес родителей по данной теме занятия. И мы всегда рады Вам помочь, познакомить с новинками литературы, дать совет, рекомендации. Вопрос, который был в нашем “почтовом ящике” звучит так:</w:t>
      </w:r>
    </w:p>
    <w:p w:rsidR="00453AA4" w:rsidRDefault="00453AA4">
      <w:pPr>
        <w:shd w:val="clear" w:color="auto" w:fill="FFFFFF"/>
        <w:tabs>
          <w:tab w:val="left" w:pos="180"/>
        </w:tabs>
        <w:spacing w:after="0" w:line="240" w:lineRule="auto"/>
        <w:ind w:firstLine="31680"/>
        <w:jc w:val="both"/>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i/>
          <w:iCs/>
          <w:sz w:val="24"/>
          <w:szCs w:val="24"/>
        </w:rPr>
        <w:tab/>
        <w:t>Посоветуйте, пожалуйста, какие книги читать ребенку 6 лет?</w:t>
      </w:r>
    </w:p>
    <w:p w:rsidR="00453AA4" w:rsidRDefault="00453AA4">
      <w:pPr>
        <w:shd w:val="clear" w:color="auto" w:fill="FFFFFF"/>
        <w:tabs>
          <w:tab w:val="left" w:pos="3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Отвечая на данный вопрос, мы предлагаем Вам список литературы,</w:t>
      </w:r>
      <w:r>
        <w:rPr>
          <w:rFonts w:ascii="Times New Roman" w:hAnsi="Times New Roman" w:cs="Times New Roman"/>
          <w:sz w:val="24"/>
          <w:szCs w:val="24"/>
        </w:rPr>
        <w:br/>
        <w:t>рекомендованный для детей дошкольного возраста. Но не забудьте, что Вы должны</w:t>
      </w:r>
      <w:r>
        <w:rPr>
          <w:rFonts w:ascii="Times New Roman" w:hAnsi="Times New Roman" w:cs="Times New Roman"/>
          <w:sz w:val="24"/>
          <w:szCs w:val="24"/>
        </w:rPr>
        <w:br/>
        <w:t>учитывать интересы своего ребенка.</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заключении- хочется отметить, что книга, прочитанная в детстве, оставляет более сильный след, чем книга, прочитанная в зрелом возрасте. Там, где детям читают книги с малых лет – они более общительны, развиты, речь их правильная и культурная.</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pacing w:val="-1"/>
          <w:sz w:val="24"/>
          <w:szCs w:val="24"/>
        </w:rPr>
        <w:t>- Уважаемые родители!</w:t>
      </w:r>
    </w:p>
    <w:p w:rsidR="00453AA4" w:rsidRDefault="00453AA4">
      <w:pPr>
        <w:widowControl w:val="0"/>
        <w:shd w:val="clear" w:color="auto" w:fill="FFFFFF"/>
        <w:tabs>
          <w:tab w:val="left" w:pos="1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Мы надеемся на то, что наше занятие в школе “Мир читающей семьи” не пройдет бесследно. И у кого в доме не было детской библиотеки, она обязательно появится, </w:t>
      </w:r>
      <w:r>
        <w:rPr>
          <w:rFonts w:ascii="Times New Roman" w:hAnsi="Times New Roman" w:cs="Times New Roman"/>
          <w:spacing w:val="-1"/>
          <w:sz w:val="24"/>
          <w:szCs w:val="24"/>
        </w:rPr>
        <w:t xml:space="preserve">а у кого они были, то надеемся, что они пополнятся новыми интересными книгами и </w:t>
      </w:r>
      <w:r>
        <w:rPr>
          <w:rFonts w:ascii="Times New Roman" w:hAnsi="Times New Roman" w:cs="Times New Roman"/>
          <w:sz w:val="24"/>
          <w:szCs w:val="24"/>
        </w:rPr>
        <w:t>детскими журналами.</w:t>
      </w:r>
    </w:p>
    <w:p w:rsidR="00453AA4" w:rsidRDefault="00453AA4">
      <w:pPr>
        <w:shd w:val="clear" w:color="auto" w:fill="FFFFFF"/>
        <w:spacing w:after="0" w:line="240" w:lineRule="auto"/>
        <w:ind w:firstLine="31680"/>
        <w:jc w:val="center"/>
        <w:rPr>
          <w:rFonts w:ascii="Times New Roman" w:hAnsi="Times New Roman" w:cs="Times New Roman"/>
          <w:spacing w:val="-1"/>
          <w:sz w:val="24"/>
          <w:szCs w:val="24"/>
        </w:rPr>
      </w:pPr>
      <w:r>
        <w:rPr>
          <w:rFonts w:ascii="Times New Roman" w:hAnsi="Times New Roman" w:cs="Times New Roman"/>
          <w:spacing w:val="-1"/>
          <w:sz w:val="24"/>
          <w:szCs w:val="24"/>
        </w:rPr>
        <w:t>ДДо скорой встречи!</w:t>
      </w:r>
    </w:p>
    <w:p w:rsidR="00453AA4" w:rsidRDefault="00453AA4">
      <w:pPr>
        <w:shd w:val="clear" w:color="auto" w:fill="FFFFFF"/>
        <w:spacing w:after="0" w:line="240" w:lineRule="auto"/>
        <w:ind w:firstLine="31680"/>
        <w:jc w:val="center"/>
        <w:rPr>
          <w:rFonts w:ascii="Times New Roman" w:hAnsi="Times New Roman" w:cs="Times New Roman"/>
          <w:spacing w:val="-1"/>
          <w:sz w:val="24"/>
          <w:szCs w:val="24"/>
        </w:rPr>
      </w:pPr>
    </w:p>
    <w:p w:rsidR="00453AA4" w:rsidRDefault="00453AA4">
      <w:pPr>
        <w:shd w:val="clear" w:color="auto" w:fill="FFFFFF"/>
        <w:spacing w:after="0" w:line="240" w:lineRule="auto"/>
        <w:ind w:firstLine="31680"/>
        <w:jc w:val="center"/>
        <w:rPr>
          <w:rFonts w:ascii="Times New Roman" w:hAnsi="Times New Roman" w:cs="Times New Roman"/>
          <w:spacing w:val="-1"/>
          <w:sz w:val="24"/>
          <w:szCs w:val="24"/>
        </w:rPr>
      </w:pPr>
    </w:p>
    <w:p w:rsidR="00453AA4" w:rsidRDefault="00453AA4">
      <w:pPr>
        <w:shd w:val="clear" w:color="auto" w:fill="FFFFFF"/>
        <w:spacing w:after="0" w:line="240" w:lineRule="auto"/>
        <w:ind w:firstLine="31680"/>
        <w:jc w:val="center"/>
        <w:rPr>
          <w:rFonts w:ascii="Times New Roman" w:hAnsi="Times New Roman" w:cs="Times New Roman"/>
          <w:spacing w:val="-1"/>
          <w:sz w:val="24"/>
          <w:szCs w:val="24"/>
        </w:rPr>
      </w:pPr>
    </w:p>
    <w:p w:rsidR="00453AA4" w:rsidRDefault="00453AA4">
      <w:pPr>
        <w:pStyle w:val="NormalWeb"/>
        <w:spacing w:before="0" w:after="0"/>
        <w:ind w:firstLine="31680"/>
        <w:jc w:val="both"/>
        <w:rPr>
          <w:b/>
          <w:bCs/>
          <w:color w:val="000000"/>
        </w:rPr>
      </w:pPr>
      <w:r>
        <w:rPr>
          <w:b/>
          <w:bCs/>
          <w:color w:val="000000"/>
        </w:rPr>
        <w:t>СЕМИНАР-ПРАКТИКУМ “ЗНАКОМИМ ДЕТЕЙ СО СКАЗКАМИ”</w:t>
      </w:r>
    </w:p>
    <w:p w:rsidR="00453AA4" w:rsidRDefault="00453AA4">
      <w:pPr>
        <w:pStyle w:val="NormalWeb"/>
        <w:spacing w:before="0" w:after="0"/>
        <w:ind w:firstLine="31680"/>
        <w:jc w:val="both"/>
        <w:rPr>
          <w:b/>
          <w:bCs/>
          <w:color w:val="000000"/>
        </w:rPr>
      </w:pPr>
    </w:p>
    <w:p w:rsidR="00453AA4" w:rsidRDefault="00453AA4">
      <w:pPr>
        <w:pStyle w:val="NormalWeb"/>
        <w:spacing w:before="0" w:after="0"/>
        <w:ind w:firstLine="708"/>
        <w:jc w:val="both"/>
        <w:rPr>
          <w:color w:val="000000"/>
          <w:u w:val="single"/>
        </w:rPr>
      </w:pPr>
      <w:r>
        <w:rPr>
          <w:color w:val="000000"/>
          <w:u w:val="single"/>
        </w:rPr>
        <w:t xml:space="preserve">Цель: </w:t>
      </w:r>
      <w:r>
        <w:rPr>
          <w:color w:val="000000"/>
        </w:rPr>
        <w:t>Возрождение традиций семейного чтения и пропаганды среди родителей ценности дошкольного детства, полноценного и правильно организованного развития детей.</w:t>
      </w:r>
    </w:p>
    <w:p w:rsidR="00453AA4" w:rsidRDefault="00453AA4">
      <w:pPr>
        <w:pStyle w:val="NormalWeb"/>
        <w:spacing w:before="0" w:after="0"/>
        <w:ind w:firstLine="708"/>
        <w:jc w:val="both"/>
        <w:rPr>
          <w:color w:val="000000"/>
        </w:rPr>
      </w:pPr>
      <w:r>
        <w:rPr>
          <w:color w:val="000000"/>
          <w:u w:val="single"/>
        </w:rPr>
        <w:t xml:space="preserve">Демонстрационный материал: </w:t>
      </w:r>
      <w:r>
        <w:rPr>
          <w:color w:val="000000"/>
        </w:rPr>
        <w:t>Выставка книг со сказками. (Русские народные сказки, сказки народов мира, сказки советских и зарубежных авторов, сказки в стихах)</w:t>
      </w:r>
    </w:p>
    <w:p w:rsidR="00453AA4" w:rsidRDefault="00453AA4">
      <w:pPr>
        <w:pStyle w:val="NormalWeb"/>
        <w:spacing w:before="0" w:after="0"/>
        <w:ind w:firstLine="708"/>
        <w:jc w:val="both"/>
        <w:rPr>
          <w:color w:val="000000"/>
        </w:rPr>
      </w:pPr>
      <w:r>
        <w:rPr>
          <w:color w:val="000000"/>
          <w:u w:val="single"/>
        </w:rPr>
        <w:t>Раздаточный материал:</w:t>
      </w:r>
      <w:r>
        <w:rPr>
          <w:color w:val="000000"/>
        </w:rPr>
        <w:t xml:space="preserve"> Буклет: “Воспитание сказкой”; подборка: “Игры со сказками в кругу семьи”.</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u w:val="single"/>
        </w:rPr>
        <w:t>Предварительная работа:</w:t>
      </w:r>
      <w:r>
        <w:rPr>
          <w:rFonts w:ascii="Times New Roman" w:hAnsi="Times New Roman" w:cs="Times New Roman"/>
          <w:sz w:val="24"/>
          <w:szCs w:val="24"/>
        </w:rPr>
        <w:t xml:space="preserve"> Родителям сообщена тема занятия, предложено задать интересующие вопросы по теме семинара через “почтовый ящик”. На стенде для родителей представлена информация: размышления “Ребенок и сказка”.</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u w:val="single"/>
        </w:rPr>
        <w:t>Ход занятия:</w:t>
      </w:r>
    </w:p>
    <w:p w:rsidR="00453AA4" w:rsidRDefault="00453AA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pacing w:val="-2"/>
          <w:sz w:val="24"/>
          <w:szCs w:val="24"/>
        </w:rPr>
        <w:t xml:space="preserve">Сказка нужна всем: и большим, и маленьким. Она помогает нам понять </w:t>
      </w:r>
      <w:r>
        <w:rPr>
          <w:rFonts w:ascii="Times New Roman" w:hAnsi="Times New Roman" w:cs="Times New Roman"/>
          <w:sz w:val="24"/>
          <w:szCs w:val="24"/>
        </w:rPr>
        <w:t>других, самих себя, своих детей.</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pacing w:val="-10"/>
          <w:sz w:val="24"/>
          <w:szCs w:val="24"/>
        </w:rPr>
        <w:t xml:space="preserve">Даже самый “продвинутый” и суперсовременный ребенок замирает, слушая мудрую народную сказку. Не выпадает из жизни подобно тому, как это происходит </w:t>
      </w:r>
      <w:r>
        <w:rPr>
          <w:rFonts w:ascii="Times New Roman" w:hAnsi="Times New Roman" w:cs="Times New Roman"/>
          <w:spacing w:val="-8"/>
          <w:sz w:val="24"/>
          <w:szCs w:val="24"/>
        </w:rPr>
        <w:t xml:space="preserve">при просмотре мультфильма или при игре в компьютер, а вникает, погружается. </w:t>
      </w:r>
      <w:r>
        <w:rPr>
          <w:rFonts w:ascii="Times New Roman" w:hAnsi="Times New Roman" w:cs="Times New Roman"/>
          <w:spacing w:val="-9"/>
          <w:sz w:val="24"/>
          <w:szCs w:val="24"/>
        </w:rPr>
        <w:t xml:space="preserve">Дети инстинктивно чувствуют.                                               Сказки - необходимая, им духовная пища. Задача </w:t>
      </w:r>
      <w:r>
        <w:rPr>
          <w:rFonts w:ascii="Times New Roman" w:hAnsi="Times New Roman" w:cs="Times New Roman"/>
          <w:sz w:val="24"/>
          <w:szCs w:val="24"/>
        </w:rPr>
        <w:t>родителей - утолить этот голод.</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pacing w:val="-7"/>
          <w:sz w:val="24"/>
          <w:szCs w:val="24"/>
        </w:rPr>
        <w:t xml:space="preserve">Лучше всего слушают сказки дети дошкольного возраста, чье сознание живет </w:t>
      </w:r>
      <w:r>
        <w:rPr>
          <w:rFonts w:ascii="Times New Roman" w:hAnsi="Times New Roman" w:cs="Times New Roman"/>
          <w:spacing w:val="-8"/>
          <w:sz w:val="24"/>
          <w:szCs w:val="24"/>
        </w:rPr>
        <w:t xml:space="preserve">в образах и проходит в своем развитии тот же путь, что и человечество в разные </w:t>
      </w:r>
      <w:r>
        <w:rPr>
          <w:rFonts w:ascii="Times New Roman" w:hAnsi="Times New Roman" w:cs="Times New Roman"/>
          <w:spacing w:val="-10"/>
          <w:sz w:val="24"/>
          <w:szCs w:val="24"/>
        </w:rPr>
        <w:t xml:space="preserve">эпохи. Сказки, услышанные в этом возрасте, дают ребенку необходимую духовную пищу, закладывая в его сознание истины, воспитывая чувства любви и добра к </w:t>
      </w:r>
      <w:r>
        <w:rPr>
          <w:rFonts w:ascii="Times New Roman" w:hAnsi="Times New Roman" w:cs="Times New Roman"/>
          <w:spacing w:val="-3"/>
          <w:sz w:val="24"/>
          <w:szCs w:val="24"/>
        </w:rPr>
        <w:t xml:space="preserve">окружающему миру. Кажется, все просто... Читаем сказки, и, пожалуйста, </w:t>
      </w:r>
      <w:r>
        <w:rPr>
          <w:rFonts w:ascii="Times New Roman" w:hAnsi="Times New Roman" w:cs="Times New Roman"/>
          <w:spacing w:val="-7"/>
          <w:sz w:val="24"/>
          <w:szCs w:val="24"/>
        </w:rPr>
        <w:t xml:space="preserve">нравственный фундамент заложен! Но, к сожалению, задача гораздо сложнее. </w:t>
      </w:r>
      <w:r>
        <w:rPr>
          <w:rFonts w:ascii="Times New Roman" w:hAnsi="Times New Roman" w:cs="Times New Roman"/>
          <w:spacing w:val="-9"/>
          <w:sz w:val="24"/>
          <w:szCs w:val="24"/>
        </w:rPr>
        <w:t xml:space="preserve">Знакомя кроху со сказками, надо учитывать ряд моментов, обойдя, которые, вы </w:t>
      </w:r>
      <w:r>
        <w:rPr>
          <w:rFonts w:ascii="Times New Roman" w:hAnsi="Times New Roman" w:cs="Times New Roman"/>
          <w:sz w:val="24"/>
          <w:szCs w:val="24"/>
        </w:rPr>
        <w:t>утеряете то самое важное, что есть в этих чудо - историях.</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pacing w:val="-9"/>
          <w:sz w:val="24"/>
          <w:szCs w:val="24"/>
        </w:rPr>
        <w:t xml:space="preserve">Начнем с того, что авторские истории - это совершенно другое. Сегодня мы </w:t>
      </w:r>
      <w:r>
        <w:rPr>
          <w:rFonts w:ascii="Times New Roman" w:hAnsi="Times New Roman" w:cs="Times New Roman"/>
          <w:spacing w:val="-8"/>
          <w:sz w:val="24"/>
          <w:szCs w:val="24"/>
        </w:rPr>
        <w:t xml:space="preserve">говорим только об исконно народных сказках. В отличие от маминых и бабушкиных, </w:t>
      </w:r>
      <w:r>
        <w:rPr>
          <w:rFonts w:ascii="Times New Roman" w:hAnsi="Times New Roman" w:cs="Times New Roman"/>
          <w:spacing w:val="-7"/>
          <w:sz w:val="24"/>
          <w:szCs w:val="24"/>
        </w:rPr>
        <w:t xml:space="preserve">настоящие сказки многослойны, их смысл глубок. Ведь сказки - творчество </w:t>
      </w:r>
      <w:r>
        <w:rPr>
          <w:rFonts w:ascii="Times New Roman" w:hAnsi="Times New Roman" w:cs="Times New Roman"/>
          <w:spacing w:val="-10"/>
          <w:sz w:val="24"/>
          <w:szCs w:val="24"/>
        </w:rPr>
        <w:t xml:space="preserve">бесчисленного множества поколений. Они отшлифованы временем и народной </w:t>
      </w:r>
      <w:r>
        <w:rPr>
          <w:rFonts w:ascii="Times New Roman" w:hAnsi="Times New Roman" w:cs="Times New Roman"/>
          <w:sz w:val="24"/>
          <w:szCs w:val="24"/>
        </w:rPr>
        <w:t>мудростью, умножающейся веками.</w:t>
      </w:r>
    </w:p>
    <w:p w:rsidR="00453AA4" w:rsidRDefault="00453AA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0"/>
          <w:sz w:val="24"/>
          <w:szCs w:val="24"/>
        </w:rPr>
        <w:t xml:space="preserve"> </w:t>
      </w:r>
      <w:r>
        <w:rPr>
          <w:rFonts w:ascii="Times New Roman" w:hAnsi="Times New Roman" w:cs="Times New Roman"/>
          <w:spacing w:val="-10"/>
          <w:sz w:val="24"/>
          <w:szCs w:val="24"/>
        </w:rPr>
        <w:tab/>
        <w:t xml:space="preserve">Литературная сказка - нравственный опыт одного человека. Пусть даже очень </w:t>
      </w:r>
      <w:r>
        <w:rPr>
          <w:rFonts w:ascii="Times New Roman" w:hAnsi="Times New Roman" w:cs="Times New Roman"/>
          <w:spacing w:val="-4"/>
          <w:sz w:val="24"/>
          <w:szCs w:val="24"/>
        </w:rPr>
        <w:t xml:space="preserve">талантливого. Конечно, совсем отказаться от авторской сказки не стоит, но </w:t>
      </w:r>
      <w:r>
        <w:rPr>
          <w:rFonts w:ascii="Times New Roman" w:hAnsi="Times New Roman" w:cs="Times New Roman"/>
          <w:spacing w:val="-6"/>
          <w:sz w:val="24"/>
          <w:szCs w:val="24"/>
        </w:rPr>
        <w:t xml:space="preserve">попробуйте хотя бы разграничить чтение сказки народной в “литературной” </w:t>
      </w:r>
      <w:r>
        <w:rPr>
          <w:rFonts w:ascii="Times New Roman" w:hAnsi="Times New Roman" w:cs="Times New Roman"/>
          <w:sz w:val="24"/>
          <w:szCs w:val="24"/>
        </w:rPr>
        <w:t>обработке.</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pacing w:val="-9"/>
          <w:sz w:val="24"/>
          <w:szCs w:val="24"/>
        </w:rPr>
        <w:t xml:space="preserve">Итак, с чего начать? В первую очередь, нужно найти настоящие фольклорные </w:t>
      </w:r>
      <w:r>
        <w:rPr>
          <w:rFonts w:ascii="Times New Roman" w:hAnsi="Times New Roman" w:cs="Times New Roman"/>
          <w:spacing w:val="-11"/>
          <w:sz w:val="24"/>
          <w:szCs w:val="24"/>
        </w:rPr>
        <w:t xml:space="preserve">сказки без искажений, привносимых издателями и редакторами. Так уж сложилось, </w:t>
      </w:r>
      <w:r>
        <w:rPr>
          <w:rFonts w:ascii="Times New Roman" w:hAnsi="Times New Roman" w:cs="Times New Roman"/>
          <w:spacing w:val="-9"/>
          <w:sz w:val="24"/>
          <w:szCs w:val="24"/>
        </w:rPr>
        <w:t xml:space="preserve">что среди них много тех, кто стремится переделать сказки по-своему. Сознательно </w:t>
      </w:r>
      <w:r>
        <w:rPr>
          <w:rFonts w:ascii="Times New Roman" w:hAnsi="Times New Roman" w:cs="Times New Roman"/>
          <w:spacing w:val="-8"/>
          <w:sz w:val="24"/>
          <w:szCs w:val="24"/>
        </w:rPr>
        <w:t xml:space="preserve">или случайно искажая народную мудрость, делая свои, иногда абсолютно </w:t>
      </w:r>
      <w:r>
        <w:rPr>
          <w:rFonts w:ascii="Times New Roman" w:hAnsi="Times New Roman" w:cs="Times New Roman"/>
          <w:sz w:val="24"/>
          <w:szCs w:val="24"/>
        </w:rPr>
        <w:t>противоположные сказочным, выводы.</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Упрощенное, взрослое осмысление сказок искажает и делает недоступным для ребенка их образный смысл. Поэтому пользуйтесь книжками без “обработки”, например из сборников А.Н.Афанасьева, братьев Гримм. Подойдут классические интерпретации А.Н.Толстого, К.Д.Ушинского. кстати, у Гримов вы найдете и настоящую “Красную шапочку”, и “Золушку”.</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Выбрали сказки? Хорошо! Главное помните, что чем раньше вы познакомите кроху с их удивительным миром, тем проще, адекватнее он впустит их в своё сердце. Потому что, сознание ребенка не захламлено ненужной, искаженной информацией, мышление маленького слушателя не деформировано.</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Более того, знакомство со сказкой может стать одним из самых надежных защитных барьеров от этого безудержного информационного потока, с которым ваше сокровище рано или поздно все равно столкнется вплотную.</w:t>
      </w:r>
    </w:p>
    <w:p w:rsidR="00453AA4" w:rsidRDefault="00453AA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Уважаемые родители! Спешим поблагодарить вас за ваше активное участие  в нашей школе и за ваши вопросы в “почтовом ящике”, на которые мы с удовольствием вам сейчас ответим.</w:t>
      </w:r>
    </w:p>
    <w:p w:rsidR="00453AA4" w:rsidRDefault="00453AA4">
      <w:pPr>
        <w:shd w:val="clear" w:color="auto" w:fill="FFFFFF"/>
        <w:spacing w:after="0" w:line="240" w:lineRule="auto"/>
        <w:ind w:firstLine="708"/>
        <w:jc w:val="both"/>
        <w:rPr>
          <w:rFonts w:ascii="Times New Roman" w:hAnsi="Times New Roman" w:cs="Times New Roman"/>
          <w:i/>
          <w:iCs/>
          <w:sz w:val="24"/>
          <w:szCs w:val="24"/>
          <w:u w:val="single"/>
        </w:rPr>
      </w:pPr>
      <w:r>
        <w:rPr>
          <w:rFonts w:ascii="Times New Roman" w:hAnsi="Times New Roman" w:cs="Times New Roman"/>
          <w:i/>
          <w:iCs/>
          <w:sz w:val="24"/>
          <w:szCs w:val="24"/>
          <w:u w:val="single"/>
        </w:rPr>
        <w:t>“Во многих книгах и  хрестоматиях отсутствуют картинки или они выполнены в черно-белом цвете. Стоит ли покупать такие книги, ведь детей дошкольного возраста в книгах более привлекают красочные иллюстрации, нежели сам текст?”</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 без сомнения все дети любят книжки с картинками, но в вашей домашней библиотеке обязательно должны быть книги и без них. Картинки мешают детям слушать сказки. Ведь художник предлагает им готовые решения. Но сказка – “ложь”, а понять “намёк” можно отказавшись от буквального видения.</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Чтобы представить, как это бывает, мы проведем небольшой эксперимент. Сейчас я вслух прочту вам отрывок из не самой известной сказки (например, Х.К.Андерсена “Подарки феи”), а вы постарайтесь слушать вдумчиво и в процессе чтения на мгновение обратите внимание, что перед вашим мысленным взором возникают какие-то неуловимые образы – как будто, видится то, что происходит в сказке. Правда эти картинки тут же исчезнут, и вы не сможете воспроизвести их в памяти. У детей эти образы гораздо яснее и ярче. А вот слушая, например, “Колобка”, вы, скорее всего, четко представите картинки из вашей книжки, а работа подсознания будет заблокирована.</w:t>
      </w:r>
    </w:p>
    <w:p w:rsidR="00453AA4" w:rsidRDefault="00453AA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Убедить ребенка слушать книжку без картинок – несложно. Скажите, например, что это “ночная” книжки, и слушать ее надо лежа в постели. Тогда ваше сокровище не сможет заглядывать в иллюстрации. Со временем, ребенок привыкнет.</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Отвечая на следующий вопрос: </w:t>
      </w:r>
      <w:r>
        <w:rPr>
          <w:rFonts w:ascii="Times New Roman" w:hAnsi="Times New Roman" w:cs="Times New Roman"/>
          <w:sz w:val="24"/>
          <w:szCs w:val="24"/>
          <w:u w:val="single"/>
        </w:rPr>
        <w:t>“</w:t>
      </w:r>
      <w:r>
        <w:rPr>
          <w:rFonts w:ascii="Times New Roman" w:hAnsi="Times New Roman" w:cs="Times New Roman"/>
          <w:b/>
          <w:bCs/>
          <w:i/>
          <w:iCs/>
          <w:sz w:val="24"/>
          <w:szCs w:val="24"/>
          <w:u w:val="single"/>
        </w:rPr>
        <w:t>Как читать детям сказки?</w:t>
      </w:r>
      <w:r>
        <w:rPr>
          <w:rFonts w:ascii="Times New Roman" w:hAnsi="Times New Roman" w:cs="Times New Roman"/>
          <w:sz w:val="24"/>
          <w:szCs w:val="24"/>
          <w:u w:val="single"/>
        </w:rPr>
        <w:t xml:space="preserve">” </w:t>
      </w:r>
      <w:r>
        <w:rPr>
          <w:rFonts w:ascii="Times New Roman" w:hAnsi="Times New Roman" w:cs="Times New Roman"/>
          <w:sz w:val="24"/>
          <w:szCs w:val="24"/>
        </w:rPr>
        <w:t>мы бы хотели вам, уважаемые родители, задать встречный: “А как  вы читаете своим детям сказки? Есть при этом особые правила, обычаи, традиции?” (воспитатель предлагает родителям поделиться своим опытом, высказать своё мнение).</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свою очередь мы предлагаем вам несколько советов по  данному вопросу.</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pacing w:val="-7"/>
          <w:sz w:val="24"/>
          <w:szCs w:val="24"/>
        </w:rPr>
        <w:t xml:space="preserve">Как читать сказки? Во-первых, мы уже договорились, нужно разграничить </w:t>
      </w:r>
      <w:r>
        <w:rPr>
          <w:rFonts w:ascii="Times New Roman" w:hAnsi="Times New Roman" w:cs="Times New Roman"/>
          <w:spacing w:val="-6"/>
          <w:sz w:val="24"/>
          <w:szCs w:val="24"/>
        </w:rPr>
        <w:t xml:space="preserve">чтение сказок и другую литературу. Например, с помощью того же “ночного” </w:t>
      </w:r>
      <w:r>
        <w:rPr>
          <w:rFonts w:ascii="Times New Roman" w:hAnsi="Times New Roman" w:cs="Times New Roman"/>
          <w:spacing w:val="-9"/>
          <w:sz w:val="24"/>
          <w:szCs w:val="24"/>
        </w:rPr>
        <w:t xml:space="preserve">чтения. Или придумать особенный ритуал: зажечь рядом с кроватью свечу или </w:t>
      </w:r>
      <w:r>
        <w:rPr>
          <w:rFonts w:ascii="Times New Roman" w:hAnsi="Times New Roman" w:cs="Times New Roman"/>
          <w:spacing w:val="-10"/>
          <w:sz w:val="24"/>
          <w:szCs w:val="24"/>
        </w:rPr>
        <w:t xml:space="preserve">маленький светильник. А еще можно сочинить простые, но таинственные стишки и читать их, как волшебные слова перед началом. Например, такие: “День чудесный </w:t>
      </w:r>
      <w:r>
        <w:rPr>
          <w:rFonts w:ascii="Times New Roman" w:hAnsi="Times New Roman" w:cs="Times New Roman"/>
          <w:sz w:val="24"/>
          <w:szCs w:val="24"/>
        </w:rPr>
        <w:t>позади, сказка, в гости приходи!”</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 - вторых, помните, сказку нужно читать тихо, медленно, делая </w:t>
      </w:r>
      <w:r>
        <w:rPr>
          <w:rFonts w:ascii="Times New Roman" w:hAnsi="Times New Roman" w:cs="Times New Roman"/>
          <w:spacing w:val="-10"/>
          <w:sz w:val="24"/>
          <w:szCs w:val="24"/>
        </w:rPr>
        <w:t xml:space="preserve">“мхатовские” паузы. Особенно эффективными они будут после прочтения абзаца. </w:t>
      </w:r>
      <w:r>
        <w:rPr>
          <w:rFonts w:ascii="Times New Roman" w:hAnsi="Times New Roman" w:cs="Times New Roman"/>
          <w:sz w:val="24"/>
          <w:szCs w:val="24"/>
        </w:rPr>
        <w:t>Так, попрактиковавшись, вы. сможете даже кульминационные моменты подчеркивать только интонацией, а не ускорением темпа.</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pacing w:val="-7"/>
          <w:sz w:val="24"/>
          <w:szCs w:val="24"/>
        </w:rPr>
        <w:t>И еще: обязательно читайте заключительную фразу сказки: “стали жить-</w:t>
      </w:r>
      <w:r>
        <w:rPr>
          <w:rFonts w:ascii="Times New Roman" w:hAnsi="Times New Roman" w:cs="Times New Roman"/>
          <w:spacing w:val="-10"/>
          <w:sz w:val="24"/>
          <w:szCs w:val="24"/>
        </w:rPr>
        <w:t xml:space="preserve">поживать” и тому подобное. Это важно. Это подчеркивает “отдельность” сказки, а </w:t>
      </w:r>
      <w:r>
        <w:rPr>
          <w:rFonts w:ascii="Times New Roman" w:hAnsi="Times New Roman" w:cs="Times New Roman"/>
          <w:spacing w:val="-4"/>
          <w:sz w:val="24"/>
          <w:szCs w:val="24"/>
        </w:rPr>
        <w:t xml:space="preserve">кроме того, прививает вкус к родному слову. Вообще весь текст сказки - это </w:t>
      </w:r>
      <w:r>
        <w:rPr>
          <w:rFonts w:ascii="Times New Roman" w:hAnsi="Times New Roman" w:cs="Times New Roman"/>
          <w:spacing w:val="-9"/>
          <w:sz w:val="24"/>
          <w:szCs w:val="24"/>
        </w:rPr>
        <w:t xml:space="preserve">хорошая русская речь, необходимый набор ключевых слов. В сказках - особый </w:t>
      </w:r>
      <w:r>
        <w:rPr>
          <w:rFonts w:ascii="Times New Roman" w:hAnsi="Times New Roman" w:cs="Times New Roman"/>
          <w:spacing w:val="-5"/>
          <w:sz w:val="24"/>
          <w:szCs w:val="24"/>
        </w:rPr>
        <w:t xml:space="preserve">ритмический строй, что тоже развивает соответствующее чувство у ребенка. А </w:t>
      </w:r>
      <w:r>
        <w:rPr>
          <w:rFonts w:ascii="Times New Roman" w:hAnsi="Times New Roman" w:cs="Times New Roman"/>
          <w:spacing w:val="-9"/>
          <w:sz w:val="24"/>
          <w:szCs w:val="24"/>
        </w:rPr>
        <w:t xml:space="preserve">если потрудиться читать сказку с хорошей дикцией, четко проговаривая все звуки, </w:t>
      </w:r>
      <w:r>
        <w:rPr>
          <w:rFonts w:ascii="Times New Roman" w:hAnsi="Times New Roman" w:cs="Times New Roman"/>
          <w:sz w:val="24"/>
          <w:szCs w:val="24"/>
        </w:rPr>
        <w:t>то... Вы сэкономите на визитах к логопеду!</w:t>
      </w:r>
    </w:p>
    <w:p w:rsidR="00453AA4" w:rsidRDefault="00453AA4">
      <w:pPr>
        <w:shd w:val="clear" w:color="auto" w:fill="FFFFFF"/>
        <w:spacing w:after="0" w:line="240" w:lineRule="auto"/>
        <w:ind w:firstLine="708"/>
        <w:jc w:val="both"/>
        <w:rPr>
          <w:rFonts w:ascii="Times New Roman" w:hAnsi="Times New Roman" w:cs="Times New Roman"/>
          <w:spacing w:val="-10"/>
          <w:sz w:val="24"/>
          <w:szCs w:val="24"/>
        </w:rPr>
      </w:pPr>
      <w:r>
        <w:rPr>
          <w:rFonts w:ascii="Times New Roman" w:hAnsi="Times New Roman" w:cs="Times New Roman"/>
          <w:spacing w:val="-9"/>
          <w:sz w:val="24"/>
          <w:szCs w:val="24"/>
        </w:rPr>
        <w:t xml:space="preserve">Конечно, в идеале сказки нужно рассказывать, а не читать. Уловив истинное </w:t>
      </w:r>
      <w:r>
        <w:rPr>
          <w:rFonts w:ascii="Times New Roman" w:hAnsi="Times New Roman" w:cs="Times New Roman"/>
          <w:spacing w:val="-7"/>
          <w:sz w:val="24"/>
          <w:szCs w:val="24"/>
        </w:rPr>
        <w:t xml:space="preserve">значение происходящего действа, вы не исказите ее смысла, заменив некоторые </w:t>
      </w:r>
      <w:r>
        <w:rPr>
          <w:rFonts w:ascii="Times New Roman" w:hAnsi="Times New Roman" w:cs="Times New Roman"/>
          <w:spacing w:val="-5"/>
          <w:sz w:val="24"/>
          <w:szCs w:val="24"/>
        </w:rPr>
        <w:t xml:space="preserve">слова оригинала своими собственными. Только не упускайте и не добавляйте </w:t>
      </w:r>
      <w:r>
        <w:rPr>
          <w:rFonts w:ascii="Times New Roman" w:hAnsi="Times New Roman" w:cs="Times New Roman"/>
          <w:spacing w:val="-10"/>
          <w:sz w:val="24"/>
          <w:szCs w:val="24"/>
        </w:rPr>
        <w:t xml:space="preserve">ничего. Не изменяйте знаковых вещей. Например, процесс прядения (прядение </w:t>
      </w:r>
      <w:r>
        <w:rPr>
          <w:rFonts w:ascii="Times New Roman" w:hAnsi="Times New Roman" w:cs="Times New Roman"/>
          <w:sz w:val="24"/>
          <w:szCs w:val="24"/>
        </w:rPr>
        <w:t xml:space="preserve">символизирует мышление) не заменяйте шитьем (связано с колющим </w:t>
      </w:r>
      <w:r>
        <w:rPr>
          <w:rFonts w:ascii="Times New Roman" w:hAnsi="Times New Roman" w:cs="Times New Roman"/>
          <w:spacing w:val="-10"/>
          <w:sz w:val="24"/>
          <w:szCs w:val="24"/>
        </w:rPr>
        <w:t>металлическим предметом). Сохраняйте последовательность происходящего.</w:t>
      </w:r>
    </w:p>
    <w:p w:rsidR="00453AA4" w:rsidRDefault="00453AA4">
      <w:pPr>
        <w:shd w:val="clear" w:color="auto" w:fill="FFFFFF"/>
        <w:spacing w:after="0" w:line="240" w:lineRule="auto"/>
        <w:jc w:val="center"/>
        <w:rPr>
          <w:rFonts w:ascii="Times New Roman" w:hAnsi="Times New Roman" w:cs="Times New Roman"/>
          <w:i/>
          <w:iCs/>
          <w:spacing w:val="-10"/>
          <w:sz w:val="24"/>
          <w:szCs w:val="24"/>
          <w:u w:val="single"/>
        </w:rPr>
      </w:pPr>
      <w:r>
        <w:rPr>
          <w:rFonts w:ascii="Times New Roman" w:hAnsi="Times New Roman" w:cs="Times New Roman"/>
          <w:i/>
          <w:iCs/>
          <w:spacing w:val="-10"/>
          <w:sz w:val="24"/>
          <w:szCs w:val="24"/>
          <w:u w:val="single"/>
        </w:rPr>
        <w:t>Сколько сказок малыш может услышать перед сном?</w:t>
      </w:r>
    </w:p>
    <w:p w:rsidR="00453AA4" w:rsidRDefault="00453AA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0"/>
          <w:sz w:val="24"/>
          <w:szCs w:val="24"/>
        </w:rPr>
        <w:t xml:space="preserve"> </w:t>
      </w:r>
      <w:r>
        <w:rPr>
          <w:rFonts w:ascii="Times New Roman" w:hAnsi="Times New Roman" w:cs="Times New Roman"/>
          <w:spacing w:val="-10"/>
          <w:sz w:val="24"/>
          <w:szCs w:val="24"/>
        </w:rPr>
        <w:tab/>
        <w:t xml:space="preserve">Одну. И к тому же ту, </w:t>
      </w:r>
      <w:r>
        <w:rPr>
          <w:rFonts w:ascii="Times New Roman" w:hAnsi="Times New Roman" w:cs="Times New Roman"/>
          <w:spacing w:val="-9"/>
          <w:sz w:val="24"/>
          <w:szCs w:val="24"/>
        </w:rPr>
        <w:t xml:space="preserve">которую он уже знает. Если ребенок еще раз хочет ее почитать или послушать, не </w:t>
      </w:r>
      <w:r>
        <w:rPr>
          <w:rFonts w:ascii="Times New Roman" w:hAnsi="Times New Roman" w:cs="Times New Roman"/>
          <w:spacing w:val="-2"/>
          <w:sz w:val="24"/>
          <w:szCs w:val="24"/>
        </w:rPr>
        <w:t xml:space="preserve">препятствуйте, прочтите снова. Рассказанная сказка - каждый раз новое </w:t>
      </w:r>
      <w:r>
        <w:rPr>
          <w:rFonts w:ascii="Times New Roman" w:hAnsi="Times New Roman" w:cs="Times New Roman"/>
          <w:spacing w:val="-9"/>
          <w:sz w:val="24"/>
          <w:szCs w:val="24"/>
        </w:rPr>
        <w:t xml:space="preserve">художественное произведение. Сказку можно и нужно читать крохе 4 -5 раз. Тогда </w:t>
      </w:r>
      <w:r>
        <w:rPr>
          <w:rFonts w:ascii="Times New Roman" w:hAnsi="Times New Roman" w:cs="Times New Roman"/>
          <w:spacing w:val="-5"/>
          <w:sz w:val="24"/>
          <w:szCs w:val="24"/>
        </w:rPr>
        <w:t xml:space="preserve">он сможет добраться до его глубинного смысла. Никогда не говорите ребенку: </w:t>
      </w:r>
      <w:r>
        <w:rPr>
          <w:rFonts w:ascii="Times New Roman" w:hAnsi="Times New Roman" w:cs="Times New Roman"/>
          <w:spacing w:val="-8"/>
          <w:sz w:val="24"/>
          <w:szCs w:val="24"/>
        </w:rPr>
        <w:t xml:space="preserve">“Мы это уже читали”, - если он просит повтора. Это только, кажется, что малыш </w:t>
      </w:r>
      <w:r>
        <w:rPr>
          <w:rFonts w:ascii="Times New Roman" w:hAnsi="Times New Roman" w:cs="Times New Roman"/>
          <w:spacing w:val="-6"/>
          <w:sz w:val="24"/>
          <w:szCs w:val="24"/>
        </w:rPr>
        <w:t>готов слушать сказку до бесконечности. В определенный момент, добравшись до</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сути, он скажет вам стоп... А пока... пока почувствуйте себя великим артистом, </w:t>
      </w:r>
      <w:r>
        <w:rPr>
          <w:rFonts w:ascii="Times New Roman" w:hAnsi="Times New Roman" w:cs="Times New Roman"/>
          <w:sz w:val="24"/>
          <w:szCs w:val="24"/>
        </w:rPr>
        <w:t>ежедневно играющим гениальную пьесу.</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Знакомя ребенка со сказкой, вы можете ее не только рассказать или прочитать, но в сказку и со сказкой, как не странно можно поиграть!</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Глубокий и сложный процесс преобразований и усвоения жизненных впечатлений происходит в играх. Творческое начало проявляется и в выборе тем игры, рисунка, и в том, что дети с большей искренностью передают своё отношение к изображаемому, свои мысли и чувства. Главное достоинство в том, чтобы обучение игре превращалось в увлекательную игру. Ребёнка совсем не обязательно усаживать за стол. Играйте с ребёнком где угодно – на кухне, на полу в комнате и даже в машине. И не забывайте, что концентрация внимания в раннем возрасте не превышает 15 – 20 минут.</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Уважаемые родители! Мы предлагаем вам подборку игр со сказками, в которые вы можете поиграть в кругу семьи. А сейчас мы предлагаем вам с нами немного поиграть в эти игры.</w:t>
      </w:r>
    </w:p>
    <w:p w:rsidR="00453AA4" w:rsidRDefault="00453AA4">
      <w:pPr>
        <w:pStyle w:val="NormalWeb"/>
        <w:spacing w:before="0" w:after="0"/>
        <w:jc w:val="center"/>
        <w:rPr>
          <w:u w:val="single"/>
        </w:rPr>
      </w:pPr>
      <w:r>
        <w:rPr>
          <w:u w:val="single"/>
        </w:rPr>
        <w:t>Игра – фантазия:</w:t>
      </w:r>
    </w:p>
    <w:p w:rsidR="00453AA4" w:rsidRDefault="00453AA4">
      <w:pPr>
        <w:pStyle w:val="NormalWeb"/>
        <w:spacing w:before="0" w:after="0"/>
        <w:jc w:val="both"/>
      </w:pPr>
      <w:r>
        <w:rPr>
          <w:color w:val="000000"/>
        </w:rPr>
        <w:t>Любимую игрушку ребёнка введите в любую сказку. Например: в сказке “Репка” у деда появляется дудочка или гармошка. Репка от весёлой музыки пустится в пляс с героями сказки – бабкой, внучкой, кошкой, собачкой, мышкой. Сочините с ребёнком сказку на новый лад. Это развивает фантазию, воображение, юмор.</w:t>
      </w:r>
    </w:p>
    <w:p w:rsidR="00453AA4" w:rsidRDefault="00453AA4">
      <w:pPr>
        <w:pStyle w:val="NormalWeb"/>
        <w:spacing w:before="0" w:after="0"/>
        <w:jc w:val="center"/>
        <w:rPr>
          <w:u w:val="single"/>
        </w:rPr>
      </w:pPr>
      <w:r>
        <w:rPr>
          <w:u w:val="single"/>
        </w:rPr>
        <w:t>Игра – викторина:</w:t>
      </w:r>
    </w:p>
    <w:p w:rsidR="00453AA4" w:rsidRDefault="00453AA4">
      <w:pPr>
        <w:pStyle w:val="NormalWeb"/>
        <w:spacing w:before="0" w:after="0"/>
        <w:jc w:val="both"/>
      </w:pPr>
      <w:r>
        <w:rPr>
          <w:color w:val="000000"/>
        </w:rPr>
        <w:t>“Угадай, кто здесь лишний”. В хорошо известную ребёнку сказку вводится герой из другой сказки. Ребёнок ищет, кто лишний в этой сказке. И называет, что за сказки были предложены в игре.</w:t>
      </w:r>
    </w:p>
    <w:p w:rsidR="00453AA4" w:rsidRDefault="00453AA4">
      <w:pPr>
        <w:pStyle w:val="NormalWeb"/>
        <w:spacing w:before="0" w:after="0"/>
        <w:jc w:val="center"/>
        <w:rPr>
          <w:u w:val="single"/>
        </w:rPr>
      </w:pPr>
      <w:r>
        <w:rPr>
          <w:u w:val="single"/>
        </w:rPr>
        <w:t>Игра – викторина “Путаница”.</w:t>
      </w:r>
    </w:p>
    <w:p w:rsidR="00453AA4" w:rsidRDefault="00453AA4">
      <w:pPr>
        <w:pStyle w:val="NormalWeb"/>
        <w:spacing w:before="0" w:after="0"/>
        <w:jc w:val="both"/>
        <w:rPr>
          <w:color w:val="000000"/>
        </w:rPr>
      </w:pPr>
      <w:r>
        <w:rPr>
          <w:color w:val="000000"/>
        </w:rPr>
        <w:t>Прочитайте отрывок из сказки. Главного героя замените другим сказочным героем. Ребёнок должен поправить взрослого и назвать, из какой сказки “заблудившийся герой”. Когда вы проведёте с ребёнком игру, обязательно не забудьте похвалить малыша.</w:t>
      </w:r>
    </w:p>
    <w:p w:rsidR="00453AA4" w:rsidRDefault="00453AA4">
      <w:pPr>
        <w:pStyle w:val="NormalWeb"/>
        <w:spacing w:before="0" w:after="0"/>
        <w:jc w:val="center"/>
        <w:rPr>
          <w:u w:val="single"/>
        </w:rPr>
      </w:pPr>
      <w:r>
        <w:rPr>
          <w:u w:val="single"/>
        </w:rPr>
        <w:t>“Старая сказка на новый лад”.</w:t>
      </w:r>
    </w:p>
    <w:p w:rsidR="00453AA4" w:rsidRDefault="00453AA4">
      <w:pPr>
        <w:pStyle w:val="NormalWeb"/>
        <w:spacing w:before="0" w:after="0"/>
        <w:jc w:val="both"/>
      </w:pPr>
      <w:r>
        <w:rPr>
          <w:color w:val="000000"/>
        </w:rPr>
        <w:t xml:space="preserve">Выберите сказку, хорошо известную ребёнку: “Волк и семеро козлят”, “Красная шапочка”, “Белоснежка и семь гномов” и др. Начните рассказывать “как обычно”, но пусть в какой – то момент персонажи поступят неожиданно – например: “Козлята поняли, что за дверью злой волк, и совсем не испугались, а решили его проучить. Как ты думаешь, что они сделали...” </w:t>
      </w:r>
    </w:p>
    <w:p w:rsidR="00453AA4" w:rsidRDefault="00453AA4">
      <w:pPr>
        <w:pStyle w:val="NormalWeb"/>
        <w:spacing w:before="0" w:after="0"/>
        <w:jc w:val="both"/>
        <w:rPr>
          <w:color w:val="000000"/>
        </w:rPr>
      </w:pPr>
      <w:r>
        <w:rPr>
          <w:color w:val="000000"/>
        </w:rPr>
        <w:t>Играть с одной сказкой можно 2-3 вечера подряд, приближая и отодвигая “ключевой момент” - “вторжение в сюжет”. Вариант этой игры - “сборная сказка”. В ней участвуют герои разных сказок, разнообразные животные и, как правило, сам ребёнок – в качестве главного героя.</w:t>
      </w:r>
    </w:p>
    <w:p w:rsidR="00453AA4" w:rsidRDefault="00453AA4">
      <w:pPr>
        <w:pStyle w:val="NormalWeb"/>
        <w:spacing w:before="0" w:after="0"/>
        <w:jc w:val="both"/>
      </w:pPr>
    </w:p>
    <w:p w:rsidR="00453AA4" w:rsidRDefault="00453AA4">
      <w:pPr>
        <w:pStyle w:val="NormalWeb"/>
        <w:spacing w:before="0" w:after="0"/>
        <w:jc w:val="center"/>
        <w:rPr>
          <w:u w:val="single"/>
        </w:rPr>
      </w:pPr>
      <w:r>
        <w:rPr>
          <w:u w:val="single"/>
        </w:rPr>
        <w:t>“Моя история”.</w:t>
      </w:r>
    </w:p>
    <w:p w:rsidR="00453AA4" w:rsidRDefault="00453AA4">
      <w:pPr>
        <w:pStyle w:val="NormalWeb"/>
        <w:spacing w:before="0" w:after="0"/>
        <w:jc w:val="both"/>
      </w:pPr>
      <w:r>
        <w:rPr>
          <w:color w:val="000000"/>
        </w:rPr>
        <w:t>Попросите ребёнка принести и сложить в корзину 3-4 разных  предмета – например, зеркальце, книгу, любимую игрушку и яблоко. “Тсс! Тише! Слышишь, кажется, они заговорили. Наверное, знакомятся – ведь эти вещи никогда раньше не встречались. Давай послушаем, что они говорят”. Придумайте вместе “биографию” этих предметов. Пусть ребёнок поможет каждому из них “найти друга”.</w:t>
      </w:r>
    </w:p>
    <w:p w:rsidR="00453AA4" w:rsidRDefault="00453AA4">
      <w:pPr>
        <w:pStyle w:val="NormalWeb"/>
        <w:spacing w:before="0" w:after="0"/>
        <w:jc w:val="center"/>
        <w:rPr>
          <w:u w:val="single"/>
        </w:rPr>
      </w:pPr>
      <w:r>
        <w:rPr>
          <w:u w:val="single"/>
        </w:rPr>
        <w:t>“Неведомая зверюшка”.</w:t>
      </w:r>
    </w:p>
    <w:p w:rsidR="00453AA4" w:rsidRDefault="00453AA4">
      <w:pPr>
        <w:pStyle w:val="NormalWeb"/>
        <w:spacing w:before="0" w:after="0"/>
        <w:jc w:val="both"/>
        <w:rPr>
          <w:color w:val="000000"/>
        </w:rPr>
      </w:pPr>
      <w:r>
        <w:rPr>
          <w:color w:val="000000"/>
        </w:rPr>
        <w:t>Говорите ребёнку: “Сейчас я превращу тебя в зверушку, которую никто никогда нигде не видел. Раз – два – три! (Накройте ребёнка на несколько секунд платком, чтобы помочь ему “переключиться”.) Ой, привет! Ты кто. Где ты живёшь. Что ты любишь.</w:t>
      </w:r>
    </w:p>
    <w:p w:rsidR="00453AA4" w:rsidRDefault="00453AA4">
      <w:pPr>
        <w:pStyle w:val="NormalWeb"/>
        <w:spacing w:before="0" w:after="0"/>
        <w:jc w:val="both"/>
        <w:rPr>
          <w:color w:val="000000"/>
        </w:rPr>
      </w:pPr>
      <w:r>
        <w:rPr>
          <w:color w:val="000000"/>
        </w:rPr>
        <w:t>На этом наше занятие подошло к концу. Надеемся, что вы провели это время не напрасно, а с интересом и пользой. Но самое главное, увлекательное и необычайно интересное вас ожидает  в общении с вашими детьми, во время знакомства с чрезвычайно великой педагогической ценностью – СКАЗКОЙ!</w:t>
      </w:r>
    </w:p>
    <w:p w:rsidR="00453AA4" w:rsidRDefault="00453AA4">
      <w:pPr>
        <w:widowControl w:val="0"/>
        <w:numPr>
          <w:ilvl w:val="0"/>
          <w:numId w:val="8"/>
        </w:numPr>
        <w:shd w:val="clear" w:color="auto" w:fill="FFFFFF"/>
        <w:tabs>
          <w:tab w:val="left" w:pos="1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следующем занятии мы встретимся с Вами в детской библиотеке, где Татьяна Владимировна Вострикова проведет для Вас обзор книг “Такие разные сказки”. Не забывайте, что наш “почтовый ящик” ждет от Вас, уважаемые родители, вопросы, а также советы и пожелания по организации и проведению занятий в нашей “школе”.</w:t>
      </w:r>
    </w:p>
    <w:p w:rsidR="00453AA4" w:rsidRDefault="00453AA4">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До скорой встречи!</w:t>
      </w:r>
    </w:p>
    <w:p w:rsidR="00453AA4" w:rsidRDefault="00453AA4">
      <w:pPr>
        <w:shd w:val="clear" w:color="auto" w:fill="FFFFFF"/>
        <w:spacing w:after="0" w:line="240" w:lineRule="auto"/>
        <w:jc w:val="center"/>
        <w:rPr>
          <w:rFonts w:ascii="Times New Roman" w:hAnsi="Times New Roman" w:cs="Times New Roman"/>
          <w:spacing w:val="-1"/>
          <w:sz w:val="24"/>
          <w:szCs w:val="24"/>
        </w:rPr>
      </w:pPr>
    </w:p>
    <w:p w:rsidR="00453AA4" w:rsidRDefault="00453AA4">
      <w:pPr>
        <w:shd w:val="clear" w:color="auto" w:fill="FFFFFF"/>
        <w:spacing w:after="0" w:line="240" w:lineRule="auto"/>
        <w:jc w:val="center"/>
        <w:rPr>
          <w:rFonts w:ascii="Times New Roman" w:hAnsi="Times New Roman" w:cs="Times New Roman"/>
          <w:spacing w:val="-1"/>
          <w:sz w:val="24"/>
          <w:szCs w:val="24"/>
        </w:rPr>
      </w:pPr>
    </w:p>
    <w:p w:rsidR="00453AA4" w:rsidRDefault="00453AA4">
      <w:pPr>
        <w:pStyle w:val="NormalWeb"/>
        <w:spacing w:before="0" w:after="0"/>
        <w:ind w:firstLine="31680"/>
        <w:jc w:val="both"/>
        <w:rPr>
          <w:color w:val="000000"/>
        </w:rPr>
      </w:pPr>
    </w:p>
    <w:p w:rsidR="00453AA4" w:rsidRDefault="00453AA4">
      <w:pPr>
        <w:spacing w:after="0" w:line="240" w:lineRule="auto"/>
        <w:ind w:firstLine="316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СЕМИНАР-ПРАКТИКУМ “ЗНАКОМИМ ДЕТЕЙ СО СТИХАМИ”</w:t>
      </w:r>
    </w:p>
    <w:p w:rsidR="00453AA4" w:rsidRDefault="00453AA4">
      <w:pPr>
        <w:spacing w:after="0" w:line="240" w:lineRule="auto"/>
        <w:ind w:firstLine="31680"/>
        <w:jc w:val="both"/>
        <w:rPr>
          <w:rFonts w:ascii="Times New Roman" w:hAnsi="Times New Roman" w:cs="Times New Roman"/>
          <w:b/>
          <w:bCs/>
          <w:color w:val="000000"/>
          <w:sz w:val="24"/>
          <w:szCs w:val="24"/>
        </w:rPr>
      </w:pP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u w:val="single"/>
        </w:rPr>
        <w:t>Цель:</w:t>
      </w:r>
      <w:r>
        <w:rPr>
          <w:rFonts w:ascii="Times New Roman" w:hAnsi="Times New Roman" w:cs="Times New Roman"/>
          <w:sz w:val="24"/>
          <w:szCs w:val="24"/>
        </w:rPr>
        <w:t xml:space="preserve"> знакомство родителей со способами приобщения детей дошкольного возраста к литературе в условиях семьи; ознакомление родителей воспитанников с новинками и жанрами детской литературы, в этом ключе развитие понимания родителями важной роли художественной литературы в полноценном развитии ребенка.</w:t>
      </w:r>
    </w:p>
    <w:p w:rsidR="00453AA4" w:rsidRDefault="00453AA4">
      <w:pPr>
        <w:pStyle w:val="NormalWeb"/>
        <w:spacing w:before="0" w:after="0"/>
        <w:ind w:firstLine="708"/>
        <w:jc w:val="both"/>
        <w:rPr>
          <w:color w:val="000000"/>
          <w:u w:val="single"/>
        </w:rPr>
      </w:pPr>
      <w:r>
        <w:rPr>
          <w:color w:val="000000"/>
          <w:u w:val="single"/>
        </w:rPr>
        <w:t xml:space="preserve"> Демонстрационный материал: </w:t>
      </w:r>
      <w:r>
        <w:rPr>
          <w:color w:val="000000"/>
        </w:rPr>
        <w:t>Выставка книг со стихами. (Стихи К.И.Чуковского; А.Л.Барто; С.Михалкова), схемы-модели заучивания стихов.</w:t>
      </w:r>
    </w:p>
    <w:p w:rsidR="00453AA4" w:rsidRDefault="00453AA4">
      <w:pPr>
        <w:pStyle w:val="NormalWeb"/>
        <w:spacing w:before="0" w:after="0"/>
        <w:ind w:firstLine="708"/>
        <w:jc w:val="both"/>
        <w:rPr>
          <w:color w:val="000000"/>
        </w:rPr>
      </w:pPr>
      <w:r>
        <w:rPr>
          <w:color w:val="000000"/>
          <w:u w:val="single"/>
        </w:rPr>
        <w:t>Раздаточный материал:</w:t>
      </w:r>
      <w:r>
        <w:rPr>
          <w:color w:val="000000"/>
        </w:rPr>
        <w:t xml:space="preserve"> Памятка для родителей “Учить стихи – нелёгкий труд”.</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u w:val="single"/>
        </w:rPr>
        <w:t>Предварительная работа:</w:t>
      </w:r>
      <w:r>
        <w:rPr>
          <w:rFonts w:ascii="Times New Roman" w:hAnsi="Times New Roman" w:cs="Times New Roman"/>
          <w:sz w:val="24"/>
          <w:szCs w:val="24"/>
        </w:rPr>
        <w:t xml:space="preserve"> Родителям сообщена тема занятия, предложено задать интересующие вопросы по теме семинара через “почтовый ящик”. На информационном стенде для родителей размещена информация: рекомендации “Рассказываем стихи руками”, “Стихи в рисунках” . предложена анкета “Традиции семейного чтения”. </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u w:val="single"/>
        </w:rPr>
        <w:t>Ход занятия:</w:t>
      </w:r>
    </w:p>
    <w:p w:rsidR="00453AA4" w:rsidRDefault="00453AA4">
      <w:pPr>
        <w:pStyle w:val="NormalWeb"/>
        <w:spacing w:before="0" w:after="0"/>
        <w:ind w:firstLine="708"/>
        <w:jc w:val="both"/>
        <w:rPr>
          <w:color w:val="000000"/>
        </w:rPr>
      </w:pPr>
      <w:r>
        <w:rPr>
          <w:color w:val="000000"/>
        </w:rPr>
        <w:t>Добрый день, уважаемые родители! Мы рады снова видеть вас  в нашей школе “Мир читающей семьи”. Сегодня, на занятии мы будем говорить о стихах, о их разнообразии и способах разучивания.</w:t>
      </w:r>
    </w:p>
    <w:p w:rsidR="00453AA4" w:rsidRDefault="00453AA4">
      <w:pPr>
        <w:pStyle w:val="NormalWeb"/>
        <w:spacing w:before="0" w:after="0"/>
        <w:ind w:firstLine="708"/>
        <w:jc w:val="both"/>
        <w:rPr>
          <w:color w:val="000000"/>
        </w:rPr>
      </w:pPr>
      <w:r>
        <w:rPr>
          <w:color w:val="000000"/>
        </w:rPr>
        <w:t>Вряд ли кто-то из родителей не понимает, что учить стихи с детьми надо. Это развивает память, расширяет кругозор, учит восприятию такого жанра, как поэзия и, наконец, формирует общий уровень культуры человека. Кроме того, рифма помогает найти внутреннюю гармонию...</w:t>
      </w:r>
    </w:p>
    <w:p w:rsidR="00453AA4" w:rsidRDefault="00453AA4">
      <w:pPr>
        <w:pStyle w:val="NormalWeb"/>
        <w:spacing w:before="0" w:after="0"/>
        <w:ind w:firstLine="708"/>
        <w:jc w:val="both"/>
        <w:rPr>
          <w:color w:val="000000"/>
        </w:rPr>
      </w:pPr>
      <w:r>
        <w:rPr>
          <w:color w:val="000000"/>
        </w:rPr>
        <w:t>Но в тоже время большинство из нас, с ужасом вспоминает, что это была за пытка – выучить стихотворение! Ходишь из угла в угол и механически повторяешь строку за строкой, а проснувшись утром, с ужасом понимаешь, что запомнил в лучшем случае половину.</w:t>
      </w:r>
    </w:p>
    <w:p w:rsidR="00453AA4" w:rsidRDefault="00453AA4">
      <w:pPr>
        <w:pStyle w:val="NormalWeb"/>
        <w:spacing w:before="0" w:after="0"/>
        <w:ind w:firstLine="708"/>
        <w:jc w:val="both"/>
        <w:rPr>
          <w:color w:val="000000"/>
        </w:rPr>
      </w:pPr>
      <w:r>
        <w:rPr>
          <w:color w:val="000000"/>
        </w:rPr>
        <w:t>Конечно, не для всех малышей заучивание стихотворений является проблемой. Для некоторых даже наоборот: они молниеносно запоминают то, что им особенно нравится. Так, в семьях, где близкие много и часто разговаривают с ребенком, читают, малыши уже в годик  смешно цокая язычком, заканчивают строчки из стихотворения А.Л.Барто “Я люблю свою лошадку”. Но есть и такие детки, которым запоминать стихи сложно, для которых это почти каторжный труд. Почему? Чаще всего, потому что стихотворение он учит неправильно. Мы же хотим рассказать вам, как правильно учить с ребенком стихи, учитывая его психологические особенности, возраст, темперамент и даже литературные предпочтения.</w:t>
      </w:r>
    </w:p>
    <w:p w:rsidR="00453AA4" w:rsidRDefault="00453AA4">
      <w:pPr>
        <w:pStyle w:val="NormalWeb"/>
        <w:spacing w:before="0" w:after="0"/>
        <w:ind w:firstLine="708"/>
        <w:jc w:val="both"/>
        <w:rPr>
          <w:color w:val="000000"/>
        </w:rPr>
      </w:pPr>
      <w:r>
        <w:rPr>
          <w:color w:val="000000"/>
        </w:rPr>
        <w:t>А как обстоит дело у вас? Как ваш ребенок учит стихи? С какими трудностями при заучивании стихов с вашим ребенком вы сталкиваетесь? (воспитатель предлагает родителям поделиться своим опытом, способами, приемами, методами разучивания стихов с детьми ).</w:t>
      </w:r>
    </w:p>
    <w:p w:rsidR="00453AA4" w:rsidRDefault="00453AA4">
      <w:pPr>
        <w:pStyle w:val="NormalWeb"/>
        <w:spacing w:before="0" w:after="0"/>
        <w:ind w:firstLine="31680"/>
        <w:jc w:val="both"/>
        <w:rPr>
          <w:color w:val="000000"/>
        </w:rPr>
      </w:pPr>
      <w:r>
        <w:rPr>
          <w:color w:val="000000"/>
        </w:rPr>
        <w:tab/>
        <w:t>А сейчас, мы вместе познакомимся  и рассмотрим несколько правил заучивания стихов.</w:t>
      </w:r>
    </w:p>
    <w:p w:rsidR="00453AA4" w:rsidRDefault="00453AA4">
      <w:pPr>
        <w:pStyle w:val="NormalWeb"/>
        <w:spacing w:before="0" w:after="0"/>
        <w:ind w:firstLine="708"/>
        <w:jc w:val="both"/>
        <w:rPr>
          <w:i/>
          <w:iCs/>
          <w:color w:val="000000"/>
          <w:u w:val="single"/>
        </w:rPr>
      </w:pPr>
      <w:r>
        <w:rPr>
          <w:i/>
          <w:iCs/>
          <w:color w:val="000000"/>
          <w:u w:val="single"/>
        </w:rPr>
        <w:t>Правило №1</w:t>
      </w:r>
    </w:p>
    <w:p w:rsidR="00453AA4" w:rsidRDefault="00453AA4">
      <w:pPr>
        <w:pStyle w:val="NormalWeb"/>
        <w:spacing w:before="0" w:after="0"/>
        <w:ind w:firstLine="708"/>
        <w:jc w:val="both"/>
        <w:rPr>
          <w:color w:val="000000"/>
        </w:rPr>
      </w:pPr>
      <w:r>
        <w:rPr>
          <w:color w:val="000000"/>
        </w:rPr>
        <w:t>Чтобы малыш легко и хорошо запомнил рифму нужно обязательно знакомить его с “мелодией” стихотворения и начать стоит, как можно раньше. Наиболее благоприятным возрастом для заучивания стихотворений является 4-5 лет. Именно в этот возрастной отрезок начинается  особенно быстро развиваться память малыша.  И если до четырех лет мы не ставим перед ребенком задачи запомнить произведение, а просто “начитываем” их количество – что запомнит, то после четырех лет мы уже целенаправленно учим малыша запоминать текст наизусть. Причем учить нужно как можно больше – это самый лучший способ сформировать необходимый для обучения объем памяти.</w:t>
      </w:r>
    </w:p>
    <w:p w:rsidR="00453AA4" w:rsidRDefault="00453AA4">
      <w:pPr>
        <w:pStyle w:val="NormalWeb"/>
        <w:spacing w:before="0" w:after="0"/>
        <w:ind w:firstLine="708"/>
        <w:jc w:val="both"/>
        <w:rPr>
          <w:i/>
          <w:iCs/>
          <w:color w:val="000000"/>
          <w:u w:val="single"/>
        </w:rPr>
      </w:pPr>
      <w:r>
        <w:rPr>
          <w:i/>
          <w:iCs/>
          <w:color w:val="000000"/>
          <w:u w:val="single"/>
        </w:rPr>
        <w:t>Правило №2</w:t>
      </w:r>
    </w:p>
    <w:p w:rsidR="00453AA4" w:rsidRDefault="00453AA4">
      <w:pPr>
        <w:pStyle w:val="NormalWeb"/>
        <w:spacing w:before="0" w:after="0"/>
        <w:ind w:firstLine="708"/>
        <w:jc w:val="both"/>
        <w:rPr>
          <w:color w:val="000000"/>
        </w:rPr>
      </w:pPr>
      <w:r>
        <w:rPr>
          <w:color w:val="000000"/>
        </w:rPr>
        <w:t>Для того чтобы стихотворение легко училось, оно должно по содержанию соответствовать возрасту и темпераменту ребенка. Не нужно заставлять четырехлетнюю  кроху заучивать на утеху гостей отрывки из “Онегина”. Лучше всего учить детскую классику Михалкова,  Барто, Чуковского.</w:t>
      </w:r>
    </w:p>
    <w:p w:rsidR="00453AA4" w:rsidRDefault="00453AA4">
      <w:pPr>
        <w:pStyle w:val="NormalWeb"/>
        <w:spacing w:before="0" w:after="0"/>
        <w:ind w:firstLine="708"/>
        <w:jc w:val="both"/>
        <w:rPr>
          <w:color w:val="000000"/>
        </w:rPr>
      </w:pPr>
      <w:r>
        <w:rPr>
          <w:color w:val="000000"/>
        </w:rPr>
        <w:t>Шалунам лучше предлагать для запоминания стихи ритмично-веселые, спокойным детям – размеренные, плавные. Конечно, в школе с их темпераментом никто считаться не будет, но тогда, когда мы только учимся учить стихи, лучше поступить именно так. Ребенку главное понять технику запоминания, а это легче делать на том материале, который “сердцу ближе”. И еще – учить стихотворение нельзя просто так. Это обязательно должно быть подарком для кого-то: мамы, бабушки или, например, к приходу Деда Мороза. Только в 7-8 лет мы потихоньку будем нацеливать ребенка на то. Что знать стихи наизусть нужно и для себя.</w:t>
      </w:r>
    </w:p>
    <w:p w:rsidR="00453AA4" w:rsidRDefault="00453AA4">
      <w:pPr>
        <w:pStyle w:val="NormalWeb"/>
        <w:spacing w:before="0" w:after="0"/>
        <w:ind w:firstLine="708"/>
        <w:jc w:val="both"/>
        <w:rPr>
          <w:i/>
          <w:iCs/>
          <w:color w:val="000000"/>
          <w:u w:val="single"/>
        </w:rPr>
      </w:pPr>
      <w:r>
        <w:rPr>
          <w:i/>
          <w:iCs/>
          <w:color w:val="000000"/>
          <w:u w:val="single"/>
        </w:rPr>
        <w:t>Правило №3</w:t>
      </w:r>
    </w:p>
    <w:p w:rsidR="00453AA4" w:rsidRDefault="00453AA4">
      <w:pPr>
        <w:pStyle w:val="NormalWeb"/>
        <w:spacing w:before="0" w:after="0"/>
        <w:ind w:firstLine="708"/>
        <w:jc w:val="both"/>
        <w:rPr>
          <w:color w:val="000000"/>
        </w:rPr>
      </w:pPr>
      <w:r>
        <w:rPr>
          <w:color w:val="000000"/>
        </w:rPr>
        <w:t>Заучивать стихотворение следует эмоционально и с выражением, - такова детская природа! В противном случае, оно будет лишено для ребенка смысла. Ребенок, не проникшийся красотой стихотворной литературной формы в детстве, став взрослым, вряд ли будет обращаться к поэзии.</w:t>
      </w:r>
    </w:p>
    <w:p w:rsidR="00453AA4" w:rsidRDefault="00453AA4">
      <w:pPr>
        <w:pStyle w:val="NormalWeb"/>
        <w:spacing w:before="0" w:after="0"/>
        <w:ind w:firstLine="708"/>
        <w:jc w:val="both"/>
        <w:rPr>
          <w:i/>
          <w:iCs/>
          <w:color w:val="000000"/>
          <w:u w:val="single"/>
        </w:rPr>
      </w:pPr>
      <w:r>
        <w:rPr>
          <w:i/>
          <w:iCs/>
          <w:color w:val="000000"/>
          <w:u w:val="single"/>
        </w:rPr>
        <w:t>Правило №4</w:t>
      </w:r>
    </w:p>
    <w:p w:rsidR="00453AA4" w:rsidRDefault="00453AA4">
      <w:pPr>
        <w:pStyle w:val="NormalWeb"/>
        <w:spacing w:before="0" w:after="0"/>
        <w:ind w:firstLine="708"/>
        <w:jc w:val="both"/>
        <w:rPr>
          <w:color w:val="000000"/>
        </w:rPr>
      </w:pPr>
      <w:r>
        <w:rPr>
          <w:color w:val="000000"/>
        </w:rPr>
        <w:t>Прежде, чем начать заучивание, взрослый, который будет учить стихотворение с ребенком должен сам прочитать его с выражением. Еще лучше, если взрослый будет знать его наизусть. Затем следует обязательно найти в тексте незнакомые или непонятные малышу слова и объяснить их. Когда все слова будут разъяснены, стихотворение нужно прочитать еще раз, медленно, расставляя смысловые акценты. После повторного прочтения расскажите ребенку, кто написал такое замечательное произведение, о том, как и когда, написано это стихотворение. Такой подход приучает маленького человека к культуре заучивания и облегчает восприятие поэзии. После покажите ребенку иллюстрации, которые нарисовал художник, вдохновленный красотой стихотворения, а пока ребенок будет их рассматривать, прочтите стихотворение еще раз. Таким образом, у малыша формируется образ произведения. И только после такой предварительной работы приступайте непосредственно к заучиванию.</w:t>
      </w:r>
    </w:p>
    <w:p w:rsidR="00453AA4" w:rsidRDefault="00453AA4">
      <w:pPr>
        <w:pStyle w:val="NormalWeb"/>
        <w:spacing w:before="0" w:after="0"/>
        <w:ind w:firstLine="708"/>
        <w:jc w:val="both"/>
        <w:rPr>
          <w:i/>
          <w:iCs/>
          <w:color w:val="000000"/>
          <w:u w:val="single"/>
        </w:rPr>
      </w:pPr>
      <w:r>
        <w:rPr>
          <w:i/>
          <w:iCs/>
          <w:color w:val="000000"/>
          <w:u w:val="single"/>
        </w:rPr>
        <w:t>Правило №5</w:t>
      </w:r>
    </w:p>
    <w:p w:rsidR="00453AA4" w:rsidRDefault="00453AA4">
      <w:pPr>
        <w:pStyle w:val="NormalWeb"/>
        <w:spacing w:before="0" w:after="0"/>
        <w:ind w:firstLine="708"/>
        <w:jc w:val="both"/>
        <w:rPr>
          <w:color w:val="000000"/>
        </w:rPr>
      </w:pPr>
      <w:r>
        <w:rPr>
          <w:color w:val="000000"/>
        </w:rPr>
        <w:t>Мы знаем, что одним из нас лучше запоминаются стихи на слух, другим обязательно нужно несколько раз прочитать их самим, третьим необходимо ходить по комнате в ритм стихотворения, а четвертым – напротив нужна абсолютная неподвижность и тишина. Эти особенности присущи не только взрослым, но и малышам. Существуют разные методы заучивания стихотворений, которые ориентируются на эти различия. Об этих методах мы с вами поговорим немного позже.</w:t>
      </w:r>
    </w:p>
    <w:p w:rsidR="00453AA4" w:rsidRDefault="00453AA4">
      <w:pPr>
        <w:pStyle w:val="NormalWeb"/>
        <w:spacing w:before="0" w:after="0"/>
        <w:ind w:firstLine="708"/>
        <w:jc w:val="both"/>
        <w:rPr>
          <w:i/>
          <w:iCs/>
          <w:color w:val="000000"/>
          <w:u w:val="single"/>
        </w:rPr>
      </w:pPr>
      <w:r>
        <w:rPr>
          <w:i/>
          <w:iCs/>
          <w:color w:val="000000"/>
          <w:u w:val="single"/>
        </w:rPr>
        <w:t>Правило №6</w:t>
      </w:r>
    </w:p>
    <w:p w:rsidR="00453AA4" w:rsidRDefault="00453AA4">
      <w:pPr>
        <w:pStyle w:val="NormalWeb"/>
        <w:spacing w:before="0" w:after="0"/>
        <w:ind w:firstLine="708"/>
        <w:jc w:val="both"/>
        <w:rPr>
          <w:color w:val="000000"/>
        </w:rPr>
      </w:pPr>
      <w:r>
        <w:rPr>
          <w:color w:val="000000"/>
        </w:rPr>
        <w:t>Нарисуйте с ребенком каждое выученное стихотворение. Своеобразную собственную иллюстрацию к нему. Подпишите название и автора. Складывайте эти рисунки в отдельную папку. Периодически доставайте, рассматривайте вместе с близкими, вспоминайте и читайте наизусть ранее выученные стихотворения. Это замечательный способ и поддерживать объем памяти и литературный поэтический багаж вашего ребенка.</w:t>
      </w:r>
    </w:p>
    <w:p w:rsidR="00453AA4" w:rsidRDefault="00453AA4">
      <w:pPr>
        <w:pStyle w:val="NormalWeb"/>
        <w:spacing w:before="0" w:after="0"/>
        <w:ind w:firstLine="708"/>
        <w:jc w:val="both"/>
        <w:rPr>
          <w:color w:val="000000"/>
        </w:rPr>
      </w:pPr>
      <w:r>
        <w:rPr>
          <w:color w:val="000000"/>
        </w:rPr>
        <w:t>Сейчас, мы рассмотрим с вами  методы заучивания стихов, о которых мы упоминали ранее. Существует 4 метода (все эти методы воспитатель параллельно предлагает родителям  на практике с простыми детскими стихами, например, А.Л.Барто)</w:t>
      </w:r>
    </w:p>
    <w:p w:rsidR="00453AA4" w:rsidRDefault="00453AA4">
      <w:pPr>
        <w:pStyle w:val="NormalWeb"/>
        <w:spacing w:before="0" w:after="0"/>
        <w:ind w:firstLine="708"/>
        <w:jc w:val="both"/>
        <w:rPr>
          <w:color w:val="000000"/>
          <w:u w:val="single"/>
        </w:rPr>
      </w:pPr>
      <w:r>
        <w:rPr>
          <w:color w:val="000000"/>
          <w:u w:val="single"/>
        </w:rPr>
        <w:t>ВИЗУАЛЬНЫЙ</w:t>
      </w:r>
    </w:p>
    <w:p w:rsidR="00453AA4" w:rsidRDefault="00453AA4">
      <w:pPr>
        <w:pStyle w:val="NormalWeb"/>
        <w:spacing w:before="0" w:after="0"/>
        <w:ind w:firstLine="708"/>
        <w:jc w:val="both"/>
        <w:rPr>
          <w:color w:val="000000"/>
        </w:rPr>
      </w:pPr>
      <w:r>
        <w:rPr>
          <w:color w:val="000000"/>
        </w:rPr>
        <w:t>Этот метод часто путают с простым показом книжных иллюстраций. Однако это не одно и то же. Иллюстрация нужна абсолютно всем детям, так как дошкольникам присуще наглядно-образное мышление. А картинный план, который появляется на глазах у ребенка одновременно вместе с чтением стихотворения, особенно необходим тем, у кого ведущей является зрительная память.</w:t>
      </w:r>
    </w:p>
    <w:p w:rsidR="00453AA4" w:rsidRDefault="00453AA4">
      <w:pPr>
        <w:pStyle w:val="NormalWeb"/>
        <w:spacing w:before="0" w:after="0"/>
        <w:ind w:firstLine="708"/>
        <w:jc w:val="both"/>
        <w:rPr>
          <w:color w:val="000000"/>
        </w:rPr>
      </w:pPr>
      <w:r>
        <w:rPr>
          <w:color w:val="000000"/>
        </w:rPr>
        <w:t>Итак, после предварительной работы, о которой говорилось выше, после рассматривания иллюстраций к стихотворению, вы даете малышу установку на запоминание. “Сейчас мы будем учить это стихотворение наизусть. Ты будешь запоминать, а я – тебе помогать”. Если вы хорошо рисуете, то можете построчно читать стихотворение и на глазах ребенка изображать то, о чем говорится, отделяя на рисунке каждую строчку-картинку вертикальной чертой. Ваши изобразительные способности, в общем-то, не так уж и важны. Опыт показывает, что ребенка устраивает даже самое схематичное изображение содержания, и на продуктивность запоминания ваши каляки-маляки особенно не влияют. Главное – принцип. Затем, по вашему “картинному плану” чадо несколько раз воспроизводит стихотворение. Через некоторое время опора убирается. Можно конечно использовать и готовые картинки. Но довольно трудно подобрать их так, чтобы они построчно соответствовали содержанию.</w:t>
      </w:r>
    </w:p>
    <w:p w:rsidR="00453AA4" w:rsidRDefault="00453AA4">
      <w:pPr>
        <w:pStyle w:val="NormalWeb"/>
        <w:spacing w:before="0" w:after="0"/>
        <w:ind w:firstLine="708"/>
        <w:jc w:val="both"/>
        <w:rPr>
          <w:color w:val="000000"/>
          <w:u w:val="single"/>
        </w:rPr>
      </w:pPr>
      <w:r>
        <w:rPr>
          <w:color w:val="000000"/>
          <w:u w:val="single"/>
        </w:rPr>
        <w:t>ДВИГАТЕЛЬНЫЙ</w:t>
      </w:r>
    </w:p>
    <w:p w:rsidR="00453AA4" w:rsidRDefault="00453AA4">
      <w:pPr>
        <w:pStyle w:val="NormalWeb"/>
        <w:spacing w:before="0" w:after="0"/>
        <w:ind w:firstLine="708"/>
        <w:jc w:val="both"/>
        <w:rPr>
          <w:color w:val="000000"/>
        </w:rPr>
      </w:pPr>
      <w:r>
        <w:rPr>
          <w:color w:val="000000"/>
        </w:rPr>
        <w:t>Опять же, после проведения предварительной работы, вы даете ребенку установку на запоминание. Затем предлагаете ему взять большую толстую нитку и “смотать из стихотворения клубочек”. Вместе с ним, ритмично, мы как бы “наматываем” строчку за строчкой на “катушку” в вашей голове. Намотали? А теперь рассказываем снова и разматываем, а потом снова наматываем. Затем мы прячем ручки вместе с клубочком за спинку и “наматываем понарошку”. Тут основной принцип в том, что ребенку кинестетику (то есть такому, которому нужно не только посмотреть, но и потрогать), мы даем необходимую для запоминания опору – подкрепляем запоминание двигательным актом. Как вариант этого метода вы можете предложить малышу класть в блюдо шарики. Строчка – шарик, а затем вынимать по одному и снова класть. Или нанизывать пирамидку, бусы. Этот метод  позволит одновременно развивать мелкую моторику пальцев рук, что очень важно для детей с нарушением речи.</w:t>
      </w:r>
    </w:p>
    <w:p w:rsidR="00453AA4" w:rsidRDefault="00453AA4">
      <w:pPr>
        <w:pStyle w:val="NormalWeb"/>
        <w:spacing w:before="0" w:after="0"/>
        <w:ind w:firstLine="708"/>
        <w:jc w:val="both"/>
        <w:rPr>
          <w:color w:val="000000"/>
          <w:u w:val="single"/>
        </w:rPr>
      </w:pPr>
      <w:r>
        <w:rPr>
          <w:color w:val="000000"/>
          <w:u w:val="single"/>
        </w:rPr>
        <w:t>СЛУХОВОЙ</w:t>
      </w:r>
    </w:p>
    <w:p w:rsidR="00453AA4" w:rsidRDefault="00453AA4">
      <w:pPr>
        <w:pStyle w:val="NormalWeb"/>
        <w:spacing w:before="0" w:after="0"/>
        <w:ind w:firstLine="708"/>
        <w:jc w:val="both"/>
        <w:rPr>
          <w:color w:val="000000"/>
        </w:rPr>
      </w:pPr>
      <w:r>
        <w:rPr>
          <w:color w:val="000000"/>
        </w:rPr>
        <w:t>Это самый распространенный метод. Мы его часто используем в своей работе при заучивании стихов с детьми. Вы говорите ребенку, что сейчас вместе будете учить стихотворение наизусть. Пусть он включит в голове магнитофончик, который будет записывать, а потом воспроизводить стихотворение. Сначала он послушает вас. Потом вы повторите этот отрывок вместе. Потом он один повторит, а за ним снова вы. Здесь обязательно нужно обратить внимание на то, что в данном методе вы опираетесь не на строчку, как в двух предыдущих, а на сочетание двух или четырех строк объединенных рифмой. Идет слухоречевая опора на рифму. Этот метод является оптимальным для детей с одноименным ведущим типом памяти. Таким ребятам предыдущие способы заучивания не только не помогают, но порой даже мешают запоминать стихотворение. Так, разучивается каждый куплет, а потом читается все стихотворение целиком.</w:t>
      </w:r>
    </w:p>
    <w:p w:rsidR="00453AA4" w:rsidRDefault="00453AA4">
      <w:pPr>
        <w:pStyle w:val="NormalWeb"/>
        <w:spacing w:before="0" w:after="0"/>
        <w:ind w:firstLine="708"/>
        <w:jc w:val="both"/>
        <w:rPr>
          <w:color w:val="000000"/>
          <w:u w:val="single"/>
        </w:rPr>
      </w:pPr>
      <w:r>
        <w:rPr>
          <w:color w:val="000000"/>
          <w:u w:val="single"/>
        </w:rPr>
        <w:t>ЛОГИЧЕСКИЙ</w:t>
      </w:r>
    </w:p>
    <w:p w:rsidR="00453AA4" w:rsidRDefault="00453AA4">
      <w:pPr>
        <w:pStyle w:val="NormalWeb"/>
        <w:spacing w:before="0" w:after="0"/>
        <w:ind w:firstLine="708"/>
        <w:jc w:val="both"/>
        <w:rPr>
          <w:color w:val="000000"/>
        </w:rPr>
      </w:pPr>
      <w:r>
        <w:rPr>
          <w:color w:val="000000"/>
        </w:rPr>
        <w:t>Не у многих дошколят ведущая – логическая память, но есть и такие. Для таких детей подойдет следующий метод. После предварительной работы, вы читаете первые строки произведения, а потом останавливаетесь и предлагаете малышу своими словами рассказать, что было дальше, как он запомнил. С того места, на котором он остановился, снова читаете строку произведения, а потом снова предлагаете рассказать, что было дальше. Вы побуждаете ребенка опираться на смысловые связи. Во второй раз, после вашего прочтения четверостишия, пусть он вспомнит, как точно автор говорит, какими словами, об этом явлении или событии.</w:t>
      </w:r>
    </w:p>
    <w:p w:rsidR="00453AA4" w:rsidRDefault="00453AA4">
      <w:pPr>
        <w:pStyle w:val="NormalWeb"/>
        <w:spacing w:before="0" w:after="0"/>
        <w:ind w:firstLine="708"/>
        <w:jc w:val="both"/>
        <w:rPr>
          <w:color w:val="000000"/>
        </w:rPr>
      </w:pPr>
      <w:r>
        <w:rPr>
          <w:color w:val="000000"/>
        </w:rPr>
        <w:t>Ну, вот и все. Наше занятие подошло к концу. Мы надеемся, что данная тема была вам интересна, и вы обязательно проверите на практике все способы, метобы и приемы разучивания стихов с детьми и сделаете правильный выбор, каторый подходит именно вашему ребенку. Заодно вы сможете сделать вывод о том, какой вид памяти у вашего ребенка является ведущим. Возможно, вы будете пользоваться несколькими методами или сочетать один с другим. Главное – результат: легкий и приносящий радость от общения с поэзией процесс заучивания стихотворений. И тогда заучивание любого стихотворения не обернется для вас и вашего чада пыткой, а станет очень увлекательным и интересным занятием. Успехов вам и вашим детям!</w:t>
      </w:r>
    </w:p>
    <w:p w:rsidR="00453AA4" w:rsidRDefault="00453AA4">
      <w:pPr>
        <w:pStyle w:val="NormalWeb"/>
        <w:spacing w:before="0" w:after="0"/>
        <w:ind w:firstLine="31680"/>
        <w:jc w:val="both"/>
        <w:rPr>
          <w:color w:val="000000"/>
        </w:rPr>
      </w:pPr>
    </w:p>
    <w:p w:rsidR="00453AA4" w:rsidRDefault="00453AA4">
      <w:pPr>
        <w:pStyle w:val="NormalWeb"/>
        <w:spacing w:before="0" w:after="0"/>
        <w:ind w:firstLine="31680"/>
        <w:jc w:val="center"/>
        <w:rPr>
          <w:b/>
          <w:bCs/>
          <w:color w:val="000000"/>
        </w:rPr>
      </w:pPr>
      <w:r>
        <w:rPr>
          <w:b/>
          <w:bCs/>
          <w:color w:val="000000"/>
        </w:rPr>
        <w:t>ППамятка для родителей</w:t>
      </w:r>
    </w:p>
    <w:p w:rsidR="00453AA4" w:rsidRDefault="00453AA4">
      <w:pPr>
        <w:pStyle w:val="NormalWeb"/>
        <w:spacing w:before="0" w:after="0"/>
        <w:ind w:firstLine="31680"/>
        <w:jc w:val="center"/>
        <w:rPr>
          <w:b/>
          <w:bCs/>
          <w:color w:val="000000"/>
        </w:rPr>
      </w:pPr>
      <w:r>
        <w:rPr>
          <w:b/>
          <w:bCs/>
          <w:color w:val="000000"/>
        </w:rPr>
        <w:t>“Учить стихи – нелёгкий труд”</w:t>
      </w:r>
    </w:p>
    <w:p w:rsidR="00453AA4" w:rsidRDefault="00453AA4">
      <w:pPr>
        <w:pStyle w:val="NormalWeb"/>
        <w:spacing w:before="0" w:after="0"/>
        <w:ind w:firstLine="31680"/>
        <w:jc w:val="both"/>
        <w:rPr>
          <w:color w:val="000000"/>
        </w:rPr>
      </w:pPr>
      <w:r>
        <w:rPr>
          <w:color w:val="000000"/>
        </w:rPr>
        <w:tab/>
      </w:r>
    </w:p>
    <w:p w:rsidR="00453AA4" w:rsidRDefault="00453AA4">
      <w:pPr>
        <w:pStyle w:val="NormalWeb"/>
        <w:numPr>
          <w:ilvl w:val="0"/>
          <w:numId w:val="12"/>
        </w:numPr>
        <w:spacing w:before="0" w:after="0"/>
        <w:ind w:left="0" w:firstLine="125"/>
        <w:jc w:val="both"/>
        <w:rPr>
          <w:color w:val="000000"/>
        </w:rPr>
      </w:pPr>
      <w:r>
        <w:rPr>
          <w:color w:val="000000"/>
        </w:rPr>
        <w:t>Чтобы малыш легко и хорошо запомнил рифму нужно обязательно знакомить его с “мелодией” стихотворения и начать стоит, как можно раньше. Причем учить нужно как можно больше – это самый лучший способ сформировать необходимый для обучения объем памяти.</w:t>
      </w:r>
    </w:p>
    <w:p w:rsidR="00453AA4" w:rsidRDefault="00453AA4">
      <w:pPr>
        <w:shd w:val="clear" w:color="auto" w:fill="FFFFFF"/>
        <w:spacing w:after="0" w:line="240" w:lineRule="auto"/>
        <w:ind w:firstLine="125"/>
        <w:jc w:val="both"/>
        <w:rPr>
          <w:rFonts w:ascii="Times New Roman" w:hAnsi="Times New Roman" w:cs="Times New Roman"/>
          <w:color w:val="000000"/>
          <w:sz w:val="24"/>
          <w:szCs w:val="24"/>
        </w:rPr>
      </w:pPr>
    </w:p>
    <w:p w:rsidR="00453AA4" w:rsidRDefault="00453AA4">
      <w:pPr>
        <w:pStyle w:val="ListParagraph"/>
        <w:numPr>
          <w:ilvl w:val="0"/>
          <w:numId w:val="12"/>
        </w:numPr>
        <w:shd w:val="clear" w:color="auto" w:fill="FFFFFF"/>
        <w:spacing w:after="0" w:line="240" w:lineRule="auto"/>
        <w:ind w:left="0" w:firstLine="125"/>
        <w:jc w:val="both"/>
        <w:rPr>
          <w:rFonts w:ascii="Times New Roman" w:hAnsi="Times New Roman" w:cs="Times New Roman"/>
          <w:color w:val="000000"/>
          <w:sz w:val="24"/>
          <w:szCs w:val="24"/>
        </w:rPr>
      </w:pPr>
      <w:r>
        <w:rPr>
          <w:rFonts w:ascii="Times New Roman" w:hAnsi="Times New Roman" w:cs="Times New Roman"/>
          <w:color w:val="000000"/>
          <w:sz w:val="24"/>
          <w:szCs w:val="24"/>
        </w:rPr>
        <w:t>Для того чтобы стихотворение легко училось, оно должно по содержанию соответствовать возрасту и темпераменту ребенка.</w:t>
      </w:r>
    </w:p>
    <w:p w:rsidR="00453AA4" w:rsidRDefault="00453AA4">
      <w:pPr>
        <w:shd w:val="clear" w:color="auto" w:fill="FFFFFF"/>
        <w:spacing w:after="0" w:line="240" w:lineRule="auto"/>
        <w:ind w:firstLine="125"/>
        <w:jc w:val="both"/>
        <w:rPr>
          <w:rFonts w:ascii="Times New Roman" w:hAnsi="Times New Roman" w:cs="Times New Roman"/>
          <w:color w:val="000000"/>
          <w:sz w:val="24"/>
          <w:szCs w:val="24"/>
        </w:rPr>
      </w:pPr>
    </w:p>
    <w:p w:rsidR="00453AA4" w:rsidRDefault="00453AA4">
      <w:pPr>
        <w:pStyle w:val="ListParagraph"/>
        <w:numPr>
          <w:ilvl w:val="0"/>
          <w:numId w:val="12"/>
        </w:numPr>
        <w:shd w:val="clear" w:color="auto" w:fill="FFFFFF"/>
        <w:spacing w:after="0" w:line="240" w:lineRule="auto"/>
        <w:ind w:left="0" w:firstLine="125"/>
        <w:jc w:val="both"/>
        <w:rPr>
          <w:rFonts w:ascii="Times New Roman" w:hAnsi="Times New Roman" w:cs="Times New Roman"/>
          <w:color w:val="000000"/>
          <w:sz w:val="24"/>
          <w:szCs w:val="24"/>
        </w:rPr>
      </w:pPr>
      <w:r>
        <w:rPr>
          <w:rFonts w:ascii="Times New Roman" w:hAnsi="Times New Roman" w:cs="Times New Roman"/>
          <w:color w:val="000000"/>
          <w:sz w:val="24"/>
          <w:szCs w:val="24"/>
        </w:rPr>
        <w:t>Учить стихотворение нельзя просто так. Это обязательно должно быть подарком для кого-то.</w:t>
      </w:r>
    </w:p>
    <w:p w:rsidR="00453AA4" w:rsidRDefault="00453AA4">
      <w:pPr>
        <w:pStyle w:val="ListParagraph"/>
        <w:shd w:val="clear" w:color="auto" w:fill="FFFFFF"/>
        <w:spacing w:after="0" w:line="240" w:lineRule="auto"/>
        <w:ind w:left="0" w:firstLine="125"/>
        <w:jc w:val="both"/>
        <w:rPr>
          <w:rFonts w:ascii="Times New Roman" w:hAnsi="Times New Roman" w:cs="Times New Roman"/>
          <w:color w:val="000000"/>
          <w:sz w:val="24"/>
          <w:szCs w:val="24"/>
        </w:rPr>
      </w:pPr>
    </w:p>
    <w:p w:rsidR="00453AA4" w:rsidRDefault="00453AA4">
      <w:pPr>
        <w:pStyle w:val="ListParagraph"/>
        <w:numPr>
          <w:ilvl w:val="0"/>
          <w:numId w:val="12"/>
        </w:numPr>
        <w:shd w:val="clear" w:color="auto" w:fill="FFFFFF"/>
        <w:spacing w:after="0" w:line="240" w:lineRule="auto"/>
        <w:ind w:left="0" w:firstLine="125"/>
        <w:jc w:val="both"/>
        <w:rPr>
          <w:rFonts w:ascii="Times New Roman" w:hAnsi="Times New Roman" w:cs="Times New Roman"/>
          <w:sz w:val="24"/>
          <w:szCs w:val="24"/>
        </w:rPr>
      </w:pPr>
      <w:r>
        <w:rPr>
          <w:rFonts w:ascii="Times New Roman" w:hAnsi="Times New Roman" w:cs="Times New Roman"/>
          <w:color w:val="000000"/>
          <w:sz w:val="24"/>
          <w:szCs w:val="24"/>
        </w:rPr>
        <w:t>Заучивать стихотворение следует эмоционально и с выражением, - такова детская природа!</w:t>
      </w:r>
    </w:p>
    <w:p w:rsidR="00453AA4" w:rsidRDefault="00453AA4">
      <w:pPr>
        <w:pStyle w:val="NormalWeb"/>
        <w:numPr>
          <w:ilvl w:val="0"/>
          <w:numId w:val="12"/>
        </w:numPr>
        <w:spacing w:before="0" w:after="0"/>
        <w:ind w:left="0" w:firstLine="125"/>
        <w:jc w:val="both"/>
        <w:rPr>
          <w:color w:val="000000"/>
        </w:rPr>
      </w:pPr>
      <w:r>
        <w:rPr>
          <w:color w:val="000000"/>
        </w:rPr>
        <w:t>Прежде, чем начать заучивание, взрослый, который будет учить стихотворение с ребенком должен сам прочитать его с выражением. Еще лучше, если взрослый будет знать его наизусть.</w:t>
      </w:r>
    </w:p>
    <w:p w:rsidR="00453AA4" w:rsidRDefault="00453AA4">
      <w:pPr>
        <w:pStyle w:val="NormalWeb"/>
        <w:spacing w:before="0" w:after="0"/>
        <w:ind w:firstLine="125"/>
        <w:jc w:val="both"/>
        <w:rPr>
          <w:color w:val="000000"/>
        </w:rPr>
      </w:pPr>
    </w:p>
    <w:p w:rsidR="00453AA4" w:rsidRDefault="00453AA4">
      <w:pPr>
        <w:pStyle w:val="NormalWeb"/>
        <w:numPr>
          <w:ilvl w:val="0"/>
          <w:numId w:val="12"/>
        </w:numPr>
        <w:spacing w:before="0" w:after="0"/>
        <w:ind w:left="0" w:firstLine="125"/>
        <w:jc w:val="both"/>
        <w:rPr>
          <w:color w:val="000000"/>
        </w:rPr>
      </w:pPr>
      <w:r>
        <w:rPr>
          <w:color w:val="000000"/>
        </w:rPr>
        <w:t>Следует обязательно найти в тексте незнакомые или непонятные малышу слова и объяснить их.</w:t>
      </w:r>
    </w:p>
    <w:p w:rsidR="00453AA4" w:rsidRDefault="00453AA4">
      <w:pPr>
        <w:pStyle w:val="NormalWeb"/>
        <w:spacing w:before="0" w:after="0"/>
        <w:ind w:firstLine="125"/>
        <w:jc w:val="both"/>
      </w:pPr>
    </w:p>
    <w:p w:rsidR="00453AA4" w:rsidRDefault="00453AA4">
      <w:pPr>
        <w:pStyle w:val="NormalWeb"/>
        <w:numPr>
          <w:ilvl w:val="0"/>
          <w:numId w:val="12"/>
        </w:numPr>
        <w:spacing w:before="0" w:after="0"/>
        <w:ind w:left="0" w:firstLine="125"/>
        <w:jc w:val="both"/>
      </w:pPr>
      <w:r>
        <w:t>Выберите тот метод заучивания стихотворения, который подходит именно вашему малышу, учитывая его особенности и ведущий тип памяти.</w:t>
      </w:r>
    </w:p>
    <w:p w:rsidR="00453AA4" w:rsidRDefault="00453AA4">
      <w:pPr>
        <w:pStyle w:val="NormalWeb"/>
        <w:spacing w:before="0" w:after="0"/>
        <w:ind w:firstLine="125"/>
        <w:jc w:val="both"/>
      </w:pPr>
    </w:p>
    <w:p w:rsidR="00453AA4" w:rsidRDefault="00453AA4">
      <w:pPr>
        <w:pStyle w:val="NormalWeb"/>
        <w:numPr>
          <w:ilvl w:val="0"/>
          <w:numId w:val="12"/>
        </w:numPr>
        <w:spacing w:before="0" w:after="0"/>
        <w:ind w:left="0" w:firstLine="125"/>
        <w:jc w:val="both"/>
      </w:pPr>
      <w:r>
        <w:rPr>
          <w:color w:val="000000"/>
        </w:rPr>
        <w:t>Рисуйте с ребенком каждое выученное стихотворение. Своеобразную собственную иллюстрацию к нему.</w:t>
      </w:r>
    </w:p>
    <w:p w:rsidR="00453AA4" w:rsidRDefault="00453AA4">
      <w:pPr>
        <w:shd w:val="clear" w:color="auto" w:fill="FFFFFF"/>
        <w:spacing w:after="0" w:line="240" w:lineRule="auto"/>
        <w:ind w:firstLine="125"/>
        <w:jc w:val="both"/>
        <w:rPr>
          <w:rFonts w:ascii="Times New Roman" w:hAnsi="Times New Roman" w:cs="Times New Roman"/>
          <w:sz w:val="24"/>
          <w:szCs w:val="24"/>
        </w:rPr>
      </w:pPr>
    </w:p>
    <w:p w:rsidR="00453AA4" w:rsidRDefault="00453AA4">
      <w:pPr>
        <w:pStyle w:val="ListParagraph"/>
        <w:numPr>
          <w:ilvl w:val="0"/>
          <w:numId w:val="12"/>
        </w:numPr>
        <w:shd w:val="clear" w:color="auto" w:fill="FFFFFF"/>
        <w:spacing w:after="0" w:line="240" w:lineRule="auto"/>
        <w:ind w:left="0" w:firstLine="125"/>
        <w:jc w:val="both"/>
        <w:rPr>
          <w:rFonts w:ascii="Times New Roman" w:hAnsi="Times New Roman" w:cs="Times New Roman"/>
          <w:color w:val="000000"/>
          <w:sz w:val="24"/>
          <w:szCs w:val="24"/>
        </w:rPr>
      </w:pPr>
      <w:r>
        <w:rPr>
          <w:rFonts w:ascii="Times New Roman" w:hAnsi="Times New Roman" w:cs="Times New Roman"/>
          <w:color w:val="000000"/>
          <w:sz w:val="24"/>
          <w:szCs w:val="24"/>
        </w:rPr>
        <w:t>Вспоминайте и читайте наизусть ранее выученные стихотворения. Это замечательный способ и поддерживать объем памяти и литературный поэтический багаж вашего ребенка.</w:t>
      </w:r>
    </w:p>
    <w:p w:rsidR="00453AA4" w:rsidRDefault="00453AA4">
      <w:pPr>
        <w:shd w:val="clear" w:color="auto" w:fill="FFFFFF"/>
        <w:spacing w:after="0" w:line="240" w:lineRule="auto"/>
        <w:ind w:firstLine="125"/>
        <w:jc w:val="center"/>
        <w:rPr>
          <w:rFonts w:ascii="Times New Roman" w:hAnsi="Times New Roman" w:cs="Times New Roman"/>
          <w:color w:val="000000"/>
          <w:sz w:val="24"/>
          <w:szCs w:val="24"/>
        </w:rPr>
      </w:pPr>
      <w:r>
        <w:rPr>
          <w:rFonts w:ascii="Times New Roman" w:hAnsi="Times New Roman" w:cs="Times New Roman"/>
          <w:color w:val="000000"/>
          <w:sz w:val="24"/>
          <w:szCs w:val="24"/>
        </w:rPr>
        <w:t>Желаем успехов!</w:t>
      </w:r>
    </w:p>
    <w:p w:rsidR="00453AA4" w:rsidRDefault="00453AA4">
      <w:pPr>
        <w:shd w:val="clear" w:color="auto" w:fill="FFFFFF"/>
        <w:spacing w:after="0" w:line="240" w:lineRule="auto"/>
        <w:ind w:firstLine="125"/>
        <w:jc w:val="center"/>
        <w:rPr>
          <w:rFonts w:ascii="Times New Roman" w:hAnsi="Times New Roman" w:cs="Times New Roman"/>
          <w:color w:val="000000"/>
          <w:sz w:val="24"/>
          <w:szCs w:val="24"/>
        </w:rPr>
      </w:pPr>
    </w:p>
    <w:p w:rsidR="00453AA4" w:rsidRDefault="00453AA4">
      <w:pPr>
        <w:shd w:val="clear" w:color="auto" w:fill="FFFFFF"/>
        <w:spacing w:after="0" w:line="240" w:lineRule="auto"/>
        <w:ind w:firstLine="125"/>
        <w:jc w:val="center"/>
        <w:rPr>
          <w:rFonts w:ascii="Times New Roman" w:hAnsi="Times New Roman" w:cs="Times New Roman"/>
          <w:color w:val="000000"/>
          <w:sz w:val="24"/>
          <w:szCs w:val="24"/>
        </w:rPr>
      </w:pP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p>
    <w:p w:rsidR="00453AA4" w:rsidRDefault="00453AA4">
      <w:pPr>
        <w:shd w:val="clear" w:color="auto" w:fill="FFFFFF"/>
        <w:spacing w:after="0" w:line="240" w:lineRule="auto"/>
        <w:ind w:firstLine="31680"/>
        <w:jc w:val="both"/>
        <w:rPr>
          <w:rFonts w:ascii="Times New Roman" w:hAnsi="Times New Roman" w:cs="Times New Roman"/>
          <w:b/>
          <w:bCs/>
          <w:color w:val="000000"/>
          <w:sz w:val="24"/>
          <w:szCs w:val="24"/>
        </w:rPr>
      </w:pPr>
    </w:p>
    <w:p w:rsidR="00453AA4" w:rsidRDefault="00453AA4">
      <w:pPr>
        <w:pStyle w:val="ListParagraph"/>
        <w:spacing w:after="0" w:line="240" w:lineRule="auto"/>
        <w:ind w:left="0" w:firstLine="31680"/>
        <w:jc w:val="center"/>
        <w:rPr>
          <w:rFonts w:ascii="Times New Roman" w:hAnsi="Times New Roman" w:cs="Times New Roman"/>
          <w:b/>
          <w:bCs/>
          <w:sz w:val="24"/>
          <w:szCs w:val="24"/>
        </w:rPr>
      </w:pPr>
    </w:p>
    <w:p w:rsidR="00453AA4" w:rsidRDefault="00453AA4">
      <w:pPr>
        <w:shd w:val="clear" w:color="auto" w:fill="FFFFFF"/>
        <w:spacing w:after="0" w:line="240" w:lineRule="auto"/>
        <w:ind w:firstLine="31680"/>
        <w:jc w:val="center"/>
        <w:rPr>
          <w:rFonts w:ascii="Times New Roman" w:hAnsi="Times New Roman" w:cs="Times New Roman"/>
          <w:b/>
          <w:bCs/>
          <w:sz w:val="24"/>
          <w:szCs w:val="24"/>
        </w:rPr>
      </w:pPr>
      <w:r>
        <w:rPr>
          <w:rFonts w:ascii="Times New Roman" w:hAnsi="Times New Roman" w:cs="Times New Roman"/>
          <w:b/>
          <w:bCs/>
          <w:sz w:val="24"/>
          <w:szCs w:val="24"/>
        </w:rPr>
        <w:t xml:space="preserve">ББЕСЕДА ЗА КРУГЛЫМ СТОЛОМ </w:t>
      </w:r>
    </w:p>
    <w:p w:rsidR="00453AA4" w:rsidRDefault="00453AA4">
      <w:pPr>
        <w:shd w:val="clear" w:color="auto" w:fill="FFFFFF"/>
        <w:spacing w:after="0" w:line="240" w:lineRule="auto"/>
        <w:ind w:firstLine="31680"/>
        <w:jc w:val="center"/>
        <w:rPr>
          <w:rFonts w:ascii="Times New Roman" w:hAnsi="Times New Roman" w:cs="Times New Roman"/>
          <w:b/>
          <w:bCs/>
          <w:sz w:val="24"/>
          <w:szCs w:val="24"/>
        </w:rPr>
      </w:pPr>
      <w:r>
        <w:rPr>
          <w:rFonts w:ascii="Times New Roman" w:hAnsi="Times New Roman" w:cs="Times New Roman"/>
          <w:b/>
          <w:bCs/>
          <w:sz w:val="24"/>
          <w:szCs w:val="24"/>
        </w:rPr>
        <w:t>“ ПРИОБЩЕНИЕ ДЕТЕЙ К ХУДОЖЕСТВЕННОЙ ЛИТЕРАТУРЕ”</w:t>
      </w:r>
    </w:p>
    <w:p w:rsidR="00453AA4" w:rsidRDefault="00453AA4">
      <w:pPr>
        <w:shd w:val="clear" w:color="auto" w:fill="FFFFFF"/>
        <w:spacing w:after="0" w:line="240" w:lineRule="auto"/>
        <w:ind w:firstLine="31680"/>
        <w:jc w:val="center"/>
        <w:rPr>
          <w:rFonts w:ascii="Times New Roman" w:hAnsi="Times New Roman" w:cs="Times New Roman"/>
          <w:b/>
          <w:bCs/>
          <w:spacing w:val="-1"/>
          <w:sz w:val="24"/>
          <w:szCs w:val="24"/>
        </w:rPr>
      </w:pP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u w:val="single"/>
        </w:rPr>
        <w:t xml:space="preserve">Цель: </w:t>
      </w:r>
      <w:r>
        <w:rPr>
          <w:rFonts w:ascii="Times New Roman" w:hAnsi="Times New Roman" w:cs="Times New Roman"/>
          <w:spacing w:val="-1"/>
          <w:sz w:val="24"/>
          <w:szCs w:val="24"/>
        </w:rPr>
        <w:t>Повышение педагогических знаний родителей в вопросах всестороннего развития ребенка. Знакомство родителей со способами приобщения детей дошкольного возраста к литературе в условиях семьи.</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pacing w:val="-1"/>
          <w:sz w:val="24"/>
          <w:szCs w:val="24"/>
          <w:u w:val="single"/>
        </w:rPr>
        <w:t xml:space="preserve">Демонстрационный материал: </w:t>
      </w:r>
      <w:r>
        <w:rPr>
          <w:rFonts w:ascii="Times New Roman" w:hAnsi="Times New Roman" w:cs="Times New Roman"/>
          <w:sz w:val="24"/>
          <w:szCs w:val="24"/>
        </w:rPr>
        <w:t>Выставка книг различного типа, содержания, жанров, тематики, рекомендованные для  чтения детям дошкольного возраста.</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u w:val="single"/>
        </w:rPr>
      </w:pPr>
      <w:r>
        <w:rPr>
          <w:rFonts w:ascii="Times New Roman" w:hAnsi="Times New Roman" w:cs="Times New Roman"/>
          <w:spacing w:val="-1"/>
          <w:sz w:val="24"/>
          <w:szCs w:val="24"/>
          <w:u w:val="single"/>
        </w:rPr>
        <w:t xml:space="preserve">Раздаточный материал: </w:t>
      </w:r>
      <w:r>
        <w:rPr>
          <w:rFonts w:ascii="Times New Roman" w:hAnsi="Times New Roman" w:cs="Times New Roman"/>
          <w:spacing w:val="-1"/>
          <w:sz w:val="24"/>
          <w:szCs w:val="24"/>
        </w:rPr>
        <w:t>советы по работе с книгой в семье; памятка “Советы профессиональных рассказчиков”.</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pacing w:val="-1"/>
          <w:sz w:val="24"/>
          <w:szCs w:val="24"/>
          <w:u w:val="single"/>
        </w:rPr>
        <w:t xml:space="preserve">Предварительная работа: </w:t>
      </w:r>
      <w:r>
        <w:rPr>
          <w:rFonts w:ascii="Times New Roman" w:hAnsi="Times New Roman" w:cs="Times New Roman"/>
          <w:sz w:val="24"/>
          <w:szCs w:val="24"/>
        </w:rPr>
        <w:t>Родителям сообщена тема занятия, предложено задать интересующие вопросы по теме консультации через “почтовый ящик”. Родителям вновь прибывших детей предложена анкета по вопросам познавательных интересов  и социального развития детей. Отношение родителей и детей к художественной литературе.</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pacing w:val="-1"/>
          <w:sz w:val="24"/>
          <w:szCs w:val="24"/>
          <w:u w:val="single"/>
        </w:rPr>
        <w:t>Ход занятия:</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Воспитатель: Добрый вечер уважаемые родители! Вновь для вас свои двери открывает наша школа “Мир читающей семьи”. Сегодня, на занятии школы мы постараемся раскрыть те приёмы и методы, которые позволят вам приобщить ребёнка к художественной литературе.</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С годами чтение становится привычным делом каждого культурного человека. Потребностью его жизни, его существования. Но это с годами. А пока нужно воспитывать в ребёнке потребность каждодневного чтения. А как обстоит дело у нас?</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Многолетний практический опыт показывает, что дети довольно часто просят родителей почитать. Но в основном в семьях для чтения отведено вечернее время (перед сном), да и разнообразие литературных жанров сводится до минимума. Детей привлекают более сказки, нежели стихи, а также комиксы и рассказы о героях диснеевских мультфильмов. А как же наши, руссие народные сказки, всеми нами с детства любимые стихи Михалкова, Барто, Чуковского?</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Да, никто не сторит, что можно читать ребенку перед сном, но тогда у вас не будет возможности обсудить с ребёнком прочитанное, побеседовать по содержанию, обсудить героев. Их характер, их поступки, не говоря уже об отражении ребенком своих впечатлений о прочитанном в играх, рисунках, заучиваниии стихов.</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Уважаемые родители! Мы предлагаем вам выделить немного свободного времени в течении дня, сократив время провождения ребенка за компьютером и телевизором и заполнить это время чтением, разнообразив и расширив его кругозор.</w:t>
      </w:r>
    </w:p>
    <w:p w:rsidR="00453AA4" w:rsidRDefault="00453AA4">
      <w:pPr>
        <w:pStyle w:val="NormalWeb"/>
        <w:spacing w:before="0" w:after="0"/>
        <w:ind w:firstLine="31680"/>
        <w:jc w:val="center"/>
        <w:rPr>
          <w:u w:val="single"/>
        </w:rPr>
      </w:pPr>
      <w:r>
        <w:rPr>
          <w:u w:val="single"/>
        </w:rPr>
        <w:t>В круг детского чтения входят:</w:t>
      </w:r>
    </w:p>
    <w:p w:rsidR="00453AA4" w:rsidRDefault="00453AA4">
      <w:pPr>
        <w:pStyle w:val="NormalWeb"/>
        <w:numPr>
          <w:ilvl w:val="0"/>
          <w:numId w:val="11"/>
        </w:numPr>
        <w:spacing w:before="0" w:after="0"/>
        <w:ind w:left="0" w:firstLine="31680"/>
        <w:jc w:val="both"/>
      </w:pPr>
      <w:r>
        <w:rPr>
          <w:color w:val="000000"/>
        </w:rPr>
        <w:t>произведения устного творчества русского народа и народов мира;</w:t>
      </w:r>
    </w:p>
    <w:p w:rsidR="00453AA4" w:rsidRDefault="00453AA4">
      <w:pPr>
        <w:pStyle w:val="NormalWeb"/>
        <w:numPr>
          <w:ilvl w:val="0"/>
          <w:numId w:val="11"/>
        </w:numPr>
        <w:spacing w:before="0" w:after="0"/>
        <w:ind w:left="0" w:firstLine="31680"/>
        <w:jc w:val="both"/>
      </w:pPr>
      <w:r>
        <w:rPr>
          <w:color w:val="000000"/>
        </w:rPr>
        <w:t>классическая детская литература (отечественная и зарубежная);</w:t>
      </w:r>
    </w:p>
    <w:p w:rsidR="00453AA4" w:rsidRDefault="00453AA4">
      <w:pPr>
        <w:pStyle w:val="NormalWeb"/>
        <w:numPr>
          <w:ilvl w:val="0"/>
          <w:numId w:val="11"/>
        </w:numPr>
        <w:spacing w:before="0" w:after="0"/>
        <w:ind w:left="0" w:firstLine="31680"/>
        <w:jc w:val="both"/>
      </w:pPr>
      <w:r>
        <w:rPr>
          <w:color w:val="000000"/>
        </w:rPr>
        <w:t>современная литература (русская и зарубежная).</w:t>
      </w:r>
    </w:p>
    <w:p w:rsidR="00453AA4" w:rsidRDefault="00453AA4">
      <w:pPr>
        <w:pStyle w:val="NormalWeb"/>
        <w:spacing w:before="0" w:after="0"/>
        <w:ind w:firstLine="708"/>
        <w:jc w:val="both"/>
      </w:pPr>
      <w:r>
        <w:rPr>
          <w:color w:val="000000"/>
        </w:rPr>
        <w:t>Народное поэтическое творчество – величайшее достижение национальной культуры каждого народа. Высокое художественное совершенство и доступность восприятию ребёнка дошкольного возраста сделали фольклор важным средством воспитания, приобщения к народной культуре, родному языку. В детский репертуар необходимо так же включать песенки, потешки, заклички, календарный детский фольклор, скороговорки, загадки.</w:t>
      </w:r>
    </w:p>
    <w:p w:rsidR="00453AA4" w:rsidRDefault="00453AA4">
      <w:pPr>
        <w:pStyle w:val="NormalWeb"/>
        <w:spacing w:before="0" w:after="0"/>
        <w:ind w:firstLine="708"/>
        <w:jc w:val="both"/>
      </w:pPr>
      <w:r>
        <w:rPr>
          <w:color w:val="000000"/>
        </w:rPr>
        <w:t>Чрезвычайно велика педагогическая ценность сказок. Детям младшего и среднего дошкольного возраста читают и рассказывают сказки о животных. В природе этих сказок – резкое разграничение положительного и отрицательного. Порождённые народно й мудростью, фантазией сказочные образы неподвластны времени. В сказках разных народов и разных времён встречаются образы простовато – глуповатого волка, трусливого хвастуна зайца, медведя – увальня, лукавой кокетливой лисы, воинственного петуха и т.д.</w:t>
      </w:r>
    </w:p>
    <w:p w:rsidR="00453AA4" w:rsidRDefault="00453AA4">
      <w:pPr>
        <w:pStyle w:val="NormalWeb"/>
        <w:spacing w:before="0" w:after="0"/>
        <w:ind w:firstLine="708"/>
        <w:jc w:val="both"/>
      </w:pPr>
      <w:r>
        <w:rPr>
          <w:color w:val="000000"/>
        </w:rPr>
        <w:t>Волшебные сказки любимы старшими дошкольниками. Они ненавязчиво учат ребёнка оценивать дела и поступки людей в свете правильных понятий о том, что хорошо и что плохо. В волшебных сказках не бывает непоправимых жизненных бед, а тяжёлые людские страдания кончаются благодаря чуду и человеческому упорству.</w:t>
      </w:r>
    </w:p>
    <w:p w:rsidR="00453AA4" w:rsidRDefault="00453AA4">
      <w:pPr>
        <w:pStyle w:val="NormalWeb"/>
        <w:spacing w:before="0" w:after="0"/>
        <w:ind w:firstLine="708"/>
        <w:jc w:val="both"/>
      </w:pPr>
      <w:r>
        <w:rPr>
          <w:color w:val="000000"/>
        </w:rPr>
        <w:t>На основе народных сказок возникли литературные авторские сказки. В них часто переплетаются элементы сказок о животных, бытовых и волшебных сказок. В настоящее время литературные сказки популярны во всём мире, выбор их достаточно велик.</w:t>
      </w:r>
    </w:p>
    <w:p w:rsidR="00453AA4" w:rsidRDefault="00453AA4">
      <w:pPr>
        <w:pStyle w:val="NormalWeb"/>
        <w:spacing w:before="0" w:after="0"/>
        <w:ind w:firstLine="708"/>
        <w:jc w:val="both"/>
      </w:pPr>
      <w:r>
        <w:rPr>
          <w:color w:val="000000"/>
        </w:rPr>
        <w:t>Приобщение детей к поэзии начинается рано, с колыбельных песенок, потешек, незатейливых по содержанию, но высокохудожественных стихов К.И.Чуковского, С.Я.Маршака, С.Чёрного, А.Барто и многих других поэтов. Детей постарше приобщают к восприятию серьёзной высокой поэзии – стихам А.Пушкина, Ф.Тютчева, А.Плещеева, А.Майкова, И.Бунина, С.Есенина и многих других замечательных русских поэтов. В старшем возрасте детям так же подходят игровые стихи с юмором, парадоксами, небывальщиной.</w:t>
      </w:r>
    </w:p>
    <w:p w:rsidR="00453AA4" w:rsidRDefault="00453AA4">
      <w:pPr>
        <w:pStyle w:val="NormalWeb"/>
        <w:spacing w:before="0" w:after="0"/>
        <w:ind w:firstLine="708"/>
        <w:jc w:val="both"/>
      </w:pPr>
      <w:r>
        <w:rPr>
          <w:color w:val="000000"/>
        </w:rPr>
        <w:t>Детям среднего и старшего возраста так же необходимы различные по тематике рассказы. В одних из которых раскрываются нравственные проблемы, в других – экологические, а в третьих - “подвиги” детей, выдумщиков и фантазёров, лихо завоёвывающих право на самостоятельность.</w:t>
      </w:r>
    </w:p>
    <w:p w:rsidR="00453AA4" w:rsidRDefault="00453AA4">
      <w:pPr>
        <w:spacing w:after="0" w:line="240" w:lineRule="auto"/>
        <w:ind w:firstLine="708"/>
        <w:rPr>
          <w:rFonts w:ascii="Times New Roman" w:hAnsi="Times New Roman" w:cs="Times New Roman"/>
          <w:sz w:val="24"/>
          <w:szCs w:val="24"/>
        </w:rPr>
      </w:pPr>
      <w:r>
        <w:rPr>
          <w:rFonts w:ascii="Times New Roman" w:hAnsi="Times New Roman" w:cs="Times New Roman"/>
          <w:color w:val="000000"/>
          <w:sz w:val="24"/>
          <w:szCs w:val="24"/>
        </w:rPr>
        <w:t>Итак, круг детского чтения направлен на формирование у дошкольников интереса к книге, на постепенное пополнение их литературного багажа, обогащение их литературного опыта, который проявляется в заинтересованности произведениями определённого жанра или конкретной тематики, в потребности рассматривать иллюстрированные книги.</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В заключении нашей встречи хочется отметить, что ребенок это зеркало своих родителей, его отражение, его тень, и только от вас, родителей зависит каким он станет. Это несомненно относится и к чтению и любви к литературе. В тех семьях где родители много читают ребенок сам начинает тянуться к бесценному богатству – книге, которая подарит ему мир знаний, необычайных историй и приключений.</w:t>
      </w:r>
    </w:p>
    <w:p w:rsidR="00453AA4" w:rsidRDefault="00453AA4">
      <w:pPr>
        <w:shd w:val="clear" w:color="auto" w:fill="FFFFFF"/>
        <w:spacing w:after="0" w:line="240" w:lineRule="auto"/>
        <w:ind w:firstLine="31680"/>
        <w:jc w:val="both"/>
        <w:rPr>
          <w:rFonts w:ascii="Times New Roman" w:hAnsi="Times New Roman" w:cs="Times New Roman"/>
          <w:spacing w:val="-1"/>
          <w:sz w:val="24"/>
          <w:szCs w:val="24"/>
          <w:u w:val="single"/>
        </w:rPr>
      </w:pPr>
      <w:r>
        <w:rPr>
          <w:rFonts w:ascii="Times New Roman" w:hAnsi="Times New Roman" w:cs="Times New Roman"/>
          <w:spacing w:val="-1"/>
          <w:sz w:val="24"/>
          <w:szCs w:val="24"/>
          <w:u w:val="single"/>
        </w:rPr>
        <w:t>ВВашему вниманию мы предлагаем ряд советов по работе с книгой в семье:</w:t>
      </w:r>
    </w:p>
    <w:p w:rsidR="00453AA4" w:rsidRDefault="00453AA4">
      <w:pPr>
        <w:pStyle w:val="NormalWeb"/>
        <w:spacing w:before="0" w:after="0"/>
        <w:ind w:firstLine="708"/>
      </w:pPr>
      <w:r>
        <w:t>1.</w:t>
      </w:r>
      <w:r>
        <w:rPr>
          <w:color w:val="000000"/>
        </w:rPr>
        <w:t>Не спешите покупать ребёнку новую книгу пока не исчерпано содержание тех, которые у него есть.</w:t>
      </w:r>
    </w:p>
    <w:p w:rsidR="00453AA4" w:rsidRDefault="00453AA4">
      <w:pPr>
        <w:pStyle w:val="NormalWeb"/>
        <w:spacing w:before="0" w:after="0"/>
        <w:ind w:firstLine="708"/>
      </w:pPr>
      <w:r>
        <w:t xml:space="preserve">2. </w:t>
      </w:r>
      <w:r>
        <w:rPr>
          <w:color w:val="000000"/>
        </w:rPr>
        <w:t>Привлекайте внимание ребёнка к содержанию книги, картинок, каждый раз раскрывая что – то новое.</w:t>
      </w:r>
    </w:p>
    <w:p w:rsidR="00453AA4" w:rsidRDefault="00453AA4">
      <w:pPr>
        <w:pStyle w:val="NormalWeb"/>
        <w:spacing w:before="0" w:after="0"/>
        <w:ind w:firstLine="708"/>
      </w:pPr>
      <w:r>
        <w:t xml:space="preserve">3. </w:t>
      </w:r>
      <w:r>
        <w:rPr>
          <w:color w:val="000000"/>
        </w:rPr>
        <w:t>Проявляйте сами интерес к книгам, бережно обращайтесь с ними и приучайте к этому детей.</w:t>
      </w:r>
    </w:p>
    <w:p w:rsidR="00453AA4" w:rsidRDefault="00453AA4">
      <w:pPr>
        <w:pStyle w:val="NormalWeb"/>
        <w:spacing w:before="0" w:after="0"/>
        <w:ind w:firstLine="708"/>
      </w:pPr>
      <w:r>
        <w:t>4.</w:t>
      </w:r>
      <w:r>
        <w:rPr>
          <w:color w:val="000000"/>
        </w:rPr>
        <w:t>Читайте ребёнку книгу не торопясь с выражением, объясняйте непонятное.</w:t>
      </w:r>
    </w:p>
    <w:p w:rsidR="00453AA4" w:rsidRDefault="00453AA4">
      <w:pPr>
        <w:pStyle w:val="NormalWeb"/>
        <w:spacing w:before="0" w:after="0"/>
        <w:ind w:firstLine="708"/>
        <w:rPr>
          <w:color w:val="000000"/>
        </w:rPr>
      </w:pPr>
      <w:r>
        <w:rPr>
          <w:color w:val="000000"/>
        </w:rPr>
        <w:t>Чтение в слух расширяет кругозор ребёнка, является хорошей подготовкой к занятиям в школе.</w:t>
      </w:r>
    </w:p>
    <w:p w:rsidR="00453AA4" w:rsidRDefault="00453AA4">
      <w:pPr>
        <w:pStyle w:val="NormalWeb"/>
        <w:spacing w:before="0" w:after="0"/>
        <w:ind w:firstLine="708"/>
        <w:rPr>
          <w:color w:val="000000"/>
        </w:rPr>
      </w:pPr>
      <w:r>
        <w:rPr>
          <w:color w:val="000000"/>
        </w:rPr>
        <w:t>Уважаемые родители! Мы очень рады, что вы неровнодушны и проявляете интерес в занятиям в нашей школе “Мир читающей семьи”. Рады и тому факту что в нашем “почтовом ящике” появляются интересующие вас вопросы. Отвечая на ваш очередной вопрс “Как правильно читать ребенку книгу?”, мы предлагаем вам несколько советов, которые надеемся вам пригодятся.</w:t>
      </w:r>
    </w:p>
    <w:p w:rsidR="00453AA4" w:rsidRDefault="00453AA4">
      <w:pPr>
        <w:pStyle w:val="NormalWeb"/>
        <w:spacing w:before="0" w:after="0"/>
        <w:ind w:firstLine="708"/>
        <w:rPr>
          <w:color w:val="000000"/>
        </w:rPr>
      </w:pPr>
      <w:r>
        <w:rPr>
          <w:color w:val="000000"/>
        </w:rPr>
        <w:t>(воспитатель раздаёт родителям памятки “Советы профессиональных рассказчиков”)</w:t>
      </w:r>
    </w:p>
    <w:p w:rsidR="00453AA4" w:rsidRDefault="00453AA4">
      <w:pPr>
        <w:pStyle w:val="NormalWeb"/>
        <w:spacing w:before="0" w:after="0"/>
        <w:ind w:firstLine="31680"/>
        <w:jc w:val="center"/>
        <w:rPr>
          <w:u w:val="single"/>
        </w:rPr>
      </w:pPr>
      <w:r>
        <w:rPr>
          <w:u w:val="single"/>
        </w:rPr>
        <w:t xml:space="preserve">ССоветы “профессиональных рассказчиков”. </w:t>
      </w:r>
    </w:p>
    <w:p w:rsidR="00453AA4" w:rsidRDefault="00453AA4">
      <w:pPr>
        <w:pStyle w:val="NormalWeb"/>
        <w:spacing w:before="0" w:after="0"/>
        <w:ind w:firstLine="708"/>
        <w:jc w:val="both"/>
      </w:pPr>
      <w:r>
        <w:rPr>
          <w:color w:val="000000"/>
        </w:rPr>
        <w:t>Просмотрите книгу, прежде чем читать её ребёнку: убедитесь, что её словарный запас подходит его возрасту, будет ли понято содержание. Не слишком ли он страшный, приемлем ли в моральном отношении.</w:t>
      </w:r>
    </w:p>
    <w:p w:rsidR="00453AA4" w:rsidRDefault="00453AA4">
      <w:pPr>
        <w:pStyle w:val="NormalWeb"/>
        <w:spacing w:before="0" w:after="0"/>
        <w:ind w:firstLine="708"/>
        <w:jc w:val="both"/>
      </w:pPr>
      <w:r>
        <w:rPr>
          <w:color w:val="000000"/>
        </w:rPr>
        <w:t>Читайте неспеша. Забудьте на это время о домашних делах, чтобы насладиться чтением вместе с ребёнком в атмосфере особого доверия и взаимопонимания.</w:t>
      </w:r>
    </w:p>
    <w:p w:rsidR="00453AA4" w:rsidRDefault="00453AA4">
      <w:pPr>
        <w:pStyle w:val="NormalWeb"/>
        <w:spacing w:before="0" w:after="0"/>
        <w:ind w:firstLine="708"/>
        <w:jc w:val="both"/>
      </w:pPr>
      <w:r>
        <w:rPr>
          <w:color w:val="000000"/>
        </w:rPr>
        <w:t xml:space="preserve">Вы не должны быть обязательно привязанными к тексту. Прекрасные иллюстрации годятся для расширения словаря. Иногда ребёнку интересно просто посмотреть картинки. </w:t>
      </w:r>
      <w:r>
        <w:rPr>
          <w:color w:val="000000"/>
        </w:rPr>
        <w:tab/>
        <w:t>Слишком длинный рассказ или сложный текст можно перефразировать или пересказать короче. Если интерес у ребёнка ослабевает, и он заскучал, устройте перерыв. Книгу не обязательно читать от корки до корки за один раз.</w:t>
      </w:r>
    </w:p>
    <w:p w:rsidR="00453AA4" w:rsidRDefault="00453AA4">
      <w:pPr>
        <w:pStyle w:val="NormalWeb"/>
        <w:spacing w:before="0" w:after="0"/>
        <w:ind w:firstLine="708"/>
        <w:jc w:val="both"/>
      </w:pPr>
      <w:r>
        <w:rPr>
          <w:color w:val="000000"/>
        </w:rPr>
        <w:t>Читайте с выражением, для каждого персонажа меняйте голос. После того, как посмотрите несколько книг, дайте возможность ребёнку выбрать из них ту, которую он хочет – нужно считаться с желанием ребёнка.</w:t>
      </w:r>
    </w:p>
    <w:p w:rsidR="00453AA4" w:rsidRDefault="00453AA4">
      <w:pPr>
        <w:pStyle w:val="NormalWeb"/>
        <w:spacing w:before="0" w:after="0"/>
        <w:ind w:firstLine="708"/>
        <w:jc w:val="both"/>
      </w:pPr>
      <w:r>
        <w:rPr>
          <w:color w:val="000000"/>
        </w:rPr>
        <w:t>Помните, что дети очень часто любят слушать одну и ту же книгу снова и снова просят её прочитать. В этом есть чувство безопасности. Ребёнку приятно, когда каждый раз всё заканчивается хорошо.</w:t>
      </w:r>
    </w:p>
    <w:p w:rsidR="00453AA4" w:rsidRDefault="00453AA4">
      <w:pPr>
        <w:pStyle w:val="NormalWeb"/>
        <w:spacing w:before="0" w:after="0"/>
        <w:ind w:firstLine="708"/>
        <w:jc w:val="both"/>
        <w:rPr>
          <w:color w:val="000000"/>
        </w:rPr>
      </w:pPr>
      <w:r>
        <w:rPr>
          <w:color w:val="000000"/>
        </w:rPr>
        <w:t>Время для чтения находите каждый день. Если вы устали, возьмите книгу, которую ребёнок хорошо знает, и пусть он её перескажет. Родители должны моделировать у ребёнка привычку к чтению.</w:t>
      </w:r>
    </w:p>
    <w:p w:rsidR="00453AA4" w:rsidRDefault="00453AA4">
      <w:pPr>
        <w:pStyle w:val="NormalWeb"/>
        <w:spacing w:before="0" w:after="0"/>
        <w:ind w:firstLine="708"/>
        <w:jc w:val="both"/>
        <w:rPr>
          <w:color w:val="000000"/>
        </w:rPr>
      </w:pPr>
    </w:p>
    <w:p w:rsidR="00453AA4" w:rsidRDefault="00453AA4">
      <w:pPr>
        <w:pStyle w:val="NormalWeb"/>
        <w:spacing w:before="0" w:after="0"/>
        <w:ind w:firstLine="31680"/>
        <w:jc w:val="both"/>
        <w:rPr>
          <w:color w:val="000000"/>
        </w:rPr>
      </w:pPr>
    </w:p>
    <w:p w:rsidR="00453AA4" w:rsidRDefault="00453AA4">
      <w:pPr>
        <w:pStyle w:val="ListParagraph"/>
        <w:spacing w:after="0" w:line="240" w:lineRule="auto"/>
        <w:ind w:left="0" w:firstLine="31680"/>
        <w:rPr>
          <w:rFonts w:ascii="Times New Roman" w:hAnsi="Times New Roman" w:cs="Times New Roman"/>
          <w:spacing w:val="-3"/>
          <w:sz w:val="24"/>
          <w:szCs w:val="24"/>
        </w:rPr>
      </w:pPr>
    </w:p>
    <w:p w:rsidR="00453AA4" w:rsidRDefault="00453AA4">
      <w:pPr>
        <w:spacing w:after="0" w:line="240" w:lineRule="auto"/>
        <w:ind w:firstLine="3168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ППРАКТИЧЕСКОЕ ЗАНЯТИЕ</w:t>
      </w:r>
    </w:p>
    <w:p w:rsidR="00453AA4" w:rsidRDefault="00453AA4">
      <w:pPr>
        <w:spacing w:after="0" w:line="240" w:lineRule="auto"/>
        <w:ind w:firstLine="3168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“ВЕСЁЛЫЕ СТИХИ ДЛЯ ДЕТЕЙ И ВЗРОСЛЫХ”</w:t>
      </w:r>
    </w:p>
    <w:p w:rsidR="00453AA4" w:rsidRDefault="00453AA4">
      <w:pPr>
        <w:spacing w:after="0" w:line="240" w:lineRule="auto"/>
        <w:ind w:firstLine="31680"/>
        <w:jc w:val="center"/>
        <w:rPr>
          <w:rFonts w:ascii="Times New Roman" w:hAnsi="Times New Roman" w:cs="Times New Roman"/>
          <w:b/>
          <w:bCs/>
          <w:spacing w:val="-3"/>
          <w:sz w:val="24"/>
          <w:szCs w:val="24"/>
        </w:rPr>
      </w:pP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u w:val="single"/>
        </w:rPr>
        <w:t xml:space="preserve">Цель: </w:t>
      </w:r>
      <w:r>
        <w:rPr>
          <w:rFonts w:ascii="Times New Roman" w:hAnsi="Times New Roman" w:cs="Times New Roman"/>
          <w:sz w:val="24"/>
          <w:szCs w:val="24"/>
        </w:rPr>
        <w:t>знакомство родителей со способами приобщения детей дошкольного возраста к литературе в условиях семьи; ознакомление родителей воспитанников с новинками и жанрами детской литературы, в этом ключе развитие понимания родителями важной роли художественной литературы в полноценном развитии ребенка.</w:t>
      </w:r>
    </w:p>
    <w:p w:rsidR="00453AA4" w:rsidRDefault="00453AA4">
      <w:pPr>
        <w:pStyle w:val="NormalWeb"/>
        <w:spacing w:before="0" w:after="0"/>
        <w:ind w:firstLine="708"/>
        <w:jc w:val="both"/>
        <w:rPr>
          <w:color w:val="000000"/>
        </w:rPr>
      </w:pPr>
      <w:r>
        <w:rPr>
          <w:color w:val="000000"/>
          <w:u w:val="single"/>
        </w:rPr>
        <w:t xml:space="preserve">Демонстрационный материал: </w:t>
      </w:r>
      <w:r>
        <w:rPr>
          <w:color w:val="000000"/>
        </w:rPr>
        <w:t>выставка книг со стихами (Пушкин, Хармс, Барто, Чуковский, Михалков ); мяч ,коробочка с картинками (для игры)</w:t>
      </w:r>
    </w:p>
    <w:p w:rsidR="00453AA4" w:rsidRDefault="00453AA4">
      <w:pPr>
        <w:pStyle w:val="NormalWeb"/>
        <w:spacing w:before="0" w:after="0"/>
        <w:ind w:firstLine="708"/>
        <w:jc w:val="both"/>
        <w:rPr>
          <w:color w:val="000000"/>
        </w:rPr>
      </w:pPr>
      <w:r>
        <w:rPr>
          <w:color w:val="000000"/>
          <w:u w:val="single"/>
        </w:rPr>
        <w:t>Раздаточный материал:</w:t>
      </w:r>
      <w:r>
        <w:rPr>
          <w:color w:val="000000"/>
        </w:rPr>
        <w:t xml:space="preserve"> памятка “Игры со стихами”</w:t>
      </w:r>
    </w:p>
    <w:p w:rsidR="00453AA4" w:rsidRDefault="00453AA4">
      <w:pPr>
        <w:pStyle w:val="ListParagraph"/>
        <w:spacing w:after="0" w:line="240" w:lineRule="auto"/>
        <w:ind w:left="0" w:firstLine="708"/>
        <w:rPr>
          <w:rFonts w:ascii="Times New Roman" w:hAnsi="Times New Roman" w:cs="Times New Roman"/>
          <w:spacing w:val="-3"/>
          <w:sz w:val="24"/>
          <w:szCs w:val="24"/>
        </w:rPr>
      </w:pPr>
      <w:r>
        <w:rPr>
          <w:rFonts w:ascii="Times New Roman" w:hAnsi="Times New Roman" w:cs="Times New Roman"/>
          <w:color w:val="000000"/>
          <w:sz w:val="24"/>
          <w:szCs w:val="24"/>
          <w:u w:val="single"/>
        </w:rPr>
        <w:t xml:space="preserve">Предварительная работа: </w:t>
      </w:r>
      <w:r>
        <w:rPr>
          <w:rFonts w:ascii="Times New Roman" w:hAnsi="Times New Roman" w:cs="Times New Roman"/>
          <w:spacing w:val="-3"/>
          <w:sz w:val="24"/>
          <w:szCs w:val="24"/>
        </w:rPr>
        <w:t xml:space="preserve">Обмен опытом:“Как мы дома учим стихи”. Советы о выборе стихов и их </w:t>
      </w:r>
      <w:r>
        <w:rPr>
          <w:rFonts w:ascii="Times New Roman" w:hAnsi="Times New Roman" w:cs="Times New Roman"/>
          <w:sz w:val="24"/>
          <w:szCs w:val="24"/>
        </w:rPr>
        <w:t xml:space="preserve">авторов для детей дошкольного возраста. Опрос родителей: “Ваши мнения, вопросы и предложения” - о </w:t>
      </w:r>
      <w:r>
        <w:rPr>
          <w:rFonts w:ascii="Times New Roman" w:hAnsi="Times New Roman" w:cs="Times New Roman"/>
          <w:spacing w:val="-2"/>
          <w:sz w:val="24"/>
          <w:szCs w:val="24"/>
        </w:rPr>
        <w:t xml:space="preserve">работе с детьми, об </w:t>
      </w:r>
      <w:r>
        <w:rPr>
          <w:rFonts w:ascii="Times New Roman" w:hAnsi="Times New Roman" w:cs="Times New Roman"/>
          <w:sz w:val="24"/>
          <w:szCs w:val="24"/>
        </w:rPr>
        <w:t>информации для родителей.</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Ход занятия:</w:t>
      </w:r>
    </w:p>
    <w:p w:rsidR="00453AA4" w:rsidRDefault="00453AA4">
      <w:pPr>
        <w:shd w:val="clear" w:color="auto" w:fill="FFFFFF"/>
        <w:spacing w:after="0" w:line="240" w:lineRule="auto"/>
        <w:ind w:firstLine="708"/>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Здравствуйте, дорогие друзья! Свою работу продолжает наша замечательная школа для родителей “Мир читающей семьи”. Сегодня , на нашей встрече мы будем говорить не о сказках, не о рассказах, а поговорим мы с вами  о стихах. </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Вырастая, ребенок получает в пользование огромное культурное наследство, в том числе поэтическое. Но сможет ли он наслаждаться им в полной мере, если наряду с обучением музыке, танцам, рисованию его не будут приобщать к чтению стихов, к пониманию словестной гармонии? Ответ на этот вопрос во многом зависит от взрослых.</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 существо ритмическое”, - сказал однажды знаменитый мексиканский писатель и философ Октавио Пас. Человеческая жизнь с самого начала подчинена идее ритма. Ритм биения маминого сердца – первое, что довелось почувствовать каждому из нас. Ритмично качается люлька или коляска, ритмично укачиваем мы на руках маленького ребенка, укачивая заодно и самих себя. И не даром так любим дальние поезда и вспоминаем детство, мирно задремывая под мерное, ритмическое постукивание колес… Ритм биологический (сердцебиение), ритм физиологический (сон, бодрствование), ритм психологический… “Ритм жизни”, - говорим мы.</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каждом виде искусства идея ритма находит свое воплощение. Но старшие дочери ритма – это прежде всего музыка и поэзия.</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Любимый русскими детьми сказочник Корней Чуковский был уверен, что такого обостренного чувсва ритма, как в детстве, у взрослых не будет уже никогда. И значит, так важно успеть насытить детскую душу ритмичными текстами, вовлечь ее вовремя в поэзию…</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Соотнесение жизни с ритмом языка начинается буквально с первых шагов – “топ-топ-топ”. Лингвисты выделяют в каждом языке так называемый </w:t>
      </w:r>
      <w:r>
        <w:rPr>
          <w:rFonts w:ascii="Times New Roman" w:hAnsi="Times New Roman" w:cs="Times New Roman"/>
          <w:color w:val="000000"/>
          <w:sz w:val="24"/>
          <w:szCs w:val="24"/>
          <w:lang w:val="en-US"/>
        </w:rPr>
        <w:t>baby</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talk</w:t>
      </w:r>
      <w:r>
        <w:rPr>
          <w:rFonts w:ascii="Times New Roman" w:hAnsi="Times New Roman" w:cs="Times New Roman"/>
          <w:color w:val="000000"/>
          <w:sz w:val="24"/>
          <w:szCs w:val="24"/>
        </w:rPr>
        <w:t xml:space="preserve"> – это не детская речь, а тот подъязык нашего основного языка, на котором мы, взрослые, говорим с малышами: “баба” вместо “бабушка”, “ам-ам” вместо “есть”, “ко-ко” вместо “яйцо”, “бо-бо” вместо “ушиб” или “царапина”, “мяу-мяу” вместо “кошка”. Во всех языках есть специальный словарь таких слов, более или менее развитый, в зависимости от культурной традиции: в русском их порядка двадцати, в английском меньше, в греческом чуть ли не сто. Универсальная способность всех </w:t>
      </w:r>
      <w:r>
        <w:rPr>
          <w:rFonts w:ascii="Times New Roman" w:hAnsi="Times New Roman" w:cs="Times New Roman"/>
          <w:color w:val="000000"/>
          <w:sz w:val="24"/>
          <w:szCs w:val="24"/>
          <w:lang w:val="en-US"/>
        </w:rPr>
        <w:t>baby</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talk</w:t>
      </w:r>
      <w:r>
        <w:rPr>
          <w:rFonts w:ascii="Times New Roman" w:hAnsi="Times New Roman" w:cs="Times New Roman"/>
          <w:color w:val="000000"/>
          <w:sz w:val="24"/>
          <w:szCs w:val="24"/>
        </w:rPr>
        <w:t xml:space="preserve"> (к сожалению, до сих пор не предложено хорошего русского термина) состоит в том, что они похожи во всем мире вне зависимости от совершенно различного звукового и грамматического устройства “взрослых” языков. А объединяет  </w:t>
      </w:r>
      <w:r>
        <w:rPr>
          <w:rFonts w:ascii="Times New Roman" w:hAnsi="Times New Roman" w:cs="Times New Roman"/>
          <w:color w:val="000000"/>
          <w:sz w:val="24"/>
          <w:szCs w:val="24"/>
          <w:lang w:val="en-US"/>
        </w:rPr>
        <w:t>baby</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talk</w:t>
      </w:r>
      <w:r>
        <w:rPr>
          <w:rFonts w:ascii="Times New Roman" w:hAnsi="Times New Roman" w:cs="Times New Roman"/>
          <w:color w:val="000000"/>
          <w:sz w:val="24"/>
          <w:szCs w:val="24"/>
        </w:rPr>
        <w:t xml:space="preserve"> все та же ритмическая основа построения слов. Итак, топ-топ-топ. Идем дальше. Что читать?</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Даже если не считать всемозможные колыбельные и “ладушки”, почти у каждого из нас первый прочитанный нам вслух текст – поэтический. Но это отнюдь не значит, что все дети любят стихи сами по себе. Многим родителям кажется, что его ребенок предпочитает более сказки, рассказы, нежели стихи. А вы им их читаете? В таком же количестве что и сказки? (задав эти вопросы воспитатель дает родителям возможность выссказать свое мнение, свои наблюдения из личного опыта).</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И все-таки, нет детей, которые не любили бы, чтобы им читали вслух стихотворные тексты. А если ваш, скажем, пятилетний ребенок не любит, когда ему читают, то, скорее всего, дело в вашем чтении, выборе книг или отношении к этому делу, а не в ребенке. А секрета тут, собственно говоря, никакого и нет. Если вы любите своего ребенка, знаете, что ему интересно, и любите стихи, то уж, скорее всего, в запасе мировой литературы вы найдете точку пересечения этих двух прямых.</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Пушкин и Лермонтов для дошкольников скучны и непонятны, то можно не бежать впереди паровоза, а спокойно читать детям Чуковского, Маршака, Хармса, Токмакову, Сашу Черного. Ведь гений того же Чуковского прежде всего в том, что его стихи для детей готовят их к восприятию взрослой поэзии. </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Уважаемые родители, если вы действительно хотите, чтобы ваш ребенок  по-настоящему любил стихи и жил ими, а не пытался соответствовать вашия ожиданиям, то лучше забыть о своих родительских амбициях, выбросить из головы образ нарядного малыша, декламирующего, стоя на табуретке, “Мороз и солнце…”,- и поискать что-нибудь для ребенка, а не для себя. Да и самим нам, взрослым, пе мешало бы перечитывать повнимательнее детские стихи. </w:t>
      </w:r>
    </w:p>
    <w:p w:rsidR="00453AA4" w:rsidRDefault="00453AA4">
      <w:pPr>
        <w:shd w:val="clear" w:color="auto" w:fill="FFFFFF"/>
        <w:spacing w:after="0" w:line="240" w:lineRule="auto"/>
        <w:ind w:firstLine="708"/>
        <w:jc w:val="both"/>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Как начинают жить стихом?</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 тайна за семью печатями, и туда не всем и не всегда вход разрешен, даже родителям. Лучше смотреть, слушать, по возможности не вмешиваться и ни в коем случае не “снисходить” до ребенка. Говорить, если он расположен говорить, но не сводить реальные рилические или героические переживания ребенка к морализаторству или, наоборот, в “сю-сю” о травке и солнышке. Кроме того, есть юмор. Далеко не все дети, в особенности мальчики, любят выворачивать душу наизнанку. Всякий пафос, которого так много в классической поэзии, их раздражает. Репертуар, состоящий из смешных детских стихов и столь любимого детьми абсурдного юмора того же Хармса, можно расширить за счет той же классики, напримет Некрасова. Да и у Пушкина с чувством юмора все было более чем в порядке, так что найдется на всякий вкус. </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Игры с рифмой – еще один ключ к поэзии. Чем больше хороших стихов западет ребенку в голову с детства, играючи, тем больше будет тот неприкосновенный, личный культурный запас, который всегда с тобой. Детская память не подведет.</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А сейчас, мы предлагаем вам перейти к практической части нашего занятия и немного поиграть.</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(Воспитатель предлагает родителям различные игры со стихами в которые они могут играть со своими детьми. Все предлагаемые игры проигрываются с участниками занятия.)</w:t>
      </w:r>
    </w:p>
    <w:p w:rsidR="00453AA4" w:rsidRDefault="00453AA4">
      <w:pPr>
        <w:shd w:val="clear" w:color="auto" w:fill="FFFFFF"/>
        <w:spacing w:after="0" w:line="240" w:lineRule="auto"/>
        <w:ind w:firstLine="316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“Живые стихи”</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Взрослый читает ребенку текст небольшого стихотворения. Ребенок выполняет действия соответственно прочитанному тексту. Например: </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ММы играем на гармошке.</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ГГромко хлопаем в ладошки.</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ГГоловой слегка качаем.</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РРуки кверху поднимаем.</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ННаши ножки: топ, топ.</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ННаши ручки: хлоп, хлоп!</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ВВниз ладошки опускаем,</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Отдыхаем, отдыхаем.</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Когда ребенок выучит стихотворение, он самостоятельно может читать его, сопровождая жестами, описанными в самих стихах.</w:t>
      </w:r>
    </w:p>
    <w:p w:rsidR="00453AA4" w:rsidRDefault="00453AA4">
      <w:pPr>
        <w:shd w:val="clear" w:color="auto" w:fill="FFFFFF"/>
        <w:spacing w:after="0" w:line="240" w:lineRule="auto"/>
        <w:ind w:firstLine="31680"/>
        <w:jc w:val="center"/>
        <w:rPr>
          <w:rFonts w:ascii="Times New Roman" w:hAnsi="Times New Roman" w:cs="Times New Roman"/>
          <w:b/>
          <w:bCs/>
          <w:color w:val="000000"/>
          <w:sz w:val="24"/>
          <w:szCs w:val="24"/>
        </w:rPr>
      </w:pPr>
    </w:p>
    <w:p w:rsidR="00453AA4" w:rsidRDefault="00453AA4">
      <w:pPr>
        <w:shd w:val="clear" w:color="auto" w:fill="FFFFFF"/>
        <w:spacing w:after="0" w:line="240" w:lineRule="auto"/>
        <w:ind w:firstLine="316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 любой лад”</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Взрослый читает маленькое стихотворение, ребенок заканчивает строчку:</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“Я веселая игрушка,</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АА зовут меня…”  (Петрушка)</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Взрослый предлагает ребенку произнести стихотворение тихо, погромче, громко, потом медленно и быстро.</w:t>
      </w:r>
    </w:p>
    <w:p w:rsidR="00453AA4" w:rsidRDefault="00453AA4">
      <w:pPr>
        <w:shd w:val="clear" w:color="auto" w:fill="FFFFFF"/>
        <w:spacing w:after="0" w:line="240" w:lineRule="auto"/>
        <w:ind w:firstLine="31680"/>
        <w:jc w:val="both"/>
        <w:rPr>
          <w:rFonts w:ascii="Times New Roman" w:hAnsi="Times New Roman" w:cs="Times New Roman"/>
          <w:color w:val="000000"/>
          <w:sz w:val="24"/>
          <w:szCs w:val="24"/>
        </w:rPr>
      </w:pPr>
    </w:p>
    <w:p w:rsidR="00453AA4" w:rsidRDefault="00453AA4">
      <w:pPr>
        <w:shd w:val="clear" w:color="auto" w:fill="FFFFFF"/>
        <w:spacing w:after="0" w:line="240" w:lineRule="auto"/>
        <w:ind w:firstLine="31680"/>
        <w:jc w:val="center"/>
        <w:rPr>
          <w:rFonts w:ascii="Times New Roman" w:hAnsi="Times New Roman" w:cs="Times New Roman"/>
          <w:b/>
          <w:bCs/>
          <w:color w:val="000000"/>
          <w:sz w:val="24"/>
          <w:szCs w:val="24"/>
        </w:rPr>
      </w:pPr>
    </w:p>
    <w:p w:rsidR="00453AA4" w:rsidRDefault="00453AA4">
      <w:pPr>
        <w:shd w:val="clear" w:color="auto" w:fill="FFFFFF"/>
        <w:spacing w:after="0" w:line="240" w:lineRule="auto"/>
        <w:ind w:firstLine="316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“Зашифрованные картинки”</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Знакомя ребенка с новым стихотворением, заведите правило. Смысловой сюжет стихотворения обговорите и вместе с ребенком сделайте карточку с символическим изображением или нарисуйте картинку. Например:</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ННаша Таня громко плачет,</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УУронила в речку мячик.</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u w:val="single"/>
        </w:rPr>
        <w:t>картинка с изображением плачущей девочки или просто мячика</w:t>
      </w:r>
      <w:r>
        <w:rPr>
          <w:rFonts w:ascii="Times New Roman" w:hAnsi="Times New Roman" w:cs="Times New Roman"/>
          <w:color w:val="000000"/>
          <w:sz w:val="24"/>
          <w:szCs w:val="24"/>
        </w:rPr>
        <w:t>)</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 каждым новым стихотворением “заводите” новую карточку, и не забывайте о старых. Вы – взрослый в свободную минутку, достаете заветную коробочку с карточками, и, праздник для вашего малыша и вас уже готов. Ребенок, как из “чудесного мешочка” достает карточку, вспоминает стихотворение, которое вы вместе “зашифровали”. А теперь очередь и остальных членов семьи. Вечер поэзии в кругу семьи доставит вам и вашему ребенку незабываемые впечатления.</w:t>
      </w:r>
    </w:p>
    <w:p w:rsidR="00453AA4" w:rsidRDefault="00453AA4">
      <w:pPr>
        <w:shd w:val="clear" w:color="auto" w:fill="FFFFFF"/>
        <w:spacing w:after="0" w:line="240" w:lineRule="auto"/>
        <w:ind w:firstLine="316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“Картинки-подсказки”</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Взрослый побдирает картинки  подходящие по сюжету к стихам. Задача ребенка прослушав стихотворение правильно выбрать картинку, которая соответствует смысловому содержанию. Начинать играть в такую игру следует  сначало подобрав простые стихи и соответствующие им картинки, а затем, уже переходить на более сложные. Например, сначало подойдут стихи А.Л.Барто из серии “Игрушки”, а затем можно переходить к картинкам , например, с изображением времен года, и читать  стихи А.С.Пушкина.</w:t>
      </w:r>
    </w:p>
    <w:p w:rsidR="00453AA4" w:rsidRDefault="00453AA4">
      <w:pPr>
        <w:shd w:val="clear" w:color="auto" w:fill="FFFFFF"/>
        <w:spacing w:after="0" w:line="240" w:lineRule="auto"/>
        <w:ind w:firstLine="31680"/>
        <w:jc w:val="both"/>
        <w:rPr>
          <w:rFonts w:ascii="Times New Roman" w:hAnsi="Times New Roman" w:cs="Times New Roman"/>
          <w:color w:val="000000"/>
          <w:sz w:val="24"/>
          <w:szCs w:val="24"/>
        </w:rPr>
      </w:pPr>
    </w:p>
    <w:p w:rsidR="00453AA4" w:rsidRDefault="00453AA4">
      <w:pPr>
        <w:shd w:val="clear" w:color="auto" w:fill="FFFFFF"/>
        <w:spacing w:after="0" w:line="240" w:lineRule="auto"/>
        <w:ind w:firstLine="316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““Найди рифму”</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Взрослый вместе с ребенком вспоминает, что в каждом стихотворении есть похожие слова в конце строчки – это рифмы. Вы, предлагаете ребенку послушать и найти их. Например:</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ББелый снег пушистый</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ВВ воздухе </w:t>
      </w:r>
      <w:r>
        <w:rPr>
          <w:rFonts w:ascii="Times New Roman" w:hAnsi="Times New Roman" w:cs="Times New Roman"/>
          <w:color w:val="000000"/>
          <w:sz w:val="24"/>
          <w:szCs w:val="24"/>
          <w:u w:val="single"/>
        </w:rPr>
        <w:t>кружиться</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ИИ на землю тихо</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ППадает, </w:t>
      </w:r>
      <w:r>
        <w:rPr>
          <w:rFonts w:ascii="Times New Roman" w:hAnsi="Times New Roman" w:cs="Times New Roman"/>
          <w:color w:val="000000"/>
          <w:sz w:val="24"/>
          <w:szCs w:val="24"/>
          <w:u w:val="single"/>
        </w:rPr>
        <w:t>ложиться.</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ИИ под утро снегом</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ППоле </w:t>
      </w:r>
      <w:r>
        <w:rPr>
          <w:rFonts w:ascii="Times New Roman" w:hAnsi="Times New Roman" w:cs="Times New Roman"/>
          <w:color w:val="000000"/>
          <w:sz w:val="24"/>
          <w:szCs w:val="24"/>
          <w:u w:val="single"/>
        </w:rPr>
        <w:t>забелело.</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ТТочно пеленою</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rPr>
        <w:t>ВВсе его</w:t>
      </w:r>
      <w:r>
        <w:rPr>
          <w:rFonts w:ascii="Times New Roman" w:hAnsi="Times New Roman" w:cs="Times New Roman"/>
          <w:color w:val="000000"/>
          <w:sz w:val="24"/>
          <w:szCs w:val="24"/>
          <w:u w:val="single"/>
        </w:rPr>
        <w:t xml:space="preserve"> одело.</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этой игры подойдут буквально все стихи. Но, сначала желательно использовать те, в которых рифмуются 2 и 4 строчки четверостишия, или в конце каждой строчки есть рифмующиеся слова. </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Когда ваш малыш научиться быстро и четко называть рифмующиеся слова, переходите к следующей игре.</w:t>
      </w:r>
    </w:p>
    <w:p w:rsidR="00453AA4" w:rsidRDefault="00453AA4">
      <w:pPr>
        <w:shd w:val="clear" w:color="auto" w:fill="FFFFFF"/>
        <w:spacing w:after="0" w:line="240" w:lineRule="auto"/>
        <w:ind w:firstLine="31680"/>
        <w:jc w:val="both"/>
        <w:rPr>
          <w:rFonts w:ascii="Times New Roman" w:hAnsi="Times New Roman" w:cs="Times New Roman"/>
          <w:color w:val="000000"/>
          <w:sz w:val="24"/>
          <w:szCs w:val="24"/>
        </w:rPr>
      </w:pPr>
    </w:p>
    <w:p w:rsidR="00453AA4" w:rsidRDefault="00453AA4">
      <w:pPr>
        <w:shd w:val="clear" w:color="auto" w:fill="FFFFFF"/>
        <w:spacing w:after="0" w:line="240" w:lineRule="auto"/>
        <w:ind w:firstLine="316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“Подбери рифму”</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Взрослый предлагает ребенку слова, а тот, в свою очередь подбирает к этим словам рифму. Например: </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ККАРТОШКА</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((ложка, матрешка, Антошка, лукошко, кошка, мошка и т.д.)</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ММЯЧ</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((калач, плачь, лихач и т.д.)</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Играя в рифмы можно использовать не только слова существительные, но и прилагательные и глаголы, ведь в стихах они встречаются довольно часто.</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ББОЛЬШОЙ</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((овощной, ледяной, золотой, простой, и т.д.)</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ЛЛОЖИТСЯ</w:t>
      </w:r>
    </w:p>
    <w:p w:rsidR="00453AA4" w:rsidRDefault="00453AA4">
      <w:pPr>
        <w:shd w:val="clear" w:color="auto" w:fill="FFFFFF"/>
        <w:spacing w:after="0" w:line="240" w:lineRule="auto"/>
        <w:ind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((кружится, снится, пригодится…)</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этой игре так же можно использовать мяч. Перекидывая мяч друг другу вы поочередно называете рифмующиеся слова. Получается и занятие и игра одновременно.</w:t>
      </w:r>
    </w:p>
    <w:p w:rsidR="00453AA4" w:rsidRDefault="00453AA4">
      <w:pPr>
        <w:shd w:val="clear" w:color="auto" w:fill="FFFFFF"/>
        <w:spacing w:after="0" w:line="240" w:lineRule="auto"/>
        <w:ind w:firstLine="708"/>
        <w:jc w:val="both"/>
        <w:rPr>
          <w:rFonts w:ascii="Times New Roman" w:hAnsi="Times New Roman" w:cs="Times New Roman"/>
          <w:color w:val="000000"/>
          <w:sz w:val="24"/>
          <w:szCs w:val="24"/>
        </w:rPr>
      </w:pPr>
    </w:p>
    <w:p w:rsidR="00453AA4" w:rsidRDefault="00453AA4">
      <w:pPr>
        <w:spacing w:after="0" w:line="240" w:lineRule="auto"/>
        <w:ind w:firstLine="31680"/>
        <w:jc w:val="both"/>
        <w:rPr>
          <w:rFonts w:ascii="Times New Roman" w:hAnsi="Times New Roman" w:cs="Times New Roman"/>
          <w:b/>
          <w:bCs/>
          <w:spacing w:val="-3"/>
          <w:sz w:val="24"/>
          <w:szCs w:val="24"/>
        </w:rPr>
      </w:pPr>
    </w:p>
    <w:p w:rsidR="00453AA4" w:rsidRDefault="00453AA4">
      <w:pPr>
        <w:spacing w:after="0" w:line="240" w:lineRule="auto"/>
        <w:ind w:firstLine="3168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УУРОК БИБЛИОГРАФИЧЕСКОЙ ГРАММОТНОСТИ</w:t>
      </w:r>
    </w:p>
    <w:p w:rsidR="00453AA4" w:rsidRDefault="00453AA4">
      <w:pPr>
        <w:spacing w:after="0" w:line="240" w:lineRule="auto"/>
        <w:ind w:firstLine="3168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“МАЛЕНЬКИЙ РЕБЕНОК В ОГРОМНОЙ СТРАНЕ КНИГ”</w:t>
      </w:r>
    </w:p>
    <w:p w:rsidR="00453AA4" w:rsidRDefault="00453AA4">
      <w:pPr>
        <w:spacing w:after="0" w:line="240" w:lineRule="auto"/>
        <w:ind w:firstLine="31680"/>
        <w:jc w:val="center"/>
        <w:rPr>
          <w:rFonts w:ascii="Times New Roman" w:hAnsi="Times New Roman" w:cs="Times New Roman"/>
          <w:b/>
          <w:bCs/>
          <w:spacing w:val="-3"/>
          <w:sz w:val="24"/>
          <w:szCs w:val="24"/>
        </w:rPr>
      </w:pP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pacing w:val="-1"/>
          <w:sz w:val="24"/>
          <w:szCs w:val="24"/>
          <w:u w:val="single"/>
        </w:rPr>
        <w:t xml:space="preserve">Цель: </w:t>
      </w:r>
      <w:r>
        <w:rPr>
          <w:rFonts w:ascii="Times New Roman" w:hAnsi="Times New Roman" w:cs="Times New Roman"/>
          <w:sz w:val="24"/>
          <w:szCs w:val="24"/>
        </w:rPr>
        <w:t>возрождение традиций семейного чтения и пропаганда среди родителей ценности дошкольного детства, полноценного и правильно организованного развития детей. Знакомство родителей со способами приобщения детей дошкольного возраста к литературе в условиях семьи.</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pacing w:val="-1"/>
          <w:sz w:val="24"/>
          <w:szCs w:val="24"/>
          <w:u w:val="single"/>
        </w:rPr>
        <w:t>Демонстрационный материал:</w:t>
      </w:r>
      <w:r>
        <w:rPr>
          <w:rFonts w:ascii="Times New Roman" w:hAnsi="Times New Roman" w:cs="Times New Roman"/>
          <w:sz w:val="24"/>
          <w:szCs w:val="24"/>
        </w:rPr>
        <w:t xml:space="preserve"> Выставка книг различного типа, содержания, жанров, тематики, рекомендованные для  чтения детям дошкольного возраста.</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pacing w:val="-1"/>
          <w:sz w:val="24"/>
          <w:szCs w:val="24"/>
          <w:u w:val="single"/>
        </w:rPr>
        <w:t xml:space="preserve">Предварительная работа: </w:t>
      </w:r>
      <w:r>
        <w:rPr>
          <w:rFonts w:ascii="Times New Roman" w:hAnsi="Times New Roman" w:cs="Times New Roman"/>
          <w:sz w:val="24"/>
          <w:szCs w:val="24"/>
        </w:rPr>
        <w:t xml:space="preserve">Родителям сообщена тема занятия, предложено задать интересующие вопросы по теме консультации через “почтовый ящик”. В информационном  стенде для родителей размещены рекомендации: “Книжная мозаика”. О роли </w:t>
      </w:r>
      <w:r>
        <w:rPr>
          <w:rFonts w:ascii="Times New Roman" w:hAnsi="Times New Roman" w:cs="Times New Roman"/>
          <w:spacing w:val="-3"/>
          <w:sz w:val="24"/>
          <w:szCs w:val="24"/>
        </w:rPr>
        <w:t xml:space="preserve">совместных праздников, </w:t>
      </w:r>
      <w:r>
        <w:rPr>
          <w:rFonts w:ascii="Times New Roman" w:hAnsi="Times New Roman" w:cs="Times New Roman"/>
          <w:sz w:val="24"/>
          <w:szCs w:val="24"/>
        </w:rPr>
        <w:t>конкурсов, викторин по произведениям детских писателей.</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u w:val="single"/>
        </w:rPr>
      </w:pPr>
      <w:r>
        <w:rPr>
          <w:rFonts w:ascii="Times New Roman" w:hAnsi="Times New Roman" w:cs="Times New Roman"/>
          <w:spacing w:val="-1"/>
          <w:sz w:val="24"/>
          <w:szCs w:val="24"/>
          <w:u w:val="single"/>
        </w:rPr>
        <w:t>Ход занятия:</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Казалось бы, взрослых не надо убеждать в том, что детям следует дружить с книгой и что дружбе этой необходимо активно помогать. Но в силу своей занятости  многим родителям некогда заниматься с ребенком и они выбирают более легкие способы просвещения, оставляя свое дитя на попечение телевизора, компьютера, магнитофона. А идея домашнего чтения и совместные походы в книжный магазин откладываются на неопределенное будущее...</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 том, что книга незаменима, многие родители вспоминают лишь тогда, когда становится очевидной письменная и устная безграмотность ребенка, когда их начинает настораживать его скудный словарный запас и узкий круг интересов, неспособность поддержать разговор среди сверстников, отсутствие элементарных знаний... однако важно не только приобщить ребенка к чтению, но и самим уметь ориентироваться в безграничном мире литературы. Собираясь купить ребенку “что-нибудь почитать”, мамы и папы зачастую теряются перед богатым ассортиментом: выбрать сказку, которую когда-то любили сами, или остановиться на переводной, “заподной” книжке? Пополнить библиотеку ребенка художественным произведениея или купить что-нибудь познавательного? И, наконец, как отличить хорошую книгу от проходящей? Ответить на этот вопрос будет намного легче, если не только учитывать интересы самого ребенка, но и помнить, что может дать ему книга в его возрасте.</w:t>
      </w:r>
    </w:p>
    <w:p w:rsidR="00453AA4" w:rsidRDefault="00453AA4">
      <w:pPr>
        <w:shd w:val="clear" w:color="auto" w:fill="FFFFFF"/>
        <w:spacing w:after="0" w:line="240" w:lineRule="auto"/>
        <w:ind w:firstLine="31680"/>
        <w:jc w:val="center"/>
        <w:rPr>
          <w:rFonts w:ascii="Times New Roman" w:hAnsi="Times New Roman" w:cs="Times New Roman"/>
          <w:b/>
          <w:bCs/>
          <w:sz w:val="24"/>
          <w:szCs w:val="24"/>
        </w:rPr>
      </w:pPr>
      <w:r>
        <w:rPr>
          <w:rFonts w:ascii="Times New Roman" w:hAnsi="Times New Roman" w:cs="Times New Roman"/>
          <w:b/>
          <w:bCs/>
          <w:sz w:val="24"/>
          <w:szCs w:val="24"/>
        </w:rPr>
        <w:t xml:space="preserve">33–6 лет. Поколение </w:t>
      </w:r>
      <w:r>
        <w:rPr>
          <w:rFonts w:ascii="Times New Roman" w:hAnsi="Times New Roman" w:cs="Times New Roman"/>
          <w:b/>
          <w:bCs/>
          <w:sz w:val="24"/>
          <w:szCs w:val="24"/>
          <w:lang w:val="en-US"/>
        </w:rPr>
        <w:t>NEXT</w:t>
      </w:r>
      <w:r>
        <w:rPr>
          <w:rFonts w:ascii="Times New Roman" w:hAnsi="Times New Roman" w:cs="Times New Roman"/>
          <w:b/>
          <w:bCs/>
          <w:sz w:val="24"/>
          <w:szCs w:val="24"/>
        </w:rPr>
        <w:t xml:space="preserve"> классикой не ограничиться!</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Дети дошкольного возраста интересуются всем на свете, и дефицита в литературе нет. Но все ли издания одинаково полезны? Сегодня самый распространенный тип книг для дошкольников – это яркие, малоизвестные нам переводные издания с одной строчкой текста на странице и одинаковым типом иллюстрирования. Основной минус заключается в том, что многие из них имеют косвенное отношение к нашей жизни: они рассказывают про чудо-технику, про динозавров и акул. А маленькому человечку важнее получить представление об окружающем мире. Второй минус переводных изданий – низкий художественный уровень текста, потому что автор таких книг часто лишь делает подписи к иллюстрациям, а ведь на самом деле должно быть наоборот: писатель – главный.</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Казалось бы, тут выручают те самые вечные сказки, на которых росли и мы: красота русского слова не устаревает, и читать эти книги нужно обязательно. Но, как показывают исследования, современные дети стали хуже воспринимать классику. Характерно, что, когда в одном из детских садов детям шестилетнего возраста прочитали сказку о “Рыбаке и рыбке” и опросили каждого, что он об этом думает, мнение многих детей было примерно таким: “Так ему и надо, старику. Чего же он старуху не может обеспечить: и корыто у нее дырявое, и дома нормального нет”.</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Этот пример еще раз подтверждает, что образ жизни, понятия, мировоззрения людей меняются и проверенная годами литература не все может объяснить маленькому человеку. Ведь важно не просто затронуть вечные темы, но и суметь донести их до юного слушателя. А он быстрее проникнется к герою, если сюжет будет узнаваем, то есть приближен к нашим дням. При этом безусловно, содержание книги стоит на первом месте, но и в идеале она должна сочетать в себе и блестящее перо автора, и высокий художественный уровень исполнения иллюстраций. Ведь картинка по-прежнему выступает на равне с текстом, и, если она не будет выразительной, ребенок быстро потеряет интерес к книге.</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результатам анкетных данных из большого многообразия литературных жанров дети нашей группы отдают предпочтение сказкам. Стихи, рассказы, комиксы и познавательная литература менее привлекают детей дошкольного возраста. Свои впечатления от прочитанного дети чаще отражают в рисунках – 37% и в играх – 37%.</w:t>
      </w:r>
    </w:p>
    <w:p w:rsidR="00453AA4" w:rsidRDefault="00453AA4">
      <w:pPr>
        <w:pStyle w:val="NormalWeb"/>
        <w:spacing w:before="0" w:after="0"/>
        <w:ind w:firstLine="708"/>
        <w:jc w:val="both"/>
      </w:pPr>
      <w:r>
        <w:rPr>
          <w:color w:val="000000"/>
        </w:rPr>
        <w:t>Старший дошкольный возраст специалисты называют “библиотечным” - за способность детей проявлять интерес к книгам определённой тематики и определённого жанра, за упорство некоторых детей в поиске понравившейся книги.</w:t>
      </w:r>
    </w:p>
    <w:p w:rsidR="00453AA4" w:rsidRDefault="00453AA4">
      <w:pPr>
        <w:pStyle w:val="NormalWeb"/>
        <w:spacing w:before="0" w:after="0"/>
        <w:ind w:firstLine="708"/>
        <w:jc w:val="both"/>
      </w:pPr>
      <w:r>
        <w:rPr>
          <w:color w:val="000000"/>
        </w:rPr>
        <w:t>В перечень произведений для чтения в старшей и подготовительной к школе группе входят фольклор народов мира, произведения поэтов и писателей России, зарубежная проза и поэзия.</w:t>
      </w:r>
    </w:p>
    <w:p w:rsidR="00453AA4" w:rsidRDefault="00453AA4">
      <w:pPr>
        <w:pStyle w:val="NormalWeb"/>
        <w:spacing w:before="0" w:after="0"/>
        <w:ind w:firstLine="708"/>
        <w:jc w:val="both"/>
      </w:pPr>
      <w:r>
        <w:rPr>
          <w:color w:val="000000"/>
        </w:rPr>
        <w:t>Русская народная поэзия представлена более сложными песенками, в том числе календарными обрядами (Коляда, Масленница), прибаутками, небылицами, пословицами, скороговорками, считалками, загадками.</w:t>
      </w:r>
    </w:p>
    <w:p w:rsidR="00453AA4" w:rsidRDefault="00453AA4">
      <w:pPr>
        <w:pStyle w:val="NormalWeb"/>
        <w:spacing w:before="0" w:after="0"/>
        <w:ind w:firstLine="708"/>
        <w:jc w:val="both"/>
      </w:pPr>
      <w:r>
        <w:rPr>
          <w:color w:val="000000"/>
        </w:rPr>
        <w:t>Среди русских народных сказок есть малоизвестные произведения (“Белая уточка”, из сбор. А.Афанасьева; “Сынко – Филипко”, пересказ Е.Поленовой; “Чудесное яблочко”, обраб. Л.Елисеевой и др.). Рекомендуется знакомить детей с былинами: “Илья Муромец и Соловей – разбойник”, запись А.Гильфердинга (отрывок); “Добрыня и змей”, пересказ Н.Колпаковой; “Садко”, запись П.Рыбникова (отрывок).</w:t>
      </w:r>
    </w:p>
    <w:p w:rsidR="00453AA4" w:rsidRDefault="00453AA4">
      <w:pPr>
        <w:pStyle w:val="NormalWeb"/>
        <w:spacing w:before="0" w:after="0"/>
        <w:ind w:firstLine="708"/>
        <w:jc w:val="both"/>
      </w:pPr>
      <w:r>
        <w:rPr>
          <w:color w:val="000000"/>
        </w:rPr>
        <w:t>В список поэтических произведений, рекомендуемый для детей старшей и подготовительной к школе группы, вошли, украсив его, стихотворения А.Пушкина, А.Блока, М.Волошина, А.Ремизова, П.Соловьёвой и других замечательных поэтов.</w:t>
      </w:r>
    </w:p>
    <w:p w:rsidR="00453AA4" w:rsidRDefault="00453AA4">
      <w:pPr>
        <w:pStyle w:val="NormalWeb"/>
        <w:spacing w:before="0" w:after="0"/>
        <w:ind w:firstLine="708"/>
        <w:jc w:val="both"/>
      </w:pPr>
      <w:r>
        <w:rPr>
          <w:color w:val="000000"/>
        </w:rPr>
        <w:t>Рекомендованы литературные сказки отечественных(П.Ершов А.Ремизов, К.Ушинский, К.Паустовский и др.) и зарубежных (А.Линдгрен, Б.Поттер, С.Тонелиус и др.) авторов. В список включины повести и рассказы, которые, как свидетельствуют наши наблюдения, пришлись по душе именно детям 6-7 лет(А.Куприн. “Слон”; Н.Телешов. “Уха” (в сокр.); К.Коровин. “Белка”; рассказы Ю.Коваля и т. д.).</w:t>
      </w:r>
    </w:p>
    <w:p w:rsidR="00453AA4" w:rsidRDefault="00453AA4">
      <w:pPr>
        <w:pStyle w:val="NormalWeb"/>
        <w:spacing w:before="0" w:after="0"/>
        <w:ind w:firstLine="708"/>
        <w:jc w:val="both"/>
      </w:pPr>
      <w:r>
        <w:rPr>
          <w:color w:val="000000"/>
        </w:rPr>
        <w:t>Приобщая детей к художественной литературе, следует учитывать ряд моментов, связанных с особенностями возраста:</w:t>
      </w:r>
    </w:p>
    <w:p w:rsidR="00453AA4" w:rsidRDefault="00453AA4">
      <w:pPr>
        <w:pStyle w:val="NormalWeb"/>
        <w:numPr>
          <w:ilvl w:val="0"/>
          <w:numId w:val="15"/>
        </w:numPr>
        <w:spacing w:before="0" w:after="0"/>
        <w:ind w:left="0" w:firstLine="125"/>
        <w:jc w:val="both"/>
      </w:pPr>
      <w:r>
        <w:rPr>
          <w:color w:val="000000"/>
        </w:rPr>
        <w:t>устойчивый интерес детей к книгам, рассчитанным на длительное чтение;</w:t>
      </w:r>
    </w:p>
    <w:p w:rsidR="00453AA4" w:rsidRDefault="00453AA4">
      <w:pPr>
        <w:pStyle w:val="NormalWeb"/>
        <w:numPr>
          <w:ilvl w:val="0"/>
          <w:numId w:val="15"/>
        </w:numPr>
        <w:spacing w:before="0" w:after="0"/>
        <w:ind w:left="0" w:firstLine="125"/>
        <w:jc w:val="both"/>
      </w:pPr>
      <w:r>
        <w:rPr>
          <w:color w:val="000000"/>
        </w:rPr>
        <w:t>наличие способности к эстетическому восприятию художественного произведения;</w:t>
      </w:r>
    </w:p>
    <w:p w:rsidR="00453AA4" w:rsidRDefault="00453AA4">
      <w:pPr>
        <w:pStyle w:val="NormalWeb"/>
        <w:numPr>
          <w:ilvl w:val="0"/>
          <w:numId w:val="15"/>
        </w:numPr>
        <w:spacing w:before="0" w:after="0"/>
        <w:ind w:left="0" w:firstLine="125"/>
        <w:jc w:val="both"/>
      </w:pPr>
      <w:r>
        <w:rPr>
          <w:color w:val="000000"/>
        </w:rPr>
        <w:t>Заметное возрастание интереса к поэтическому слову;</w:t>
      </w:r>
    </w:p>
    <w:p w:rsidR="00453AA4" w:rsidRDefault="00453AA4">
      <w:pPr>
        <w:pStyle w:val="NormalWeb"/>
        <w:numPr>
          <w:ilvl w:val="0"/>
          <w:numId w:val="15"/>
        </w:numPr>
        <w:spacing w:before="0" w:after="0"/>
        <w:ind w:left="0" w:firstLine="125"/>
        <w:jc w:val="both"/>
      </w:pPr>
      <w:r>
        <w:rPr>
          <w:color w:val="000000"/>
        </w:rPr>
        <w:t>Умение некоторых детей читать самостоятельно.</w:t>
      </w:r>
    </w:p>
    <w:p w:rsidR="00453AA4" w:rsidRDefault="00453AA4">
      <w:pPr>
        <w:pStyle w:val="NormalWeb"/>
        <w:spacing w:before="0" w:after="0"/>
        <w:ind w:firstLine="708"/>
        <w:jc w:val="both"/>
      </w:pPr>
      <w:r>
        <w:rPr>
          <w:color w:val="000000"/>
        </w:rPr>
        <w:t>Прививая интерес к рассматриванию книг, не нужно забывать о том, что в подготовительной к школе группе многие дети пытаются читать. Рассматривая книгу, они стремятся получить иную, чем раньше, информацию: стараются прочитать название книги и подписи под рисунками; убедившись, что книга имеет оглавление, пробуют выяснить, есть ли в ней то или иное произведение и на какой странице его можно найти. Это требует от ребёнка усилий, а от взрослого – своевременной помощи. С помощью взрослого дети продолжают учиться целенаправленно рассматривать иллюстрированные книги (единый стиль оформления: Форзацы, орнаменты, рисунки).</w:t>
      </w:r>
    </w:p>
    <w:p w:rsidR="00453AA4" w:rsidRDefault="00453AA4">
      <w:pPr>
        <w:pStyle w:val="NormalWeb"/>
        <w:spacing w:before="0" w:after="0"/>
        <w:ind w:firstLine="708"/>
        <w:jc w:val="both"/>
      </w:pPr>
      <w:r>
        <w:rPr>
          <w:color w:val="000000"/>
        </w:rPr>
        <w:t>Литературный багаж у детей различен. Уже дошкольники шестого года жизни, как свидетельствуют данные, могут назвать от двух до одиннадцати произведений разных жанров и от одной до пяти фамилий писателей. Наряду с А.Пушкиным, К.Чуковским, С Маршаком дети называют М.Зощенко, Н.Носова, Д.Хармса, А.Милна, Г.Снегирёва. У многих ребят есть любимые книги.</w:t>
      </w:r>
    </w:p>
    <w:p w:rsidR="00453AA4" w:rsidRDefault="00453AA4">
      <w:pPr>
        <w:pStyle w:val="NormalWeb"/>
        <w:spacing w:before="0" w:after="0"/>
        <w:ind w:firstLine="708"/>
        <w:jc w:val="both"/>
      </w:pPr>
      <w:r>
        <w:rPr>
          <w:color w:val="000000"/>
        </w:rPr>
        <w:t>Произведения, с которыми взрослый намеревается познакомить ребёнка, он должен обязательно прочитать заранее и желательно в слух, что родите делают крайне редко. Культура чтения вслух, от которой во многом зависит первое впечатление ребёнка о книге, определяется восприятием текста взрослым и его отношением к произведению. Эмоциональные переживания детей напрямую связаны с так называемой тональностья произведения, которую надо дать им почувствовать. Если по какой – либо причине произведение не полюбилось взрослому, его лучше не читать ребёнку (выбор произведений достаточно велик).</w:t>
      </w:r>
    </w:p>
    <w:p w:rsidR="00453AA4" w:rsidRDefault="00453AA4">
      <w:pPr>
        <w:pStyle w:val="NormalWeb"/>
        <w:spacing w:before="0" w:after="0"/>
        <w:ind w:firstLine="708"/>
        <w:jc w:val="both"/>
      </w:pPr>
      <w:r>
        <w:rPr>
          <w:color w:val="000000"/>
        </w:rPr>
        <w:t>Перед тем как читать книгу, взрослый должен сказать добрые слова о ней и о её авторе, подчеркнув, что именно ему герои этого произведения очень полюбились. Если произведения этого автора уже знакомы детям, об этом следует непременно им напомнить. Прежде чем дать детям книгу для самостоятельного рассматривания, взрослый должен внимательно рассмотреть её: определить, на что они сами не обратят внимание (Например, на то, как художник с помощью цвета передаёт радость или отчаяние героев).</w:t>
      </w:r>
    </w:p>
    <w:p w:rsidR="00453AA4" w:rsidRDefault="00453AA4">
      <w:pPr>
        <w:pStyle w:val="NormalWeb"/>
        <w:spacing w:before="0" w:after="0"/>
        <w:ind w:firstLine="708"/>
        <w:jc w:val="both"/>
      </w:pPr>
      <w:r>
        <w:rPr>
          <w:color w:val="000000"/>
        </w:rPr>
        <w:t>Большинство родителей стремится, как можно раньше приобщить ребёнка к миру книг, научить читать. Как выбрать книгу для малыша? Книга должна быть не только интересной, познавательной и красочно оформленной, но и её оформление должно соответствовать возрастным возможностям ребёнка. Облегчить малышу восприятие прочитанного может книга, в которой соблюдены следующие основные требования:</w:t>
      </w:r>
      <w:r>
        <w:t xml:space="preserve"> </w:t>
      </w:r>
    </w:p>
    <w:p w:rsidR="00453AA4" w:rsidRDefault="00453AA4">
      <w:pPr>
        <w:pStyle w:val="NormalWeb"/>
        <w:numPr>
          <w:ilvl w:val="0"/>
          <w:numId w:val="14"/>
        </w:numPr>
        <w:spacing w:before="0" w:after="0"/>
        <w:ind w:left="0" w:firstLine="125"/>
        <w:jc w:val="both"/>
      </w:pPr>
      <w:r>
        <w:rPr>
          <w:color w:val="000000"/>
        </w:rPr>
        <w:t>бумага должна быть белой, на фоне которой хорошо выделяются чёрные буквы;</w:t>
      </w:r>
    </w:p>
    <w:p w:rsidR="00453AA4" w:rsidRDefault="00453AA4">
      <w:pPr>
        <w:pStyle w:val="NormalWeb"/>
        <w:numPr>
          <w:ilvl w:val="0"/>
          <w:numId w:val="13"/>
        </w:numPr>
        <w:spacing w:before="0" w:after="0"/>
        <w:ind w:left="0" w:firstLine="125"/>
        <w:jc w:val="both"/>
      </w:pPr>
      <w:r>
        <w:rPr>
          <w:color w:val="000000"/>
        </w:rPr>
        <w:t>шрифт чёткий, разборчивый, без декоративных излишеств;</w:t>
      </w:r>
    </w:p>
    <w:p w:rsidR="00453AA4" w:rsidRDefault="00453AA4">
      <w:pPr>
        <w:pStyle w:val="NormalWeb"/>
        <w:numPr>
          <w:ilvl w:val="0"/>
          <w:numId w:val="13"/>
        </w:numPr>
        <w:spacing w:before="0" w:after="0"/>
        <w:ind w:left="0" w:firstLine="125"/>
        <w:jc w:val="both"/>
      </w:pPr>
      <w:r>
        <w:rPr>
          <w:color w:val="000000"/>
        </w:rPr>
        <w:t>строки не должны набегать друг на друга;</w:t>
      </w:r>
    </w:p>
    <w:p w:rsidR="00453AA4" w:rsidRDefault="00453AA4">
      <w:pPr>
        <w:pStyle w:val="NormalWeb"/>
        <w:numPr>
          <w:ilvl w:val="0"/>
          <w:numId w:val="13"/>
        </w:numPr>
        <w:spacing w:before="0" w:after="0"/>
        <w:ind w:left="0" w:firstLine="125"/>
        <w:jc w:val="both"/>
      </w:pPr>
      <w:r>
        <w:rPr>
          <w:color w:val="000000"/>
        </w:rPr>
        <w:t>оптимальная величина строчных букв – 3,5 мм;</w:t>
      </w:r>
    </w:p>
    <w:p w:rsidR="00453AA4" w:rsidRDefault="00453AA4">
      <w:pPr>
        <w:pStyle w:val="NormalWeb"/>
        <w:spacing w:before="0" w:after="0"/>
        <w:ind w:firstLine="708"/>
        <w:jc w:val="both"/>
      </w:pPr>
      <w:r>
        <w:rPr>
          <w:color w:val="000000"/>
        </w:rPr>
        <w:t>Книги для самых маленьких не должны содержать опасных материалов(краски, лаки, клей), поскольку очень часто знакомство с книгой маленького ребёнка начинается с пробы её на вкус.</w:t>
      </w:r>
    </w:p>
    <w:p w:rsidR="00453AA4" w:rsidRDefault="00453AA4">
      <w:pPr>
        <w:pStyle w:val="NormalWeb"/>
        <w:spacing w:before="0" w:after="0"/>
        <w:ind w:firstLine="708"/>
        <w:jc w:val="both"/>
      </w:pPr>
      <w:r>
        <w:rPr>
          <w:color w:val="000000"/>
        </w:rPr>
        <w:t>Продолжительность одного сеанса чтения для старшего дошкольника не должна превышать 8 – 10 минут.</w:t>
      </w:r>
    </w:p>
    <w:p w:rsidR="00453AA4" w:rsidRDefault="00453AA4">
      <w:pPr>
        <w:pStyle w:val="NormalWeb"/>
        <w:spacing w:before="0" w:after="0"/>
        <w:ind w:firstLine="708"/>
        <w:jc w:val="both"/>
        <w:rPr>
          <w:color w:val="000000"/>
        </w:rPr>
      </w:pPr>
      <w:r>
        <w:rPr>
          <w:color w:val="000000"/>
        </w:rPr>
        <w:t>Итак, воспитание читателя, способного воспринимать художественное произведение во всём его богатстве, - процесс долгий и трудный. Но если первоначальный этап введения ребёнка в книжную культуру будет успешным, значительно сократиться число молодых людей, не способных или не желающих приобщиться к духовному опыту человечества посредством книг.</w:t>
      </w:r>
    </w:p>
    <w:p w:rsidR="00453AA4" w:rsidRDefault="00453AA4">
      <w:pPr>
        <w:pStyle w:val="NormalWeb"/>
        <w:spacing w:before="0" w:after="0"/>
        <w:ind w:firstLine="31680"/>
        <w:jc w:val="both"/>
        <w:rPr>
          <w:color w:val="000000"/>
        </w:rPr>
      </w:pPr>
    </w:p>
    <w:p w:rsidR="00453AA4" w:rsidRDefault="00453AA4">
      <w:pPr>
        <w:pStyle w:val="NormalWeb"/>
        <w:spacing w:before="0" w:after="0"/>
        <w:ind w:firstLine="31680"/>
        <w:jc w:val="both"/>
        <w:rPr>
          <w:b/>
          <w:bCs/>
          <w:color w:val="000000"/>
          <w:u w:val="single"/>
        </w:rPr>
      </w:pPr>
      <w:r>
        <w:rPr>
          <w:b/>
          <w:bCs/>
          <w:color w:val="000000"/>
        </w:rPr>
        <w:t>БЕСЕДА ЗА КРУГЛЫМ СТОЛОМ “ЛЮБИТЕ КНИГУ!”</w:t>
      </w:r>
    </w:p>
    <w:p w:rsidR="00453AA4" w:rsidRDefault="00453AA4">
      <w:pPr>
        <w:pStyle w:val="NormalWeb"/>
        <w:spacing w:before="0" w:after="0"/>
        <w:ind w:firstLine="31680"/>
        <w:jc w:val="both"/>
        <w:rPr>
          <w:b/>
          <w:bCs/>
          <w:color w:val="000000"/>
        </w:rPr>
      </w:pP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pacing w:val="-1"/>
          <w:sz w:val="24"/>
          <w:szCs w:val="24"/>
          <w:u w:val="single"/>
        </w:rPr>
        <w:t xml:space="preserve">Цель: </w:t>
      </w:r>
      <w:r>
        <w:rPr>
          <w:rFonts w:ascii="Times New Roman" w:hAnsi="Times New Roman" w:cs="Times New Roman"/>
          <w:sz w:val="24"/>
          <w:szCs w:val="24"/>
        </w:rPr>
        <w:t>возрождение традиций семейного чтения; знакомство родителей со способами приобщения детей дошкольного возраста к литературе в условиях семьи; ознакомление родителей воспитанников с новинками и жанрами детской литературы, в этом ключе развитие понимания родителями важной роли художественной литературы в полноценном развитии ребенка.</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u w:val="single"/>
        </w:rPr>
        <w:t xml:space="preserve">Демонстрационный материал: </w:t>
      </w:r>
      <w:r>
        <w:rPr>
          <w:rFonts w:ascii="Times New Roman" w:hAnsi="Times New Roman" w:cs="Times New Roman"/>
          <w:spacing w:val="-1"/>
          <w:sz w:val="24"/>
          <w:szCs w:val="24"/>
        </w:rPr>
        <w:t>выставка рекомендуемых книг и хрестоматий для детей от 5 до 7 лет; в помещении, где будет проходить занятие, развешены плакаты о роли книги в жизни человека:</w:t>
      </w:r>
    </w:p>
    <w:p w:rsidR="00453AA4" w:rsidRDefault="00453AA4">
      <w:pPr>
        <w:pStyle w:val="NormalWeb"/>
        <w:spacing w:before="0" w:after="0"/>
        <w:ind w:firstLine="708"/>
        <w:jc w:val="both"/>
      </w:pPr>
      <w:r>
        <w:rPr>
          <w:b/>
          <w:bCs/>
        </w:rPr>
        <w:t>Книга</w:t>
      </w:r>
      <w:r>
        <w:t xml:space="preserve"> открывает и объясняет ребёнку жизнь общества и природы, мир взаимоотношений. Книга развивает мышление и воображение ребёнка, обогощает его эмоции, дают прекрасные образцы русского литературного языка.</w:t>
      </w:r>
    </w:p>
    <w:p w:rsidR="00453AA4" w:rsidRDefault="00453AA4">
      <w:pPr>
        <w:pStyle w:val="NormalWeb"/>
        <w:spacing w:before="0" w:after="0"/>
        <w:ind w:firstLine="708"/>
        <w:jc w:val="both"/>
      </w:pPr>
      <w:r>
        <w:rPr>
          <w:b/>
          <w:bCs/>
        </w:rPr>
        <w:t>Книга</w:t>
      </w:r>
      <w:r>
        <w:t xml:space="preserve"> вводит ребёнка в самое сложное в жизни – в мир человеческих чувств, радостей и страданий, отношений, побуждений, мыслей, поступков, характеров.</w:t>
      </w:r>
    </w:p>
    <w:p w:rsidR="00453AA4" w:rsidRDefault="00453AA4">
      <w:pPr>
        <w:pStyle w:val="NormalWeb"/>
        <w:spacing w:before="0" w:after="0"/>
        <w:ind w:firstLine="708"/>
        <w:jc w:val="both"/>
      </w:pPr>
      <w:r>
        <w:rPr>
          <w:b/>
          <w:bCs/>
        </w:rPr>
        <w:t>Книга</w:t>
      </w:r>
      <w:r>
        <w:t xml:space="preserve"> учит “вглядываться” в человека, видеть и понимать его, воспитывает человечность.</w:t>
      </w:r>
    </w:p>
    <w:p w:rsidR="00453AA4" w:rsidRDefault="00453AA4">
      <w:pPr>
        <w:pStyle w:val="NormalWeb"/>
        <w:spacing w:before="0" w:after="0"/>
        <w:ind w:firstLine="708"/>
        <w:jc w:val="both"/>
      </w:pPr>
      <w:r>
        <w:rPr>
          <w:b/>
          <w:bCs/>
        </w:rPr>
        <w:t>Книга</w:t>
      </w:r>
      <w:r>
        <w:t xml:space="preserve"> должна войти в мир ребёнка как можно раньше, обогатить этот мир, сделать его интересным, полным необычайных открытий.</w:t>
      </w:r>
    </w:p>
    <w:p w:rsidR="00453AA4" w:rsidRDefault="00453AA4">
      <w:pPr>
        <w:pStyle w:val="NormalWeb"/>
        <w:spacing w:before="0" w:after="0"/>
        <w:ind w:firstLine="708"/>
        <w:jc w:val="both"/>
      </w:pPr>
      <w:r>
        <w:t>Книга, прочитанная в детстве, оставляет более сильный след, чем книга, прочитанная в зрелом возрасте.</w:t>
      </w:r>
    </w:p>
    <w:p w:rsidR="00453AA4" w:rsidRDefault="00453AA4">
      <w:pPr>
        <w:pStyle w:val="NormalWeb"/>
        <w:spacing w:before="0" w:after="0"/>
        <w:ind w:firstLine="708"/>
        <w:jc w:val="both"/>
      </w:pPr>
      <w:r>
        <w:rPr>
          <w:b/>
          <w:bCs/>
        </w:rPr>
        <w:t>Книгу нужно люби</w:t>
      </w:r>
      <w:r>
        <w:t>ть, тянуться к ней, воспринимать общение с ней, как праздник.</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u w:val="single"/>
        </w:rPr>
        <w:t xml:space="preserve">Раздаточный материал: </w:t>
      </w:r>
      <w:r>
        <w:rPr>
          <w:rFonts w:ascii="Times New Roman" w:hAnsi="Times New Roman" w:cs="Times New Roman"/>
          <w:spacing w:val="-1"/>
          <w:sz w:val="24"/>
          <w:szCs w:val="24"/>
        </w:rPr>
        <w:t>памятки: “10 практических советов как вырастить книгочея” ; “10 книг, которые можно и нужно прочитать с малышом”</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pacing w:val="-1"/>
          <w:sz w:val="24"/>
          <w:szCs w:val="24"/>
          <w:u w:val="single"/>
        </w:rPr>
        <w:t xml:space="preserve">Предварительная работа: </w:t>
      </w:r>
      <w:r>
        <w:rPr>
          <w:rFonts w:ascii="Times New Roman" w:hAnsi="Times New Roman" w:cs="Times New Roman"/>
          <w:sz w:val="24"/>
          <w:szCs w:val="24"/>
        </w:rPr>
        <w:t xml:space="preserve">Родителям сообщена тема занятия, предложено задать интересующие вопросы по теме консультации через “почтовый ящик”. На информационном стенде для родителей были даны советы “Приобщение ребёнка к </w:t>
      </w:r>
      <w:r>
        <w:rPr>
          <w:rFonts w:ascii="Times New Roman" w:hAnsi="Times New Roman" w:cs="Times New Roman"/>
          <w:spacing w:val="-8"/>
          <w:sz w:val="24"/>
          <w:szCs w:val="24"/>
        </w:rPr>
        <w:t>книге”.</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u w:val="single"/>
        </w:rPr>
      </w:pPr>
      <w:r>
        <w:rPr>
          <w:rFonts w:ascii="Times New Roman" w:hAnsi="Times New Roman" w:cs="Times New Roman"/>
          <w:spacing w:val="-1"/>
          <w:sz w:val="24"/>
          <w:szCs w:val="24"/>
          <w:u w:val="single"/>
        </w:rPr>
        <w:t>Ход занятия:</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Добрый день, уважаемые родители! Мы снова рады видеть вас на занятиях нашей школы “Мир читающей семьи”. И глядя на всех вас, мы с большой уверенностью можем сказать о том, что здесь собрались все те, кто не равнодушен к книгам.</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Тема сегодняшнего занятия возникла не случайно. Наш “почтовый ящик” не бывает пуст. И отвечая на вопрос о том, как научить ребенка любить книгу , мы постараемся вам сегодня раскрыть несколько секретов и познакомить вас  с правилами, которые помогут вам  привить интерес и любовь ваших детей к книге.</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Припомните, пожалуйста, с чего   началось в детстве ваше близкое знакомство с книгой? Возможно, это было так: долгий зимний вечер, уютный свет торшера, голова утопает в мягкой подушке, а лоб щекочет выбившийся из прически мамин локон. </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В который раз она открывает знакомого до каждого залома на странице “Волшебника Изумрудного города”, и комната постепенно теряет свои очертания. И вот уже у вас перед глазами залитая солнцем поляна в стране Жевунов, а из сказочного леса выходит добрая волшебница Стелла. Фантазия и воображение оживают все, о чем читает мама... прошло немного времени, и вот уже вы сами перелистываете книжные страницы. С фонариком в руках, под одеялом, чтобы не разбудить взрослых, в ванной или тайком раскрыв книжку под школьной партой, вы уходите в плавание вместе с юнгой Джиммом, гонитесь за грабителями вместе с Карлсоном или стартуете в космос на межпланетном карабле вместе с Алисой – девочкой из будущего... скорее всего, раз уж вы сознательно пришли на занятие в школу “мир читающей семьи”,  и вам не безразлична тема нашего занятия “Любите книгу”, “трагический” вариант знакомства с литературой вашему чаду не грозит. Потому что вы, наверняка, из тех родителей, которые мечтают привить малышу любовь к книге. И сделать это хотят ненавязчиво, радостно, и если хотите, волшебно.</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Но одного желания, увы, недостаточно. Необходимо знать некоторые правила и принципы, продиктованные особенностями детской психики и восприятия. Итак, мы предлагаем вам 10 советов, как привить любовь к чтению дошколятам. (Воспитатель раздает родителям памятку с советами, которые в дальнейшем конкретно разбираются в течении занятия).конечно, первое знакомство с книжкой должно произойти гораздо раньше, но возраст от5 до 7 – особенный. В нем книжка становится настоящим другом, потому что ребенок берет ее в руки сам и начинает ее читать без посторонней помощи. Не отбить интерес и привить хороший вкус – наша задача. Итак, рассмотрим все 10 правил, как привить любовь к чтению дошколятам.</w:t>
      </w:r>
    </w:p>
    <w:p w:rsidR="00453AA4" w:rsidRDefault="00453AA4">
      <w:pPr>
        <w:shd w:val="clear" w:color="auto" w:fill="FFFFFF"/>
        <w:spacing w:after="0" w:line="240" w:lineRule="auto"/>
        <w:ind w:firstLine="708"/>
        <w:jc w:val="both"/>
        <w:rPr>
          <w:rFonts w:ascii="Times New Roman" w:hAnsi="Times New Roman" w:cs="Times New Roman"/>
          <w:i/>
          <w:iCs/>
          <w:spacing w:val="-1"/>
          <w:sz w:val="24"/>
          <w:szCs w:val="24"/>
          <w:u w:val="single"/>
        </w:rPr>
      </w:pPr>
      <w:r>
        <w:rPr>
          <w:rFonts w:ascii="Times New Roman" w:hAnsi="Times New Roman" w:cs="Times New Roman"/>
          <w:i/>
          <w:iCs/>
          <w:spacing w:val="-1"/>
          <w:sz w:val="24"/>
          <w:szCs w:val="24"/>
          <w:u w:val="single"/>
        </w:rPr>
        <w:t>Правило 1.</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Каждому возрасту – своя литература! Даже разница в два года от5 до 7 – это целая пропасть в развитии. Поэтому литература для пятилеток и семилеток разная. Чтобы не гадать, что дать почитать крохе, советуем каждый год приобретать или брать в библиотеке хрестоматию для соответствующего возраста. Желательно переизданную, а не новую. Хрестоматия позволяет ГРАМОТНО знакомить ребенка не только с произведениями соответствующими возрасту, но и с разными авторами – зарубежными и отечественными, разными жанрами литературы (стихи, сказки, рассказы, пословицы). Разной тематикой (о природе, о животных, о детях, о труде). Ваша задача прочитать хрестоматию за год плюя три книги из списка, который мы вам так же предложим. Если вы выполните этот план, то можете рассчитывать на то, что ваш малыш станет настоящим книголюбом.</w:t>
      </w:r>
    </w:p>
    <w:p w:rsidR="00453AA4" w:rsidRDefault="00453AA4">
      <w:pPr>
        <w:shd w:val="clear" w:color="auto" w:fill="FFFFFF"/>
        <w:spacing w:after="0" w:line="240" w:lineRule="auto"/>
        <w:ind w:firstLine="708"/>
        <w:jc w:val="both"/>
        <w:rPr>
          <w:rFonts w:ascii="Times New Roman" w:hAnsi="Times New Roman" w:cs="Times New Roman"/>
          <w:i/>
          <w:iCs/>
          <w:spacing w:val="-1"/>
          <w:sz w:val="24"/>
          <w:szCs w:val="24"/>
          <w:u w:val="single"/>
        </w:rPr>
      </w:pPr>
      <w:r>
        <w:rPr>
          <w:rFonts w:ascii="Times New Roman" w:hAnsi="Times New Roman" w:cs="Times New Roman"/>
          <w:i/>
          <w:iCs/>
          <w:spacing w:val="-1"/>
          <w:sz w:val="24"/>
          <w:szCs w:val="24"/>
          <w:u w:val="single"/>
        </w:rPr>
        <w:t>Правило 2</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Отталкиваясь от хрестоматии собирайте детскую библиотеку. То есть покупайте сборники тех авторов, чьи произведения в ней представлены.  Это даст возможность “начитывать” автора и в свою очередь формирует задатки литературного вкуса. По одному произведению нельзя узнать, как относишься к творчеству писателя, а вот по по десяти уже можно.</w:t>
      </w:r>
    </w:p>
    <w:p w:rsidR="00453AA4" w:rsidRDefault="00453AA4">
      <w:pPr>
        <w:shd w:val="clear" w:color="auto" w:fill="FFFFFF"/>
        <w:spacing w:after="0" w:line="240" w:lineRule="auto"/>
        <w:ind w:firstLine="708"/>
        <w:jc w:val="both"/>
        <w:rPr>
          <w:rFonts w:ascii="Times New Roman" w:hAnsi="Times New Roman" w:cs="Times New Roman"/>
          <w:i/>
          <w:iCs/>
          <w:spacing w:val="-1"/>
          <w:sz w:val="24"/>
          <w:szCs w:val="24"/>
          <w:u w:val="single"/>
        </w:rPr>
      </w:pPr>
      <w:r>
        <w:rPr>
          <w:rFonts w:ascii="Times New Roman" w:hAnsi="Times New Roman" w:cs="Times New Roman"/>
          <w:i/>
          <w:iCs/>
          <w:spacing w:val="-1"/>
          <w:sz w:val="24"/>
          <w:szCs w:val="24"/>
          <w:u w:val="single"/>
        </w:rPr>
        <w:t>Правило 3</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Формируйте привычку! Читайте каждый день. Просто так. Чтение ради чтения.  Начать надо пока не пришла пора идти в школу. Очень плохо, когда активное знакомство с литературой начинается с обязаловки. В период от 5 до 7 лет попробуйте сформировать традицию семейного чтения. Нет времени на длинную сказку. Тогда  читайте стихотворения, но делайте это ОБЯЗАТЕЛЬНО!</w:t>
      </w:r>
    </w:p>
    <w:p w:rsidR="00453AA4" w:rsidRDefault="00453AA4">
      <w:pPr>
        <w:shd w:val="clear" w:color="auto" w:fill="FFFFFF"/>
        <w:spacing w:after="0" w:line="240" w:lineRule="auto"/>
        <w:ind w:firstLine="708"/>
        <w:jc w:val="both"/>
        <w:rPr>
          <w:rFonts w:ascii="Times New Roman" w:hAnsi="Times New Roman" w:cs="Times New Roman"/>
          <w:i/>
          <w:iCs/>
          <w:spacing w:val="-1"/>
          <w:sz w:val="24"/>
          <w:szCs w:val="24"/>
          <w:u w:val="single"/>
        </w:rPr>
      </w:pPr>
      <w:r>
        <w:rPr>
          <w:rFonts w:ascii="Times New Roman" w:hAnsi="Times New Roman" w:cs="Times New Roman"/>
          <w:i/>
          <w:iCs/>
          <w:spacing w:val="-1"/>
          <w:sz w:val="24"/>
          <w:szCs w:val="24"/>
          <w:u w:val="single"/>
        </w:rPr>
        <w:t>Правило 4</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Введите новую традицию. День любимой книги. Выберите день, когда вы будете перечитывать ребенку его любимую книгу, сказку. Это приучит его возвращаться к прочитанному и по-новому смотреть на знакомое произведение. Тогда есть шанс, что и “Войну и мир” ребенок все-таки перечитает потом. И возможно изменит сформированное школой отношение к этому классическому произведению.</w:t>
      </w:r>
    </w:p>
    <w:p w:rsidR="00453AA4" w:rsidRDefault="00453AA4">
      <w:pPr>
        <w:shd w:val="clear" w:color="auto" w:fill="FFFFFF"/>
        <w:spacing w:after="0" w:line="240" w:lineRule="auto"/>
        <w:ind w:firstLine="708"/>
        <w:jc w:val="both"/>
        <w:rPr>
          <w:rFonts w:ascii="Times New Roman" w:hAnsi="Times New Roman" w:cs="Times New Roman"/>
          <w:i/>
          <w:iCs/>
          <w:spacing w:val="-1"/>
          <w:sz w:val="24"/>
          <w:szCs w:val="24"/>
          <w:u w:val="single"/>
        </w:rPr>
      </w:pPr>
      <w:r>
        <w:rPr>
          <w:rFonts w:ascii="Times New Roman" w:hAnsi="Times New Roman" w:cs="Times New Roman"/>
          <w:i/>
          <w:iCs/>
          <w:spacing w:val="-1"/>
          <w:sz w:val="24"/>
          <w:szCs w:val="24"/>
          <w:u w:val="single"/>
        </w:rPr>
        <w:t>Правило 5</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В этом же возрасте ребенок должен научиться “чтению с продолжением”. То есть начать читать большие книги, разбитые на главы. В день по главе. И прежде, чем начать новую, вспоминаем вместе, на чем остановились. Предвкушение продолжения пробуждает  у маленького читателя интерес, затягивает.</w:t>
      </w:r>
    </w:p>
    <w:p w:rsidR="00453AA4" w:rsidRDefault="00453AA4">
      <w:pPr>
        <w:shd w:val="clear" w:color="auto" w:fill="FFFFFF"/>
        <w:spacing w:after="0" w:line="240" w:lineRule="auto"/>
        <w:ind w:firstLine="708"/>
        <w:jc w:val="both"/>
        <w:rPr>
          <w:rFonts w:ascii="Times New Roman" w:hAnsi="Times New Roman" w:cs="Times New Roman"/>
          <w:i/>
          <w:iCs/>
          <w:spacing w:val="-1"/>
          <w:sz w:val="24"/>
          <w:szCs w:val="24"/>
          <w:u w:val="single"/>
        </w:rPr>
      </w:pPr>
      <w:r>
        <w:rPr>
          <w:rFonts w:ascii="Times New Roman" w:hAnsi="Times New Roman" w:cs="Times New Roman"/>
          <w:i/>
          <w:iCs/>
          <w:spacing w:val="-1"/>
          <w:sz w:val="24"/>
          <w:szCs w:val="24"/>
          <w:u w:val="single"/>
        </w:rPr>
        <w:t>Правило 6</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Ни в коем случае не заставляйте ребенка читать самостоятельно, даже если механический навык чтения ему уже покорился, и он отлично складывает буквы в слоги. Такое насилие убивает читательский интерес. Помните, первую книгу для самостоятельного прочтения ребенок должен взять сам! Если вы читали ему много и часто, то будте уверенны, он сделает это. Произойдет такое важное событие где-то между семью и восемью годами (если не раньше), как только ребенок перестанет сосредотачиваться на технической стороне чтения.</w:t>
      </w:r>
    </w:p>
    <w:p w:rsidR="00453AA4" w:rsidRDefault="00453AA4">
      <w:pPr>
        <w:shd w:val="clear" w:color="auto" w:fill="FFFFFF"/>
        <w:spacing w:after="0" w:line="240" w:lineRule="auto"/>
        <w:ind w:firstLine="708"/>
        <w:jc w:val="both"/>
        <w:rPr>
          <w:rFonts w:ascii="Times New Roman" w:hAnsi="Times New Roman" w:cs="Times New Roman"/>
          <w:i/>
          <w:iCs/>
          <w:spacing w:val="-1"/>
          <w:sz w:val="24"/>
          <w:szCs w:val="24"/>
          <w:u w:val="single"/>
        </w:rPr>
      </w:pPr>
      <w:r>
        <w:rPr>
          <w:rFonts w:ascii="Times New Roman" w:hAnsi="Times New Roman" w:cs="Times New Roman"/>
          <w:i/>
          <w:iCs/>
          <w:spacing w:val="-1"/>
          <w:sz w:val="24"/>
          <w:szCs w:val="24"/>
          <w:u w:val="single"/>
        </w:rPr>
        <w:t>Правило 7</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Говорят книга – лучший подарок. Это, конечно, так, но только не для дошкольника! Для него лучший подарок – игрушка. Недопонимая этого, мы невольно способствуем тому, что книга, которую находит малыш под елкой на Новый год, встречается разочарованным вздохом. То же касается и дня рождения. Дело в том, что книга – лучший подарок для того, кто любит читать. Наша задача привить эту любовь дошкольнику ненавязчиво, а не отбить ее из лучших побуждений. Конечно, книги дарить нужно, но не на праздник. Просто так. “Сегодня мне захотелось тебя порадовать и я купила тебе эту книгу, - говорите вы таинственным голосом малышу перед сном. – Зови папу, укладываемся и будем читать”.</w:t>
      </w:r>
    </w:p>
    <w:p w:rsidR="00453AA4" w:rsidRDefault="00453AA4">
      <w:pPr>
        <w:shd w:val="clear" w:color="auto" w:fill="FFFFFF"/>
        <w:spacing w:after="0" w:line="240" w:lineRule="auto"/>
        <w:ind w:firstLine="708"/>
        <w:jc w:val="both"/>
        <w:rPr>
          <w:rFonts w:ascii="Times New Roman" w:hAnsi="Times New Roman" w:cs="Times New Roman"/>
          <w:i/>
          <w:iCs/>
          <w:spacing w:val="-1"/>
          <w:sz w:val="24"/>
          <w:szCs w:val="24"/>
          <w:u w:val="single"/>
        </w:rPr>
      </w:pPr>
      <w:r>
        <w:rPr>
          <w:rFonts w:ascii="Times New Roman" w:hAnsi="Times New Roman" w:cs="Times New Roman"/>
          <w:i/>
          <w:iCs/>
          <w:spacing w:val="-1"/>
          <w:sz w:val="24"/>
          <w:szCs w:val="24"/>
          <w:u w:val="single"/>
        </w:rPr>
        <w:t>Правило 8</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Как здорово, если в семье есть книга, которая передавалась из поколения в поколение. Старенькая, потрепанная, с пожелтевшими страничками, но... Родная и близкая, как член семьи. “Бабушка читала ее мне, когда я была маленькой, я читаю ее тебе, а ты, когда вырастешь, обязательно прочтешь ее своему малышу...” так книга становится близким другом.</w:t>
      </w:r>
    </w:p>
    <w:p w:rsidR="00453AA4" w:rsidRDefault="00453AA4">
      <w:pPr>
        <w:shd w:val="clear" w:color="auto" w:fill="FFFFFF"/>
        <w:spacing w:after="0" w:line="240" w:lineRule="auto"/>
        <w:ind w:firstLine="708"/>
        <w:jc w:val="both"/>
        <w:rPr>
          <w:rFonts w:ascii="Times New Roman" w:hAnsi="Times New Roman" w:cs="Times New Roman"/>
          <w:i/>
          <w:iCs/>
          <w:spacing w:val="-1"/>
          <w:sz w:val="24"/>
          <w:szCs w:val="24"/>
          <w:u w:val="single"/>
        </w:rPr>
      </w:pPr>
      <w:r>
        <w:rPr>
          <w:rFonts w:ascii="Times New Roman" w:hAnsi="Times New Roman" w:cs="Times New Roman"/>
          <w:i/>
          <w:iCs/>
          <w:spacing w:val="-1"/>
          <w:sz w:val="24"/>
          <w:szCs w:val="24"/>
          <w:u w:val="single"/>
        </w:rPr>
        <w:t>Правило 9</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Вы все без сомнения поступили совершенно правильно, записав своего ребенка в библиотеку до того, как он пойдет в школу. Там совершенно особенная атмосфера. Конечно, любую книгу сейчас можно купить, но, согласитесь, взять почитать ее на несколько дней, потому что другие ребята ждут и тоже хотят прочесть ее, гораздо “педагогичнее”. В нашей городской детской  библиотеке к тому же часто проводятся вечера книги, организовываются занятия, которые проходят в рамках кружка “Юные читатели”, выставки, конкурсы, развлечения связанные с книгой. И чем раньше ребенок сталкнется с этим чудесным миром, тем раньше у него начнет формироваться читательская культура. Кроме того, возраст от 5 до 7 лет идеально подходит для первого посещения библиотеки.</w:t>
      </w:r>
    </w:p>
    <w:p w:rsidR="00453AA4" w:rsidRDefault="00453AA4">
      <w:pPr>
        <w:shd w:val="clear" w:color="auto" w:fill="FFFFFF"/>
        <w:spacing w:after="0" w:line="240" w:lineRule="auto"/>
        <w:ind w:firstLine="708"/>
        <w:jc w:val="both"/>
        <w:rPr>
          <w:rFonts w:ascii="Times New Roman" w:hAnsi="Times New Roman" w:cs="Times New Roman"/>
          <w:i/>
          <w:iCs/>
          <w:spacing w:val="-1"/>
          <w:sz w:val="24"/>
          <w:szCs w:val="24"/>
          <w:u w:val="single"/>
        </w:rPr>
      </w:pPr>
      <w:r>
        <w:rPr>
          <w:rFonts w:ascii="Times New Roman" w:hAnsi="Times New Roman" w:cs="Times New Roman"/>
          <w:i/>
          <w:iCs/>
          <w:spacing w:val="-1"/>
          <w:sz w:val="24"/>
          <w:szCs w:val="24"/>
          <w:u w:val="single"/>
        </w:rPr>
        <w:t>Правило 10</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Читайте сами! Ваш пример – самый лучший пример привить ребенку любовь к книге!</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Не кажется ли вам, что эти десять пунктов выполнить не так уж и сложно?! Главное – захотеть вы только представте, какое огромное спасибо скажут вам сын или дочка. Когда вырастут большими и такими начитанными...</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Мы же предлагаем вам десять книжек, которые непременно стоит прочитать ребенку в этом возрасте. Конечно, этим небольшим списком выбор книг для дошколят не ограничивается. Добрых и полезных произведений, к нашему счастью, довольно много. Не забудте про сказки Андерсена, братьев Гримм, перро, про “Алису в стане чудес”, “Волшебника Изумрудного города” и, конечно же, про Чиполлино, Незнайку, Чебурашку, Буратино... А еще обязательно достанте с полки забытую, запыоившуюся ВАШУ самую любимую детскую книгу и прочтите ее вместе с вашим ребенком. Во-первых, вы сами получите ни с чем не сравнимый заряд эмоций, прочитав ее вновь, а, во-вторых, ребенок сам поймет и почувствует, что это произведение значит для вас. Вы расскажите ему почему и... У вас появится общая тайна!</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(в конце занятия воспитатель раздаёт родителям памятки “10 книг, которые можно и нужно прочитать с малышом”)</w:t>
      </w:r>
    </w:p>
    <w:p w:rsidR="00453AA4" w:rsidRDefault="00453AA4">
      <w:pPr>
        <w:shd w:val="clear" w:color="auto" w:fill="FFFFFF"/>
        <w:spacing w:after="0" w:line="240" w:lineRule="auto"/>
        <w:ind w:firstLine="31680"/>
        <w:jc w:val="both"/>
        <w:rPr>
          <w:rFonts w:ascii="Times New Roman" w:hAnsi="Times New Roman" w:cs="Times New Roman"/>
          <w:b/>
          <w:bCs/>
          <w:spacing w:val="-1"/>
          <w:sz w:val="24"/>
          <w:szCs w:val="24"/>
        </w:rPr>
      </w:pPr>
    </w:p>
    <w:p w:rsidR="00453AA4" w:rsidRDefault="00453AA4">
      <w:pPr>
        <w:shd w:val="clear" w:color="auto" w:fill="FFFFFF"/>
        <w:spacing w:after="0" w:line="240" w:lineRule="auto"/>
        <w:ind w:firstLine="3168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ППамятка “10 книг, которые можно и нужно прочитать с малышом”</w:t>
      </w:r>
    </w:p>
    <w:p w:rsidR="00453AA4" w:rsidRDefault="00453AA4">
      <w:pPr>
        <w:shd w:val="clear" w:color="auto" w:fill="FFFFFF"/>
        <w:spacing w:after="0" w:line="240" w:lineRule="auto"/>
        <w:ind w:firstLine="31680"/>
        <w:jc w:val="both"/>
        <w:rPr>
          <w:rFonts w:ascii="Times New Roman" w:hAnsi="Times New Roman" w:cs="Times New Roman"/>
          <w:b/>
          <w:bCs/>
          <w:spacing w:val="-1"/>
          <w:sz w:val="24"/>
          <w:szCs w:val="24"/>
        </w:rPr>
      </w:pPr>
    </w:p>
    <w:p w:rsidR="00453AA4" w:rsidRDefault="00453AA4">
      <w:pPr>
        <w:pStyle w:val="ListParagraph"/>
        <w:numPr>
          <w:ilvl w:val="0"/>
          <w:numId w:val="21"/>
        </w:numPr>
        <w:shd w:val="clear" w:color="auto" w:fill="FFFFFF"/>
        <w:spacing w:after="0" w:line="240" w:lineRule="auto"/>
        <w:ind w:left="0" w:firstLine="31680"/>
        <w:jc w:val="both"/>
        <w:rPr>
          <w:rFonts w:ascii="Times New Roman" w:hAnsi="Times New Roman" w:cs="Times New Roman"/>
          <w:spacing w:val="-1"/>
          <w:sz w:val="24"/>
          <w:szCs w:val="24"/>
        </w:rPr>
      </w:pPr>
      <w:r>
        <w:rPr>
          <w:rFonts w:ascii="Times New Roman" w:hAnsi="Times New Roman" w:cs="Times New Roman"/>
          <w:spacing w:val="-1"/>
          <w:sz w:val="24"/>
          <w:szCs w:val="24"/>
          <w:u w:val="single"/>
        </w:rPr>
        <w:t>ААстрид Линдгрен.</w:t>
      </w:r>
      <w:r>
        <w:rPr>
          <w:rFonts w:ascii="Times New Roman" w:hAnsi="Times New Roman" w:cs="Times New Roman"/>
          <w:spacing w:val="-1"/>
          <w:sz w:val="24"/>
          <w:szCs w:val="24"/>
        </w:rPr>
        <w:t xml:space="preserve"> “Карлсон, который живет на крыше”</w:t>
      </w:r>
    </w:p>
    <w:p w:rsidR="00453AA4" w:rsidRDefault="00453AA4">
      <w:pPr>
        <w:pStyle w:val="ListParagraph"/>
        <w:numPr>
          <w:ilvl w:val="0"/>
          <w:numId w:val="21"/>
        </w:numPr>
        <w:shd w:val="clear" w:color="auto" w:fill="FFFFFF"/>
        <w:spacing w:after="0" w:line="240" w:lineRule="auto"/>
        <w:ind w:left="0" w:firstLine="31680"/>
        <w:jc w:val="both"/>
        <w:rPr>
          <w:rFonts w:ascii="Times New Roman" w:hAnsi="Times New Roman" w:cs="Times New Roman"/>
          <w:spacing w:val="-1"/>
          <w:sz w:val="24"/>
          <w:szCs w:val="24"/>
        </w:rPr>
      </w:pPr>
      <w:r>
        <w:rPr>
          <w:rFonts w:ascii="Times New Roman" w:hAnsi="Times New Roman" w:cs="Times New Roman"/>
          <w:spacing w:val="-1"/>
          <w:sz w:val="24"/>
          <w:szCs w:val="24"/>
          <w:u w:val="single"/>
        </w:rPr>
        <w:t>ДДаниил Хармс.</w:t>
      </w:r>
      <w:r>
        <w:rPr>
          <w:rFonts w:ascii="Times New Roman" w:hAnsi="Times New Roman" w:cs="Times New Roman"/>
          <w:spacing w:val="-1"/>
          <w:sz w:val="24"/>
          <w:szCs w:val="24"/>
        </w:rPr>
        <w:t xml:space="preserve"> Стихи </w:t>
      </w:r>
    </w:p>
    <w:p w:rsidR="00453AA4" w:rsidRDefault="00453AA4">
      <w:pPr>
        <w:pStyle w:val="ListParagraph"/>
        <w:numPr>
          <w:ilvl w:val="0"/>
          <w:numId w:val="21"/>
        </w:numPr>
        <w:shd w:val="clear" w:color="auto" w:fill="FFFFFF"/>
        <w:spacing w:after="0" w:line="240" w:lineRule="auto"/>
        <w:ind w:left="0" w:firstLine="31680"/>
        <w:jc w:val="both"/>
        <w:rPr>
          <w:rFonts w:ascii="Times New Roman" w:hAnsi="Times New Roman" w:cs="Times New Roman"/>
          <w:spacing w:val="-1"/>
          <w:sz w:val="24"/>
          <w:szCs w:val="24"/>
        </w:rPr>
      </w:pPr>
      <w:r>
        <w:rPr>
          <w:rFonts w:ascii="Times New Roman" w:hAnsi="Times New Roman" w:cs="Times New Roman"/>
          <w:spacing w:val="-1"/>
          <w:sz w:val="24"/>
          <w:szCs w:val="24"/>
          <w:u w:val="single"/>
        </w:rPr>
        <w:t xml:space="preserve">ННиколай Носов. </w:t>
      </w:r>
      <w:r>
        <w:rPr>
          <w:rFonts w:ascii="Times New Roman" w:hAnsi="Times New Roman" w:cs="Times New Roman"/>
          <w:spacing w:val="-1"/>
          <w:sz w:val="24"/>
          <w:szCs w:val="24"/>
        </w:rPr>
        <w:t>Рассказы</w:t>
      </w:r>
    </w:p>
    <w:p w:rsidR="00453AA4" w:rsidRDefault="00453AA4">
      <w:pPr>
        <w:pStyle w:val="ListParagraph"/>
        <w:numPr>
          <w:ilvl w:val="0"/>
          <w:numId w:val="21"/>
        </w:numPr>
        <w:shd w:val="clear" w:color="auto" w:fill="FFFFFF"/>
        <w:spacing w:after="0" w:line="240" w:lineRule="auto"/>
        <w:ind w:left="0" w:firstLine="31680"/>
        <w:jc w:val="both"/>
        <w:rPr>
          <w:rFonts w:ascii="Times New Roman" w:hAnsi="Times New Roman" w:cs="Times New Roman"/>
          <w:spacing w:val="-1"/>
          <w:sz w:val="24"/>
          <w:szCs w:val="24"/>
        </w:rPr>
      </w:pPr>
      <w:r>
        <w:rPr>
          <w:rFonts w:ascii="Times New Roman" w:hAnsi="Times New Roman" w:cs="Times New Roman"/>
          <w:spacing w:val="-1"/>
          <w:sz w:val="24"/>
          <w:szCs w:val="24"/>
          <w:u w:val="single"/>
        </w:rPr>
        <w:t>АА.А.Милн.</w:t>
      </w:r>
      <w:r>
        <w:rPr>
          <w:rFonts w:ascii="Times New Roman" w:hAnsi="Times New Roman" w:cs="Times New Roman"/>
          <w:spacing w:val="-1"/>
          <w:sz w:val="24"/>
          <w:szCs w:val="24"/>
        </w:rPr>
        <w:t xml:space="preserve"> “Винни-Пух и все-все-все”</w:t>
      </w:r>
    </w:p>
    <w:p w:rsidR="00453AA4" w:rsidRDefault="00453AA4">
      <w:pPr>
        <w:pStyle w:val="ListParagraph"/>
        <w:numPr>
          <w:ilvl w:val="0"/>
          <w:numId w:val="21"/>
        </w:numPr>
        <w:shd w:val="clear" w:color="auto" w:fill="FFFFFF"/>
        <w:spacing w:after="0" w:line="240" w:lineRule="auto"/>
        <w:ind w:left="0" w:firstLine="31680"/>
        <w:jc w:val="both"/>
        <w:rPr>
          <w:rFonts w:ascii="Times New Roman" w:hAnsi="Times New Roman" w:cs="Times New Roman"/>
          <w:spacing w:val="-1"/>
          <w:sz w:val="24"/>
          <w:szCs w:val="24"/>
        </w:rPr>
      </w:pPr>
      <w:r>
        <w:rPr>
          <w:rFonts w:ascii="Times New Roman" w:hAnsi="Times New Roman" w:cs="Times New Roman"/>
          <w:spacing w:val="-1"/>
          <w:sz w:val="24"/>
          <w:szCs w:val="24"/>
          <w:u w:val="single"/>
        </w:rPr>
        <w:t>ААлексей Толстой.</w:t>
      </w:r>
      <w:r>
        <w:rPr>
          <w:rFonts w:ascii="Times New Roman" w:hAnsi="Times New Roman" w:cs="Times New Roman"/>
          <w:spacing w:val="-1"/>
          <w:sz w:val="24"/>
          <w:szCs w:val="24"/>
        </w:rPr>
        <w:t xml:space="preserve"> “Золотой ключик или Приключения Буратино”</w:t>
      </w:r>
    </w:p>
    <w:p w:rsidR="00453AA4" w:rsidRDefault="00453AA4">
      <w:pPr>
        <w:pStyle w:val="ListParagraph"/>
        <w:numPr>
          <w:ilvl w:val="0"/>
          <w:numId w:val="21"/>
        </w:numPr>
        <w:shd w:val="clear" w:color="auto" w:fill="FFFFFF"/>
        <w:spacing w:after="0" w:line="240" w:lineRule="auto"/>
        <w:ind w:left="0" w:firstLine="31680"/>
        <w:jc w:val="both"/>
        <w:rPr>
          <w:rFonts w:ascii="Times New Roman" w:hAnsi="Times New Roman" w:cs="Times New Roman"/>
          <w:spacing w:val="-1"/>
          <w:sz w:val="24"/>
          <w:szCs w:val="24"/>
        </w:rPr>
      </w:pPr>
      <w:r>
        <w:rPr>
          <w:rFonts w:ascii="Times New Roman" w:hAnsi="Times New Roman" w:cs="Times New Roman"/>
          <w:spacing w:val="-1"/>
          <w:sz w:val="24"/>
          <w:szCs w:val="24"/>
          <w:u w:val="single"/>
        </w:rPr>
        <w:t>ТТатьяна Александрова.</w:t>
      </w:r>
      <w:r>
        <w:rPr>
          <w:rFonts w:ascii="Times New Roman" w:hAnsi="Times New Roman" w:cs="Times New Roman"/>
          <w:spacing w:val="-1"/>
          <w:sz w:val="24"/>
          <w:szCs w:val="24"/>
        </w:rPr>
        <w:t xml:space="preserve"> “”Домовенок Кузя”</w:t>
      </w:r>
    </w:p>
    <w:p w:rsidR="00453AA4" w:rsidRDefault="00453AA4">
      <w:pPr>
        <w:pStyle w:val="ListParagraph"/>
        <w:numPr>
          <w:ilvl w:val="0"/>
          <w:numId w:val="21"/>
        </w:numPr>
        <w:shd w:val="clear" w:color="auto" w:fill="FFFFFF"/>
        <w:spacing w:after="0" w:line="240" w:lineRule="auto"/>
        <w:ind w:left="0" w:firstLine="31680"/>
        <w:jc w:val="both"/>
        <w:rPr>
          <w:rFonts w:ascii="Times New Roman" w:hAnsi="Times New Roman" w:cs="Times New Roman"/>
          <w:spacing w:val="-1"/>
          <w:sz w:val="24"/>
          <w:szCs w:val="24"/>
        </w:rPr>
      </w:pPr>
      <w:r>
        <w:rPr>
          <w:rFonts w:ascii="Times New Roman" w:hAnsi="Times New Roman" w:cs="Times New Roman"/>
          <w:spacing w:val="-1"/>
          <w:sz w:val="24"/>
          <w:szCs w:val="24"/>
          <w:u w:val="single"/>
        </w:rPr>
        <w:t>ВВалентин Катаев.</w:t>
      </w:r>
      <w:r>
        <w:rPr>
          <w:rFonts w:ascii="Times New Roman" w:hAnsi="Times New Roman" w:cs="Times New Roman"/>
          <w:spacing w:val="-1"/>
          <w:sz w:val="24"/>
          <w:szCs w:val="24"/>
        </w:rPr>
        <w:t xml:space="preserve"> “Дедочка и кувшинчик”, “Цветик-семицветик”</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Эти произведения, вне времени. Их можно читать в любой период от 5 до 7 лет.</w:t>
      </w:r>
    </w:p>
    <w:p w:rsidR="00453AA4" w:rsidRDefault="00453AA4">
      <w:pPr>
        <w:pStyle w:val="ListParagraph"/>
        <w:numPr>
          <w:ilvl w:val="0"/>
          <w:numId w:val="21"/>
        </w:numPr>
        <w:shd w:val="clear" w:color="auto" w:fill="FFFFFF"/>
        <w:spacing w:after="0" w:line="240" w:lineRule="auto"/>
        <w:ind w:left="0" w:firstLine="31680"/>
        <w:jc w:val="both"/>
        <w:rPr>
          <w:rFonts w:ascii="Times New Roman" w:hAnsi="Times New Roman" w:cs="Times New Roman"/>
          <w:spacing w:val="-1"/>
          <w:sz w:val="24"/>
          <w:szCs w:val="24"/>
        </w:rPr>
      </w:pPr>
      <w:r>
        <w:rPr>
          <w:rFonts w:ascii="Times New Roman" w:hAnsi="Times New Roman" w:cs="Times New Roman"/>
          <w:spacing w:val="-1"/>
          <w:sz w:val="24"/>
          <w:szCs w:val="24"/>
          <w:u w:val="single"/>
        </w:rPr>
        <w:t>ААнтуан де Сент Экзюпери.</w:t>
      </w:r>
      <w:r>
        <w:rPr>
          <w:rFonts w:ascii="Times New Roman" w:hAnsi="Times New Roman" w:cs="Times New Roman"/>
          <w:spacing w:val="-1"/>
          <w:sz w:val="24"/>
          <w:szCs w:val="24"/>
        </w:rPr>
        <w:t xml:space="preserve"> “Маленький принц”</w:t>
      </w:r>
    </w:p>
    <w:p w:rsidR="00453AA4" w:rsidRDefault="00453AA4">
      <w:pPr>
        <w:pStyle w:val="ListParagraph"/>
        <w:numPr>
          <w:ilvl w:val="0"/>
          <w:numId w:val="21"/>
        </w:numPr>
        <w:shd w:val="clear" w:color="auto" w:fill="FFFFFF"/>
        <w:spacing w:after="0" w:line="240" w:lineRule="auto"/>
        <w:ind w:left="0" w:firstLine="31680"/>
        <w:jc w:val="both"/>
        <w:rPr>
          <w:rFonts w:ascii="Times New Roman" w:hAnsi="Times New Roman" w:cs="Times New Roman"/>
          <w:spacing w:val="-1"/>
          <w:sz w:val="24"/>
          <w:szCs w:val="24"/>
        </w:rPr>
      </w:pPr>
      <w:r>
        <w:rPr>
          <w:rFonts w:ascii="Times New Roman" w:hAnsi="Times New Roman" w:cs="Times New Roman"/>
          <w:spacing w:val="-1"/>
          <w:sz w:val="24"/>
          <w:szCs w:val="24"/>
          <w:u w:val="single"/>
        </w:rPr>
        <w:t>ДДжанни Родари.</w:t>
      </w:r>
      <w:r>
        <w:rPr>
          <w:rFonts w:ascii="Times New Roman" w:hAnsi="Times New Roman" w:cs="Times New Roman"/>
          <w:spacing w:val="-1"/>
          <w:sz w:val="24"/>
          <w:szCs w:val="24"/>
        </w:rPr>
        <w:t xml:space="preserve"> “Путешествие Голубой стрелы”, “Джельсомино в стране лгунов”</w:t>
      </w:r>
    </w:p>
    <w:p w:rsidR="00453AA4" w:rsidRDefault="00453AA4">
      <w:pPr>
        <w:pStyle w:val="ListParagraph"/>
        <w:numPr>
          <w:ilvl w:val="0"/>
          <w:numId w:val="21"/>
        </w:numPr>
        <w:shd w:val="clear" w:color="auto" w:fill="FFFFFF"/>
        <w:spacing w:after="0" w:line="240" w:lineRule="auto"/>
        <w:ind w:left="0" w:firstLine="316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Pr>
          <w:rFonts w:ascii="Times New Roman" w:hAnsi="Times New Roman" w:cs="Times New Roman"/>
          <w:spacing w:val="-1"/>
          <w:sz w:val="24"/>
          <w:szCs w:val="24"/>
          <w:u w:val="single"/>
        </w:rPr>
        <w:t>Дж. Харрис.</w:t>
      </w:r>
      <w:r>
        <w:rPr>
          <w:rFonts w:ascii="Times New Roman" w:hAnsi="Times New Roman" w:cs="Times New Roman"/>
          <w:spacing w:val="-1"/>
          <w:sz w:val="24"/>
          <w:szCs w:val="24"/>
        </w:rPr>
        <w:t xml:space="preserve"> “Сказки дядюшки Римуса”</w:t>
      </w:r>
    </w:p>
    <w:p w:rsidR="00453AA4" w:rsidRDefault="00453AA4">
      <w:pPr>
        <w:shd w:val="clear" w:color="auto" w:fill="FFFFFF"/>
        <w:spacing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Последние книжки лучше прочесть ребенку ближе к семи годам. Так “Маленький принц” заключает в себе настоящую философию жизни, а в произведениях Джанни Родари очень ярок социальный мотив и многое придется объяснять малышу. “Сказки дядюшки Римуса” насквозь пропитаны такой тонкой иронией, что по-настоящему их оценит более опытный читатель.</w:t>
      </w:r>
    </w:p>
    <w:p w:rsidR="00453AA4" w:rsidRDefault="00453AA4">
      <w:pPr>
        <w:shd w:val="clear" w:color="auto" w:fill="FFFFFF"/>
        <w:spacing w:after="0" w:line="240" w:lineRule="auto"/>
        <w:ind w:firstLine="708"/>
        <w:jc w:val="both"/>
        <w:rPr>
          <w:rFonts w:ascii="Times New Roman" w:hAnsi="Times New Roman" w:cs="Times New Roman"/>
          <w:b/>
          <w:bCs/>
          <w:spacing w:val="-1"/>
          <w:sz w:val="24"/>
          <w:szCs w:val="24"/>
        </w:rPr>
      </w:pPr>
      <w:r>
        <w:rPr>
          <w:rFonts w:ascii="Times New Roman" w:hAnsi="Times New Roman" w:cs="Times New Roman"/>
          <w:spacing w:val="-1"/>
          <w:sz w:val="24"/>
          <w:szCs w:val="24"/>
        </w:rPr>
        <w:t>На этом наше занятие подошло к концу. И закончить его мне хотелось бы словами М. Шолохова “</w:t>
      </w:r>
      <w:r>
        <w:rPr>
          <w:rFonts w:ascii="Times New Roman" w:hAnsi="Times New Roman" w:cs="Times New Roman"/>
          <w:b/>
          <w:bCs/>
          <w:spacing w:val="-1"/>
          <w:sz w:val="24"/>
          <w:szCs w:val="24"/>
        </w:rPr>
        <w:t>Любите книгу всей душой! Она не только ваш лучший друг, но и до конца верный спутник!”</w:t>
      </w:r>
    </w:p>
    <w:p w:rsidR="00453AA4" w:rsidRDefault="00453AA4">
      <w:pPr>
        <w:shd w:val="clear" w:color="auto" w:fill="FFFFFF"/>
        <w:spacing w:after="0" w:line="240" w:lineRule="auto"/>
        <w:ind w:firstLine="31680"/>
        <w:jc w:val="both"/>
        <w:rPr>
          <w:rFonts w:ascii="Times New Roman" w:hAnsi="Times New Roman" w:cs="Times New Roman"/>
          <w:b/>
          <w:bCs/>
          <w:spacing w:val="-1"/>
          <w:sz w:val="24"/>
          <w:szCs w:val="24"/>
        </w:rPr>
      </w:pPr>
    </w:p>
    <w:p w:rsidR="00453AA4" w:rsidRDefault="00453AA4">
      <w:pPr>
        <w:shd w:val="clear" w:color="auto" w:fill="FFFFFF"/>
        <w:spacing w:after="0" w:line="240" w:lineRule="auto"/>
        <w:ind w:firstLine="31680"/>
        <w:jc w:val="both"/>
        <w:rPr>
          <w:rFonts w:ascii="Times New Roman" w:hAnsi="Times New Roman" w:cs="Times New Roman"/>
          <w:b/>
          <w:bCs/>
          <w:spacing w:val="-1"/>
          <w:sz w:val="24"/>
          <w:szCs w:val="24"/>
        </w:rPr>
      </w:pPr>
    </w:p>
    <w:p w:rsidR="00453AA4" w:rsidRDefault="00453AA4">
      <w:pPr>
        <w:shd w:val="clear" w:color="auto" w:fill="FFFFFF"/>
        <w:spacing w:after="0" w:line="240" w:lineRule="auto"/>
        <w:ind w:firstLine="31680"/>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ККОНСУЛЬТАЦИЯ</w:t>
      </w:r>
    </w:p>
    <w:p w:rsidR="00453AA4" w:rsidRDefault="00453AA4">
      <w:pPr>
        <w:shd w:val="clear" w:color="auto" w:fill="FFFFFF"/>
        <w:spacing w:after="0" w:line="240" w:lineRule="auto"/>
        <w:ind w:firstLine="31680"/>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““КАК ОРГАНИЗОВАТЬ БИБЛИОТЕКУ БУДУЩЕГО ШКОЛЬНИКА”</w:t>
      </w:r>
    </w:p>
    <w:p w:rsidR="00453AA4" w:rsidRDefault="00453AA4">
      <w:pPr>
        <w:shd w:val="clear" w:color="auto" w:fill="FFFFFF"/>
        <w:spacing w:after="0" w:line="240" w:lineRule="auto"/>
        <w:ind w:firstLine="31680"/>
        <w:jc w:val="center"/>
        <w:rPr>
          <w:rFonts w:ascii="Times New Roman" w:hAnsi="Times New Roman" w:cs="Times New Roman"/>
          <w:b/>
          <w:bCs/>
          <w:spacing w:val="-1"/>
          <w:sz w:val="24"/>
          <w:szCs w:val="24"/>
        </w:rPr>
      </w:pP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Цель:</w:t>
      </w:r>
      <w:r>
        <w:rPr>
          <w:rFonts w:ascii="Times New Roman" w:hAnsi="Times New Roman" w:cs="Times New Roman"/>
          <w:sz w:val="24"/>
          <w:szCs w:val="24"/>
        </w:rPr>
        <w:t xml:space="preserve"> Консультирование родителей в организации и создании детской библиотеки будущего школьника дома. Повышение педагогических знаний родителей воспитанников о новинках и жанрах детской литературы.</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Демонстрационный материал:</w:t>
      </w:r>
      <w:r>
        <w:rPr>
          <w:rFonts w:ascii="Times New Roman" w:hAnsi="Times New Roman" w:cs="Times New Roman"/>
          <w:sz w:val="24"/>
          <w:szCs w:val="24"/>
        </w:rPr>
        <w:t xml:space="preserve"> Выставка книг различного типа, содержания, жанров, тематики, рекомендованные для детской библиотеки дома.</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Предварительная работа:</w:t>
      </w:r>
      <w:r>
        <w:rPr>
          <w:rFonts w:ascii="Times New Roman" w:hAnsi="Times New Roman" w:cs="Times New Roman"/>
          <w:sz w:val="24"/>
          <w:szCs w:val="24"/>
        </w:rPr>
        <w:t xml:space="preserve"> Родителям сообщена тема занятия, предложено задать интересующие вопросы по теме консультации через “почтовый ящик”. На стенде для родителей размещены рекомендации  “Книги для первоклашек”.</w:t>
      </w:r>
    </w:p>
    <w:p w:rsidR="00453AA4" w:rsidRDefault="00453AA4">
      <w:pPr>
        <w:shd w:val="clear" w:color="auto" w:fill="FFFFFF"/>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Ход занятия:</w:t>
      </w:r>
    </w:p>
    <w:p w:rsidR="00453AA4" w:rsidRDefault="00453AA4">
      <w:pPr>
        <w:pStyle w:val="BodyTextIndent"/>
        <w:ind w:left="0" w:firstLine="708"/>
        <w:jc w:val="both"/>
        <w:rPr>
          <w:sz w:val="24"/>
          <w:szCs w:val="24"/>
        </w:rPr>
      </w:pPr>
      <w:r>
        <w:rPr>
          <w:sz w:val="24"/>
          <w:szCs w:val="24"/>
        </w:rPr>
        <w:t>Родители и педагоги, воспитывающие старших дошкольников, всегда озабочены проблемой: как будет чувствовать себя ребенок в школе, как успешно будет осваивать школьную программу, будут ли у него друзья, будет ли он интересоваться спортом, искусством и литературой.</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Дошкольное детство, как период в человеческой жизни играет исключительную роль в формировании того, каким станет не только каждый отдельный человек, но и все наше общество в ближайшем будущем. Заложенные в дошкольном детстве образовательные, мировоззренческие, нравственные, культурные и физические приоритеты определяют жизненный путь поколений, воздействуют на развитие и состояние всей цивилизации.</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Сейчас необходимо как можно больше внимания уделять становлению внутреннего мира ребенка, воспитанию в нем созидательного начала. Ценностью особого рода в этом деле является чтение, так как в процессе чтения, в процессе общения с книгой человек не только познает прошлое, настоящее и будущее мира, но, и это главное, учится думать, анализировать, развивается творчески. Таким образом, формируется нравственная и культурная основа его личности. </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Общеизвестно воздействие художественной литературы на умственное и эстетическое развитие ребенка, велика ее роль и в развитии речи дошкольника.</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Художественная литература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образцы русского литературного языка.</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Книга вводит в самое сложное в жизни – в мир человеческих чувств, радостей, побуждений, мыслей, поступков, характеров. Книга учит “вглядываться “ в человека, видеть и понимать его, воспитывает человечность. Книга должна войти в мир ребенка как можно раньше, обогатить этот мир, сделать его интересным, полных необычайных открытий. Ребенок должен любить книгу, тянуться к ней, воспринимать общение с ней как праздник.</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Ребенок дошкольник является своеобразным читателем. Читатель в ребенке начинается раньше, чем он научится читать. Умение составлять из слогов слова при чтении – это лишь техника, настоящее чтение – источник духовного обогащения. Ребенок-слушатель  - это уже читатель. Однако читательская судьба ребенка зависит от взрослых, которые берут в руки книгу и становятся посредником между писателем и слушателем.  </w:t>
      </w:r>
      <w:r>
        <w:rPr>
          <w:rFonts w:ascii="Times New Roman" w:hAnsi="Times New Roman" w:cs="Times New Roman"/>
          <w:sz w:val="24"/>
          <w:szCs w:val="24"/>
        </w:rPr>
        <w:tab/>
        <w:t>Взрослый, чтобы привлечь к книге ребенка, должен сам любить литературу, наслаждаться ею как искусством, искренне увлекаться событиями и обстоятельствами, в которые попадают герои книги, уметь передавать свои чувства для и переживания детям, интерпретировать для них литературные образы и идейный авторский замысел. От того, как сложатся у ребенка первые “отношения” с книгой, зависит очень многое.</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Книга, прочитанная в детстве , оставляет более сильный след, чем книга, прочитанная в зрелом возрасте. Ведь не секрет: чудо книги существует не для всех. Задача взрослого – открыть ребенку то необыкновенное, что несет в себе книга, то наслаждение, которое доставляет погружения в чтение.</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 для кого не секрет, что в наши дни угасает старая традиция семейного чтения. А ведь именно традиции являются ценным средством воспитания. Когда взрослый постепенно приобщает ребенка к существующим традициям и создает условия для сопереживания, участия в них, то воспитательная сила традиций значительно возрастает. </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Приведем пример семьи Никитиных, вот что они пишут в своей книге “Наши дети и внуки” о сказках:  </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 нас в семье все очень любят сказки. Читаем их по несколько раз, особенно любимые, и вслух, и про себя, играем в сказочных героев, и смотрим сказки…</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Какое наслаждение – видеть, как даже самые маленькие сопереживают, сочувствуют героям, или негодуют, возмущаются козням их врагов – учатся понимать, что к чему…</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Слушают, обычно, все, даже старшие, хотя содержание для них, может быть, давно известно. Я как-то не выдержала (самой любопытно стало) и спросила:</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 же уже читали, а почему слушаете?</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знаешь, мам, когда читаешь про себя, получается так быстро, что не успеваешь себе представить в деталях… А вслух ты читаешь медленно, и все вокруг приобретает краски и звуки, оживает воображение – успеваешь и рассмотреть и поразмышлять.</w:t>
      </w:r>
    </w:p>
    <w:p w:rsidR="00453AA4" w:rsidRDefault="00453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…Действительно, очень это нужно – посидеть рядышком с малышами, прижаться друг к дружке, если страшно; вытереть слезы одним платком, если горько; прыгать и хохотать, обнимая друг друга, если радостно и хорошо”.</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этом занятии возможно использовать за основу занятие №4 за декабрь месяц (первый год обучения), дополнив его списком литературы рекомендуемой для первоклашек.</w:t>
      </w:r>
    </w:p>
    <w:p w:rsidR="00453AA4" w:rsidRDefault="00453A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конце занятия воспитатель предлагает родителям принять участие в семейной литературной викторине “Библиотека, книга, я – неразлучные друзья”, которая будет проходить в детской городской библиотеке между семьями  доу №98 “Загадка” и доу №36 “Полянка”. Семьям принявшим предложение  воспитатель дает “домашнее задание” для подготовки к викторине.</w:t>
      </w:r>
    </w:p>
    <w:p w:rsidR="00453AA4" w:rsidRDefault="00453AA4">
      <w:pPr>
        <w:spacing w:after="0" w:line="240" w:lineRule="auto"/>
        <w:ind w:firstLine="31680"/>
        <w:rPr>
          <w:rFonts w:ascii="Times New Roman" w:hAnsi="Times New Roman" w:cs="Times New Roman"/>
          <w:sz w:val="24"/>
          <w:szCs w:val="24"/>
        </w:rPr>
      </w:pPr>
    </w:p>
    <w:sectPr w:rsidR="00453AA4" w:rsidSect="00453AA4">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AA4" w:rsidRDefault="00453AA4">
      <w:pPr>
        <w:spacing w:after="0" w:line="240" w:lineRule="auto"/>
      </w:pPr>
      <w:r>
        <w:separator/>
      </w:r>
    </w:p>
  </w:endnote>
  <w:endnote w:type="continuationSeparator" w:id="0">
    <w:p w:rsidR="00453AA4" w:rsidRDefault="00453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AA4" w:rsidRDefault="00453AA4">
      <w:pPr>
        <w:spacing w:after="0" w:line="240" w:lineRule="auto"/>
      </w:pPr>
      <w:r>
        <w:separator/>
      </w:r>
    </w:p>
  </w:footnote>
  <w:footnote w:type="continuationSeparator" w:id="0">
    <w:p w:rsidR="00453AA4" w:rsidRDefault="00453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A4" w:rsidRDefault="00453AA4">
    <w:pPr>
      <w:pStyle w:val="Header"/>
      <w:jc w:val="center"/>
    </w:pPr>
  </w:p>
  <w:p w:rsidR="00453AA4" w:rsidRDefault="00453A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2A9A70"/>
    <w:lvl w:ilvl="0">
      <w:numFmt w:val="bullet"/>
      <w:lvlText w:val="*"/>
      <w:lvlJc w:val="left"/>
    </w:lvl>
  </w:abstractNum>
  <w:abstractNum w:abstractNumId="1">
    <w:nsid w:val="02D149E9"/>
    <w:multiLevelType w:val="multilevel"/>
    <w:tmpl w:val="8DA21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30564E5"/>
    <w:multiLevelType w:val="multilevel"/>
    <w:tmpl w:val="1F00B8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A87281"/>
    <w:multiLevelType w:val="multilevel"/>
    <w:tmpl w:val="1812D3A4"/>
    <w:lvl w:ilvl="0">
      <w:start w:val="1"/>
      <w:numFmt w:val="decimal"/>
      <w:lvlText w:val="%1."/>
      <w:lvlJc w:val="left"/>
      <w:pPr>
        <w:tabs>
          <w:tab w:val="num" w:pos="2160"/>
        </w:tabs>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4D6DFE"/>
    <w:multiLevelType w:val="multilevel"/>
    <w:tmpl w:val="C46272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A11DEC"/>
    <w:multiLevelType w:val="multilevel"/>
    <w:tmpl w:val="5844B2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CD2755F"/>
    <w:multiLevelType w:val="multilevel"/>
    <w:tmpl w:val="38AA33FC"/>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nsid w:val="3D731CCD"/>
    <w:multiLevelType w:val="multilevel"/>
    <w:tmpl w:val="E1480E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1A7ED4"/>
    <w:multiLevelType w:val="multilevel"/>
    <w:tmpl w:val="1244F8FE"/>
    <w:lvl w:ilvl="0">
      <w:start w:val="1"/>
      <w:numFmt w:val="bullet"/>
      <w:lvlText w:val=""/>
      <w:lvlJc w:val="left"/>
      <w:pPr>
        <w:ind w:left="778" w:hanging="360"/>
      </w:pPr>
      <w:rPr>
        <w:rFonts w:ascii="Symbol" w:hAnsi="Symbol" w:cs="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rPr>
    </w:lvl>
    <w:lvl w:ilvl="3">
      <w:start w:val="1"/>
      <w:numFmt w:val="bullet"/>
      <w:lvlText w:val=""/>
      <w:lvlJc w:val="left"/>
      <w:pPr>
        <w:ind w:left="2938" w:hanging="360"/>
      </w:pPr>
      <w:rPr>
        <w:rFonts w:ascii="Symbol" w:hAnsi="Symbol" w:cs="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rPr>
    </w:lvl>
    <w:lvl w:ilvl="6">
      <w:start w:val="1"/>
      <w:numFmt w:val="bullet"/>
      <w:lvlText w:val=""/>
      <w:lvlJc w:val="left"/>
      <w:pPr>
        <w:ind w:left="5098" w:hanging="360"/>
      </w:pPr>
      <w:rPr>
        <w:rFonts w:ascii="Symbol" w:hAnsi="Symbol" w:cs="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rPr>
    </w:lvl>
  </w:abstractNum>
  <w:abstractNum w:abstractNumId="9">
    <w:nsid w:val="437928BE"/>
    <w:multiLevelType w:val="multilevel"/>
    <w:tmpl w:val="357062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4FC3F8F"/>
    <w:multiLevelType w:val="multilevel"/>
    <w:tmpl w:val="3F3EAD3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65860C5"/>
    <w:multiLevelType w:val="multilevel"/>
    <w:tmpl w:val="F2704F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D44B90"/>
    <w:multiLevelType w:val="multilevel"/>
    <w:tmpl w:val="C34CB0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F537AA"/>
    <w:multiLevelType w:val="multilevel"/>
    <w:tmpl w:val="059ED3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BD719B9"/>
    <w:multiLevelType w:val="multilevel"/>
    <w:tmpl w:val="85BE3004"/>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E85614A"/>
    <w:multiLevelType w:val="multilevel"/>
    <w:tmpl w:val="42A4F3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600143F4"/>
    <w:multiLevelType w:val="multilevel"/>
    <w:tmpl w:val="BCEA04DE"/>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nsid w:val="73F1489C"/>
    <w:multiLevelType w:val="multilevel"/>
    <w:tmpl w:val="83109632"/>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18">
    <w:nsid w:val="7A6007EA"/>
    <w:multiLevelType w:val="multilevel"/>
    <w:tmpl w:val="ABC650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7E025E66"/>
    <w:multiLevelType w:val="multilevel"/>
    <w:tmpl w:val="82520B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15"/>
  </w:num>
  <w:num w:numId="5">
    <w:abstractNumId w:val="0"/>
    <w:lvlOverride w:ilvl="0">
      <w:lvl w:ilvl="0">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numFmt w:val="bullet"/>
        <w:lvlText w:val="•"/>
        <w:legacy w:legacy="1" w:legacySpace="0" w:legacyIndent="346"/>
        <w:lvlJc w:val="left"/>
        <w:rPr>
          <w:rFonts w:ascii="Times New Roman" w:hAnsi="Times New Roman" w:cs="Times New Roman" w:hint="default"/>
        </w:rPr>
      </w:lvl>
    </w:lvlOverride>
  </w:num>
  <w:num w:numId="7">
    <w:abstractNumId w:val="0"/>
    <w:lvlOverride w:ilvl="0">
      <w:lvl w:ilvl="0">
        <w:numFmt w:val="bullet"/>
        <w:lvlText w:val="•"/>
        <w:legacy w:legacy="1" w:legacySpace="0" w:legacyIndent="353"/>
        <w:lvlJc w:val="left"/>
        <w:rPr>
          <w:rFonts w:ascii="Times New Roman" w:hAnsi="Times New Roman" w:cs="Times New Roman" w:hint="default"/>
        </w:rPr>
      </w:lvl>
    </w:lvlOverride>
  </w:num>
  <w:num w:numId="8">
    <w:abstractNumId w:val="0"/>
    <w:lvlOverride w:ilvl="0">
      <w:lvl w:ilvl="0">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8"/>
  </w:num>
  <w:num w:numId="11">
    <w:abstractNumId w:val="9"/>
  </w:num>
  <w:num w:numId="12">
    <w:abstractNumId w:val="10"/>
  </w:num>
  <w:num w:numId="13">
    <w:abstractNumId w:val="5"/>
  </w:num>
  <w:num w:numId="14">
    <w:abstractNumId w:val="14"/>
  </w:num>
  <w:num w:numId="15">
    <w:abstractNumId w:val="1"/>
  </w:num>
  <w:num w:numId="16">
    <w:abstractNumId w:val="16"/>
  </w:num>
  <w:num w:numId="17">
    <w:abstractNumId w:val="2"/>
  </w:num>
  <w:num w:numId="18">
    <w:abstractNumId w:val="7"/>
  </w:num>
  <w:num w:numId="19">
    <w:abstractNumId w:val="19"/>
  </w:num>
  <w:num w:numId="20">
    <w:abstractNumId w:val="4"/>
  </w:num>
  <w:num w:numId="21">
    <w:abstractNumId w:val="3"/>
  </w:num>
  <w:num w:numId="22">
    <w:abstractNumId w:val="1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AA4"/>
    <w:rsid w:val="00453A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line="240" w:lineRule="auto"/>
      <w:ind w:left="360"/>
      <w:outlineLvl w:val="0"/>
    </w:pPr>
    <w:rPr>
      <w:rFonts w:cstheme="minorBidi"/>
      <w:b/>
      <w:bCs/>
      <w:sz w:val="28"/>
      <w:szCs w:val="28"/>
    </w:rPr>
  </w:style>
  <w:style w:type="paragraph" w:styleId="Heading2">
    <w:name w:val="heading 2"/>
    <w:basedOn w:val="Normal"/>
    <w:next w:val="Normal"/>
    <w:link w:val="Heading2Char"/>
    <w:uiPriority w:val="99"/>
    <w:qFormat/>
    <w:pPr>
      <w:keepNext/>
      <w:spacing w:after="0" w:line="240" w:lineRule="auto"/>
      <w:outlineLvl w:val="1"/>
    </w:pPr>
    <w:rPr>
      <w:rFonts w:cstheme="minorBid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4"/>
      <w:szCs w:val="24"/>
    </w:rPr>
  </w:style>
  <w:style w:type="character" w:customStyle="1" w:styleId="Heading2Char">
    <w:name w:val="Heading 2 Char"/>
    <w:basedOn w:val="DefaultParagraphFont"/>
    <w:link w:val="Heading2"/>
    <w:uiPriority w:val="99"/>
    <w:rPr>
      <w:rFonts w:ascii="Times New Roman" w:hAnsi="Times New Roman" w:cs="Times New Roman"/>
      <w:b/>
      <w:bCs/>
      <w:sz w:val="24"/>
      <w:szCs w:val="24"/>
    </w:rPr>
  </w:style>
  <w:style w:type="paragraph" w:styleId="NormalWeb">
    <w:name w:val="Normal (Web)"/>
    <w:basedOn w:val="Normal"/>
    <w:uiPriority w:val="99"/>
    <w:pPr>
      <w:spacing w:before="100" w:after="119" w:line="240" w:lineRule="auto"/>
    </w:pPr>
    <w:rPr>
      <w:rFonts w:cstheme="minorBidi"/>
      <w:sz w:val="24"/>
      <w:szCs w:val="24"/>
    </w:rPr>
  </w:style>
  <w:style w:type="paragraph" w:styleId="ListParagraph">
    <w:name w:val="List Paragraph"/>
    <w:basedOn w:val="Normal"/>
    <w:uiPriority w:val="99"/>
    <w:qFormat/>
    <w:pPr>
      <w:ind w:left="720"/>
    </w:pPr>
  </w:style>
  <w:style w:type="paragraph" w:styleId="BodyText">
    <w:name w:val="Body Text"/>
    <w:basedOn w:val="Normal"/>
    <w:link w:val="BodyTextChar"/>
    <w:uiPriority w:val="99"/>
    <w:pPr>
      <w:spacing w:after="0" w:line="240" w:lineRule="auto"/>
    </w:pPr>
    <w:rPr>
      <w:rFonts w:cstheme="minorBidi"/>
      <w:sz w:val="28"/>
      <w:szCs w:val="28"/>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BodyTextIndent">
    <w:name w:val="Body Text Indent"/>
    <w:basedOn w:val="Normal"/>
    <w:link w:val="BodyTextIndentChar"/>
    <w:uiPriority w:val="99"/>
    <w:pPr>
      <w:spacing w:after="0" w:line="240" w:lineRule="auto"/>
      <w:ind w:left="360"/>
    </w:pPr>
    <w:rPr>
      <w:rFonts w:cstheme="minorBidi"/>
      <w:sz w:val="28"/>
      <w:szCs w:val="28"/>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rPr>
      <w:rFonts w:ascii="Calibri" w:hAnsi="Calibri" w:cs="Calibri"/>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rPr>
      <w:rFonts w:ascii="Calibri" w:hAnsi="Calibri" w:cs="Calibri"/>
      <w:sz w:val="16"/>
      <w:szCs w:val="16"/>
    </w:rPr>
  </w:style>
  <w:style w:type="paragraph" w:styleId="FootnoteText">
    <w:name w:val="footnote text"/>
    <w:basedOn w:val="Normal"/>
    <w:link w:val="FootnoteTextChar"/>
    <w:uiPriority w:val="99"/>
    <w:pPr>
      <w:spacing w:after="0" w:line="240" w:lineRule="auto"/>
    </w:pPr>
    <w:rPr>
      <w:rFonts w:cstheme="minorBidi"/>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30</Pages>
  <Words>13026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Marfa</cp:lastModifiedBy>
  <cp:revision>8</cp:revision>
  <dcterms:created xsi:type="dcterms:W3CDTF">2006-04-14T20:46:00Z</dcterms:created>
  <dcterms:modified xsi:type="dcterms:W3CDTF">2012-04-01T11:07:00Z</dcterms:modified>
</cp:coreProperties>
</file>