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10" w:rsidRPr="006B09EA" w:rsidRDefault="005D4110" w:rsidP="00A61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9EA">
        <w:rPr>
          <w:rFonts w:ascii="Times New Roman" w:hAnsi="Times New Roman"/>
          <w:b/>
          <w:sz w:val="24"/>
          <w:szCs w:val="24"/>
        </w:rPr>
        <w:t>ПРОТОКОЛ ПСИХОЛОГО-ПЕДАГОГИЧЕСКОГО ОБСЛЕДОВАНИЯ ШКОЛЬНОЙ ГОТОВНОСТИ</w:t>
      </w:r>
    </w:p>
    <w:p w:rsidR="005D4110" w:rsidRPr="006B09EA" w:rsidRDefault="005D4110" w:rsidP="006B09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9EA">
        <w:rPr>
          <w:rFonts w:ascii="Times New Roman" w:hAnsi="Times New Roman"/>
          <w:sz w:val="24"/>
          <w:szCs w:val="24"/>
        </w:rPr>
        <w:t>Фамилия, имя, отчество________________________________________________________</w:t>
      </w:r>
    </w:p>
    <w:p w:rsidR="005D4110" w:rsidRPr="006B09EA" w:rsidRDefault="005D4110" w:rsidP="006B09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9EA">
        <w:rPr>
          <w:rFonts w:ascii="Times New Roman" w:hAnsi="Times New Roman"/>
          <w:sz w:val="24"/>
          <w:szCs w:val="24"/>
        </w:rPr>
        <w:t>Дата рождения________________________Возраст_________________________________</w:t>
      </w:r>
    </w:p>
    <w:p w:rsidR="005D4110" w:rsidRPr="006B09EA" w:rsidRDefault="005D4110" w:rsidP="006B09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9EA">
        <w:rPr>
          <w:rFonts w:ascii="Times New Roman" w:hAnsi="Times New Roman"/>
          <w:sz w:val="24"/>
          <w:szCs w:val="24"/>
        </w:rPr>
        <w:t>Дата обследования____________________________________________________________</w:t>
      </w:r>
    </w:p>
    <w:p w:rsidR="005D4110" w:rsidRPr="006B09EA" w:rsidRDefault="005D4110" w:rsidP="006B09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9EA">
        <w:rPr>
          <w:rFonts w:ascii="Times New Roman" w:hAnsi="Times New Roman"/>
          <w:sz w:val="24"/>
          <w:szCs w:val="24"/>
        </w:rPr>
        <w:t>Условия тестирования__________________________________________________________</w:t>
      </w:r>
    </w:p>
    <w:p w:rsidR="005D4110" w:rsidRPr="006B09EA" w:rsidRDefault="005D4110" w:rsidP="006B09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9EA">
        <w:rPr>
          <w:rFonts w:ascii="Times New Roman" w:hAnsi="Times New Roman"/>
          <w:sz w:val="24"/>
          <w:szCs w:val="24"/>
        </w:rPr>
        <w:t>Самочувствие обследуемого____________________________________________________</w:t>
      </w:r>
    </w:p>
    <w:p w:rsidR="005D4110" w:rsidRPr="006B09EA" w:rsidRDefault="005D4110" w:rsidP="006B09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9EA">
        <w:rPr>
          <w:rFonts w:ascii="Times New Roman" w:hAnsi="Times New Roman"/>
          <w:sz w:val="24"/>
          <w:szCs w:val="24"/>
        </w:rPr>
        <w:t>Посещал ли ранее д/с__________________________________________________________</w:t>
      </w:r>
    </w:p>
    <w:p w:rsidR="005D4110" w:rsidRPr="006B09EA" w:rsidRDefault="005D4110" w:rsidP="006B09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9EA">
        <w:rPr>
          <w:rFonts w:ascii="Times New Roman" w:hAnsi="Times New Roman"/>
          <w:sz w:val="24"/>
          <w:szCs w:val="24"/>
        </w:rPr>
        <w:t>Цель обследования____________________________________________________________</w:t>
      </w:r>
    </w:p>
    <w:p w:rsidR="005D4110" w:rsidRPr="006B09EA" w:rsidRDefault="005D4110" w:rsidP="006B0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09EA">
        <w:rPr>
          <w:rFonts w:ascii="Times New Roman" w:hAnsi="Times New Roman"/>
          <w:b/>
          <w:sz w:val="24"/>
          <w:szCs w:val="24"/>
        </w:rPr>
        <w:t>Психические функции</w:t>
      </w:r>
    </w:p>
    <w:p w:rsidR="005D4110" w:rsidRDefault="005D4110" w:rsidP="006B09E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ВОСПРИЯТИЕ</w:t>
      </w:r>
    </w:p>
    <w:p w:rsidR="005D4110" w:rsidRDefault="005D4110" w:rsidP="00BF7F7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7F7D">
        <w:rPr>
          <w:rFonts w:ascii="Times New Roman" w:hAnsi="Times New Roman"/>
          <w:b/>
          <w:sz w:val="24"/>
          <w:szCs w:val="24"/>
          <w:u w:val="single"/>
        </w:rPr>
        <w:t>Методика «Разрезная картинка</w:t>
      </w:r>
      <w:r>
        <w:rPr>
          <w:rFonts w:ascii="Times New Roman" w:hAnsi="Times New Roman"/>
          <w:b/>
          <w:sz w:val="24"/>
          <w:szCs w:val="24"/>
          <w:u w:val="single"/>
        </w:rPr>
        <w:t>» (С.Д.Забрамная)</w:t>
      </w:r>
    </w:p>
    <w:p w:rsidR="005D4110" w:rsidRDefault="005D4110" w:rsidP="00BF7F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F7D">
        <w:rPr>
          <w:rFonts w:ascii="Times New Roman" w:hAnsi="Times New Roman"/>
          <w:b/>
          <w:sz w:val="24"/>
          <w:szCs w:val="24"/>
        </w:rPr>
        <w:t>Цель:</w:t>
      </w:r>
      <w:r w:rsidRPr="00BF7F7D">
        <w:rPr>
          <w:rFonts w:ascii="Times New Roman" w:hAnsi="Times New Roman"/>
          <w:sz w:val="24"/>
          <w:szCs w:val="24"/>
        </w:rPr>
        <w:t xml:space="preserve"> определение способности к аналитико-синтетической деятельности на предметном уровне</w:t>
      </w:r>
      <w:r>
        <w:rPr>
          <w:rFonts w:ascii="Times New Roman" w:hAnsi="Times New Roman"/>
          <w:sz w:val="24"/>
          <w:szCs w:val="24"/>
        </w:rPr>
        <w:t>, целостного восприятия смыслового и пространственного соотнесения  частей и целого.</w:t>
      </w:r>
    </w:p>
    <w:p w:rsidR="005D4110" w:rsidRDefault="005D4110" w:rsidP="00B66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Яблоко (5частей)____, мяч(5частей)_____, лошадь(6частей)_____. </w:t>
      </w:r>
    </w:p>
    <w:p w:rsidR="005D4110" w:rsidRDefault="005D4110" w:rsidP="00696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9EA">
        <w:rPr>
          <w:rFonts w:ascii="Times New Roman" w:hAnsi="Times New Roman"/>
          <w:sz w:val="24"/>
          <w:szCs w:val="24"/>
        </w:rPr>
        <w:t>Итоговый уровень (высокий, средний,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B09EA">
        <w:rPr>
          <w:rFonts w:ascii="Times New Roman" w:hAnsi="Times New Roman"/>
          <w:sz w:val="24"/>
          <w:szCs w:val="24"/>
        </w:rPr>
        <w:t>изкий)______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D4110" w:rsidRDefault="005D4110" w:rsidP="006960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4110" w:rsidRPr="0071727C" w:rsidRDefault="005D4110" w:rsidP="0071727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1727C">
        <w:rPr>
          <w:rFonts w:ascii="Times New Roman" w:hAnsi="Times New Roman"/>
          <w:b/>
          <w:sz w:val="24"/>
          <w:szCs w:val="24"/>
          <w:u w:val="single"/>
        </w:rPr>
        <w:t>«Восприятие и понимание содержания текста (методика С.Д.Забрамной)</w:t>
      </w:r>
    </w:p>
    <w:p w:rsidR="005D4110" w:rsidRPr="00A70BFD" w:rsidRDefault="005D4110" w:rsidP="0071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27C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BFD">
        <w:rPr>
          <w:rFonts w:ascii="Times New Roman" w:hAnsi="Times New Roman"/>
          <w:sz w:val="24"/>
          <w:szCs w:val="24"/>
        </w:rPr>
        <w:t>исследование особенностей понимания, осмысления, запоминания стандартных текстов, особенностей речи.</w:t>
      </w:r>
    </w:p>
    <w:p w:rsidR="005D4110" w:rsidRDefault="005D4110" w:rsidP="007172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«Муравей и голубка» или  «Зайчик и белочка».</w:t>
      </w:r>
    </w:p>
    <w:p w:rsidR="005D4110" w:rsidRDefault="005D4110" w:rsidP="00717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9EA">
        <w:rPr>
          <w:rFonts w:ascii="Times New Roman" w:hAnsi="Times New Roman"/>
          <w:sz w:val="24"/>
          <w:szCs w:val="24"/>
        </w:rPr>
        <w:t>Итоговый уровень (высокий, средний,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B09EA">
        <w:rPr>
          <w:rFonts w:ascii="Times New Roman" w:hAnsi="Times New Roman"/>
          <w:sz w:val="24"/>
          <w:szCs w:val="24"/>
        </w:rPr>
        <w:t>изкий)______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D4110" w:rsidRDefault="005D4110" w:rsidP="007172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4110" w:rsidRPr="00BE696C" w:rsidRDefault="005D4110" w:rsidP="0071727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E696C">
        <w:rPr>
          <w:rFonts w:ascii="Times New Roman" w:hAnsi="Times New Roman"/>
          <w:sz w:val="24"/>
          <w:szCs w:val="24"/>
          <w:u w:val="single"/>
        </w:rPr>
        <w:t>МЫШЛЕНИЕ</w:t>
      </w:r>
    </w:p>
    <w:p w:rsidR="005D4110" w:rsidRPr="00C92AFA" w:rsidRDefault="005D4110" w:rsidP="00BF7F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92AFA">
        <w:rPr>
          <w:rFonts w:ascii="Times New Roman" w:hAnsi="Times New Roman"/>
          <w:b/>
          <w:sz w:val="24"/>
          <w:szCs w:val="24"/>
          <w:u w:val="single"/>
        </w:rPr>
        <w:t>Методика «4-й лишний» (невербально)</w:t>
      </w:r>
    </w:p>
    <w:p w:rsidR="005D4110" w:rsidRDefault="005D4110" w:rsidP="006B09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190">
        <w:rPr>
          <w:rFonts w:ascii="Times New Roman" w:hAnsi="Times New Roman"/>
          <w:b/>
          <w:sz w:val="24"/>
          <w:szCs w:val="24"/>
        </w:rPr>
        <w:t>Цель:</w:t>
      </w:r>
      <w:r w:rsidRPr="006B09EA">
        <w:rPr>
          <w:rFonts w:ascii="Times New Roman" w:hAnsi="Times New Roman"/>
          <w:sz w:val="24"/>
          <w:szCs w:val="24"/>
        </w:rPr>
        <w:t xml:space="preserve"> определение способности к обобщению, умение дифференцировать существенные и несущественные признаки предметов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1418"/>
        <w:gridCol w:w="2126"/>
        <w:gridCol w:w="1559"/>
      </w:tblGrid>
      <w:tr w:rsidR="005D4110" w:rsidRPr="00D84DBC" w:rsidTr="00E37190">
        <w:tc>
          <w:tcPr>
            <w:tcW w:w="442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DBC">
              <w:rPr>
                <w:rFonts w:ascii="Times New Roman" w:hAnsi="Times New Roman"/>
                <w:sz w:val="20"/>
                <w:szCs w:val="20"/>
              </w:rPr>
              <w:t>Карточка</w:t>
            </w:r>
          </w:p>
        </w:tc>
        <w:tc>
          <w:tcPr>
            <w:tcW w:w="141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DBC">
              <w:rPr>
                <w:rFonts w:ascii="Times New Roman" w:hAnsi="Times New Roman"/>
                <w:sz w:val="20"/>
                <w:szCs w:val="20"/>
              </w:rPr>
              <w:t xml:space="preserve">Ответ </w:t>
            </w:r>
          </w:p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DBC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2126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DBC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DBC">
              <w:rPr>
                <w:rFonts w:ascii="Times New Roman" w:hAnsi="Times New Roman"/>
                <w:sz w:val="20"/>
                <w:szCs w:val="20"/>
              </w:rPr>
              <w:t>обобщающих слов</w:t>
            </w:r>
          </w:p>
        </w:tc>
        <w:tc>
          <w:tcPr>
            <w:tcW w:w="1559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DBC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DBC">
              <w:rPr>
                <w:rFonts w:ascii="Times New Roman" w:hAnsi="Times New Roman"/>
                <w:sz w:val="20"/>
                <w:szCs w:val="20"/>
              </w:rPr>
              <w:t xml:space="preserve"> обобщения</w:t>
            </w:r>
          </w:p>
        </w:tc>
      </w:tr>
      <w:tr w:rsidR="005D4110" w:rsidRPr="00D84DBC" w:rsidTr="00E37190">
        <w:tc>
          <w:tcPr>
            <w:tcW w:w="442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DBC">
              <w:rPr>
                <w:rFonts w:ascii="Times New Roman" w:hAnsi="Times New Roman"/>
                <w:sz w:val="24"/>
                <w:szCs w:val="24"/>
              </w:rPr>
              <w:t>1-я: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репа,яблоко,огурец, свекла</w:t>
            </w:r>
            <w:r w:rsidRPr="00D84DB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110" w:rsidRPr="00D84DBC" w:rsidTr="00E37190">
        <w:tc>
          <w:tcPr>
            <w:tcW w:w="442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DBC">
              <w:rPr>
                <w:rFonts w:ascii="Times New Roman" w:hAnsi="Times New Roman"/>
                <w:sz w:val="24"/>
                <w:szCs w:val="24"/>
              </w:rPr>
              <w:t>2-я: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шорты, кепка, ботинки, шуба</w:t>
            </w:r>
          </w:p>
        </w:tc>
        <w:tc>
          <w:tcPr>
            <w:tcW w:w="141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110" w:rsidRPr="00D84DBC" w:rsidTr="00E37190">
        <w:tc>
          <w:tcPr>
            <w:tcW w:w="442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DBC">
              <w:rPr>
                <w:rFonts w:ascii="Times New Roman" w:hAnsi="Times New Roman"/>
                <w:sz w:val="24"/>
                <w:szCs w:val="24"/>
              </w:rPr>
              <w:t>3-я: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ручка, нож, книга, карандаш</w:t>
            </w:r>
          </w:p>
        </w:tc>
        <w:tc>
          <w:tcPr>
            <w:tcW w:w="141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110" w:rsidRPr="00D84DBC" w:rsidTr="00E37190">
        <w:tc>
          <w:tcPr>
            <w:tcW w:w="442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DBC">
              <w:rPr>
                <w:rFonts w:ascii="Times New Roman" w:hAnsi="Times New Roman"/>
                <w:sz w:val="24"/>
                <w:szCs w:val="24"/>
              </w:rPr>
              <w:t>4-я: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шкаф, стул, стол, дверь</w:t>
            </w:r>
          </w:p>
        </w:tc>
        <w:tc>
          <w:tcPr>
            <w:tcW w:w="141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110" w:rsidRPr="00D84DBC" w:rsidTr="00E37190">
        <w:tc>
          <w:tcPr>
            <w:tcW w:w="442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DBC">
              <w:rPr>
                <w:rFonts w:ascii="Times New Roman" w:hAnsi="Times New Roman"/>
                <w:sz w:val="24"/>
                <w:szCs w:val="24"/>
              </w:rPr>
              <w:t>5-я: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самолет, автобус, пароход, тачка</w:t>
            </w:r>
          </w:p>
        </w:tc>
        <w:tc>
          <w:tcPr>
            <w:tcW w:w="141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110" w:rsidRPr="00C92AFA" w:rsidRDefault="005D4110" w:rsidP="00BF7F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92AFA">
        <w:rPr>
          <w:rFonts w:ascii="Times New Roman" w:hAnsi="Times New Roman"/>
          <w:b/>
          <w:sz w:val="24"/>
          <w:szCs w:val="24"/>
          <w:u w:val="single"/>
        </w:rPr>
        <w:t>Методика «4-й лишний» (вербально)</w:t>
      </w:r>
    </w:p>
    <w:p w:rsidR="005D4110" w:rsidRPr="00C92AFA" w:rsidRDefault="005D4110" w:rsidP="00C92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190">
        <w:rPr>
          <w:rFonts w:ascii="Times New Roman" w:hAnsi="Times New Roman"/>
          <w:b/>
          <w:sz w:val="24"/>
          <w:szCs w:val="24"/>
        </w:rPr>
        <w:t>Цель:</w:t>
      </w:r>
      <w:r w:rsidRPr="00C92AFA">
        <w:rPr>
          <w:rFonts w:ascii="Times New Roman" w:hAnsi="Times New Roman"/>
          <w:sz w:val="24"/>
          <w:szCs w:val="24"/>
        </w:rPr>
        <w:t xml:space="preserve"> определение</w:t>
      </w:r>
      <w:r>
        <w:rPr>
          <w:rFonts w:ascii="Times New Roman" w:hAnsi="Times New Roman"/>
          <w:sz w:val="24"/>
          <w:szCs w:val="24"/>
        </w:rPr>
        <w:t xml:space="preserve"> способности к обобщению  понятий; умения вычленять существенные и несущественные  признаки.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1418"/>
        <w:gridCol w:w="2126"/>
        <w:gridCol w:w="1559"/>
      </w:tblGrid>
      <w:tr w:rsidR="005D4110" w:rsidRPr="00D84DBC" w:rsidTr="00E37190">
        <w:tc>
          <w:tcPr>
            <w:tcW w:w="442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DBC">
              <w:rPr>
                <w:rFonts w:ascii="Times New Roman" w:hAnsi="Times New Roman"/>
                <w:sz w:val="20"/>
                <w:szCs w:val="20"/>
              </w:rPr>
              <w:t>Набор слов</w:t>
            </w:r>
          </w:p>
        </w:tc>
        <w:tc>
          <w:tcPr>
            <w:tcW w:w="141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DBC">
              <w:rPr>
                <w:rFonts w:ascii="Times New Roman" w:hAnsi="Times New Roman"/>
                <w:sz w:val="20"/>
                <w:szCs w:val="20"/>
              </w:rPr>
              <w:t xml:space="preserve">Ответ </w:t>
            </w:r>
          </w:p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DBC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2126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DBC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DBC">
              <w:rPr>
                <w:rFonts w:ascii="Times New Roman" w:hAnsi="Times New Roman"/>
                <w:sz w:val="20"/>
                <w:szCs w:val="20"/>
              </w:rPr>
              <w:t>обобщающих слов</w:t>
            </w:r>
          </w:p>
        </w:tc>
        <w:tc>
          <w:tcPr>
            <w:tcW w:w="1559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DBC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DBC">
              <w:rPr>
                <w:rFonts w:ascii="Times New Roman" w:hAnsi="Times New Roman"/>
                <w:sz w:val="20"/>
                <w:szCs w:val="20"/>
              </w:rPr>
              <w:t xml:space="preserve"> обобщения</w:t>
            </w:r>
          </w:p>
        </w:tc>
      </w:tr>
      <w:tr w:rsidR="005D4110" w:rsidRPr="00D84DBC" w:rsidTr="00E37190">
        <w:tc>
          <w:tcPr>
            <w:tcW w:w="442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DB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364">
              <w:rPr>
                <w:rFonts w:ascii="Times New Roman" w:hAnsi="Times New Roman"/>
                <w:color w:val="000000"/>
                <w:sz w:val="24"/>
                <w:szCs w:val="24"/>
              </w:rPr>
              <w:t>Лампа, слива, яблоко, груша</w:t>
            </w:r>
          </w:p>
        </w:tc>
        <w:tc>
          <w:tcPr>
            <w:tcW w:w="141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110" w:rsidRPr="00D84DBC" w:rsidTr="00E37190">
        <w:tc>
          <w:tcPr>
            <w:tcW w:w="4428" w:type="dxa"/>
          </w:tcPr>
          <w:p w:rsidR="005D4110" w:rsidRPr="00B66364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64">
              <w:rPr>
                <w:rFonts w:ascii="Times New Roman" w:hAnsi="Times New Roman"/>
                <w:sz w:val="24"/>
                <w:szCs w:val="24"/>
              </w:rPr>
              <w:t>2)</w:t>
            </w:r>
            <w:r w:rsidRPr="00B66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Капуста, лук, зонт, морковь</w:t>
            </w:r>
          </w:p>
        </w:tc>
        <w:tc>
          <w:tcPr>
            <w:tcW w:w="141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110" w:rsidRPr="00D84DBC" w:rsidTr="00E37190">
        <w:tc>
          <w:tcPr>
            <w:tcW w:w="4428" w:type="dxa"/>
          </w:tcPr>
          <w:p w:rsidR="005D4110" w:rsidRPr="00B66364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64">
              <w:rPr>
                <w:rFonts w:ascii="Times New Roman" w:hAnsi="Times New Roman"/>
                <w:sz w:val="24"/>
                <w:szCs w:val="24"/>
              </w:rPr>
              <w:t>3)</w:t>
            </w:r>
            <w:r w:rsidRPr="00B66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Стол, книга, стул, шкаф</w:t>
            </w:r>
          </w:p>
        </w:tc>
        <w:tc>
          <w:tcPr>
            <w:tcW w:w="141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110" w:rsidRPr="00D84DBC" w:rsidTr="00E37190">
        <w:tc>
          <w:tcPr>
            <w:tcW w:w="4428" w:type="dxa"/>
          </w:tcPr>
          <w:p w:rsidR="005D4110" w:rsidRPr="00B66364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64">
              <w:rPr>
                <w:rFonts w:ascii="Times New Roman" w:hAnsi="Times New Roman"/>
                <w:sz w:val="24"/>
                <w:szCs w:val="24"/>
              </w:rPr>
              <w:t>4)</w:t>
            </w:r>
            <w:r w:rsidRPr="00B66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Автобус, автомобиль, грузовик, самолет</w:t>
            </w:r>
          </w:p>
        </w:tc>
        <w:tc>
          <w:tcPr>
            <w:tcW w:w="141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110" w:rsidRPr="00D84DBC" w:rsidTr="00E37190">
        <w:tc>
          <w:tcPr>
            <w:tcW w:w="4428" w:type="dxa"/>
          </w:tcPr>
          <w:p w:rsidR="005D4110" w:rsidRPr="00B66364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64">
              <w:rPr>
                <w:rFonts w:ascii="Times New Roman" w:hAnsi="Times New Roman"/>
                <w:sz w:val="24"/>
                <w:szCs w:val="24"/>
              </w:rPr>
              <w:t>5)</w:t>
            </w:r>
            <w:r w:rsidRPr="00B66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Береза, клен, дуб, ель</w:t>
            </w:r>
          </w:p>
        </w:tc>
        <w:tc>
          <w:tcPr>
            <w:tcW w:w="1418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110" w:rsidRPr="00D84DBC" w:rsidRDefault="005D4110" w:rsidP="00D8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110" w:rsidRPr="000A5C16" w:rsidRDefault="005D4110" w:rsidP="000A5C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5C16">
        <w:rPr>
          <w:rFonts w:ascii="Times New Roman" w:hAnsi="Times New Roman"/>
          <w:b/>
          <w:sz w:val="24"/>
          <w:szCs w:val="24"/>
          <w:u w:val="single"/>
        </w:rPr>
        <w:t>Методика «Классификация»</w:t>
      </w:r>
    </w:p>
    <w:p w:rsidR="005D4110" w:rsidRDefault="005D4110" w:rsidP="000A5C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определение способности классифицировать предметы.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865"/>
        <w:gridCol w:w="836"/>
        <w:gridCol w:w="813"/>
        <w:gridCol w:w="1320"/>
        <w:gridCol w:w="1507"/>
        <w:gridCol w:w="675"/>
        <w:gridCol w:w="2053"/>
        <w:gridCol w:w="730"/>
      </w:tblGrid>
      <w:tr w:rsidR="005D4110" w:rsidTr="00F10020"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020">
              <w:rPr>
                <w:rFonts w:ascii="Times New Roman" w:hAnsi="Times New Roman"/>
                <w:sz w:val="20"/>
                <w:szCs w:val="20"/>
              </w:rPr>
              <w:t>овощи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020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020">
              <w:rPr>
                <w:rFonts w:ascii="Times New Roman" w:hAnsi="Times New Roman"/>
                <w:sz w:val="20"/>
                <w:szCs w:val="20"/>
              </w:rPr>
              <w:t>одежда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020">
              <w:rPr>
                <w:rFonts w:ascii="Times New Roman" w:hAnsi="Times New Roman"/>
                <w:sz w:val="20"/>
                <w:szCs w:val="20"/>
              </w:rPr>
              <w:t>мебель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020">
              <w:rPr>
                <w:rFonts w:ascii="Times New Roman" w:hAnsi="Times New Roman"/>
                <w:sz w:val="20"/>
                <w:szCs w:val="20"/>
              </w:rPr>
              <w:t>Дикие животные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020">
              <w:rPr>
                <w:rFonts w:ascii="Times New Roman" w:hAnsi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020">
              <w:rPr>
                <w:rFonts w:ascii="Times New Roman" w:hAnsi="Times New Roman"/>
                <w:sz w:val="20"/>
                <w:szCs w:val="20"/>
              </w:rPr>
              <w:t>люди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020">
              <w:rPr>
                <w:rFonts w:ascii="Times New Roman" w:hAnsi="Times New Roman"/>
                <w:sz w:val="20"/>
                <w:szCs w:val="20"/>
              </w:rPr>
              <w:t>Школьные принадлежности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02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D4110" w:rsidTr="00F10020"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110" w:rsidRDefault="005D4110" w:rsidP="00696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9EA">
        <w:rPr>
          <w:rFonts w:ascii="Times New Roman" w:hAnsi="Times New Roman"/>
          <w:sz w:val="24"/>
          <w:szCs w:val="24"/>
        </w:rPr>
        <w:t>Итоговый уровень (высокий, средний,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B09EA">
        <w:rPr>
          <w:rFonts w:ascii="Times New Roman" w:hAnsi="Times New Roman"/>
          <w:sz w:val="24"/>
          <w:szCs w:val="24"/>
        </w:rPr>
        <w:t>изкий)______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D4110" w:rsidRDefault="005D4110" w:rsidP="006960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4110" w:rsidRPr="00A1539B" w:rsidRDefault="005D4110" w:rsidP="006960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92AFA">
        <w:rPr>
          <w:rFonts w:ascii="Times New Roman" w:hAnsi="Times New Roman"/>
          <w:b/>
          <w:sz w:val="24"/>
          <w:szCs w:val="24"/>
          <w:u w:val="single"/>
        </w:rPr>
        <w:t>Методика «Последовательные картинки</w:t>
      </w:r>
      <w:r w:rsidRPr="00A1539B">
        <w:rPr>
          <w:rFonts w:ascii="Times New Roman" w:hAnsi="Times New Roman"/>
          <w:b/>
          <w:sz w:val="24"/>
          <w:szCs w:val="24"/>
          <w:u w:val="single"/>
        </w:rPr>
        <w:t>» (</w:t>
      </w:r>
      <w:r w:rsidRPr="00A1539B">
        <w:rPr>
          <w:rFonts w:ascii="Times New Roman" w:hAnsi="Times New Roman"/>
          <w:color w:val="000000"/>
          <w:sz w:val="24"/>
          <w:szCs w:val="24"/>
        </w:rPr>
        <w:t>А.Н. Бернштейн)</w:t>
      </w:r>
    </w:p>
    <w:p w:rsidR="005D4110" w:rsidRDefault="005D4110" w:rsidP="00C92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190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изучение особенностей установления причинно-следственных связей и отношений между объектами и событиями.</w:t>
      </w:r>
      <w:bookmarkStart w:id="0" w:name="_GoBack"/>
      <w:bookmarkEnd w:id="0"/>
    </w:p>
    <w:p w:rsidR="005D4110" w:rsidRDefault="005D4110" w:rsidP="00C92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4980"/>
        <w:gridCol w:w="2520"/>
      </w:tblGrid>
      <w:tr w:rsidR="005D4110" w:rsidTr="00201C19">
        <w:tc>
          <w:tcPr>
            <w:tcW w:w="2642" w:type="dxa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№ набора</w:t>
            </w:r>
          </w:p>
        </w:tc>
        <w:tc>
          <w:tcPr>
            <w:tcW w:w="4980" w:type="dxa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2520" w:type="dxa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5D4110" w:rsidTr="00201C19">
        <w:tc>
          <w:tcPr>
            <w:tcW w:w="2642" w:type="dxa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1. Снеговик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(3карт.)</w:t>
            </w:r>
          </w:p>
        </w:tc>
        <w:tc>
          <w:tcPr>
            <w:tcW w:w="4980" w:type="dxa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110" w:rsidTr="00201C19">
        <w:tc>
          <w:tcPr>
            <w:tcW w:w="2642" w:type="dxa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2. Клумба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(4карт.)</w:t>
            </w:r>
          </w:p>
        </w:tc>
        <w:tc>
          <w:tcPr>
            <w:tcW w:w="4980" w:type="dxa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110" w:rsidTr="00201C19">
        <w:tc>
          <w:tcPr>
            <w:tcW w:w="2642" w:type="dxa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3. Портрет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(5карт.)</w:t>
            </w:r>
          </w:p>
        </w:tc>
        <w:tc>
          <w:tcPr>
            <w:tcW w:w="4980" w:type="dxa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110" w:rsidRPr="000A5C16" w:rsidRDefault="005D4110" w:rsidP="000A5C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A5C16">
        <w:rPr>
          <w:rFonts w:ascii="Times New Roman" w:hAnsi="Times New Roman"/>
          <w:b/>
          <w:sz w:val="24"/>
          <w:szCs w:val="24"/>
        </w:rPr>
        <w:t xml:space="preserve">  </w:t>
      </w:r>
      <w:r w:rsidRPr="000A5C16">
        <w:rPr>
          <w:rFonts w:ascii="Times New Roman" w:hAnsi="Times New Roman"/>
          <w:sz w:val="24"/>
          <w:szCs w:val="24"/>
          <w:u w:val="single"/>
        </w:rPr>
        <w:t>ПАМЯТЬ</w:t>
      </w:r>
    </w:p>
    <w:p w:rsidR="005D4110" w:rsidRPr="00672999" w:rsidRDefault="005D4110" w:rsidP="000A5C1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91F70">
        <w:rPr>
          <w:rFonts w:ascii="Times New Roman" w:hAnsi="Times New Roman"/>
          <w:b/>
          <w:sz w:val="24"/>
          <w:szCs w:val="24"/>
          <w:u w:val="single"/>
        </w:rPr>
        <w:t>Методика «10 слов»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7664E">
        <w:rPr>
          <w:rFonts w:ascii="Times New Roman" w:hAnsi="Times New Roman"/>
          <w:sz w:val="24"/>
          <w:szCs w:val="24"/>
          <w:u w:val="single"/>
        </w:rPr>
        <w:t>(</w:t>
      </w:r>
      <w:r w:rsidRPr="00B7664E">
        <w:rPr>
          <w:rFonts w:ascii="Times New Roman" w:hAnsi="Times New Roman"/>
          <w:color w:val="000000"/>
          <w:sz w:val="24"/>
          <w:szCs w:val="24"/>
        </w:rPr>
        <w:t>методика А.Р. Лурия)</w:t>
      </w:r>
    </w:p>
    <w:p w:rsidR="005D4110" w:rsidRDefault="005D4110" w:rsidP="00791F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F70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определение объема слухового запоминания словесного материала.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549"/>
        <w:gridCol w:w="702"/>
        <w:gridCol w:w="668"/>
        <w:gridCol w:w="678"/>
        <w:gridCol w:w="685"/>
        <w:gridCol w:w="685"/>
        <w:gridCol w:w="670"/>
        <w:gridCol w:w="691"/>
        <w:gridCol w:w="670"/>
        <w:gridCol w:w="597"/>
        <w:gridCol w:w="1017"/>
        <w:gridCol w:w="788"/>
      </w:tblGrid>
      <w:tr w:rsidR="005D4110" w:rsidTr="00F10020"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лес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окно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гриб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брат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конь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игла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мед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ошибки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D4110" w:rsidTr="00F10020"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110" w:rsidTr="00F10020"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110" w:rsidTr="00F10020"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110" w:rsidTr="00F10020"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110" w:rsidTr="00F10020"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110" w:rsidTr="00F10020"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110" w:rsidRDefault="005D4110" w:rsidP="00696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9EA">
        <w:rPr>
          <w:rFonts w:ascii="Times New Roman" w:hAnsi="Times New Roman"/>
          <w:sz w:val="24"/>
          <w:szCs w:val="24"/>
        </w:rPr>
        <w:t>Итоговый уровень (высокий, средний,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B09EA">
        <w:rPr>
          <w:rFonts w:ascii="Times New Roman" w:hAnsi="Times New Roman"/>
          <w:sz w:val="24"/>
          <w:szCs w:val="24"/>
        </w:rPr>
        <w:t>изкий)______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D4110" w:rsidRDefault="005D4110" w:rsidP="00791F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object w:dxaOrig="7838" w:dyaOrig="3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85pt;height:187.6pt" o:ole="">
            <v:imagedata r:id="rId5" o:title=""/>
          </v:shape>
          <o:OLEObject Type="Embed" ProgID="MSGraph.Chart.8" ShapeID="_x0000_i1025" DrawAspect="Content" ObjectID="_1394060755" r:id="rId6">
            <o:FieldCodes>\s</o:FieldCodes>
          </o:OLEObject>
        </w:objec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D4110" w:rsidRDefault="005D4110" w:rsidP="00791F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8. </w:t>
      </w:r>
      <w:r w:rsidRPr="00862118">
        <w:rPr>
          <w:rFonts w:ascii="Times New Roman" w:hAnsi="Times New Roman"/>
          <w:b/>
          <w:sz w:val="24"/>
          <w:szCs w:val="24"/>
        </w:rPr>
        <w:t>Методика «</w:t>
      </w:r>
      <w:r>
        <w:rPr>
          <w:rFonts w:ascii="Times New Roman" w:hAnsi="Times New Roman"/>
          <w:b/>
          <w:sz w:val="24"/>
          <w:szCs w:val="24"/>
        </w:rPr>
        <w:t>Зрительная</w:t>
      </w:r>
      <w:r w:rsidRPr="00862118">
        <w:rPr>
          <w:rFonts w:ascii="Times New Roman" w:hAnsi="Times New Roman"/>
          <w:b/>
          <w:sz w:val="24"/>
          <w:szCs w:val="24"/>
        </w:rPr>
        <w:t xml:space="preserve"> произвольная память»</w:t>
      </w:r>
      <w:r w:rsidRPr="00862118">
        <w:rPr>
          <w:rFonts w:ascii="Times New Roman" w:hAnsi="Times New Roman"/>
          <w:b/>
          <w:sz w:val="24"/>
          <w:szCs w:val="24"/>
        </w:rPr>
        <w:fldChar w:fldCharType="begin"/>
      </w:r>
      <w:r w:rsidRPr="00862118">
        <w:rPr>
          <w:rFonts w:ascii="Times New Roman" w:hAnsi="Times New Roman"/>
          <w:b/>
          <w:sz w:val="24"/>
          <w:szCs w:val="24"/>
        </w:rPr>
        <w:instrText xml:space="preserve"> y=x </w:instrText>
      </w:r>
      <w:r w:rsidRPr="00862118">
        <w:rPr>
          <w:rFonts w:ascii="Times New Roman" w:hAnsi="Times New Roman"/>
          <w:b/>
          <w:sz w:val="24"/>
          <w:szCs w:val="24"/>
        </w:rPr>
        <w:fldChar w:fldCharType="end"/>
      </w:r>
    </w:p>
    <w:p w:rsidR="005D4110" w:rsidRDefault="005D4110" w:rsidP="00D45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F70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определение объема зрительного произвольного запоминания.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665"/>
        <w:gridCol w:w="806"/>
        <w:gridCol w:w="668"/>
        <w:gridCol w:w="711"/>
        <w:gridCol w:w="1209"/>
        <w:gridCol w:w="726"/>
        <w:gridCol w:w="1031"/>
        <w:gridCol w:w="798"/>
        <w:gridCol w:w="489"/>
        <w:gridCol w:w="788"/>
      </w:tblGrid>
      <w:tr w:rsidR="005D4110" w:rsidTr="00F10020"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кот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зонт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ранец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рыба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бабочка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еж</w:t>
            </w: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2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D4110" w:rsidTr="00F10020"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110" w:rsidRPr="00F10020" w:rsidRDefault="005D4110" w:rsidP="00F1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110" w:rsidRDefault="005D4110" w:rsidP="00355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B09EA">
        <w:rPr>
          <w:rFonts w:ascii="Times New Roman" w:hAnsi="Times New Roman"/>
          <w:sz w:val="24"/>
          <w:szCs w:val="24"/>
        </w:rPr>
        <w:t>Итоговый уровень (высокий, средний,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B09EA">
        <w:rPr>
          <w:rFonts w:ascii="Times New Roman" w:hAnsi="Times New Roman"/>
          <w:sz w:val="24"/>
          <w:szCs w:val="24"/>
        </w:rPr>
        <w:t>изкий)______</w:t>
      </w:r>
      <w:r>
        <w:rPr>
          <w:rFonts w:ascii="Times New Roman" w:hAnsi="Times New Roman"/>
          <w:sz w:val="24"/>
          <w:szCs w:val="24"/>
        </w:rPr>
        <w:t xml:space="preserve">______________________________  </w:t>
      </w:r>
    </w:p>
    <w:p w:rsidR="005D4110" w:rsidRDefault="005D4110" w:rsidP="00355B5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5C16">
        <w:rPr>
          <w:rFonts w:ascii="Times New Roman" w:hAnsi="Times New Roman"/>
          <w:sz w:val="24"/>
          <w:szCs w:val="24"/>
          <w:u w:val="single"/>
        </w:rPr>
        <w:t>ВНИМАНИЕ</w:t>
      </w:r>
    </w:p>
    <w:p w:rsidR="005D4110" w:rsidRDefault="005D4110" w:rsidP="00AD2AF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5B55">
        <w:rPr>
          <w:rFonts w:ascii="Times New Roman" w:hAnsi="Times New Roman"/>
          <w:b/>
          <w:sz w:val="24"/>
          <w:szCs w:val="24"/>
          <w:u w:val="single"/>
        </w:rPr>
        <w:t>Методика «Сравни картинки»</w:t>
      </w:r>
    </w:p>
    <w:p w:rsidR="005D4110" w:rsidRDefault="005D4110" w:rsidP="00AD2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B55">
        <w:rPr>
          <w:rFonts w:ascii="Times New Roman" w:hAnsi="Times New Roman"/>
          <w:b/>
          <w:sz w:val="24"/>
          <w:szCs w:val="24"/>
        </w:rPr>
        <w:t xml:space="preserve">Цель: </w:t>
      </w:r>
      <w:r w:rsidRPr="00355B55">
        <w:rPr>
          <w:rFonts w:ascii="Times New Roman" w:hAnsi="Times New Roman"/>
          <w:sz w:val="24"/>
          <w:szCs w:val="24"/>
        </w:rPr>
        <w:t>определение концентрации, объема, распределения и переключения внимания.</w:t>
      </w:r>
    </w:p>
    <w:p w:rsidR="005D4110" w:rsidRDefault="005D4110" w:rsidP="00AD2A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D4110" w:rsidRDefault="005D4110" w:rsidP="00AD2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9EA">
        <w:rPr>
          <w:rFonts w:ascii="Times New Roman" w:hAnsi="Times New Roman"/>
          <w:sz w:val="24"/>
          <w:szCs w:val="24"/>
        </w:rPr>
        <w:t>Итоговый уровень (высокий, средний,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B09EA">
        <w:rPr>
          <w:rFonts w:ascii="Times New Roman" w:hAnsi="Times New Roman"/>
          <w:sz w:val="24"/>
          <w:szCs w:val="24"/>
        </w:rPr>
        <w:t>изкий)______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D4110" w:rsidRDefault="005D4110" w:rsidP="00A617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4110" w:rsidRDefault="005D4110" w:rsidP="00A617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4110" w:rsidRDefault="005D4110" w:rsidP="00AD2AF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F3A1F">
        <w:rPr>
          <w:rFonts w:ascii="Times New Roman" w:hAnsi="Times New Roman"/>
          <w:b/>
          <w:sz w:val="24"/>
          <w:szCs w:val="24"/>
          <w:u w:val="single"/>
        </w:rPr>
        <w:t xml:space="preserve">Методика Пьерона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r w:rsidRPr="000F3A1F">
        <w:rPr>
          <w:rFonts w:ascii="Times New Roman" w:hAnsi="Times New Roman"/>
          <w:b/>
          <w:sz w:val="24"/>
          <w:szCs w:val="24"/>
          <w:u w:val="single"/>
        </w:rPr>
        <w:t xml:space="preserve"> Рузера</w:t>
      </w:r>
    </w:p>
    <w:p w:rsidR="005D4110" w:rsidRDefault="005D4110" w:rsidP="000F3A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1F">
        <w:rPr>
          <w:rFonts w:ascii="Times New Roman" w:hAnsi="Times New Roman"/>
          <w:b/>
          <w:sz w:val="24"/>
          <w:szCs w:val="24"/>
        </w:rPr>
        <w:t xml:space="preserve">Цель: </w:t>
      </w:r>
      <w:r w:rsidRPr="000F3A1F">
        <w:rPr>
          <w:rFonts w:ascii="Times New Roman" w:hAnsi="Times New Roman"/>
          <w:sz w:val="24"/>
          <w:szCs w:val="24"/>
        </w:rPr>
        <w:t>оцениваются особенности концентрации, объема, переключения, распределения внимания.</w:t>
      </w:r>
    </w:p>
    <w:p w:rsidR="005D4110" w:rsidRPr="000F3A1F" w:rsidRDefault="005D4110" w:rsidP="000F3A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9EA">
        <w:rPr>
          <w:rFonts w:ascii="Times New Roman" w:hAnsi="Times New Roman"/>
          <w:sz w:val="24"/>
          <w:szCs w:val="24"/>
        </w:rPr>
        <w:t>Итоговый уровень (высокий, средний,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B09EA">
        <w:rPr>
          <w:rFonts w:ascii="Times New Roman" w:hAnsi="Times New Roman"/>
          <w:sz w:val="24"/>
          <w:szCs w:val="24"/>
        </w:rPr>
        <w:t>изкий)______</w:t>
      </w:r>
      <w:r>
        <w:rPr>
          <w:rFonts w:ascii="Times New Roman" w:hAnsi="Times New Roman"/>
          <w:sz w:val="24"/>
          <w:szCs w:val="24"/>
        </w:rPr>
        <w:t xml:space="preserve">______________________________  </w:t>
      </w:r>
    </w:p>
    <w:p w:rsidR="005D4110" w:rsidRPr="00E30014" w:rsidRDefault="005D4110" w:rsidP="00D667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014">
        <w:rPr>
          <w:rFonts w:ascii="Times New Roman" w:hAnsi="Times New Roman"/>
          <w:b/>
          <w:sz w:val="24"/>
          <w:szCs w:val="24"/>
        </w:rPr>
        <w:t xml:space="preserve">       Комплексные методики</w:t>
      </w:r>
    </w:p>
    <w:p w:rsidR="005D4110" w:rsidRPr="00E30014" w:rsidRDefault="005D4110" w:rsidP="00D6675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30014">
        <w:rPr>
          <w:rFonts w:ascii="Times New Roman" w:hAnsi="Times New Roman"/>
          <w:b/>
          <w:sz w:val="24"/>
          <w:szCs w:val="24"/>
          <w:u w:val="single"/>
        </w:rPr>
        <w:t>Методика Керна-Йерасика</w:t>
      </w:r>
    </w:p>
    <w:p w:rsidR="005D4110" w:rsidRPr="00E30014" w:rsidRDefault="005D4110" w:rsidP="00D6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014">
        <w:rPr>
          <w:rFonts w:ascii="Times New Roman" w:hAnsi="Times New Roman"/>
          <w:b/>
          <w:sz w:val="24"/>
          <w:szCs w:val="24"/>
        </w:rPr>
        <w:t>Цель:</w:t>
      </w:r>
      <w:r w:rsidRPr="00E30014">
        <w:rPr>
          <w:rFonts w:ascii="Times New Roman" w:hAnsi="Times New Roman"/>
          <w:sz w:val="24"/>
          <w:szCs w:val="24"/>
        </w:rPr>
        <w:t xml:space="preserve"> </w:t>
      </w:r>
      <w:r w:rsidRPr="00E30014">
        <w:rPr>
          <w:rStyle w:val="apple-style-span"/>
          <w:rFonts w:ascii="Times New Roman" w:hAnsi="Times New Roman"/>
          <w:color w:val="000000"/>
          <w:sz w:val="24"/>
          <w:szCs w:val="24"/>
        </w:rPr>
        <w:t>определение развития тонкой моторики руки, координации движений и зрения.</w:t>
      </w:r>
    </w:p>
    <w:p w:rsidR="005D4110" w:rsidRDefault="005D4110" w:rsidP="00696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9EA">
        <w:rPr>
          <w:rFonts w:ascii="Times New Roman" w:hAnsi="Times New Roman"/>
          <w:sz w:val="24"/>
          <w:szCs w:val="24"/>
        </w:rPr>
        <w:t>Итоговый уровень (высокий, средний,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B09EA">
        <w:rPr>
          <w:rFonts w:ascii="Times New Roman" w:hAnsi="Times New Roman"/>
          <w:sz w:val="24"/>
          <w:szCs w:val="24"/>
        </w:rPr>
        <w:t>изкий)______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D4110" w:rsidRDefault="005D4110" w:rsidP="00D6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014">
        <w:rPr>
          <w:rFonts w:ascii="Times New Roman" w:hAnsi="Times New Roman"/>
          <w:sz w:val="24"/>
          <w:szCs w:val="24"/>
        </w:rPr>
        <w:t xml:space="preserve">    </w:t>
      </w:r>
    </w:p>
    <w:p w:rsidR="005D4110" w:rsidRPr="00E30014" w:rsidRDefault="005D4110" w:rsidP="00D667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30014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E30014">
        <w:rPr>
          <w:rFonts w:ascii="Times New Roman" w:hAnsi="Times New Roman"/>
          <w:b/>
          <w:sz w:val="24"/>
          <w:szCs w:val="24"/>
          <w:u w:val="single"/>
        </w:rPr>
        <w:t>. Методика «Графический диктант»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(Д.Б.Эльконин)</w:t>
      </w:r>
    </w:p>
    <w:p w:rsidR="005D4110" w:rsidRPr="006960BE" w:rsidRDefault="005D4110" w:rsidP="006960B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960BE">
        <w:rPr>
          <w:rFonts w:ascii="Times New Roman" w:hAnsi="Times New Roman"/>
          <w:b/>
          <w:sz w:val="24"/>
          <w:szCs w:val="24"/>
        </w:rPr>
        <w:t>Цель:</w:t>
      </w:r>
      <w:r w:rsidRPr="006960BE">
        <w:rPr>
          <w:rFonts w:ascii="Times New Roman" w:hAnsi="Times New Roman"/>
          <w:sz w:val="24"/>
          <w:szCs w:val="24"/>
        </w:rPr>
        <w:t xml:space="preserve"> определение </w:t>
      </w:r>
      <w:r w:rsidRPr="006960BE">
        <w:rPr>
          <w:rFonts w:ascii="Times New Roman" w:hAnsi="Times New Roman"/>
          <w:color w:val="000000"/>
          <w:sz w:val="24"/>
          <w:szCs w:val="24"/>
        </w:rPr>
        <w:t>умения копировать, внимательно слушать простейшие указания взрослого,  правильно воспроизводить на листе бумаги заданное направление линии, выполнять задания самостоятельно.</w:t>
      </w:r>
    </w:p>
    <w:p w:rsidR="005D4110" w:rsidRDefault="005D4110" w:rsidP="00696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9EA">
        <w:rPr>
          <w:rFonts w:ascii="Times New Roman" w:hAnsi="Times New Roman"/>
          <w:sz w:val="24"/>
          <w:szCs w:val="24"/>
        </w:rPr>
        <w:t>Итоговый уровень (высокий, средний,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B09EA">
        <w:rPr>
          <w:rFonts w:ascii="Times New Roman" w:hAnsi="Times New Roman"/>
          <w:sz w:val="24"/>
          <w:szCs w:val="24"/>
        </w:rPr>
        <w:t>изкий)______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D4110" w:rsidRDefault="005D4110" w:rsidP="006960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Мотивационная готовность</w:t>
      </w:r>
    </w:p>
    <w:p w:rsidR="005D4110" w:rsidRPr="00B7664E" w:rsidRDefault="005D4110" w:rsidP="00B7664E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B7664E">
        <w:rPr>
          <w:rFonts w:ascii="Times New Roman" w:hAnsi="Times New Roman"/>
          <w:b/>
          <w:sz w:val="24"/>
          <w:szCs w:val="24"/>
          <w:u w:val="single"/>
        </w:rPr>
        <w:t>Методика «Беседа о школе» (Нежновой)</w:t>
      </w:r>
    </w:p>
    <w:p w:rsidR="005D4110" w:rsidRDefault="005D4110" w:rsidP="006960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B7664E">
        <w:rPr>
          <w:rFonts w:ascii="Times New Roman" w:hAnsi="Times New Roman"/>
          <w:color w:val="000000"/>
          <w:sz w:val="24"/>
          <w:szCs w:val="24"/>
        </w:rPr>
        <w:t>выявить один из трех типов ориентации в  отношении школы и учения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4110" w:rsidRDefault="005D4110" w:rsidP="006960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1) _____; 2)______; 3)______ 4)_____; 5)_______Итого:</w:t>
      </w:r>
    </w:p>
    <w:p w:rsidR="005D4110" w:rsidRPr="00B7664E" w:rsidRDefault="005D4110" w:rsidP="00696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664E">
        <w:rPr>
          <w:rFonts w:ascii="Times New Roman" w:hAnsi="Times New Roman"/>
          <w:color w:val="000000"/>
          <w:sz w:val="24"/>
          <w:szCs w:val="24"/>
          <w:u w:val="single"/>
        </w:rPr>
        <w:t>Итоговый уровень (внутренняя позиция школьника сформирована, начальная стадия формирования внутренней позиции школьника, внутренняя позиция школьника не сформирована)_________________________________________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</w:t>
      </w:r>
    </w:p>
    <w:p w:rsidR="005D4110" w:rsidRPr="006960BE" w:rsidRDefault="005D4110" w:rsidP="00A153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Социальная готовность</w:t>
      </w:r>
    </w:p>
    <w:p w:rsidR="005D4110" w:rsidRDefault="005D4110" w:rsidP="00A1539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1539B">
        <w:rPr>
          <w:rFonts w:ascii="Times New Roman" w:hAnsi="Times New Roman"/>
          <w:b/>
          <w:sz w:val="24"/>
          <w:szCs w:val="24"/>
          <w:u w:val="single"/>
        </w:rPr>
        <w:t>14. Методика «Лесенка» (В.Г.Щур)</w:t>
      </w:r>
    </w:p>
    <w:p w:rsidR="005D4110" w:rsidRDefault="005D4110" w:rsidP="00A15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39B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определить уровень самооценки ребенка.</w:t>
      </w:r>
    </w:p>
    <w:p w:rsidR="005D4110" w:rsidRDefault="005D4110" w:rsidP="00A153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уровень (завышенная, адекватная, заниженная)____________________________</w:t>
      </w:r>
    </w:p>
    <w:p w:rsidR="005D4110" w:rsidRDefault="005D4110" w:rsidP="00A153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07F45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D14">
        <w:rPr>
          <w:rFonts w:ascii="Times New Roman" w:hAnsi="Times New Roman"/>
          <w:b/>
          <w:sz w:val="24"/>
          <w:szCs w:val="24"/>
          <w:u w:val="single"/>
        </w:rPr>
        <w:t>Оценка степени психосоциальной зрелости (тест разработан С.А.Банковым)</w:t>
      </w:r>
    </w:p>
    <w:p w:rsidR="005D4110" w:rsidRDefault="005D4110" w:rsidP="00A15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D1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9EA">
        <w:rPr>
          <w:rFonts w:ascii="Times New Roman" w:hAnsi="Times New Roman"/>
          <w:sz w:val="24"/>
          <w:szCs w:val="24"/>
        </w:rPr>
        <w:t>определить наличие сведений о предметах окружающего мира, знания о закономерностях природных явлений, о своем месте в окружающем мире (в семье, детском коллективе)</w:t>
      </w:r>
      <w:r>
        <w:rPr>
          <w:rFonts w:ascii="Times New Roman" w:hAnsi="Times New Roman"/>
          <w:sz w:val="24"/>
          <w:szCs w:val="24"/>
        </w:rPr>
        <w:t>.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1. </w:t>
      </w:r>
      <w:r w:rsidRPr="00AA410B">
        <w:rPr>
          <w:rStyle w:val="apple-converted-space"/>
          <w:color w:val="000000"/>
        </w:rPr>
        <w:t> </w:t>
      </w:r>
      <w:r>
        <w:rPr>
          <w:color w:val="000000"/>
        </w:rPr>
        <w:t xml:space="preserve">    Н</w:t>
      </w:r>
      <w:r w:rsidRPr="00AA410B">
        <w:rPr>
          <w:color w:val="000000"/>
        </w:rPr>
        <w:t>азови свои фамилию, имя, отчество.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2.     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Назови фамилию, имя, отчество папы, мамы.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3.     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Ты девочка или мальчик? Кем ты будешь, когда вырастешь - тетей или дядей?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4.     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У тебя есть брат, сестра? Кто старше?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5.     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Сколько тебе лет? А сколько будет через год? Через два года?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6.     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Сейчас утро или вечер (день или утро)?</w:t>
      </w:r>
    </w:p>
    <w:p w:rsidR="005D4110" w:rsidRPr="00AA410B" w:rsidRDefault="005D4110" w:rsidP="004D39FF">
      <w:pPr>
        <w:pStyle w:val="1"/>
        <w:spacing w:before="0" w:beforeAutospacing="0" w:after="0" w:afterAutospacing="0" w:line="274" w:lineRule="atLeast"/>
        <w:ind w:left="720" w:right="320"/>
        <w:rPr>
          <w:color w:val="000000"/>
        </w:rPr>
      </w:pPr>
      <w:r w:rsidRPr="00AA410B">
        <w:rPr>
          <w:color w:val="000000"/>
        </w:rPr>
        <w:t>7.     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Когда ты завтракаешь - вечером или утром? Когда ты обедаешь - утром или днем?  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Что бывает раньше - обед или ужин?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8.     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Где ты живешь? Назови свой домашний адрес.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9. </w:t>
      </w:r>
      <w:r>
        <w:rPr>
          <w:color w:val="000000"/>
        </w:rPr>
        <w:t xml:space="preserve">    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Кем работает твой папа, твоя мама?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10. 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Ты любишь рисовать? Какого цвета эта лента ( платье, карандаш)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11. 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Какое сейчас время года - зима, весна, лето или осень? Почему ты так считаешь?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12. 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Когда можно кататься на санках - зимой или летом?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13. 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Почему снег бывает зимой, а не летом?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14. 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Что делает почтальон, врач, учитель?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15. 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Зачем в школе нужна парта, звонок?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16. 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Ты хочешь пойти в школу?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17. 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Покажи свой правый глаз, левое ухо. Для чего нужны глаза, уши?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18.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Каких животных ты знаешь?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19. 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Каких птиц ты знаешь?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 w:right="320"/>
        <w:rPr>
          <w:color w:val="000000"/>
        </w:rPr>
      </w:pPr>
      <w:r w:rsidRPr="00AA410B">
        <w:rPr>
          <w:color w:val="000000"/>
        </w:rPr>
        <w:t>20. 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Кто больше - корова или коза? Птица или пчела? У кого больше лап: у петуха или у собаки?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21. 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Что больше: 8 или 5; 7 или 3? Посчитай от трех до шести, от девяти до двух.</w:t>
      </w:r>
    </w:p>
    <w:p w:rsidR="005D4110" w:rsidRPr="00AA410B" w:rsidRDefault="005D4110" w:rsidP="00201C19">
      <w:pPr>
        <w:pStyle w:val="1"/>
        <w:spacing w:before="0" w:beforeAutospacing="0" w:after="0" w:afterAutospacing="0" w:line="274" w:lineRule="atLeast"/>
        <w:ind w:left="720"/>
        <w:rPr>
          <w:color w:val="000000"/>
        </w:rPr>
      </w:pPr>
      <w:r w:rsidRPr="00AA410B">
        <w:rPr>
          <w:color w:val="000000"/>
        </w:rPr>
        <w:t>22. </w:t>
      </w:r>
      <w:r w:rsidRPr="00AA410B">
        <w:rPr>
          <w:rStyle w:val="apple-converted-space"/>
          <w:color w:val="000000"/>
        </w:rPr>
        <w:t> </w:t>
      </w:r>
      <w:r w:rsidRPr="00AA410B">
        <w:rPr>
          <w:color w:val="000000"/>
        </w:rPr>
        <w:t>Что нужно сделать, если нечаянно сломаешь чужую вещь?</w:t>
      </w:r>
    </w:p>
    <w:p w:rsidR="005D4110" w:rsidRDefault="005D4110" w:rsidP="002F3D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10B">
        <w:rPr>
          <w:rFonts w:ascii="Times New Roman" w:hAnsi="Times New Roman"/>
          <w:color w:val="000000"/>
          <w:sz w:val="24"/>
          <w:szCs w:val="24"/>
        </w:rPr>
        <w:t>1_____2_____3_____4____5____</w:t>
      </w:r>
      <w:r w:rsidRPr="004D39FF">
        <w:rPr>
          <w:rFonts w:ascii="Times New Roman" w:hAnsi="Times New Roman"/>
          <w:color w:val="000000"/>
          <w:sz w:val="24"/>
          <w:szCs w:val="24"/>
        </w:rPr>
        <w:t>6_____7_____8_____9_____10______11_____</w:t>
      </w:r>
      <w:r>
        <w:rPr>
          <w:rFonts w:ascii="Times New Roman" w:hAnsi="Times New Roman"/>
          <w:sz w:val="24"/>
          <w:szCs w:val="24"/>
        </w:rPr>
        <w:t>1</w:t>
      </w:r>
      <w:r w:rsidRPr="006B09EA">
        <w:rPr>
          <w:rFonts w:ascii="Times New Roman" w:hAnsi="Times New Roman"/>
          <w:sz w:val="24"/>
          <w:szCs w:val="24"/>
        </w:rPr>
        <w:t>2______</w:t>
      </w:r>
      <w:r>
        <w:rPr>
          <w:rFonts w:ascii="Times New Roman" w:hAnsi="Times New Roman"/>
          <w:sz w:val="24"/>
          <w:szCs w:val="24"/>
        </w:rPr>
        <w:t>1</w:t>
      </w:r>
      <w:r w:rsidRPr="006B09EA">
        <w:rPr>
          <w:rFonts w:ascii="Times New Roman" w:hAnsi="Times New Roman"/>
          <w:sz w:val="24"/>
          <w:szCs w:val="24"/>
        </w:rPr>
        <w:t>3______</w:t>
      </w:r>
      <w:r>
        <w:rPr>
          <w:rFonts w:ascii="Times New Roman" w:hAnsi="Times New Roman"/>
          <w:sz w:val="24"/>
          <w:szCs w:val="24"/>
        </w:rPr>
        <w:t>1</w:t>
      </w:r>
      <w:r w:rsidRPr="006B09EA">
        <w:rPr>
          <w:rFonts w:ascii="Times New Roman" w:hAnsi="Times New Roman"/>
          <w:sz w:val="24"/>
          <w:szCs w:val="24"/>
        </w:rPr>
        <w:t>4_____</w:t>
      </w:r>
      <w:r>
        <w:rPr>
          <w:rFonts w:ascii="Times New Roman" w:hAnsi="Times New Roman"/>
          <w:sz w:val="24"/>
          <w:szCs w:val="24"/>
        </w:rPr>
        <w:t>1</w:t>
      </w:r>
      <w:r w:rsidRPr="006B09EA">
        <w:rPr>
          <w:rFonts w:ascii="Times New Roman" w:hAnsi="Times New Roman"/>
          <w:sz w:val="24"/>
          <w:szCs w:val="24"/>
        </w:rPr>
        <w:t>5_____</w:t>
      </w:r>
      <w:r>
        <w:rPr>
          <w:rFonts w:ascii="Times New Roman" w:hAnsi="Times New Roman"/>
          <w:sz w:val="24"/>
          <w:szCs w:val="24"/>
        </w:rPr>
        <w:t>1</w:t>
      </w:r>
      <w:r w:rsidRPr="006B09EA">
        <w:rPr>
          <w:rFonts w:ascii="Times New Roman" w:hAnsi="Times New Roman"/>
          <w:sz w:val="24"/>
          <w:szCs w:val="24"/>
        </w:rPr>
        <w:t>6_____</w:t>
      </w:r>
      <w:r>
        <w:rPr>
          <w:rFonts w:ascii="Times New Roman" w:hAnsi="Times New Roman"/>
          <w:sz w:val="24"/>
          <w:szCs w:val="24"/>
        </w:rPr>
        <w:t>17_____1</w:t>
      </w:r>
      <w:r w:rsidRPr="006B09EA">
        <w:rPr>
          <w:rFonts w:ascii="Times New Roman" w:hAnsi="Times New Roman"/>
          <w:sz w:val="24"/>
          <w:szCs w:val="24"/>
        </w:rPr>
        <w:t>8_____</w:t>
      </w:r>
      <w:r>
        <w:rPr>
          <w:rFonts w:ascii="Times New Roman" w:hAnsi="Times New Roman"/>
          <w:sz w:val="24"/>
          <w:szCs w:val="24"/>
        </w:rPr>
        <w:t>1</w:t>
      </w:r>
      <w:r w:rsidRPr="006B09EA">
        <w:rPr>
          <w:rFonts w:ascii="Times New Roman" w:hAnsi="Times New Roman"/>
          <w:sz w:val="24"/>
          <w:szCs w:val="24"/>
        </w:rPr>
        <w:t>9_____</w:t>
      </w:r>
      <w:r>
        <w:rPr>
          <w:rFonts w:ascii="Times New Roman" w:hAnsi="Times New Roman"/>
          <w:sz w:val="24"/>
          <w:szCs w:val="24"/>
        </w:rPr>
        <w:t>20_____21____22</w:t>
      </w:r>
      <w:r w:rsidRPr="006B09EA">
        <w:rPr>
          <w:rFonts w:ascii="Times New Roman" w:hAnsi="Times New Roman"/>
          <w:sz w:val="24"/>
          <w:szCs w:val="24"/>
        </w:rPr>
        <w:t>______</w:t>
      </w:r>
      <w:r w:rsidRPr="004D39FF">
        <w:rPr>
          <w:rFonts w:ascii="Times New Roman" w:hAnsi="Times New Roman"/>
          <w:sz w:val="20"/>
          <w:szCs w:val="20"/>
        </w:rPr>
        <w:t>Всего</w:t>
      </w:r>
      <w:r>
        <w:rPr>
          <w:rFonts w:ascii="Times New Roman" w:hAnsi="Times New Roman"/>
          <w:sz w:val="24"/>
          <w:szCs w:val="24"/>
        </w:rPr>
        <w:t>:____</w:t>
      </w:r>
    </w:p>
    <w:p w:rsidR="005D4110" w:rsidRPr="006B09EA" w:rsidRDefault="005D4110" w:rsidP="002F3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уровень (высокий, средний, низкий)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</w:t>
      </w:r>
    </w:p>
    <w:p w:rsidR="005D4110" w:rsidRDefault="005D4110" w:rsidP="002F3D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07F45">
        <w:rPr>
          <w:rFonts w:ascii="Times New Roman" w:hAnsi="Times New Roman"/>
          <w:b/>
          <w:sz w:val="24"/>
          <w:szCs w:val="24"/>
        </w:rPr>
        <w:t xml:space="preserve">Личностная </w:t>
      </w:r>
      <w:r>
        <w:rPr>
          <w:rFonts w:ascii="Times New Roman" w:hAnsi="Times New Roman"/>
          <w:b/>
          <w:sz w:val="24"/>
          <w:szCs w:val="24"/>
        </w:rPr>
        <w:t xml:space="preserve"> и межличностная </w:t>
      </w:r>
      <w:r w:rsidRPr="00D07F45">
        <w:rPr>
          <w:rFonts w:ascii="Times New Roman" w:hAnsi="Times New Roman"/>
          <w:b/>
          <w:sz w:val="24"/>
          <w:szCs w:val="24"/>
        </w:rPr>
        <w:t>сфера</w:t>
      </w:r>
    </w:p>
    <w:p w:rsidR="005D4110" w:rsidRPr="00204BC4" w:rsidRDefault="005D4110" w:rsidP="002F3D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04BC4">
        <w:rPr>
          <w:rFonts w:ascii="Times New Roman" w:hAnsi="Times New Roman"/>
          <w:b/>
          <w:sz w:val="24"/>
          <w:szCs w:val="24"/>
          <w:u w:val="single"/>
        </w:rPr>
        <w:t>16. Методика «Несуществующее животное»</w:t>
      </w:r>
    </w:p>
    <w:p w:rsidR="005D4110" w:rsidRDefault="005D4110" w:rsidP="002F3D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D07F45">
        <w:rPr>
          <w:rFonts w:ascii="Times New Roman" w:hAnsi="Times New Roman"/>
          <w:sz w:val="24"/>
          <w:szCs w:val="24"/>
        </w:rPr>
        <w:t>определение различных личностных особенностей ребенка.</w:t>
      </w:r>
    </w:p>
    <w:p w:rsidR="005D4110" w:rsidRDefault="005D4110" w:rsidP="002F3D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F45">
        <w:rPr>
          <w:rFonts w:ascii="Times New Roman" w:hAnsi="Times New Roman"/>
          <w:sz w:val="24"/>
          <w:szCs w:val="24"/>
        </w:rPr>
        <w:t>(Наличие тревожности, агрессивности, страхов, демонстративности)_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:rsidR="005D4110" w:rsidRPr="00D07F45" w:rsidRDefault="005D4110" w:rsidP="002F3D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110" w:rsidRPr="00204BC4" w:rsidRDefault="005D4110" w:rsidP="00A1539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04BC4">
        <w:rPr>
          <w:rFonts w:ascii="Times New Roman" w:hAnsi="Times New Roman"/>
          <w:b/>
          <w:sz w:val="24"/>
          <w:szCs w:val="24"/>
          <w:u w:val="single"/>
        </w:rPr>
        <w:t xml:space="preserve">17. Методика «Рисунок семьи» </w:t>
      </w:r>
    </w:p>
    <w:p w:rsidR="005D4110" w:rsidRDefault="005D4110" w:rsidP="00A15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F45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выявление особенностей семейных взаимоотношений (в  восприятии ребенка).</w:t>
      </w:r>
    </w:p>
    <w:p w:rsidR="005D4110" w:rsidRDefault="005D4110" w:rsidP="00A153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4110" w:rsidRDefault="005D4110" w:rsidP="00A153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4110" w:rsidRPr="00201C19" w:rsidRDefault="005D4110" w:rsidP="00201C19">
      <w:pPr>
        <w:pStyle w:val="Heading2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7"/>
          <w:szCs w:val="27"/>
        </w:rPr>
      </w:pPr>
      <w:r w:rsidRPr="00201C19">
        <w:rPr>
          <w:color w:val="000000"/>
          <w:sz w:val="24"/>
          <w:szCs w:val="24"/>
        </w:rPr>
        <w:t xml:space="preserve">      </w:t>
      </w:r>
      <w:r w:rsidRPr="00201C19">
        <w:rPr>
          <w:color w:val="000000"/>
          <w:sz w:val="24"/>
          <w:szCs w:val="24"/>
          <w:u w:val="single"/>
        </w:rPr>
        <w:t>18</w:t>
      </w:r>
      <w:r w:rsidRPr="00201C19">
        <w:rPr>
          <w:b w:val="0"/>
          <w:color w:val="000000"/>
          <w:sz w:val="24"/>
          <w:szCs w:val="24"/>
          <w:u w:val="single"/>
        </w:rPr>
        <w:t xml:space="preserve">. </w:t>
      </w:r>
      <w:r w:rsidRPr="00201C19">
        <w:rPr>
          <w:bCs w:val="0"/>
          <w:color w:val="000000"/>
          <w:sz w:val="24"/>
          <w:szCs w:val="24"/>
          <w:u w:val="single"/>
        </w:rPr>
        <w:t>Тест тревожности (Р. Тэммпл, В. Амен, М. Дорки)</w:t>
      </w:r>
    </w:p>
    <w:p w:rsidR="005D4110" w:rsidRDefault="005D4110" w:rsidP="00201C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1C19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201C19">
        <w:rPr>
          <w:rFonts w:ascii="Times New Roman" w:hAnsi="Times New Roman"/>
          <w:color w:val="000000"/>
          <w:sz w:val="24"/>
          <w:szCs w:val="24"/>
        </w:rPr>
        <w:t>Определить уровень тревожности ребенка.</w:t>
      </w:r>
    </w:p>
    <w:p w:rsidR="005D4110" w:rsidRPr="00201C19" w:rsidRDefault="005D4110" w:rsidP="00201C19">
      <w:pPr>
        <w:spacing w:after="0" w:line="210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tbl>
      <w:tblPr>
        <w:tblW w:w="527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32"/>
        <w:gridCol w:w="3484"/>
        <w:gridCol w:w="1077"/>
        <w:gridCol w:w="1206"/>
      </w:tblGrid>
      <w:tr w:rsidR="005D4110" w:rsidRPr="00201C19" w:rsidTr="00201C19">
        <w:trPr>
          <w:tblCellSpacing w:w="0" w:type="dxa"/>
        </w:trPr>
        <w:tc>
          <w:tcPr>
            <w:tcW w:w="2087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Высказывание</w:t>
            </w:r>
          </w:p>
        </w:tc>
        <w:tc>
          <w:tcPr>
            <w:tcW w:w="11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</w:t>
            </w:r>
          </w:p>
        </w:tc>
      </w:tr>
      <w:tr w:rsidR="005D4110" w:rsidRPr="00201C19" w:rsidTr="00201C19">
        <w:trPr>
          <w:tblCellSpacing w:w="0" w:type="dxa"/>
        </w:trPr>
        <w:tc>
          <w:tcPr>
            <w:tcW w:w="2087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Веселое </w:t>
            </w:r>
          </w:p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Печальное </w:t>
            </w:r>
          </w:p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лицо</w:t>
            </w:r>
          </w:p>
        </w:tc>
      </w:tr>
      <w:tr w:rsidR="005D4110" w:rsidRPr="00201C19" w:rsidTr="00201C19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Игра с младшими детьми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110" w:rsidRPr="00201C19" w:rsidTr="00201C19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Ребенок и мать с младенцем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110" w:rsidRPr="00201C19" w:rsidTr="00201C19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Объект агрессии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110" w:rsidRPr="00201C19" w:rsidTr="00201C19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Одевание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110" w:rsidRPr="00201C19" w:rsidTr="00201C19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Игра со старшими детьми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110" w:rsidRPr="00201C19" w:rsidTr="00201C19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Укладывание спать в одиночестве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110" w:rsidRPr="00201C19" w:rsidTr="00201C19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Умывание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110" w:rsidRPr="00201C19" w:rsidTr="00201C19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Выговор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110" w:rsidRPr="00201C19" w:rsidTr="00201C19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Игнорирование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110" w:rsidRPr="00201C19" w:rsidTr="00201C19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Агрессивность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110" w:rsidRPr="00201C19" w:rsidTr="00201C19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Собирание игрушек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110" w:rsidRPr="00201C19" w:rsidTr="00201C19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Изоляция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110" w:rsidRPr="00201C19" w:rsidTr="00201C19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Ребенок с родителями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110" w:rsidRPr="00201C19" w:rsidTr="00201C19">
        <w:trPr>
          <w:tblCellSpacing w:w="0" w:type="dxa"/>
        </w:trPr>
        <w:tc>
          <w:tcPr>
            <w:tcW w:w="2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C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Еда в одиночестве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4110" w:rsidRPr="00201C19" w:rsidRDefault="005D4110" w:rsidP="00201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4110" w:rsidRPr="00201C19" w:rsidRDefault="005D4110" w:rsidP="00201C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4110" w:rsidRDefault="005D4110" w:rsidP="00A617E9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4054FD">
        <w:rPr>
          <w:rFonts w:ascii="Times New Roman" w:hAnsi="Times New Roman"/>
          <w:sz w:val="24"/>
          <w:szCs w:val="24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110" w:rsidRDefault="005D4110" w:rsidP="00A617E9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D4110" w:rsidRDefault="005D4110" w:rsidP="00A617E9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D4110" w:rsidRDefault="005D4110" w:rsidP="00A6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110" w:rsidRDefault="005D4110" w:rsidP="00A6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110" w:rsidRDefault="005D4110" w:rsidP="00A6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110" w:rsidRDefault="005D4110" w:rsidP="00A61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                                                                        (Ф.И.О.)__________________</w:t>
      </w:r>
    </w:p>
    <w:p w:rsidR="005D4110" w:rsidRDefault="005D4110" w:rsidP="00A6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110" w:rsidRDefault="005D4110" w:rsidP="00A6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110" w:rsidRDefault="005D4110" w:rsidP="00A6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110" w:rsidRDefault="005D4110" w:rsidP="00A6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110" w:rsidRDefault="005D4110" w:rsidP="00A6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110" w:rsidRDefault="005D4110" w:rsidP="00A6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110" w:rsidRDefault="005D4110" w:rsidP="00A6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110" w:rsidRDefault="005D4110" w:rsidP="00A6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110" w:rsidRDefault="005D4110" w:rsidP="00A6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4110" w:rsidSect="00AA410B">
      <w:pgSz w:w="11906" w:h="16838"/>
      <w:pgMar w:top="1085" w:right="850" w:bottom="10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D18"/>
    <w:multiLevelType w:val="hybridMultilevel"/>
    <w:tmpl w:val="6720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C6221"/>
    <w:multiLevelType w:val="hybridMultilevel"/>
    <w:tmpl w:val="97D43408"/>
    <w:lvl w:ilvl="0" w:tplc="AA5C22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207D0F85"/>
    <w:multiLevelType w:val="hybridMultilevel"/>
    <w:tmpl w:val="B8A8BA66"/>
    <w:lvl w:ilvl="0" w:tplc="BF4E9AB6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35037341"/>
    <w:multiLevelType w:val="hybridMultilevel"/>
    <w:tmpl w:val="E7A89F70"/>
    <w:lvl w:ilvl="0" w:tplc="5046E5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E57AD0"/>
    <w:multiLevelType w:val="hybridMultilevel"/>
    <w:tmpl w:val="D04EC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B51DAE"/>
    <w:multiLevelType w:val="hybridMultilevel"/>
    <w:tmpl w:val="D058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9EA"/>
    <w:rsid w:val="000426DD"/>
    <w:rsid w:val="000444A0"/>
    <w:rsid w:val="000A5C16"/>
    <w:rsid w:val="000B790E"/>
    <w:rsid w:val="000D2304"/>
    <w:rsid w:val="000F3A1F"/>
    <w:rsid w:val="00136EDE"/>
    <w:rsid w:val="0017572C"/>
    <w:rsid w:val="0019045E"/>
    <w:rsid w:val="001F12FE"/>
    <w:rsid w:val="00201C19"/>
    <w:rsid w:val="00204BC4"/>
    <w:rsid w:val="002059EF"/>
    <w:rsid w:val="002262EB"/>
    <w:rsid w:val="00236418"/>
    <w:rsid w:val="00284268"/>
    <w:rsid w:val="002D5CB2"/>
    <w:rsid w:val="002F3D14"/>
    <w:rsid w:val="0034481A"/>
    <w:rsid w:val="00355B55"/>
    <w:rsid w:val="004054FD"/>
    <w:rsid w:val="0044456B"/>
    <w:rsid w:val="004D39FF"/>
    <w:rsid w:val="004D3D3C"/>
    <w:rsid w:val="005053B6"/>
    <w:rsid w:val="00525CC1"/>
    <w:rsid w:val="0055143B"/>
    <w:rsid w:val="005571E1"/>
    <w:rsid w:val="00596622"/>
    <w:rsid w:val="005D4110"/>
    <w:rsid w:val="005F1774"/>
    <w:rsid w:val="00602884"/>
    <w:rsid w:val="00603D08"/>
    <w:rsid w:val="00613D44"/>
    <w:rsid w:val="00614A58"/>
    <w:rsid w:val="0061521A"/>
    <w:rsid w:val="00616460"/>
    <w:rsid w:val="0061678B"/>
    <w:rsid w:val="00627A0B"/>
    <w:rsid w:val="00672999"/>
    <w:rsid w:val="006960BE"/>
    <w:rsid w:val="006B09EA"/>
    <w:rsid w:val="006C0E4F"/>
    <w:rsid w:val="0071727C"/>
    <w:rsid w:val="00751198"/>
    <w:rsid w:val="00756108"/>
    <w:rsid w:val="007740D9"/>
    <w:rsid w:val="00791F70"/>
    <w:rsid w:val="007C74C5"/>
    <w:rsid w:val="00835EE1"/>
    <w:rsid w:val="008509D5"/>
    <w:rsid w:val="00862118"/>
    <w:rsid w:val="00876DD8"/>
    <w:rsid w:val="008C649D"/>
    <w:rsid w:val="009169FA"/>
    <w:rsid w:val="00926420"/>
    <w:rsid w:val="00957B38"/>
    <w:rsid w:val="009D1F72"/>
    <w:rsid w:val="00A00642"/>
    <w:rsid w:val="00A1539B"/>
    <w:rsid w:val="00A27BAC"/>
    <w:rsid w:val="00A617E9"/>
    <w:rsid w:val="00A70BFD"/>
    <w:rsid w:val="00AA410B"/>
    <w:rsid w:val="00AA4B08"/>
    <w:rsid w:val="00AB09ED"/>
    <w:rsid w:val="00AD2AF1"/>
    <w:rsid w:val="00B35B24"/>
    <w:rsid w:val="00B66364"/>
    <w:rsid w:val="00B7664E"/>
    <w:rsid w:val="00BE696C"/>
    <w:rsid w:val="00BF7F7D"/>
    <w:rsid w:val="00C53779"/>
    <w:rsid w:val="00C92AFA"/>
    <w:rsid w:val="00D07F45"/>
    <w:rsid w:val="00D45710"/>
    <w:rsid w:val="00D502A9"/>
    <w:rsid w:val="00D66751"/>
    <w:rsid w:val="00D84DBC"/>
    <w:rsid w:val="00DE388B"/>
    <w:rsid w:val="00E12C4D"/>
    <w:rsid w:val="00E16CCE"/>
    <w:rsid w:val="00E239FF"/>
    <w:rsid w:val="00E30014"/>
    <w:rsid w:val="00E37190"/>
    <w:rsid w:val="00F10020"/>
    <w:rsid w:val="00F402D4"/>
    <w:rsid w:val="00F638D6"/>
    <w:rsid w:val="00F67E57"/>
    <w:rsid w:val="00FC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E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201C1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14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6B09EA"/>
    <w:pPr>
      <w:ind w:left="720"/>
      <w:contextualSpacing/>
    </w:pPr>
  </w:style>
  <w:style w:type="table" w:styleId="TableGrid">
    <w:name w:val="Table Grid"/>
    <w:basedOn w:val="TableNormal"/>
    <w:uiPriority w:val="99"/>
    <w:rsid w:val="006B09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E30014"/>
    <w:rPr>
      <w:rFonts w:cs="Times New Roman"/>
    </w:rPr>
  </w:style>
  <w:style w:type="paragraph" w:customStyle="1" w:styleId="1">
    <w:name w:val="1"/>
    <w:basedOn w:val="Normal"/>
    <w:uiPriority w:val="99"/>
    <w:rsid w:val="00201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01C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1347</Words>
  <Characters>7679</Characters>
  <Application>Microsoft Office Outlook</Application>
  <DocSecurity>0</DocSecurity>
  <Lines>0</Lines>
  <Paragraphs>0</Paragraphs>
  <ScaleCrop>false</ScaleCrop>
  <Company>ГБУ СОМО Центр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ПСИХОЛОГО-ПЕДАГОГИЧЕСКОГО ОБСЛЕДОВАНИЯ ШКОЛЬНОЙ ГОТОВНОСТИ</dc:title>
  <dc:subject/>
  <dc:creator>N10</dc:creator>
  <cp:keywords/>
  <dc:description/>
  <cp:lastModifiedBy>Adel</cp:lastModifiedBy>
  <cp:revision>2</cp:revision>
  <dcterms:created xsi:type="dcterms:W3CDTF">2012-03-23T22:20:00Z</dcterms:created>
  <dcterms:modified xsi:type="dcterms:W3CDTF">2012-03-23T22:20:00Z</dcterms:modified>
</cp:coreProperties>
</file>