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CF" w:rsidRDefault="00C07AC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ACF" w:rsidRDefault="00C07ACF">
      <w:pPr>
        <w:pStyle w:val="ListParagraph"/>
        <w:spacing w:line="360" w:lineRule="auto"/>
        <w:ind w:left="1287" w:hanging="294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АЛГОРИТМ РЕАЛИЗАЦИИ ПРОЕКТА</w:t>
      </w:r>
    </w:p>
    <w:p w:rsidR="00C07ACF" w:rsidRDefault="00C07ACF">
      <w:pPr>
        <w:pStyle w:val="ListParagraph"/>
        <w:spacing w:line="360" w:lineRule="auto"/>
        <w:ind w:left="1287" w:hanging="294"/>
        <w:jc w:val="both"/>
        <w:rPr>
          <w:rFonts w:cs="Times New Roman"/>
        </w:rPr>
      </w:pPr>
      <w:r>
        <w:rPr>
          <w:noProof/>
        </w:rPr>
        <w:pict>
          <v:rect id="_x0000_s1026" style="position:absolute;left:0;text-align:left;margin-left:88.3pt;margin-top:6.45pt;width:312.65pt;height:47.35pt;z-index:251643904;mso-position-horizontal-relative:text;mso-position-vertical-relative:text" o:allowincell="f">
            <v:textbox style="mso-next-textbox:#_x0000_s1026">
              <w:txbxContent>
                <w:p w:rsidR="00C07ACF" w:rsidRDefault="00C07AC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Подготовительный этап</w:t>
                  </w:r>
                </w:p>
                <w:p w:rsidR="00C07ACF" w:rsidRDefault="00C07AC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(информационно-аналитический)</w:t>
                  </w:r>
                </w:p>
                <w:p w:rsidR="00C07ACF" w:rsidRDefault="00C07ACF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C07ACF" w:rsidRDefault="00C07ACF">
      <w:pPr>
        <w:pStyle w:val="ListParagraph"/>
        <w:spacing w:line="360" w:lineRule="auto"/>
        <w:ind w:left="1287" w:hanging="294"/>
        <w:jc w:val="both"/>
        <w:rPr>
          <w:rFonts w:cs="Times New Roman"/>
        </w:rPr>
      </w:pPr>
    </w:p>
    <w:p w:rsidR="00C07ACF" w:rsidRDefault="00C07ACF">
      <w:pPr>
        <w:pStyle w:val="ListParagraph"/>
        <w:spacing w:line="360" w:lineRule="auto"/>
        <w:ind w:left="1287" w:hanging="294"/>
        <w:jc w:val="both"/>
        <w:rPr>
          <w:rFonts w:cs="Times New Roman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35.15pt;margin-top:12.4pt;width:7.6pt;height:20.85pt;z-index:251645952;mso-position-horizontal-relative:text;mso-position-vertical-relative:text" o:allowincell="f">
            <v:textbox style="layout-flow:vertical-ideographic"/>
          </v:shape>
        </w:pict>
      </w:r>
    </w:p>
    <w:p w:rsidR="00C07ACF" w:rsidRDefault="00C07ACF">
      <w:pPr>
        <w:pStyle w:val="ListParagraph"/>
        <w:spacing w:line="360" w:lineRule="auto"/>
        <w:ind w:left="1287" w:hanging="294"/>
        <w:jc w:val="both"/>
        <w:rPr>
          <w:rFonts w:cs="Times New Roman"/>
        </w:rPr>
      </w:pPr>
      <w:r>
        <w:rPr>
          <w:noProof/>
        </w:rPr>
        <w:pict>
          <v:rect id="_x0000_s1028" style="position:absolute;left:0;text-align:left;margin-left:88.3pt;margin-top:12.55pt;width:312.65pt;height:47.35pt;z-index:251644928;mso-position-horizontal-relative:text;mso-position-vertical-relative:text" o:allowincell="f">
            <v:textbox style="mso-next-textbox:#_x0000_s1028">
              <w:txbxContent>
                <w:p w:rsidR="00C07ACF" w:rsidRDefault="00C07AC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Основной этап</w:t>
                  </w:r>
                </w:p>
                <w:p w:rsidR="00C07ACF" w:rsidRDefault="00C07AC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(педагогическое сопровождение)</w:t>
                  </w:r>
                </w:p>
                <w:p w:rsidR="00C07ACF" w:rsidRDefault="00C07ACF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C07ACF" w:rsidRDefault="00C07ACF">
      <w:pPr>
        <w:pStyle w:val="ListParagraph"/>
        <w:spacing w:line="360" w:lineRule="auto"/>
        <w:ind w:left="1287" w:hanging="294"/>
        <w:jc w:val="both"/>
        <w:rPr>
          <w:rFonts w:cs="Times New Roman"/>
        </w:rPr>
      </w:pPr>
    </w:p>
    <w:p w:rsidR="00C07ACF" w:rsidRDefault="00C07ACF">
      <w:pPr>
        <w:pStyle w:val="ListParagraph"/>
        <w:spacing w:line="360" w:lineRule="auto"/>
        <w:ind w:left="1287" w:hanging="294"/>
        <w:jc w:val="both"/>
        <w:rPr>
          <w:rFonts w:cs="Times New Roman"/>
        </w:rPr>
      </w:pPr>
      <w:r>
        <w:rPr>
          <w:noProof/>
        </w:rPr>
        <w:pict>
          <v:shape id="_x0000_s1029" type="#_x0000_t67" style="position:absolute;left:0;text-align:left;margin-left:235.15pt;margin-top:18.5pt;width:7.6pt;height:20.85pt;z-index:251648000;mso-position-horizontal-relative:text;mso-position-vertical-relative:text" o:allowincell="f">
            <v:textbox style="layout-flow:vertical-ideographic"/>
          </v:shape>
        </w:pict>
      </w:r>
    </w:p>
    <w:p w:rsidR="00C07ACF" w:rsidRDefault="00C07ACF">
      <w:pPr>
        <w:pStyle w:val="ListParagraph"/>
        <w:spacing w:line="360" w:lineRule="auto"/>
        <w:ind w:left="1287" w:hanging="294"/>
        <w:jc w:val="both"/>
        <w:rPr>
          <w:rFonts w:cs="Times New Roman"/>
        </w:rPr>
      </w:pPr>
    </w:p>
    <w:p w:rsidR="00C07ACF" w:rsidRDefault="00C07ACF">
      <w:pPr>
        <w:pStyle w:val="ListParagraph"/>
        <w:spacing w:line="360" w:lineRule="auto"/>
        <w:ind w:left="1287" w:hanging="294"/>
        <w:jc w:val="both"/>
        <w:rPr>
          <w:rFonts w:cs="Times New Roman"/>
        </w:rPr>
      </w:pPr>
      <w:r>
        <w:rPr>
          <w:noProof/>
        </w:rPr>
        <w:pict>
          <v:rect id="_x0000_s1030" style="position:absolute;left:0;text-align:left;margin-left:88.3pt;margin-top:.35pt;width:312.65pt;height:47.35pt;z-index:251646976;mso-position-horizontal-relative:text;mso-position-vertical-relative:text" o:allowincell="f">
            <v:textbox style="mso-next-textbox:#_x0000_s1030">
              <w:txbxContent>
                <w:p w:rsidR="00C07ACF" w:rsidRDefault="00C07AC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Заключительный этап</w:t>
                  </w:r>
                </w:p>
                <w:p w:rsidR="00C07ACF" w:rsidRDefault="00C07AC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(мониторинго-аналитический)</w:t>
                  </w:r>
                </w:p>
                <w:p w:rsidR="00C07ACF" w:rsidRDefault="00C07ACF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C07ACF" w:rsidRDefault="00C07ACF">
      <w:pPr>
        <w:pStyle w:val="ListParagraph"/>
        <w:spacing w:line="360" w:lineRule="auto"/>
        <w:ind w:left="1287" w:hanging="294"/>
        <w:jc w:val="both"/>
        <w:rPr>
          <w:rFonts w:cs="Times New Roman"/>
        </w:rPr>
      </w:pPr>
    </w:p>
    <w:p w:rsidR="00C07ACF" w:rsidRDefault="00C07ACF">
      <w:pPr>
        <w:pStyle w:val="ListParagraph"/>
        <w:spacing w:line="360" w:lineRule="auto"/>
        <w:ind w:left="1287" w:hanging="294"/>
        <w:jc w:val="both"/>
        <w:rPr>
          <w:rFonts w:cs="Times New Roman"/>
        </w:rPr>
      </w:pPr>
      <w:r>
        <w:rPr>
          <w:noProof/>
        </w:rPr>
        <w:pict>
          <v:shape id="_x0000_s1031" type="#_x0000_t67" style="position:absolute;left:0;text-align:left;margin-left:235.15pt;margin-top:6pt;width:7.6pt;height:20.85pt;z-index:251651072;mso-position-horizontal-relative:text;mso-position-vertical-relative:text" o:allowincell="f">
            <v:textbox style="layout-flow:vertical-ideographic"/>
          </v:shape>
        </w:pict>
      </w:r>
    </w:p>
    <w:p w:rsidR="00C07ACF" w:rsidRDefault="00C07ACF">
      <w:pPr>
        <w:pStyle w:val="ListParagraph"/>
        <w:spacing w:line="360" w:lineRule="auto"/>
        <w:ind w:left="1287" w:hanging="294"/>
        <w:jc w:val="both"/>
        <w:rPr>
          <w:rFonts w:cs="Times New Roman"/>
        </w:rPr>
      </w:pPr>
      <w:r>
        <w:rPr>
          <w:noProof/>
        </w:rPr>
        <w:pict>
          <v:rect id="_x0000_s1032" style="position:absolute;left:0;text-align:left;margin-left:88.3pt;margin-top:6.15pt;width:312.65pt;height:47.35pt;z-index:251649024;mso-position-horizontal-relative:text;mso-position-vertical-relative:text" o:allowincell="f">
            <v:textbox style="mso-next-textbox:#_x0000_s1032">
              <w:txbxContent>
                <w:p w:rsidR="00C07ACF" w:rsidRDefault="00C07AC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Анализ эффективности реализации проекта</w:t>
                  </w:r>
                </w:p>
                <w:p w:rsidR="00C07ACF" w:rsidRDefault="00C07ACF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C07ACF" w:rsidRDefault="00C07ACF">
      <w:pPr>
        <w:pStyle w:val="ListParagraph"/>
        <w:spacing w:line="360" w:lineRule="auto"/>
        <w:ind w:left="1287" w:hanging="294"/>
        <w:jc w:val="both"/>
        <w:rPr>
          <w:rFonts w:cs="Times New Roman"/>
        </w:rPr>
      </w:pPr>
    </w:p>
    <w:p w:rsidR="00C07ACF" w:rsidRDefault="00C07ACF">
      <w:pPr>
        <w:pStyle w:val="ListParagraph"/>
        <w:spacing w:line="360" w:lineRule="auto"/>
        <w:ind w:left="1287" w:hanging="294"/>
        <w:jc w:val="both"/>
        <w:rPr>
          <w:rFonts w:cs="Times New Roman"/>
        </w:rPr>
      </w:pPr>
      <w:r>
        <w:rPr>
          <w:noProof/>
        </w:rPr>
        <w:pict>
          <v:shape id="_x0000_s1033" type="#_x0000_t67" style="position:absolute;left:0;text-align:left;margin-left:235.15pt;margin-top:12.1pt;width:7.6pt;height:20.85pt;z-index:251652096;mso-position-horizontal-relative:text;mso-position-vertical-relative:text" o:allowincell="f">
            <v:textbox style="layout-flow:vertical-ideographic"/>
          </v:shape>
        </w:pict>
      </w:r>
    </w:p>
    <w:p w:rsidR="00C07ACF" w:rsidRDefault="00C07ACF">
      <w:pPr>
        <w:pStyle w:val="ListParagraph"/>
        <w:spacing w:line="360" w:lineRule="auto"/>
        <w:ind w:left="1287" w:hanging="294"/>
        <w:jc w:val="both"/>
        <w:rPr>
          <w:rFonts w:cs="Times New Roman"/>
        </w:rPr>
      </w:pPr>
      <w:r>
        <w:rPr>
          <w:noProof/>
        </w:rPr>
        <w:pict>
          <v:rect id="_x0000_s1034" style="position:absolute;left:0;text-align:left;margin-left:88.3pt;margin-top:12.25pt;width:312.65pt;height:47.35pt;z-index:251650048;mso-position-horizontal-relative:text;mso-position-vertical-relative:text" o:allowincell="f">
            <v:textbox style="mso-next-textbox:#_x0000_s1034">
              <w:txbxContent>
                <w:p w:rsidR="00C07ACF" w:rsidRDefault="00C07AC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Корректировка деятельности                                                всех участников проекта</w:t>
                  </w:r>
                </w:p>
                <w:p w:rsidR="00C07ACF" w:rsidRDefault="00C07ACF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C07ACF" w:rsidRDefault="00C07ACF">
      <w:pPr>
        <w:pStyle w:val="ListParagraph"/>
        <w:spacing w:line="360" w:lineRule="auto"/>
        <w:ind w:left="1287" w:hanging="294"/>
        <w:jc w:val="both"/>
        <w:rPr>
          <w:rFonts w:cs="Times New Roman"/>
        </w:rPr>
      </w:pPr>
    </w:p>
    <w:p w:rsidR="00C07ACF" w:rsidRDefault="00C07ACF">
      <w:pPr>
        <w:pStyle w:val="ListParagraph"/>
        <w:spacing w:line="360" w:lineRule="auto"/>
        <w:ind w:left="1287" w:hanging="294"/>
        <w:jc w:val="both"/>
        <w:rPr>
          <w:rFonts w:cs="Times New Roman"/>
        </w:rPr>
      </w:pPr>
    </w:p>
    <w:p w:rsidR="00C07ACF" w:rsidRDefault="00C07AC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7ACF" w:rsidRDefault="00C07ACF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взаимодействия всех участников проекта предполагает субъект-субъектные отношения, направленные на развитие познавательно-речевых способностей детей и формирование коммуникативных компетенций.</w:t>
      </w:r>
    </w:p>
    <w:p w:rsidR="00C07ACF" w:rsidRDefault="00C07AC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7ACF" w:rsidRDefault="00C07ACF">
      <w:pPr>
        <w:pStyle w:val="NoSpacing"/>
        <w:spacing w:line="36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МОДЕЛЬ ВЗАИМОДЕЙСТВИЯ УЧАСТНИКОВ ПРОЕКТА</w:t>
      </w:r>
    </w:p>
    <w:p w:rsidR="00C07ACF" w:rsidRDefault="00C07ACF">
      <w:pPr>
        <w:pStyle w:val="NoSpacing"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oval id="_x0000_s1035" style="position:absolute;left:0;text-align:left;margin-left:175.45pt;margin-top:.65pt;width:118pt;height:32.5pt;z-index:251633664;mso-position-horizontal-relative:text;mso-position-vertical-relative:text" o:allowincell="f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35">
              <w:txbxContent>
                <w:p w:rsidR="00C07ACF" w:rsidRDefault="00C07ACF">
                  <w:pPr>
                    <w:jc w:val="center"/>
                    <w:rPr>
                      <w:rFonts w:cs="Times New Roman"/>
                      <w:b/>
                      <w:bCs/>
                    </w:rPr>
                  </w:pPr>
                  <w:r>
                    <w:rPr>
                      <w:rFonts w:cs="Times New Roman"/>
                      <w:b/>
                      <w:bCs/>
                    </w:rPr>
                    <w:t>РЕБЕНОК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36" type="#_x0000_t77" style="position:absolute;left:0;text-align:left;margin-left:294.2pt;margin-top:20.15pt;width:154.75pt;height:88pt;z-index:251641856;mso-position-horizontal-relative:text;mso-position-vertical-relative:text" o:allowincell="f" adj="5445" fillcolor="#ffc" strokecolor="#92d050">
            <v:textbox style="mso-next-textbox:#_x0000_s1036">
              <w:txbxContent>
                <w:p w:rsidR="00C07ACF" w:rsidRDefault="00C07ACF">
                  <w:pPr>
                    <w:spacing w:line="36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ИСПОЛЬЗОВАНИЕ МУЛЬТИМЕДИЙНОЙ ПРЕЗЕНТАЦИИ НА КОМПЬЮТЕРЕ</w:t>
                  </w:r>
                </w:p>
                <w:p w:rsidR="00C07ACF" w:rsidRDefault="00C07ACF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37" type="#_x0000_t78" style="position:absolute;left:0;text-align:left;margin-left:16.95pt;margin-top:20.15pt;width:154.65pt;height:88pt;z-index:251638784;mso-position-horizontal-relative:text;mso-position-vertical-relative:text" o:allowincell="f" adj="16233" fillcolor="#ffc" strokecolor="#92d050">
            <v:textbox style="mso-next-textbox:#_x0000_s1037">
              <w:txbxContent>
                <w:p w:rsidR="00C07ACF" w:rsidRDefault="00C07ACF">
                  <w:pPr>
                    <w:spacing w:line="36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ОРГАНИЗАЦИЯ НЕПОСРЕДСТВЕННО ОБРАЗОВАТЕЛЬНОЙ ДЕЯТЕЛЬНОСТИ НА ЗАНЯТИЯХ</w:t>
                  </w:r>
                </w:p>
                <w:p w:rsidR="00C07ACF" w:rsidRDefault="00C07ACF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C07ACF" w:rsidRDefault="00C07ACF">
      <w:pPr>
        <w:spacing w:line="360" w:lineRule="auto"/>
        <w:ind w:firstLine="567"/>
        <w:jc w:val="center"/>
        <w:rPr>
          <w:rFonts w:cs="Times New Roman"/>
          <w:b/>
          <w:bCs/>
        </w:rPr>
      </w:pPr>
      <w:r>
        <w:rPr>
          <w:noProof/>
        </w:rPr>
        <w:pict>
          <v:shape id="_x0000_s1038" type="#_x0000_t67" style="position:absolute;left:0;text-align:left;margin-left:228.95pt;margin-top:14.45pt;width:11pt;height:14pt;z-index:251640832;mso-position-horizontal-relative:text;mso-position-vertical-relative:text" o:allowincell="f" fillcolor="#ff9" strokecolor="#92d050">
            <v:textbox style="layout-flow:vertical-ideographic"/>
          </v:shape>
        </w:pict>
      </w:r>
    </w:p>
    <w:p w:rsidR="00C07ACF" w:rsidRDefault="00C07ACF">
      <w:pPr>
        <w:spacing w:line="360" w:lineRule="auto"/>
        <w:ind w:firstLine="567"/>
        <w:jc w:val="center"/>
        <w:rPr>
          <w:rFonts w:cs="Times New Roman"/>
          <w:b/>
          <w:bCs/>
        </w:rPr>
      </w:pPr>
      <w:r>
        <w:rPr>
          <w:noProof/>
        </w:rPr>
        <w:pict>
          <v:rect id="_x0000_s1039" style="position:absolute;left:0;text-align:left;margin-left:175.45pt;margin-top:7.8pt;width:118.75pt;height:59pt;z-index:251636736;mso-position-horizontal-relative:text;mso-position-vertical-relative:text" o:allowincell="f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39">
              <w:txbxContent>
                <w:p w:rsidR="00C07ACF" w:rsidRDefault="00C07ACF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Познавательно-</w:t>
                  </w:r>
                </w:p>
                <w:p w:rsidR="00C07ACF" w:rsidRDefault="00C07ACF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речевое развитие.</w:t>
                  </w:r>
                </w:p>
                <w:p w:rsidR="00C07ACF" w:rsidRDefault="00C07ACF">
                  <w:pPr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Коммуникативные компетенции.</w:t>
                  </w:r>
                </w:p>
                <w:p w:rsidR="00C07ACF" w:rsidRDefault="00C07ACF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C07ACF" w:rsidRDefault="00C07ACF">
      <w:pPr>
        <w:spacing w:line="360" w:lineRule="auto"/>
        <w:ind w:firstLine="567"/>
        <w:jc w:val="center"/>
        <w:rPr>
          <w:rFonts w:cs="Times New Roman"/>
          <w:b/>
          <w:bCs/>
        </w:rPr>
      </w:pPr>
    </w:p>
    <w:p w:rsidR="00C07ACF" w:rsidRDefault="00C07ACF">
      <w:pPr>
        <w:spacing w:line="360" w:lineRule="auto"/>
        <w:ind w:firstLine="567"/>
        <w:jc w:val="center"/>
        <w:rPr>
          <w:rFonts w:cs="Times New Roman"/>
          <w:b/>
          <w:bCs/>
        </w:rPr>
      </w:pPr>
    </w:p>
    <w:p w:rsidR="00C07ACF" w:rsidRDefault="00C07ACF">
      <w:pPr>
        <w:spacing w:line="360" w:lineRule="auto"/>
        <w:ind w:firstLine="567"/>
        <w:jc w:val="center"/>
        <w:rPr>
          <w:rFonts w:cs="Times New Roman"/>
          <w:b/>
          <w:bCs/>
        </w:rPr>
      </w:pP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0" type="#_x0000_t68" style="position:absolute;left:0;text-align:left;margin-left:221pt;margin-top:4.65pt;width:14.15pt;height:21.05pt;z-index:251653120;mso-position-horizontal-relative:text;mso-position-vertical-relative:text" o:allowincell="f" fillcolor="#ff9" strokecolor="#92d050">
            <v:textbox style="layout-flow:vertical-ideographic"/>
          </v:shape>
        </w:pict>
      </w:r>
      <w:r>
        <w:rPr>
          <w:noProof/>
        </w:rPr>
        <w:pict>
          <v:shape id="_x0000_s1041" type="#_x0000_t68" style="position:absolute;left:0;text-align:left;margin-left:382.8pt;margin-top:4.7pt;width:14.15pt;height:29pt;rotation:180;z-index:251642880;mso-position-horizontal-relative:text;mso-position-vertical-relative:text" o:allowincell="f" fillcolor="#ff9" strokecolor="#92d050">
            <v:textbox style="layout-flow:vertical-ideographic"/>
          </v:shape>
        </w:pict>
      </w:r>
      <w:r>
        <w:rPr>
          <w:noProof/>
        </w:rPr>
        <w:pict>
          <v:shape id="_x0000_s1042" type="#_x0000_t68" style="position:absolute;left:0;text-align:left;margin-left:57.8pt;margin-top:4.7pt;width:14.15pt;height:29pt;z-index:251639808;mso-position-horizontal-relative:text;mso-position-vertical-relative:text" o:allowincell="f" fillcolor="#ff9" strokecolor="#92d050">
            <v:textbox style="layout-flow:vertical-ideographic"/>
          </v:shape>
        </w:pict>
      </w:r>
    </w:p>
    <w:p w:rsidR="00C07ACF" w:rsidRDefault="00C07ACF">
      <w:pPr>
        <w:spacing w:line="360" w:lineRule="auto"/>
        <w:ind w:firstLine="567"/>
        <w:jc w:val="center"/>
        <w:rPr>
          <w:rFonts w:cs="Times New Roman"/>
          <w:b/>
          <w:bCs/>
        </w:rPr>
      </w:pPr>
      <w:r>
        <w:rPr>
          <w:noProof/>
        </w:rPr>
        <w:pict>
          <v:oval id="_x0000_s1043" style="position:absolute;left:0;text-align:left;margin-left:340.95pt;margin-top:13pt;width:123pt;height:34pt;z-index:251635712;mso-position-horizontal-relative:text;mso-position-vertical-relative:text" o:allowincell="f" fillcolor="#d99594" strokecolor="#d99594" strokeweight="1pt">
            <v:fill color2="#f2dbdb" angle="-45" focus="-50%" type="gradient"/>
            <v:shadow on="t" type="perspective" color="#622423" opacity=".5" offset="1pt" offset2="-3pt"/>
            <v:textbox style="mso-next-textbox:#_x0000_s1043">
              <w:txbxContent>
                <w:p w:rsidR="00C07ACF" w:rsidRDefault="00C07ACF">
                  <w:pPr>
                    <w:rPr>
                      <w:rFonts w:cs="Times New Roman"/>
                      <w:b/>
                      <w:bCs/>
                    </w:rPr>
                  </w:pPr>
                  <w:r>
                    <w:rPr>
                      <w:rFonts w:cs="Times New Roman"/>
                      <w:b/>
                      <w:bCs/>
                    </w:rPr>
                    <w:t>РОДИТЕЛЬ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4" style="position:absolute;left:0;text-align:left;margin-left:8.95pt;margin-top:13pt;width:108pt;height:34pt;z-index:251634688;mso-position-horizontal-relative:text;mso-position-vertical-relative:text" o:allowincell="f" fillcolor="#c2d69b" strokecolor="#9bbb59" strokeweight="1pt">
            <v:fill color2="#9bbb59" focus="50%" type="gradient"/>
            <v:shadow on="t" type="perspective" color="#4e6128" offset="1pt" offset2="-3pt"/>
            <v:textbox style="mso-next-textbox:#_x0000_s1044">
              <w:txbxContent>
                <w:p w:rsidR="00C07ACF" w:rsidRDefault="00C07ACF">
                  <w:pPr>
                    <w:rPr>
                      <w:rFonts w:cs="Times New Roman"/>
                      <w:b/>
                      <w:bCs/>
                    </w:rPr>
                  </w:pPr>
                  <w:r>
                    <w:rPr>
                      <w:rFonts w:cs="Times New Roman"/>
                      <w:b/>
                      <w:bCs/>
                    </w:rPr>
                    <w:t>ПЕДАГОГ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_x0000_s1045" type="#_x0000_t81" style="position:absolute;left:0;text-align:left;margin-left:116.95pt;margin-top:5pt;width:224pt;height:42pt;z-index:251637760;mso-position-horizontal-relative:text;mso-position-vertical-relative:text" o:allowincell="f" fillcolor="#ff9" strokecolor="#92d050">
            <v:textbox style="mso-next-textbox:#_x0000_s1045">
              <w:txbxContent>
                <w:p w:rsidR="00C07ACF" w:rsidRDefault="00C07ACF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СОБЫТИЯ</w:t>
                  </w:r>
                </w:p>
              </w:txbxContent>
            </v:textbox>
          </v:shape>
        </w:pict>
      </w:r>
    </w:p>
    <w:p w:rsidR="00C07ACF" w:rsidRDefault="00C07ACF">
      <w:pPr>
        <w:spacing w:line="360" w:lineRule="auto"/>
        <w:rPr>
          <w:rFonts w:cs="Times New Roman"/>
          <w:b/>
          <w:bCs/>
        </w:rPr>
      </w:pPr>
    </w:p>
    <w:p w:rsidR="00C07ACF" w:rsidRDefault="00C07ACF">
      <w:pPr>
        <w:spacing w:line="360" w:lineRule="auto"/>
        <w:ind w:firstLine="567"/>
        <w:jc w:val="center"/>
        <w:rPr>
          <w:rFonts w:cs="Times New Roman"/>
          <w:b/>
          <w:bCs/>
        </w:rPr>
      </w:pPr>
    </w:p>
    <w:p w:rsidR="00C07ACF" w:rsidRDefault="00C07ACF">
      <w:pPr>
        <w:spacing w:line="360" w:lineRule="auto"/>
        <w:ind w:firstLine="567"/>
        <w:jc w:val="center"/>
        <w:rPr>
          <w:rFonts w:cs="Times New Roman"/>
          <w:b/>
          <w:bCs/>
        </w:rPr>
      </w:pPr>
    </w:p>
    <w:p w:rsidR="00C07ACF" w:rsidRDefault="00C07ACF">
      <w:pPr>
        <w:spacing w:line="360" w:lineRule="auto"/>
        <w:rPr>
          <w:rFonts w:cs="Times New Roman"/>
          <w:b/>
          <w:bCs/>
        </w:rPr>
      </w:pPr>
    </w:p>
    <w:p w:rsidR="00C07ACF" w:rsidRDefault="00C07ACF">
      <w:pPr>
        <w:spacing w:line="360" w:lineRule="auto"/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“Организация совместной деятельности детского сада и семьи по использованию компьютерных технологий для развития </w:t>
      </w:r>
    </w:p>
    <w:p w:rsidR="00C07ACF" w:rsidRDefault="00C07ACF">
      <w:pPr>
        <w:spacing w:line="360" w:lineRule="auto"/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познавательно-речевых способностей у детей”.</w:t>
      </w:r>
    </w:p>
    <w:p w:rsidR="00C07ACF" w:rsidRDefault="00C07ACF">
      <w:pPr>
        <w:spacing w:after="120" w:line="360" w:lineRule="auto"/>
        <w:ind w:firstLine="567"/>
        <w:jc w:val="both"/>
        <w:rPr>
          <w:rFonts w:cs="Times New Roman"/>
        </w:rPr>
      </w:pPr>
      <w:r>
        <w:rPr>
          <w:rFonts w:cs="Times New Roman"/>
          <w:b/>
          <w:bCs/>
        </w:rPr>
        <w:t>Гипотеза:</w:t>
      </w:r>
      <w:r>
        <w:rPr>
          <w:rFonts w:cs="Times New Roman"/>
        </w:rPr>
        <w:t xml:space="preserve"> если использовать компьютерные технологии при организации совместной деятельности детского сада и семьи в учебно-воспитательном процессе, то у детей повысится уровень познавательно-речевых способностей.</w:t>
      </w:r>
    </w:p>
    <w:p w:rsidR="00C07ACF" w:rsidRDefault="00C07ACF">
      <w:pPr>
        <w:spacing w:after="120" w:line="360" w:lineRule="auto"/>
        <w:ind w:firstLine="567"/>
        <w:jc w:val="both"/>
        <w:rPr>
          <w:rFonts w:cs="Times New Roman"/>
        </w:rPr>
      </w:pPr>
      <w:r>
        <w:rPr>
          <w:rFonts w:cs="Times New Roman"/>
          <w:b/>
          <w:bCs/>
        </w:rPr>
        <w:t>Проблема:</w:t>
      </w:r>
      <w:r>
        <w:rPr>
          <w:rFonts w:cs="Times New Roman"/>
        </w:rPr>
        <w:t xml:space="preserve"> отсутствие в детском саду современных форм взаимодействия с семьёй по использованию компьютерных технологий в развитии познавательно-речевых способностей детей.          </w:t>
      </w:r>
    </w:p>
    <w:p w:rsidR="00C07ACF" w:rsidRDefault="00C07ACF">
      <w:pPr>
        <w:tabs>
          <w:tab w:val="left" w:pos="720"/>
        </w:tabs>
        <w:spacing w:after="120" w:line="360" w:lineRule="auto"/>
        <w:ind w:firstLine="567"/>
        <w:jc w:val="both"/>
        <w:rPr>
          <w:rFonts w:cs="Times New Roman"/>
        </w:rPr>
      </w:pPr>
      <w:r>
        <w:rPr>
          <w:rFonts w:cs="Times New Roman"/>
          <w:b/>
          <w:bCs/>
        </w:rPr>
        <w:t>Цель:</w:t>
      </w:r>
      <w:r>
        <w:rPr>
          <w:rFonts w:cs="Times New Roman"/>
        </w:rPr>
        <w:t xml:space="preserve"> использовать ИКТ в организации совместной деятельности детского сада и семьи для развития познавательно-речевых способностей у детей.</w:t>
      </w:r>
    </w:p>
    <w:p w:rsidR="00C07ACF" w:rsidRDefault="00C07ACF">
      <w:pPr>
        <w:spacing w:after="120" w:line="360" w:lineRule="auto"/>
        <w:ind w:firstLine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Задачи:</w:t>
      </w:r>
    </w:p>
    <w:p w:rsidR="00C07ACF" w:rsidRDefault="00C07ACF">
      <w:pPr>
        <w:numPr>
          <w:ilvl w:val="0"/>
          <w:numId w:val="2"/>
        </w:numPr>
        <w:spacing w:after="120" w:line="360" w:lineRule="auto"/>
        <w:jc w:val="both"/>
        <w:rPr>
          <w:rFonts w:cs="Times New Roman"/>
        </w:rPr>
      </w:pPr>
      <w:r>
        <w:rPr>
          <w:rFonts w:cs="Times New Roman"/>
        </w:rPr>
        <w:t>Повысить уровень компетентности  всех участников образовательного процесса (педагоги, родители, дети) по использованию ИКТ для развития познавательно-речевых способностей детей.</w:t>
      </w:r>
    </w:p>
    <w:p w:rsidR="00C07ACF" w:rsidRDefault="00C07ACF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cs="Times New Roman"/>
        </w:rPr>
      </w:pPr>
      <w:r>
        <w:rPr>
          <w:rFonts w:cs="Times New Roman"/>
        </w:rPr>
        <w:t>Выработать межсубъектные связи между участниками проекта.</w:t>
      </w:r>
    </w:p>
    <w:p w:rsidR="00C07ACF" w:rsidRDefault="00C07ACF">
      <w:pPr>
        <w:numPr>
          <w:ilvl w:val="0"/>
          <w:numId w:val="2"/>
        </w:numPr>
        <w:spacing w:after="120" w:line="360" w:lineRule="auto"/>
        <w:jc w:val="both"/>
        <w:rPr>
          <w:rFonts w:cs="Times New Roman"/>
        </w:rPr>
      </w:pPr>
      <w:r>
        <w:rPr>
          <w:rFonts w:cs="Times New Roman"/>
        </w:rPr>
        <w:t>Подобрать содержание для организации совместной деятельности детского сада и семьи с использованием информационно-коммунткативных технологий для развития познавательно-речевых способностей детей</w:t>
      </w:r>
    </w:p>
    <w:p w:rsidR="00C07ACF" w:rsidRDefault="00C07ACF">
      <w:pPr>
        <w:spacing w:after="120" w:line="360" w:lineRule="auto"/>
        <w:ind w:firstLine="54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Масштаб: </w:t>
      </w:r>
    </w:p>
    <w:p w:rsidR="00C07ACF" w:rsidRDefault="00C07ACF">
      <w:pPr>
        <w:spacing w:after="120"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Старшая группа детей.</w:t>
      </w:r>
    </w:p>
    <w:p w:rsidR="00C07ACF" w:rsidRDefault="00C07ACF">
      <w:pPr>
        <w:spacing w:after="120" w:line="360" w:lineRule="auto"/>
        <w:ind w:firstLine="567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Срок: </w:t>
      </w:r>
    </w:p>
    <w:p w:rsidR="00C07ACF" w:rsidRDefault="00C07ACF">
      <w:pPr>
        <w:spacing w:after="120" w:line="360" w:lineRule="auto"/>
        <w:ind w:firstLine="567"/>
        <w:rPr>
          <w:rFonts w:cs="Times New Roman"/>
        </w:rPr>
      </w:pPr>
      <w:r>
        <w:rPr>
          <w:rFonts w:cs="Times New Roman"/>
        </w:rPr>
        <w:t>Сентябрь 2011г.― май 2012г</w:t>
      </w:r>
    </w:p>
    <w:p w:rsidR="00C07ACF" w:rsidRDefault="00C07ACF">
      <w:pPr>
        <w:spacing w:after="120" w:line="360" w:lineRule="auto"/>
        <w:ind w:firstLine="567"/>
        <w:rPr>
          <w:rFonts w:cs="Times New Roman"/>
          <w:b/>
          <w:bCs/>
        </w:rPr>
      </w:pPr>
      <w:r>
        <w:rPr>
          <w:rFonts w:cs="Times New Roman"/>
          <w:b/>
          <w:bCs/>
        </w:rPr>
        <w:t>Этапы:</w:t>
      </w:r>
    </w:p>
    <w:p w:rsidR="00C07ACF" w:rsidRDefault="00C07ACF">
      <w:pPr>
        <w:numPr>
          <w:ilvl w:val="1"/>
          <w:numId w:val="3"/>
        </w:numPr>
        <w:tabs>
          <w:tab w:val="clear" w:pos="1800"/>
          <w:tab w:val="num" w:pos="851"/>
        </w:tabs>
        <w:spacing w:after="120" w:line="360" w:lineRule="auto"/>
        <w:ind w:left="0" w:firstLine="540"/>
        <w:jc w:val="both"/>
        <w:rPr>
          <w:rFonts w:cs="Times New Roman"/>
        </w:rPr>
      </w:pPr>
      <w:r>
        <w:rPr>
          <w:rFonts w:cs="Times New Roman"/>
        </w:rPr>
        <w:t>Подготовительный: сентябрь – октябрь 2011г.</w:t>
      </w:r>
    </w:p>
    <w:p w:rsidR="00C07ACF" w:rsidRDefault="00C07ACF">
      <w:pPr>
        <w:numPr>
          <w:ilvl w:val="1"/>
          <w:numId w:val="3"/>
        </w:numPr>
        <w:tabs>
          <w:tab w:val="clear" w:pos="1800"/>
          <w:tab w:val="num" w:pos="851"/>
        </w:tabs>
        <w:spacing w:after="120" w:line="360" w:lineRule="auto"/>
        <w:ind w:left="0" w:firstLine="540"/>
        <w:jc w:val="both"/>
        <w:rPr>
          <w:rFonts w:cs="Times New Roman"/>
        </w:rPr>
      </w:pPr>
      <w:r>
        <w:rPr>
          <w:rFonts w:cs="Times New Roman"/>
        </w:rPr>
        <w:t xml:space="preserve"> Основной: ноябрь 2011г. – апрель 2012г.</w:t>
      </w:r>
    </w:p>
    <w:p w:rsidR="00C07ACF" w:rsidRDefault="00C07ACF">
      <w:pPr>
        <w:numPr>
          <w:ilvl w:val="1"/>
          <w:numId w:val="3"/>
        </w:numPr>
        <w:tabs>
          <w:tab w:val="clear" w:pos="1800"/>
          <w:tab w:val="left" w:pos="993"/>
        </w:tabs>
        <w:spacing w:after="120" w:line="360" w:lineRule="auto"/>
        <w:ind w:left="0" w:firstLine="540"/>
        <w:jc w:val="both"/>
        <w:rPr>
          <w:rFonts w:cs="Times New Roman"/>
        </w:rPr>
      </w:pPr>
      <w:r>
        <w:rPr>
          <w:rFonts w:cs="Times New Roman"/>
        </w:rPr>
        <w:t>Заключительный: май 2012г.</w:t>
      </w:r>
    </w:p>
    <w:p w:rsidR="00C07ACF" w:rsidRDefault="00C07AC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ACF" w:rsidRDefault="00C07AC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ACF" w:rsidRDefault="00C07AC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ACF" w:rsidRDefault="00C07ACF">
      <w:pPr>
        <w:spacing w:line="360" w:lineRule="auto"/>
        <w:ind w:firstLine="567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План действий: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"/>
        <w:gridCol w:w="957"/>
        <w:gridCol w:w="3012"/>
        <w:gridCol w:w="1418"/>
        <w:gridCol w:w="2325"/>
        <w:gridCol w:w="1899"/>
      </w:tblGrid>
      <w:tr w:rsidR="00C07ACF">
        <w:tblPrEx>
          <w:tblCellMar>
            <w:top w:w="0" w:type="dxa"/>
            <w:bottom w:w="0" w:type="dxa"/>
          </w:tblCellMar>
        </w:tblPrEx>
        <w:tc>
          <w:tcPr>
            <w:tcW w:w="1065" w:type="dxa"/>
            <w:gridSpan w:val="2"/>
          </w:tcPr>
          <w:p w:rsidR="00C07ACF" w:rsidRDefault="00C07ACF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3012" w:type="dxa"/>
          </w:tcPr>
          <w:p w:rsidR="00C07ACF" w:rsidRDefault="00C07ACF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Организация деятельности</w:t>
            </w:r>
          </w:p>
        </w:tc>
        <w:tc>
          <w:tcPr>
            <w:tcW w:w="1418" w:type="dxa"/>
          </w:tcPr>
          <w:p w:rsidR="00C07ACF" w:rsidRDefault="00C07ACF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325" w:type="dxa"/>
          </w:tcPr>
          <w:p w:rsidR="00C07ACF" w:rsidRDefault="00C07ACF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899" w:type="dxa"/>
          </w:tcPr>
          <w:p w:rsidR="00C07ACF" w:rsidRDefault="00C07ACF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Выход</w:t>
            </w:r>
          </w:p>
        </w:tc>
      </w:tr>
      <w:tr w:rsidR="00C07ACF">
        <w:tblPrEx>
          <w:tblCellMar>
            <w:top w:w="0" w:type="dxa"/>
            <w:bottom w:w="0" w:type="dxa"/>
          </w:tblCellMar>
        </w:tblPrEx>
        <w:trPr>
          <w:cantSplit/>
          <w:trHeight w:val="10592"/>
        </w:trPr>
        <w:tc>
          <w:tcPr>
            <w:tcW w:w="1065" w:type="dxa"/>
            <w:gridSpan w:val="2"/>
            <w:textDirection w:val="btLr"/>
          </w:tcPr>
          <w:p w:rsidR="00C07ACF" w:rsidRDefault="00C07ACF">
            <w:pPr>
              <w:ind w:left="113" w:right="113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I этап – подготовительный (сентябрь – октябрь  2011г.)</w:t>
            </w:r>
          </w:p>
          <w:p w:rsidR="00C07ACF" w:rsidRDefault="00C07ACF">
            <w:pPr>
              <w:ind w:left="113" w:right="113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012" w:type="dxa"/>
          </w:tcPr>
          <w:p w:rsidR="00C07ACF" w:rsidRDefault="00C07ACF">
            <w:pPr>
              <w:jc w:val="center"/>
              <w:rPr>
                <w:rFonts w:cs="Times New Roman"/>
                <w:b/>
                <w:bCs/>
                <w:color w:val="000000"/>
                <w:spacing w:val="-3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color w:val="000000"/>
                <w:spacing w:val="-3"/>
                <w:u w:val="single"/>
              </w:rPr>
              <w:t xml:space="preserve">I. </w:t>
            </w:r>
            <w:r>
              <w:rPr>
                <w:rFonts w:cs="Times New Roman"/>
                <w:b/>
                <w:bCs/>
                <w:u w:val="single"/>
              </w:rPr>
              <w:t>Создание развивающей среды:</w:t>
            </w:r>
          </w:p>
          <w:p w:rsidR="00C07ACF" w:rsidRDefault="00C07ACF">
            <w:pPr>
              <w:jc w:val="center"/>
              <w:rPr>
                <w:rFonts w:cs="Times New Roman"/>
                <w:b/>
                <w:bCs/>
                <w:u w:val="single"/>
              </w:rPr>
            </w:pPr>
          </w:p>
          <w:p w:rsidR="00C07ACF" w:rsidRDefault="00C07ACF">
            <w:pPr>
              <w:ind w:left="196" w:hanging="180"/>
              <w:rPr>
                <w:rFonts w:cs="Times New Roman"/>
              </w:rPr>
            </w:pPr>
            <w:r>
              <w:rPr>
                <w:rFonts w:cs="Times New Roman"/>
              </w:rPr>
              <w:t>● Разработка медиа-пособия с презентациями для детей и их родителей</w:t>
            </w:r>
          </w:p>
          <w:p w:rsidR="00C07ACF" w:rsidRDefault="00C07ACF">
            <w:pPr>
              <w:ind w:left="196" w:hanging="180"/>
              <w:rPr>
                <w:rFonts w:cs="Times New Roman"/>
              </w:rPr>
            </w:pPr>
          </w:p>
          <w:p w:rsidR="00C07ACF" w:rsidRDefault="00C07ACF">
            <w:pPr>
              <w:ind w:left="196" w:hanging="180"/>
              <w:rPr>
                <w:rFonts w:cs="Times New Roman"/>
              </w:rPr>
            </w:pPr>
            <w:r>
              <w:rPr>
                <w:rFonts w:cs="Times New Roman"/>
              </w:rPr>
              <w:t>● Подбор и изучение методической  литературы.</w:t>
            </w:r>
          </w:p>
          <w:p w:rsidR="00C07ACF" w:rsidRDefault="00C07ACF">
            <w:pPr>
              <w:ind w:left="196" w:hanging="180"/>
              <w:rPr>
                <w:rFonts w:cs="Times New Roman"/>
              </w:rPr>
            </w:pPr>
          </w:p>
          <w:p w:rsidR="00C07ACF" w:rsidRDefault="00C07ACF">
            <w:pPr>
              <w:ind w:left="196" w:hanging="180"/>
              <w:rPr>
                <w:rFonts w:cs="Times New Roman"/>
              </w:rPr>
            </w:pPr>
          </w:p>
          <w:p w:rsidR="00C07ACF" w:rsidRDefault="00C07ACF">
            <w:pPr>
              <w:jc w:val="center"/>
              <w:rPr>
                <w:rFonts w:cs="Times New Roman"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color w:val="000000"/>
                <w:spacing w:val="-3"/>
                <w:u w:val="single"/>
              </w:rPr>
              <w:t xml:space="preserve">II. </w:t>
            </w:r>
            <w:r>
              <w:rPr>
                <w:rFonts w:cs="Times New Roman"/>
                <w:b/>
                <w:bCs/>
                <w:u w:val="single"/>
              </w:rPr>
              <w:t>Создание банка данных:</w:t>
            </w:r>
          </w:p>
          <w:p w:rsidR="00C07ACF" w:rsidRDefault="00C07ACF">
            <w:pPr>
              <w:jc w:val="center"/>
              <w:rPr>
                <w:rFonts w:cs="Times New Roman"/>
                <w:b/>
                <w:bCs/>
                <w:u w:val="single"/>
              </w:rPr>
            </w:pPr>
          </w:p>
          <w:p w:rsidR="00C07ACF" w:rsidRDefault="00C07ACF">
            <w:pPr>
              <w:ind w:left="196" w:hanging="180"/>
              <w:rPr>
                <w:rFonts w:cs="Times New Roman"/>
                <w:color w:val="000000"/>
                <w:spacing w:val="-3"/>
              </w:rPr>
            </w:pPr>
            <w:r>
              <w:rPr>
                <w:rFonts w:cs="Times New Roman"/>
                <w:color w:val="000000"/>
                <w:spacing w:val="-3"/>
              </w:rPr>
              <w:t>● Диагностика познавательно-речевого развития.</w:t>
            </w:r>
          </w:p>
          <w:p w:rsidR="00C07ACF" w:rsidRDefault="00C07ACF">
            <w:pPr>
              <w:ind w:left="196" w:hanging="180"/>
              <w:rPr>
                <w:rFonts w:cs="Times New Roman"/>
                <w:color w:val="000000"/>
                <w:spacing w:val="-3"/>
              </w:rPr>
            </w:pPr>
          </w:p>
          <w:p w:rsidR="00C07ACF" w:rsidRDefault="00C07ACF">
            <w:pPr>
              <w:ind w:left="196" w:hanging="180"/>
              <w:rPr>
                <w:rFonts w:cs="Times New Roman"/>
                <w:color w:val="000000"/>
                <w:spacing w:val="-3"/>
              </w:rPr>
            </w:pPr>
            <w:r>
              <w:rPr>
                <w:rFonts w:cs="Times New Roman"/>
                <w:color w:val="000000"/>
                <w:spacing w:val="-3"/>
              </w:rPr>
              <w:t>● Беседа “Как я провел выходной”</w:t>
            </w:r>
          </w:p>
          <w:p w:rsidR="00C07ACF" w:rsidRDefault="00C07ACF">
            <w:pPr>
              <w:rPr>
                <w:rFonts w:cs="Times New Roman"/>
                <w:color w:val="000000"/>
                <w:spacing w:val="-3"/>
              </w:rPr>
            </w:pPr>
          </w:p>
          <w:p w:rsidR="00C07ACF" w:rsidRDefault="00C07ACF">
            <w:pPr>
              <w:ind w:left="196" w:hanging="180"/>
              <w:rPr>
                <w:rFonts w:cs="Times New Roman"/>
                <w:color w:val="000000"/>
                <w:spacing w:val="-3"/>
              </w:rPr>
            </w:pPr>
            <w:r>
              <w:rPr>
                <w:rFonts w:cs="Times New Roman"/>
                <w:color w:val="000000"/>
                <w:spacing w:val="-3"/>
              </w:rPr>
              <w:t>● Изготовление рекламных буклетов  для родителей “Мультимедиа-презентация, как эффективное средство развития ребенка”</w:t>
            </w:r>
          </w:p>
          <w:p w:rsidR="00C07ACF" w:rsidRDefault="00C07ACF">
            <w:pPr>
              <w:ind w:left="196" w:hanging="180"/>
              <w:rPr>
                <w:rFonts w:cs="Times New Roman"/>
                <w:color w:val="000000"/>
                <w:spacing w:val="-3"/>
              </w:rPr>
            </w:pPr>
          </w:p>
          <w:p w:rsidR="00C07ACF" w:rsidRDefault="00C07ACF">
            <w:pPr>
              <w:ind w:left="196" w:hanging="180"/>
              <w:rPr>
                <w:rFonts w:cs="Times New Roman"/>
                <w:color w:val="000000"/>
                <w:spacing w:val="-3"/>
              </w:rPr>
            </w:pPr>
            <w:r>
              <w:rPr>
                <w:rFonts w:cs="Times New Roman"/>
                <w:color w:val="000000"/>
                <w:spacing w:val="-3"/>
              </w:rPr>
              <w:t>● Родительское собрание “Компьютер, речь + мы”</w:t>
            </w:r>
          </w:p>
          <w:p w:rsidR="00C07ACF" w:rsidRDefault="00C07ACF">
            <w:pPr>
              <w:rPr>
                <w:rFonts w:cs="Times New Roman"/>
                <w:color w:val="000000"/>
                <w:spacing w:val="-3"/>
              </w:rPr>
            </w:pPr>
          </w:p>
          <w:p w:rsidR="00C07ACF" w:rsidRDefault="00C07ACF">
            <w:pPr>
              <w:ind w:left="196" w:hanging="180"/>
              <w:rPr>
                <w:rFonts w:cs="Times New Roman"/>
                <w:color w:val="000000"/>
                <w:spacing w:val="-3"/>
              </w:rPr>
            </w:pPr>
          </w:p>
          <w:p w:rsidR="00C07ACF" w:rsidRDefault="00C07ACF">
            <w:pPr>
              <w:ind w:left="196" w:hanging="180"/>
              <w:rPr>
                <w:rFonts w:cs="Times New Roman"/>
                <w:color w:val="000000"/>
                <w:spacing w:val="-3"/>
              </w:rPr>
            </w:pPr>
            <w:r>
              <w:rPr>
                <w:rFonts w:cs="Times New Roman"/>
                <w:color w:val="000000"/>
                <w:spacing w:val="-3"/>
              </w:rPr>
              <w:t>● Опросник для детей “Я и компьютер”</w:t>
            </w:r>
          </w:p>
          <w:p w:rsidR="00C07ACF" w:rsidRDefault="00C07ACF">
            <w:pPr>
              <w:jc w:val="center"/>
              <w:rPr>
                <w:rFonts w:cs="Times New Roman"/>
                <w:b/>
                <w:bCs/>
                <w:u w:val="single"/>
              </w:rPr>
            </w:pPr>
          </w:p>
          <w:p w:rsidR="00C07ACF" w:rsidRDefault="00C07ACF">
            <w:pPr>
              <w:ind w:left="195" w:hanging="195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●</w:t>
            </w:r>
            <w:r>
              <w:rPr>
                <w:rFonts w:cs="Times New Roman"/>
              </w:rPr>
              <w:t xml:space="preserve"> Анкетирование родителей: “Компьютер в вашем доме”</w:t>
            </w:r>
          </w:p>
          <w:p w:rsidR="00C07ACF" w:rsidRDefault="00C07ACF">
            <w:pPr>
              <w:ind w:left="195" w:hanging="195"/>
              <w:rPr>
                <w:rFonts w:cs="Times New Roman"/>
              </w:rPr>
            </w:pPr>
          </w:p>
          <w:p w:rsidR="00C07ACF" w:rsidRDefault="00C07ACF">
            <w:pPr>
              <w:rPr>
                <w:rFonts w:cs="Times New Roman"/>
                <w:color w:val="000000"/>
                <w:spacing w:val="-3"/>
              </w:rPr>
            </w:pPr>
          </w:p>
        </w:tc>
        <w:tc>
          <w:tcPr>
            <w:tcW w:w="1418" w:type="dxa"/>
          </w:tcPr>
          <w:p w:rsidR="00C07ACF" w:rsidRDefault="00C07ACF">
            <w:pPr>
              <w:jc w:val="center"/>
              <w:rPr>
                <w:rFonts w:cs="Times New Roman"/>
              </w:rPr>
            </w:pPr>
          </w:p>
          <w:p w:rsidR="00C07ACF" w:rsidRDefault="00C07ACF">
            <w:pPr>
              <w:jc w:val="center"/>
              <w:rPr>
                <w:rFonts w:cs="Times New Roman"/>
              </w:rPr>
            </w:pPr>
          </w:p>
          <w:p w:rsidR="00C07ACF" w:rsidRDefault="00C07ACF">
            <w:pPr>
              <w:jc w:val="center"/>
              <w:rPr>
                <w:rFonts w:cs="Times New Roman"/>
              </w:rPr>
            </w:pPr>
          </w:p>
          <w:p w:rsidR="00C07ACF" w:rsidRDefault="00C07ACF">
            <w:pPr>
              <w:jc w:val="center"/>
              <w:rPr>
                <w:rFonts w:cs="Times New Roman"/>
              </w:rPr>
            </w:pPr>
          </w:p>
          <w:p w:rsidR="00C07ACF" w:rsidRDefault="00C07ACF">
            <w:pPr>
              <w:ind w:right="6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– 30. </w:t>
            </w:r>
            <w:r>
              <w:rPr>
                <w:rFonts w:cs="Times New Roman"/>
                <w:lang w:val="en-US"/>
              </w:rPr>
              <w:t>IX</w:t>
            </w:r>
          </w:p>
          <w:p w:rsidR="00C07ACF" w:rsidRDefault="00C07ACF">
            <w:pPr>
              <w:ind w:right="65"/>
              <w:jc w:val="center"/>
              <w:rPr>
                <w:rFonts w:cs="Times New Roman"/>
              </w:rPr>
            </w:pPr>
          </w:p>
          <w:p w:rsidR="00C07ACF" w:rsidRDefault="00C07ACF">
            <w:pPr>
              <w:ind w:right="65"/>
              <w:jc w:val="center"/>
              <w:rPr>
                <w:rFonts w:cs="Times New Roman"/>
              </w:rPr>
            </w:pPr>
          </w:p>
          <w:p w:rsidR="00C07ACF" w:rsidRDefault="00C07ACF">
            <w:pPr>
              <w:ind w:right="65"/>
              <w:jc w:val="center"/>
              <w:rPr>
                <w:rFonts w:cs="Times New Roman"/>
              </w:rPr>
            </w:pPr>
          </w:p>
          <w:p w:rsidR="00C07ACF" w:rsidRDefault="00C07ACF">
            <w:pPr>
              <w:ind w:right="65"/>
              <w:jc w:val="center"/>
              <w:rPr>
                <w:rFonts w:cs="Times New Roman"/>
              </w:rPr>
            </w:pPr>
          </w:p>
          <w:p w:rsidR="00C07ACF" w:rsidRDefault="00C07ACF">
            <w:pPr>
              <w:ind w:right="6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– 20. </w:t>
            </w:r>
            <w:r>
              <w:rPr>
                <w:rFonts w:cs="Times New Roman"/>
                <w:lang w:val="en-US"/>
              </w:rPr>
              <w:t>IX</w:t>
            </w:r>
          </w:p>
          <w:p w:rsidR="00C07ACF" w:rsidRDefault="00C07ACF">
            <w:pPr>
              <w:ind w:right="65"/>
              <w:jc w:val="center"/>
              <w:rPr>
                <w:rFonts w:cs="Times New Roman"/>
              </w:rPr>
            </w:pPr>
          </w:p>
          <w:p w:rsidR="00C07ACF" w:rsidRDefault="00C07ACF">
            <w:pPr>
              <w:ind w:right="65"/>
              <w:jc w:val="center"/>
              <w:rPr>
                <w:rFonts w:cs="Times New Roman"/>
              </w:rPr>
            </w:pPr>
          </w:p>
          <w:p w:rsidR="00C07ACF" w:rsidRDefault="00C07ACF">
            <w:pPr>
              <w:ind w:right="65"/>
              <w:jc w:val="center"/>
              <w:rPr>
                <w:rFonts w:cs="Times New Roman"/>
              </w:rPr>
            </w:pPr>
          </w:p>
          <w:p w:rsidR="00C07ACF" w:rsidRDefault="00C07ACF">
            <w:pPr>
              <w:ind w:right="65"/>
              <w:jc w:val="center"/>
              <w:rPr>
                <w:rFonts w:cs="Times New Roman"/>
              </w:rPr>
            </w:pPr>
          </w:p>
          <w:p w:rsidR="00C07ACF" w:rsidRDefault="00C07ACF">
            <w:pPr>
              <w:ind w:right="65"/>
              <w:jc w:val="center"/>
              <w:rPr>
                <w:rFonts w:cs="Times New Roman"/>
              </w:rPr>
            </w:pPr>
          </w:p>
          <w:p w:rsidR="00C07ACF" w:rsidRDefault="00C07ACF">
            <w:pPr>
              <w:ind w:right="65"/>
              <w:jc w:val="center"/>
              <w:rPr>
                <w:rFonts w:cs="Times New Roman"/>
              </w:rPr>
            </w:pPr>
          </w:p>
          <w:p w:rsidR="00C07ACF" w:rsidRDefault="00C07ACF">
            <w:pPr>
              <w:ind w:right="65"/>
              <w:jc w:val="center"/>
              <w:rPr>
                <w:rFonts w:cs="Times New Roman"/>
              </w:rPr>
            </w:pPr>
          </w:p>
          <w:p w:rsidR="00C07ACF" w:rsidRDefault="00C07ACF">
            <w:pPr>
              <w:ind w:right="65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 xml:space="preserve">5 – 9. </w:t>
            </w:r>
            <w:r>
              <w:rPr>
                <w:rFonts w:cs="Times New Roman"/>
                <w:lang w:val="en-US"/>
              </w:rPr>
              <w:t>IX</w:t>
            </w:r>
          </w:p>
          <w:p w:rsidR="00C07ACF" w:rsidRDefault="00C07ACF">
            <w:pPr>
              <w:ind w:right="65"/>
              <w:jc w:val="center"/>
              <w:rPr>
                <w:rFonts w:cs="Times New Roman"/>
              </w:rPr>
            </w:pPr>
          </w:p>
          <w:p w:rsidR="00C07ACF" w:rsidRDefault="00C07ACF">
            <w:pPr>
              <w:ind w:right="65"/>
              <w:jc w:val="center"/>
              <w:rPr>
                <w:rFonts w:cs="Times New Roman"/>
              </w:rPr>
            </w:pPr>
          </w:p>
          <w:p w:rsidR="00C07ACF" w:rsidRDefault="00C07ACF">
            <w:pPr>
              <w:ind w:right="65"/>
              <w:jc w:val="center"/>
              <w:rPr>
                <w:rFonts w:cs="Times New Roman"/>
              </w:rPr>
            </w:pPr>
          </w:p>
          <w:p w:rsidR="00C07ACF" w:rsidRDefault="00C07ACF">
            <w:pPr>
              <w:ind w:right="65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 xml:space="preserve">5. </w:t>
            </w:r>
            <w:r>
              <w:rPr>
                <w:rFonts w:cs="Times New Roman"/>
                <w:lang w:val="en-US"/>
              </w:rPr>
              <w:t>IX</w:t>
            </w:r>
          </w:p>
          <w:p w:rsidR="00C07ACF" w:rsidRDefault="00C07ACF">
            <w:pPr>
              <w:ind w:right="65"/>
              <w:rPr>
                <w:rFonts w:cs="Times New Roman"/>
              </w:rPr>
            </w:pPr>
          </w:p>
          <w:p w:rsidR="00C07ACF" w:rsidRDefault="00C07ACF">
            <w:pPr>
              <w:ind w:right="65"/>
              <w:jc w:val="center"/>
              <w:rPr>
                <w:rFonts w:cs="Times New Roman"/>
              </w:rPr>
            </w:pPr>
          </w:p>
          <w:p w:rsidR="00C07ACF" w:rsidRDefault="00C07ACF">
            <w:pPr>
              <w:pStyle w:val="ListParagraph"/>
              <w:numPr>
                <w:ilvl w:val="0"/>
                <w:numId w:val="10"/>
              </w:numPr>
              <w:spacing w:line="360" w:lineRule="auto"/>
              <w:ind w:right="65"/>
              <w:rPr>
                <w:rFonts w:cs="Times New Roman"/>
              </w:rPr>
            </w:pPr>
            <w:r>
              <w:rPr>
                <w:rFonts w:cs="Times New Roman"/>
              </w:rPr>
              <w:t>ІX</w:t>
            </w:r>
          </w:p>
          <w:p w:rsidR="00C07ACF" w:rsidRDefault="00C07ACF">
            <w:pPr>
              <w:spacing w:line="360" w:lineRule="auto"/>
              <w:ind w:right="65"/>
              <w:jc w:val="center"/>
              <w:rPr>
                <w:rFonts w:cs="Times New Roman"/>
              </w:rPr>
            </w:pPr>
          </w:p>
          <w:p w:rsidR="00C07ACF" w:rsidRDefault="00C07ACF">
            <w:pPr>
              <w:ind w:right="65"/>
              <w:jc w:val="center"/>
              <w:rPr>
                <w:rFonts w:cs="Times New Roman"/>
              </w:rPr>
            </w:pPr>
          </w:p>
          <w:p w:rsidR="00C07ACF" w:rsidRDefault="00C07ACF">
            <w:pPr>
              <w:ind w:right="65"/>
              <w:jc w:val="center"/>
              <w:rPr>
                <w:rFonts w:cs="Times New Roman"/>
              </w:rPr>
            </w:pPr>
          </w:p>
          <w:p w:rsidR="00C07ACF" w:rsidRDefault="00C07ACF">
            <w:pPr>
              <w:ind w:right="65"/>
              <w:jc w:val="center"/>
              <w:rPr>
                <w:rFonts w:cs="Times New Roman"/>
              </w:rPr>
            </w:pPr>
          </w:p>
          <w:p w:rsidR="00C07ACF" w:rsidRDefault="00C07ACF">
            <w:pPr>
              <w:ind w:right="65"/>
              <w:jc w:val="center"/>
              <w:rPr>
                <w:rFonts w:cs="Times New Roman"/>
              </w:rPr>
            </w:pPr>
          </w:p>
          <w:p w:rsidR="00C07ACF" w:rsidRDefault="00C07ACF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65" w:hanging="76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X</w:t>
            </w:r>
          </w:p>
          <w:p w:rsidR="00C07ACF" w:rsidRDefault="00C07ACF">
            <w:pPr>
              <w:ind w:right="65"/>
              <w:jc w:val="center"/>
              <w:rPr>
                <w:rFonts w:cs="Times New Roman"/>
              </w:rPr>
            </w:pPr>
          </w:p>
          <w:p w:rsidR="00C07ACF" w:rsidRDefault="00C07ACF">
            <w:pPr>
              <w:rPr>
                <w:rFonts w:cs="Times New Roman"/>
              </w:rPr>
            </w:pPr>
          </w:p>
          <w:p w:rsidR="00C07ACF" w:rsidRDefault="00C07ACF">
            <w:pPr>
              <w:rPr>
                <w:rFonts w:cs="Times New Roman"/>
              </w:rPr>
            </w:pPr>
          </w:p>
          <w:p w:rsidR="00C07ACF" w:rsidRDefault="00C07A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 X</w:t>
            </w:r>
          </w:p>
          <w:p w:rsidR="00C07ACF" w:rsidRDefault="00C07ACF">
            <w:pPr>
              <w:spacing w:line="360" w:lineRule="auto"/>
              <w:ind w:right="65"/>
              <w:jc w:val="center"/>
              <w:rPr>
                <w:rFonts w:cs="Times New Roman"/>
              </w:rPr>
            </w:pPr>
          </w:p>
          <w:p w:rsidR="00C07ACF" w:rsidRDefault="00C07ACF">
            <w:pPr>
              <w:spacing w:line="360" w:lineRule="auto"/>
              <w:ind w:right="65"/>
              <w:jc w:val="center"/>
              <w:rPr>
                <w:rFonts w:cs="Times New Roman"/>
              </w:rPr>
            </w:pPr>
          </w:p>
          <w:p w:rsidR="00C07ACF" w:rsidRDefault="00C07ACF">
            <w:pPr>
              <w:spacing w:line="360" w:lineRule="auto"/>
              <w:ind w:right="6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X</w:t>
            </w:r>
          </w:p>
          <w:p w:rsidR="00C07ACF" w:rsidRDefault="00C07ACF">
            <w:pPr>
              <w:spacing w:line="360" w:lineRule="auto"/>
              <w:ind w:right="65"/>
              <w:jc w:val="center"/>
              <w:rPr>
                <w:rFonts w:cs="Times New Roman"/>
              </w:rPr>
            </w:pPr>
          </w:p>
          <w:p w:rsidR="00C07ACF" w:rsidRDefault="00C07ACF">
            <w:pPr>
              <w:spacing w:line="360" w:lineRule="auto"/>
              <w:ind w:right="65"/>
              <w:rPr>
                <w:rFonts w:cs="Times New Roman"/>
              </w:rPr>
            </w:pPr>
          </w:p>
          <w:p w:rsidR="00C07ACF" w:rsidRDefault="00C07ACF">
            <w:pPr>
              <w:rPr>
                <w:rFonts w:cs="Times New Roman"/>
              </w:rPr>
            </w:pPr>
          </w:p>
        </w:tc>
        <w:tc>
          <w:tcPr>
            <w:tcW w:w="2325" w:type="dxa"/>
          </w:tcPr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 xml:space="preserve">Учитель-логопед </w:t>
            </w:r>
          </w:p>
          <w:p w:rsidR="00C07ACF" w:rsidRDefault="00C07ACF">
            <w:pPr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 xml:space="preserve">Учитель-логопед </w:t>
            </w:r>
          </w:p>
          <w:p w:rsidR="00C07ACF" w:rsidRDefault="00C07ACF">
            <w:pPr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 xml:space="preserve">Учитель-логопед </w:t>
            </w: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rPr>
                <w:rFonts w:cs="Times New Roman"/>
              </w:rPr>
            </w:pPr>
          </w:p>
          <w:p w:rsidR="00C07ACF" w:rsidRDefault="00C07ACF">
            <w:pPr>
              <w:rPr>
                <w:rFonts w:cs="Times New Roman"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 xml:space="preserve">Учитель-логопед </w:t>
            </w: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Учитель-логопед</w:t>
            </w:r>
          </w:p>
          <w:p w:rsidR="00C07ACF" w:rsidRDefault="00C07ACF">
            <w:pPr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 xml:space="preserve">Учитель-логопед </w:t>
            </w: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Воспитатели</w:t>
            </w: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Родители</w:t>
            </w: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Учитель-логопед</w:t>
            </w:r>
          </w:p>
          <w:p w:rsidR="00C07ACF" w:rsidRDefault="00C07ACF">
            <w:pPr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Воспитатели</w:t>
            </w: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99" w:type="dxa"/>
          </w:tcPr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Пакет презентаций</w:t>
            </w:r>
          </w:p>
          <w:p w:rsidR="00C07ACF" w:rsidRDefault="00C07ACF">
            <w:pPr>
              <w:rPr>
                <w:rFonts w:cs="Times New Roman"/>
              </w:rPr>
            </w:pPr>
          </w:p>
          <w:p w:rsidR="00C07ACF" w:rsidRDefault="00C07ACF">
            <w:pPr>
              <w:rPr>
                <w:rFonts w:cs="Times New Roman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Каталог интерактивной и  методической литературы.</w:t>
            </w:r>
          </w:p>
          <w:p w:rsidR="00C07ACF" w:rsidRDefault="00C07ACF">
            <w:pPr>
              <w:rPr>
                <w:rFonts w:cs="Times New Roman"/>
                <w:u w:val="single"/>
              </w:rPr>
            </w:pPr>
          </w:p>
          <w:p w:rsidR="00C07ACF" w:rsidRDefault="00C07ACF">
            <w:pPr>
              <w:rPr>
                <w:rFonts w:cs="Times New Roman"/>
                <w:u w:val="single"/>
              </w:rPr>
            </w:pPr>
          </w:p>
          <w:p w:rsidR="00C07ACF" w:rsidRDefault="00C07ACF">
            <w:pPr>
              <w:rPr>
                <w:rFonts w:cs="Times New Roman"/>
                <w:u w:val="single"/>
              </w:rPr>
            </w:pPr>
          </w:p>
          <w:p w:rsidR="00C07ACF" w:rsidRDefault="00C07ACF">
            <w:pPr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Параметры диагностики</w:t>
            </w:r>
          </w:p>
          <w:p w:rsidR="00C07ACF" w:rsidRDefault="00C07ACF">
            <w:pPr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 xml:space="preserve"> </w:t>
            </w:r>
          </w:p>
          <w:p w:rsidR="00C07ACF" w:rsidRDefault="00C07ACF">
            <w:pPr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Параметры беседы</w:t>
            </w: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 xml:space="preserve">Буклеты для родителей и педагогов </w:t>
            </w:r>
          </w:p>
          <w:p w:rsidR="00C07ACF" w:rsidRDefault="00C07ACF">
            <w:pPr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Конспект собрания</w:t>
            </w:r>
          </w:p>
          <w:p w:rsidR="00C07ACF" w:rsidRDefault="00C07ACF">
            <w:pPr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Анализ опроса</w:t>
            </w:r>
          </w:p>
          <w:p w:rsidR="00C07ACF" w:rsidRDefault="00C07ACF">
            <w:pPr>
              <w:rPr>
                <w:rFonts w:cs="Times New Roman"/>
                <w:u w:val="single"/>
              </w:rPr>
            </w:pPr>
          </w:p>
          <w:p w:rsidR="00C07ACF" w:rsidRDefault="00C07ACF">
            <w:pPr>
              <w:rPr>
                <w:rFonts w:cs="Times New Roman"/>
                <w:u w:val="single"/>
              </w:rPr>
            </w:pPr>
          </w:p>
          <w:p w:rsidR="00C07ACF" w:rsidRDefault="00C07ACF">
            <w:pPr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Анализ анкетирования</w:t>
            </w:r>
          </w:p>
          <w:p w:rsidR="00C07ACF" w:rsidRDefault="00C07ACF">
            <w:pPr>
              <w:rPr>
                <w:rFonts w:cs="Times New Roman"/>
                <w:u w:val="single"/>
              </w:rPr>
            </w:pPr>
          </w:p>
          <w:p w:rsidR="00C07ACF" w:rsidRDefault="00C07ACF">
            <w:pPr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C07ACF">
        <w:tblPrEx>
          <w:tblCellMar>
            <w:top w:w="0" w:type="dxa"/>
            <w:bottom w:w="0" w:type="dxa"/>
          </w:tblCellMar>
        </w:tblPrEx>
        <w:trPr>
          <w:cantSplit/>
          <w:trHeight w:val="10592"/>
        </w:trPr>
        <w:tc>
          <w:tcPr>
            <w:tcW w:w="1065" w:type="dxa"/>
            <w:gridSpan w:val="2"/>
            <w:textDirection w:val="btLr"/>
          </w:tcPr>
          <w:p w:rsidR="00C07ACF" w:rsidRDefault="00C07ACF">
            <w:pPr>
              <w:ind w:left="113" w:right="113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I этап – подготовительный (сентябрь - октябрь 2011г.)</w:t>
            </w:r>
          </w:p>
          <w:p w:rsidR="00C07ACF" w:rsidRDefault="00C07ACF">
            <w:pPr>
              <w:ind w:left="113" w:right="113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012" w:type="dxa"/>
          </w:tcPr>
          <w:p w:rsidR="00C07ACF" w:rsidRDefault="00C07ACF">
            <w:pPr>
              <w:rPr>
                <w:rFonts w:cs="Times New Roman"/>
                <w:color w:val="000000"/>
                <w:spacing w:val="-3"/>
              </w:rPr>
            </w:pPr>
          </w:p>
          <w:p w:rsidR="00C07ACF" w:rsidRDefault="00C07ACF">
            <w:pPr>
              <w:ind w:left="196" w:hanging="180"/>
              <w:rPr>
                <w:rFonts w:cs="Times New Roman"/>
                <w:color w:val="000000"/>
                <w:spacing w:val="-3"/>
              </w:rPr>
            </w:pPr>
            <w:r>
              <w:rPr>
                <w:rFonts w:cs="Times New Roman"/>
                <w:color w:val="000000"/>
                <w:spacing w:val="-3"/>
              </w:rPr>
              <w:t>● Экспресс-опрос родителей:  “Что я знаю о компьютерных играх?”</w:t>
            </w:r>
          </w:p>
          <w:p w:rsidR="00C07ACF" w:rsidRDefault="00C07ACF">
            <w:pPr>
              <w:ind w:left="196" w:hanging="180"/>
              <w:rPr>
                <w:rFonts w:cs="Times New Roman"/>
                <w:color w:val="000000"/>
                <w:spacing w:val="-3"/>
              </w:rPr>
            </w:pPr>
          </w:p>
          <w:p w:rsidR="00C07ACF" w:rsidRDefault="00C07ACF">
            <w:pPr>
              <w:ind w:left="196" w:hanging="180"/>
              <w:rPr>
                <w:rFonts w:cs="Times New Roman"/>
                <w:color w:val="000000"/>
                <w:spacing w:val="-3"/>
              </w:rPr>
            </w:pPr>
            <w:r>
              <w:rPr>
                <w:rFonts w:cs="Times New Roman"/>
                <w:color w:val="000000"/>
                <w:spacing w:val="-3"/>
              </w:rPr>
              <w:t>● Конкурс рисунков компьютерной игры “Моя компьютерная игра” (выявление представлений детей о компьютерных играх)</w:t>
            </w:r>
          </w:p>
          <w:p w:rsidR="00C07ACF" w:rsidRDefault="00C07ACF">
            <w:pPr>
              <w:rPr>
                <w:rFonts w:cs="Times New Roman"/>
                <w:color w:val="000000"/>
                <w:spacing w:val="-3"/>
              </w:rPr>
            </w:pPr>
          </w:p>
          <w:p w:rsidR="00C07ACF" w:rsidRDefault="00C07ACF">
            <w:pPr>
              <w:ind w:left="195" w:hanging="195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 xml:space="preserve">● </w:t>
            </w:r>
            <w:r>
              <w:rPr>
                <w:rFonts w:cs="Times New Roman"/>
              </w:rPr>
              <w:t>Индивидуальные консультации с педагогами: “Использование компьютерных технологий в работе с родителями”</w:t>
            </w:r>
          </w:p>
          <w:p w:rsidR="00C07ACF" w:rsidRDefault="00C07ACF">
            <w:pPr>
              <w:rPr>
                <w:rFonts w:cs="Times New Roman"/>
                <w:color w:val="000000"/>
                <w:spacing w:val="-3"/>
              </w:rPr>
            </w:pPr>
          </w:p>
          <w:p w:rsidR="00C07ACF" w:rsidRDefault="00C07ACF">
            <w:pPr>
              <w:ind w:left="195" w:hanging="195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●</w:t>
            </w:r>
            <w:r>
              <w:rPr>
                <w:rFonts w:cs="Times New Roman"/>
              </w:rPr>
              <w:t xml:space="preserve"> Индивидуальные консультации с родителями: “Как использовать компьютер в развитии ребенка”</w:t>
            </w:r>
          </w:p>
          <w:p w:rsidR="00C07ACF" w:rsidRDefault="00C07ACF">
            <w:pPr>
              <w:ind w:left="195" w:hanging="195"/>
              <w:rPr>
                <w:rFonts w:cs="Times New Roman"/>
              </w:rPr>
            </w:pPr>
          </w:p>
          <w:p w:rsidR="00C07ACF" w:rsidRDefault="00C07ACF">
            <w:pPr>
              <w:ind w:left="198"/>
              <w:rPr>
                <w:rFonts w:cs="Times New Roman"/>
                <w:color w:val="000000"/>
                <w:spacing w:val="-3"/>
              </w:rPr>
            </w:pPr>
            <w:r>
              <w:rPr>
                <w:rFonts w:cs="Times New Roman"/>
                <w:color w:val="000000"/>
                <w:spacing w:val="-3"/>
              </w:rPr>
              <w:t>● Оформление информационного стенда “Мультимедийная презентация в развитии ребенка”</w:t>
            </w:r>
          </w:p>
          <w:p w:rsidR="00C07ACF" w:rsidRDefault="00C07ACF">
            <w:pPr>
              <w:rPr>
                <w:rFonts w:cs="Times New Roman"/>
                <w:color w:val="000000"/>
                <w:spacing w:val="-3"/>
              </w:rPr>
            </w:pPr>
          </w:p>
          <w:p w:rsidR="00C07ACF" w:rsidRDefault="00C07ACF">
            <w:pPr>
              <w:jc w:val="center"/>
              <w:rPr>
                <w:rFonts w:cs="Times New Roman"/>
                <w:b/>
                <w:bCs/>
                <w:color w:val="000000"/>
                <w:spacing w:val="-3"/>
                <w:u w:val="single"/>
              </w:rPr>
            </w:pPr>
          </w:p>
        </w:tc>
        <w:tc>
          <w:tcPr>
            <w:tcW w:w="1418" w:type="dxa"/>
          </w:tcPr>
          <w:p w:rsidR="00C07ACF" w:rsidRDefault="00C07ACF">
            <w:pPr>
              <w:rPr>
                <w:rFonts w:cs="Times New Roman"/>
              </w:rPr>
            </w:pPr>
          </w:p>
          <w:p w:rsidR="00C07ACF" w:rsidRDefault="00C07ACF">
            <w:pPr>
              <w:pStyle w:val="ListParagraph"/>
              <w:spacing w:line="360" w:lineRule="auto"/>
              <w:ind w:left="0" w:right="6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  X</w:t>
            </w:r>
          </w:p>
          <w:p w:rsidR="00C07ACF" w:rsidRDefault="00C07ACF">
            <w:pPr>
              <w:rPr>
                <w:rFonts w:cs="Times New Roman"/>
              </w:rPr>
            </w:pPr>
          </w:p>
          <w:p w:rsidR="00C07ACF" w:rsidRDefault="00C07ACF">
            <w:pPr>
              <w:rPr>
                <w:rFonts w:cs="Times New Roman"/>
              </w:rPr>
            </w:pPr>
          </w:p>
          <w:p w:rsidR="00C07ACF" w:rsidRDefault="00C07ACF">
            <w:pPr>
              <w:rPr>
                <w:rFonts w:cs="Times New Roman"/>
              </w:rPr>
            </w:pPr>
          </w:p>
          <w:p w:rsidR="00C07ACF" w:rsidRDefault="00C07A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 X</w:t>
            </w:r>
          </w:p>
          <w:p w:rsidR="00C07ACF" w:rsidRDefault="00C07ACF">
            <w:pPr>
              <w:jc w:val="center"/>
              <w:rPr>
                <w:rFonts w:cs="Times New Roman"/>
              </w:rPr>
            </w:pPr>
          </w:p>
          <w:p w:rsidR="00C07ACF" w:rsidRDefault="00C07ACF">
            <w:pPr>
              <w:jc w:val="center"/>
              <w:rPr>
                <w:rFonts w:cs="Times New Roman"/>
              </w:rPr>
            </w:pPr>
          </w:p>
          <w:p w:rsidR="00C07ACF" w:rsidRDefault="00C07ACF">
            <w:pPr>
              <w:rPr>
                <w:rFonts w:cs="Times New Roman"/>
              </w:rPr>
            </w:pPr>
          </w:p>
          <w:p w:rsidR="00C07ACF" w:rsidRDefault="00C07ACF">
            <w:pPr>
              <w:rPr>
                <w:rFonts w:cs="Times New Roman"/>
              </w:rPr>
            </w:pPr>
          </w:p>
          <w:p w:rsidR="00C07ACF" w:rsidRDefault="00C07ACF">
            <w:pPr>
              <w:rPr>
                <w:rFonts w:cs="Times New Roman"/>
              </w:rPr>
            </w:pPr>
          </w:p>
          <w:p w:rsidR="00C07ACF" w:rsidRDefault="00C07ACF">
            <w:pPr>
              <w:jc w:val="center"/>
              <w:rPr>
                <w:rFonts w:cs="Times New Roman"/>
              </w:rPr>
            </w:pPr>
          </w:p>
          <w:p w:rsidR="00C07ACF" w:rsidRDefault="00C07A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 X</w:t>
            </w:r>
          </w:p>
          <w:p w:rsidR="00C07ACF" w:rsidRDefault="00C07ACF">
            <w:pPr>
              <w:jc w:val="center"/>
              <w:rPr>
                <w:rFonts w:cs="Times New Roman"/>
              </w:rPr>
            </w:pPr>
          </w:p>
          <w:p w:rsidR="00C07ACF" w:rsidRDefault="00C07ACF">
            <w:pPr>
              <w:jc w:val="center"/>
              <w:rPr>
                <w:rFonts w:cs="Times New Roman"/>
              </w:rPr>
            </w:pPr>
          </w:p>
          <w:p w:rsidR="00C07ACF" w:rsidRDefault="00C07ACF">
            <w:pPr>
              <w:jc w:val="center"/>
              <w:rPr>
                <w:rFonts w:cs="Times New Roman"/>
              </w:rPr>
            </w:pPr>
          </w:p>
          <w:p w:rsidR="00C07ACF" w:rsidRDefault="00C07ACF">
            <w:pPr>
              <w:rPr>
                <w:rFonts w:cs="Times New Roman"/>
              </w:rPr>
            </w:pPr>
          </w:p>
          <w:p w:rsidR="00C07ACF" w:rsidRDefault="00C07ACF">
            <w:pPr>
              <w:rPr>
                <w:rFonts w:cs="Times New Roman"/>
              </w:rPr>
            </w:pPr>
          </w:p>
          <w:p w:rsidR="00C07ACF" w:rsidRDefault="00C07ACF">
            <w:pPr>
              <w:jc w:val="center"/>
              <w:rPr>
                <w:rFonts w:cs="Times New Roman"/>
              </w:rPr>
            </w:pPr>
          </w:p>
          <w:p w:rsidR="00C07ACF" w:rsidRDefault="00C07ACF">
            <w:pPr>
              <w:jc w:val="center"/>
              <w:rPr>
                <w:rFonts w:cs="Times New Roman"/>
              </w:rPr>
            </w:pPr>
          </w:p>
          <w:p w:rsidR="00C07ACF" w:rsidRDefault="00C07A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 – 20 X</w:t>
            </w:r>
          </w:p>
          <w:p w:rsidR="00C07ACF" w:rsidRDefault="00C07ACF">
            <w:pPr>
              <w:jc w:val="center"/>
              <w:rPr>
                <w:rFonts w:cs="Times New Roman"/>
              </w:rPr>
            </w:pPr>
          </w:p>
          <w:p w:rsidR="00C07ACF" w:rsidRDefault="00C07ACF">
            <w:pPr>
              <w:jc w:val="center"/>
              <w:rPr>
                <w:rFonts w:cs="Times New Roman"/>
              </w:rPr>
            </w:pPr>
          </w:p>
          <w:p w:rsidR="00C07ACF" w:rsidRDefault="00C07ACF">
            <w:pPr>
              <w:rPr>
                <w:rFonts w:cs="Times New Roman"/>
              </w:rPr>
            </w:pPr>
          </w:p>
          <w:p w:rsidR="00C07ACF" w:rsidRDefault="00C07ACF">
            <w:pPr>
              <w:rPr>
                <w:rFonts w:cs="Times New Roman"/>
              </w:rPr>
            </w:pPr>
          </w:p>
          <w:p w:rsidR="00C07ACF" w:rsidRDefault="00C07ACF">
            <w:pPr>
              <w:rPr>
                <w:rFonts w:cs="Times New Roman"/>
              </w:rPr>
            </w:pPr>
          </w:p>
          <w:p w:rsidR="00C07ACF" w:rsidRDefault="00C07A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 X</w:t>
            </w:r>
          </w:p>
          <w:p w:rsidR="00C07ACF" w:rsidRDefault="00C07ACF">
            <w:pPr>
              <w:rPr>
                <w:rFonts w:cs="Times New Roman"/>
              </w:rPr>
            </w:pPr>
          </w:p>
        </w:tc>
        <w:tc>
          <w:tcPr>
            <w:tcW w:w="2325" w:type="dxa"/>
          </w:tcPr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Воспитатели</w:t>
            </w: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 xml:space="preserve">Учитель-логопед </w:t>
            </w: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Воспитатели</w:t>
            </w: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Учитель-логопед</w:t>
            </w: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Воспитатели</w:t>
            </w: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Учитель-логопед</w:t>
            </w: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родители</w:t>
            </w:r>
          </w:p>
          <w:p w:rsidR="00C07ACF" w:rsidRDefault="00C07ACF">
            <w:pPr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 xml:space="preserve"> </w:t>
            </w: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Учитель-логопед</w:t>
            </w: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 xml:space="preserve">. </w:t>
            </w: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899" w:type="dxa"/>
          </w:tcPr>
          <w:p w:rsidR="00C07ACF" w:rsidRDefault="00C07ACF">
            <w:pPr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Анализ опроса</w:t>
            </w: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Выставка  детских рисунков.</w:t>
            </w: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</w:p>
          <w:p w:rsidR="00C07ACF" w:rsidRDefault="00C07ACF">
            <w:pPr>
              <w:rPr>
                <w:rFonts w:cs="Times New Roman"/>
                <w:u w:val="single"/>
              </w:rPr>
            </w:pPr>
          </w:p>
          <w:p w:rsidR="00C07ACF" w:rsidRDefault="00C07ACF">
            <w:pPr>
              <w:rPr>
                <w:rFonts w:cs="Times New Roman"/>
                <w:u w:val="single"/>
              </w:rPr>
            </w:pPr>
          </w:p>
          <w:p w:rsidR="00C07ACF" w:rsidRDefault="00C07ACF">
            <w:pPr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 xml:space="preserve">Материал для стенда </w:t>
            </w:r>
          </w:p>
        </w:tc>
      </w:tr>
      <w:tr w:rsidR="00C07AC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065" w:type="dxa"/>
            <w:gridSpan w:val="2"/>
            <w:textDirection w:val="btLr"/>
          </w:tcPr>
          <w:p w:rsidR="00C07ACF" w:rsidRDefault="00C07ACF">
            <w:pPr>
              <w:ind w:left="113" w:right="113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II этап – основной (ноябрь 2011г. – апрель 2012г.)</w:t>
            </w:r>
          </w:p>
        </w:tc>
        <w:tc>
          <w:tcPr>
            <w:tcW w:w="3012" w:type="dxa"/>
          </w:tcPr>
          <w:p w:rsidR="00C07ACF" w:rsidRDefault="00C07ACF">
            <w:pPr>
              <w:rPr>
                <w:rFonts w:cs="Times New Roman"/>
                <w:color w:val="000000"/>
                <w:spacing w:val="-3"/>
              </w:rPr>
            </w:pPr>
          </w:p>
          <w:p w:rsidR="00C07ACF" w:rsidRDefault="00C07ACF">
            <w:pPr>
              <w:jc w:val="center"/>
              <w:rPr>
                <w:rFonts w:cs="Times New Roman"/>
                <w:b/>
                <w:bCs/>
                <w:color w:val="000000"/>
                <w:spacing w:val="-3"/>
                <w:u w:val="single"/>
              </w:rPr>
            </w:pPr>
            <w:r>
              <w:rPr>
                <w:rFonts w:cs="Times New Roman"/>
                <w:b/>
                <w:bCs/>
                <w:color w:val="000000"/>
                <w:spacing w:val="-3"/>
                <w:u w:val="single"/>
              </w:rPr>
              <w:t>I. Работа с детьми:</w:t>
            </w:r>
          </w:p>
          <w:p w:rsidR="00C07ACF" w:rsidRDefault="00C07ACF">
            <w:pPr>
              <w:ind w:left="114" w:hanging="114"/>
              <w:jc w:val="center"/>
              <w:rPr>
                <w:rFonts w:cs="Times New Roman"/>
                <w:b/>
                <w:bCs/>
                <w:color w:val="000000"/>
                <w:spacing w:val="-3"/>
                <w:u w:val="single"/>
              </w:rPr>
            </w:pPr>
          </w:p>
          <w:p w:rsidR="00C07ACF" w:rsidRDefault="00C07ACF">
            <w:pPr>
              <w:ind w:left="114" w:hanging="114"/>
              <w:rPr>
                <w:rFonts w:cs="Times New Roman"/>
              </w:rPr>
            </w:pPr>
            <w:r>
              <w:rPr>
                <w:rFonts w:cs="Times New Roman"/>
              </w:rPr>
              <w:t>●</w:t>
            </w:r>
            <w:r>
              <w:rPr>
                <w:rFonts w:cs="Times New Roman"/>
                <w:color w:val="000000"/>
                <w:spacing w:val="-2"/>
              </w:rPr>
              <w:t xml:space="preserve"> </w:t>
            </w:r>
            <w:r>
              <w:rPr>
                <w:rFonts w:cs="Times New Roman"/>
              </w:rPr>
              <w:t>Заслушивание рассказов детей о придуманной вместе с родителями компьютерной игре.</w:t>
            </w:r>
          </w:p>
          <w:p w:rsidR="00C07ACF" w:rsidRDefault="00C07ACF">
            <w:pPr>
              <w:ind w:left="114" w:hanging="114"/>
              <w:rPr>
                <w:rFonts w:cs="Times New Roman"/>
              </w:rPr>
            </w:pPr>
          </w:p>
          <w:p w:rsidR="00C07ACF" w:rsidRDefault="00C07ACF">
            <w:pPr>
              <w:ind w:left="114" w:hanging="114"/>
              <w:rPr>
                <w:rFonts w:cs="Times New Roman"/>
              </w:rPr>
            </w:pPr>
            <w:r>
              <w:rPr>
                <w:rFonts w:cs="Times New Roman"/>
              </w:rPr>
              <w:t>●</w:t>
            </w:r>
            <w:r>
              <w:rPr>
                <w:rFonts w:cs="Times New Roman"/>
                <w:color w:val="000000"/>
                <w:spacing w:val="-2"/>
              </w:rPr>
              <w:t xml:space="preserve"> </w:t>
            </w:r>
            <w:r>
              <w:rPr>
                <w:rFonts w:cs="Times New Roman"/>
              </w:rPr>
              <w:t>Обсуждение игровых заданий, готовых продуктов в виде раскрасок, поделок, сделанных детьми совместно с родителями через презентацию.</w:t>
            </w:r>
          </w:p>
          <w:p w:rsidR="00C07ACF" w:rsidRDefault="00C07ACF">
            <w:pPr>
              <w:ind w:left="114" w:hanging="114"/>
              <w:rPr>
                <w:rFonts w:cs="Times New Roman"/>
                <w:b/>
                <w:bCs/>
                <w:color w:val="000000"/>
                <w:spacing w:val="-3"/>
                <w:u w:val="single"/>
              </w:rPr>
            </w:pPr>
          </w:p>
          <w:p w:rsidR="00C07ACF" w:rsidRDefault="00C07ACF">
            <w:pPr>
              <w:ind w:left="114" w:hanging="114"/>
              <w:jc w:val="center"/>
              <w:rPr>
                <w:rFonts w:cs="Times New Roman"/>
                <w:b/>
                <w:bCs/>
                <w:color w:val="000000"/>
                <w:spacing w:val="-3"/>
                <w:u w:val="single"/>
              </w:rPr>
            </w:pPr>
            <w:r>
              <w:rPr>
                <w:rFonts w:cs="Times New Roman"/>
                <w:b/>
                <w:bCs/>
                <w:color w:val="000000"/>
                <w:spacing w:val="-3"/>
                <w:u w:val="single"/>
              </w:rPr>
              <w:t>II. Работа с родителями:</w:t>
            </w:r>
          </w:p>
          <w:p w:rsidR="00C07ACF" w:rsidRDefault="00C07ACF">
            <w:pPr>
              <w:ind w:left="195" w:hanging="195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 xml:space="preserve">● </w:t>
            </w:r>
            <w:r>
              <w:rPr>
                <w:rFonts w:cs="Times New Roman"/>
              </w:rPr>
              <w:t>Тест “Знаешь ли ты компьютер?”</w:t>
            </w:r>
          </w:p>
          <w:p w:rsidR="00C07ACF" w:rsidRDefault="00C07ACF">
            <w:pPr>
              <w:pStyle w:val="NormalWeb"/>
              <w:ind w:left="115" w:hanging="115"/>
              <w:rPr>
                <w:rFonts w:cs="Times New Roman"/>
              </w:rPr>
            </w:pPr>
            <w:r>
              <w:rPr>
                <w:rFonts w:cs="Times New Roman"/>
                <w:color w:val="000000"/>
                <w:spacing w:val="-3"/>
              </w:rPr>
              <w:t xml:space="preserve">● </w:t>
            </w:r>
            <w:r>
              <w:rPr>
                <w:rFonts w:cs="Times New Roman"/>
              </w:rPr>
              <w:t>“Круглый стол” с привлечением специалистов: психолога, медицинского работника на тему: “Проблема организации познавательно-речевого развития ребенка с помощью компьютера в семье” (выявление проблемы)</w:t>
            </w:r>
          </w:p>
          <w:p w:rsidR="00C07ACF" w:rsidRDefault="00C07ACF">
            <w:pPr>
              <w:ind w:left="114" w:hanging="114"/>
              <w:rPr>
                <w:rFonts w:cs="Times New Roman"/>
              </w:rPr>
            </w:pPr>
            <w:r>
              <w:rPr>
                <w:rFonts w:cs="Times New Roman"/>
                <w:color w:val="000000"/>
                <w:spacing w:val="-3"/>
              </w:rPr>
              <w:t xml:space="preserve">● </w:t>
            </w:r>
            <w:r>
              <w:rPr>
                <w:rFonts w:cs="Times New Roman"/>
              </w:rPr>
              <w:t>Консультация “Компьютер: друг или враг?”</w:t>
            </w:r>
          </w:p>
          <w:p w:rsidR="00C07ACF" w:rsidRDefault="00C07ACF">
            <w:pPr>
              <w:ind w:left="114" w:hanging="114"/>
              <w:rPr>
                <w:rFonts w:cs="Times New Roman"/>
              </w:rPr>
            </w:pPr>
          </w:p>
          <w:p w:rsidR="00C07ACF" w:rsidRDefault="00C07ACF">
            <w:pPr>
              <w:ind w:left="114" w:hanging="114"/>
              <w:rPr>
                <w:rFonts w:cs="Times New Roman"/>
                <w:color w:val="000000"/>
                <w:spacing w:val="-3"/>
              </w:rPr>
            </w:pPr>
            <w:r>
              <w:rPr>
                <w:rFonts w:cs="Times New Roman"/>
                <w:color w:val="000000"/>
                <w:spacing w:val="-3"/>
              </w:rPr>
              <w:t>● Деловая игра “Компьютерный город”</w:t>
            </w:r>
          </w:p>
          <w:p w:rsidR="00C07ACF" w:rsidRDefault="00C07ACF">
            <w:pPr>
              <w:ind w:left="114" w:hanging="114"/>
              <w:rPr>
                <w:rFonts w:cs="Times New Roman"/>
                <w:color w:val="000000"/>
                <w:spacing w:val="-3"/>
              </w:rPr>
            </w:pPr>
          </w:p>
          <w:p w:rsidR="00C07ACF" w:rsidRDefault="00C07ACF">
            <w:pPr>
              <w:ind w:left="114" w:hanging="114"/>
              <w:rPr>
                <w:rFonts w:cs="Times New Roman"/>
              </w:rPr>
            </w:pPr>
            <w:r>
              <w:rPr>
                <w:rFonts w:cs="Times New Roman"/>
                <w:color w:val="000000"/>
                <w:spacing w:val="-3"/>
              </w:rPr>
              <w:t xml:space="preserve">● </w:t>
            </w:r>
            <w:r>
              <w:rPr>
                <w:rFonts w:cs="Times New Roman"/>
              </w:rPr>
              <w:t>Консультация-практикум “Здоровье в наших руках”</w:t>
            </w:r>
          </w:p>
          <w:p w:rsidR="00C07ACF" w:rsidRDefault="00C07ACF">
            <w:pPr>
              <w:ind w:left="114" w:hanging="114"/>
              <w:rPr>
                <w:rFonts w:cs="Times New Roman"/>
              </w:rPr>
            </w:pPr>
          </w:p>
          <w:p w:rsidR="00C07ACF" w:rsidRDefault="00C07ACF">
            <w:pPr>
              <w:ind w:left="114" w:hanging="114"/>
              <w:rPr>
                <w:rFonts w:cs="Times New Roman"/>
                <w:color w:val="000000"/>
                <w:spacing w:val="-3"/>
              </w:rPr>
            </w:pPr>
            <w:r>
              <w:rPr>
                <w:rFonts w:cs="Times New Roman"/>
                <w:color w:val="000000"/>
                <w:spacing w:val="-3"/>
              </w:rPr>
              <w:t>● Игровой тренинг  “Играем пальчиками</w:t>
            </w:r>
          </w:p>
          <w:p w:rsidR="00C07ACF" w:rsidRDefault="00C07ACF">
            <w:pPr>
              <w:rPr>
                <w:rFonts w:cs="Times New Roman"/>
              </w:rPr>
            </w:pPr>
          </w:p>
          <w:p w:rsidR="00C07ACF" w:rsidRDefault="00C07ACF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pacing w:val="-3"/>
              </w:rPr>
              <w:t xml:space="preserve">● </w:t>
            </w:r>
            <w:r>
              <w:rPr>
                <w:rFonts w:cs="Times New Roman"/>
              </w:rPr>
              <w:t xml:space="preserve">Семинар-практикум “Мультимедийная презентация, как средство познавательно-речевого развития ребёнка в семье” </w:t>
            </w:r>
          </w:p>
          <w:p w:rsidR="00C07ACF" w:rsidRDefault="00C07ACF">
            <w:pPr>
              <w:rPr>
                <w:rFonts w:cs="Times New Roman"/>
                <w:color w:val="000000"/>
                <w:spacing w:val="-3"/>
              </w:rPr>
            </w:pPr>
          </w:p>
        </w:tc>
        <w:tc>
          <w:tcPr>
            <w:tcW w:w="1418" w:type="dxa"/>
          </w:tcPr>
          <w:p w:rsidR="00C07ACF" w:rsidRDefault="00C07A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C07ACF" w:rsidRDefault="00C07ACF">
            <w:pPr>
              <w:rPr>
                <w:rFonts w:cs="Times New Roman"/>
              </w:rPr>
            </w:pPr>
          </w:p>
          <w:p w:rsidR="00C07ACF" w:rsidRDefault="00C07ACF">
            <w:pPr>
              <w:rPr>
                <w:rFonts w:cs="Times New Roman"/>
              </w:rPr>
            </w:pPr>
          </w:p>
          <w:p w:rsidR="00C07ACF" w:rsidRDefault="00C07A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XӀ</w:t>
            </w:r>
          </w:p>
          <w:p w:rsidR="00C07ACF" w:rsidRDefault="00C07ACF">
            <w:pPr>
              <w:jc w:val="center"/>
              <w:rPr>
                <w:rFonts w:cs="Times New Roman"/>
              </w:rPr>
            </w:pPr>
          </w:p>
          <w:p w:rsidR="00C07ACF" w:rsidRDefault="00C07ACF">
            <w:pPr>
              <w:rPr>
                <w:rFonts w:cs="Times New Roman"/>
              </w:rPr>
            </w:pPr>
          </w:p>
          <w:p w:rsidR="00C07ACF" w:rsidRDefault="00C07ACF">
            <w:pPr>
              <w:rPr>
                <w:rFonts w:cs="Times New Roman"/>
              </w:rPr>
            </w:pPr>
          </w:p>
          <w:p w:rsidR="00C07ACF" w:rsidRDefault="00C07ACF">
            <w:pPr>
              <w:rPr>
                <w:rFonts w:cs="Times New Roman"/>
              </w:rPr>
            </w:pPr>
          </w:p>
          <w:p w:rsidR="00C07ACF" w:rsidRDefault="00C07A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XӀӀ, Ӏ, ӀӀ, ӀӀӀ, IV</w:t>
            </w:r>
          </w:p>
          <w:p w:rsidR="00C07ACF" w:rsidRDefault="00C07ACF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 XӀ</w:t>
            </w:r>
          </w:p>
          <w:p w:rsidR="00C07ACF" w:rsidRDefault="00C07ACF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XӀ</w:t>
            </w:r>
          </w:p>
          <w:p w:rsidR="00C07ACF" w:rsidRDefault="00C07ACF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XӀ</w:t>
            </w:r>
          </w:p>
          <w:p w:rsidR="00C07ACF" w:rsidRDefault="00C07ACF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XӀ</w:t>
            </w:r>
          </w:p>
          <w:p w:rsidR="00C07ACF" w:rsidRDefault="00C07ACF">
            <w:pPr>
              <w:rPr>
                <w:rFonts w:cs="Times New Roman"/>
              </w:rPr>
            </w:pPr>
          </w:p>
          <w:p w:rsidR="00C07ACF" w:rsidRDefault="00C07ACF">
            <w:pPr>
              <w:jc w:val="center"/>
              <w:rPr>
                <w:rFonts w:cs="Times New Roman"/>
              </w:rPr>
            </w:pPr>
          </w:p>
          <w:p w:rsidR="00C07ACF" w:rsidRDefault="00C07ACF">
            <w:pPr>
              <w:spacing w:line="360" w:lineRule="auto"/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  XӀӀ</w:t>
            </w:r>
          </w:p>
          <w:p w:rsidR="00C07ACF" w:rsidRDefault="00C07ACF">
            <w:pPr>
              <w:rPr>
                <w:rFonts w:cs="Times New Roman"/>
              </w:rPr>
            </w:pPr>
          </w:p>
          <w:p w:rsidR="00C07ACF" w:rsidRDefault="00C07ACF">
            <w:pPr>
              <w:spacing w:line="360" w:lineRule="auto"/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  XӀӀ</w:t>
            </w:r>
          </w:p>
          <w:p w:rsidR="00C07ACF" w:rsidRDefault="00C07ACF">
            <w:pPr>
              <w:jc w:val="center"/>
              <w:rPr>
                <w:rFonts w:cs="Times New Roman"/>
              </w:rPr>
            </w:pPr>
          </w:p>
          <w:p w:rsidR="00C07ACF" w:rsidRDefault="00C07ACF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Ӏ</w:t>
            </w:r>
          </w:p>
          <w:p w:rsidR="00C07ACF" w:rsidRDefault="00C07ACF">
            <w:pPr>
              <w:pStyle w:val="ListParagraph"/>
              <w:rPr>
                <w:rFonts w:cs="Times New Roman"/>
              </w:rPr>
            </w:pPr>
          </w:p>
        </w:tc>
        <w:tc>
          <w:tcPr>
            <w:tcW w:w="2325" w:type="dxa"/>
          </w:tcPr>
          <w:p w:rsidR="00C07ACF" w:rsidRDefault="00C07ACF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Учитель-логопед Воспитатели</w:t>
            </w: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Учитель-логопед Воспитатели</w:t>
            </w: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Логопед, воспитатели,</w:t>
            </w: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 xml:space="preserve">родители </w:t>
            </w:r>
          </w:p>
          <w:p w:rsidR="00C07ACF" w:rsidRDefault="00C07ACF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 xml:space="preserve">Учитель-логопед </w:t>
            </w: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 xml:space="preserve">Психолог               </w:t>
            </w: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Мед.работник</w:t>
            </w:r>
          </w:p>
          <w:p w:rsidR="00C07ACF" w:rsidRDefault="00C07ACF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 xml:space="preserve">Учитель-логопед </w:t>
            </w: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.</w:t>
            </w:r>
          </w:p>
          <w:p w:rsidR="00C07ACF" w:rsidRDefault="00C07ACF">
            <w:pPr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 xml:space="preserve">Учитель-логопед </w:t>
            </w: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Воспитатель</w:t>
            </w:r>
          </w:p>
          <w:p w:rsidR="00C07ACF" w:rsidRDefault="00C07ACF">
            <w:pPr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 xml:space="preserve">Учитель-логопед </w:t>
            </w: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 xml:space="preserve">Учитель-логопед </w:t>
            </w: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 xml:space="preserve">Учитель-логопед </w:t>
            </w:r>
          </w:p>
          <w:p w:rsidR="00C07ACF" w:rsidRDefault="00C07ACF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i/>
                <w:iCs/>
              </w:rPr>
              <w:t>Воспитатель</w:t>
            </w:r>
          </w:p>
        </w:tc>
        <w:tc>
          <w:tcPr>
            <w:tcW w:w="1899" w:type="dxa"/>
          </w:tcPr>
          <w:p w:rsidR="00C07ACF" w:rsidRDefault="00C07ACF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Речевая деятельность детей.</w:t>
            </w:r>
          </w:p>
          <w:p w:rsidR="00C07ACF" w:rsidRDefault="00C07ACF">
            <w:pPr>
              <w:rPr>
                <w:rFonts w:cs="Times New Roman"/>
                <w:u w:val="single"/>
              </w:rPr>
            </w:pPr>
          </w:p>
          <w:p w:rsidR="00C07ACF" w:rsidRDefault="00C07ACF">
            <w:pPr>
              <w:rPr>
                <w:rFonts w:cs="Times New Roman"/>
                <w:u w:val="single"/>
              </w:rPr>
            </w:pPr>
          </w:p>
          <w:p w:rsidR="00C07ACF" w:rsidRDefault="00C07ACF">
            <w:pPr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u w:val="single"/>
              </w:rPr>
              <w:t>Выставка поделок, рисунков-раскрашек.</w:t>
            </w: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Тест</w:t>
            </w:r>
          </w:p>
          <w:p w:rsidR="00C07ACF" w:rsidRDefault="00C07ACF">
            <w:pPr>
              <w:rPr>
                <w:rFonts w:cs="Times New Roman"/>
                <w:u w:val="single"/>
              </w:rPr>
            </w:pPr>
          </w:p>
          <w:p w:rsidR="00C07ACF" w:rsidRDefault="00C07ACF">
            <w:pPr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Конспекты мероприятий:</w:t>
            </w:r>
          </w:p>
          <w:p w:rsidR="00C07ACF" w:rsidRDefault="00C07ACF">
            <w:pPr>
              <w:ind w:left="258" w:hanging="180"/>
              <w:rPr>
                <w:rFonts w:cs="Times New Roman"/>
              </w:rPr>
            </w:pPr>
            <w:r>
              <w:rPr>
                <w:rFonts w:ascii="Literaturnaya" w:hAnsi="Literaturnaya" w:cs="Literaturnaya"/>
              </w:rPr>
              <w:t>•</w:t>
            </w:r>
            <w:r>
              <w:rPr>
                <w:rFonts w:cs="Times New Roman"/>
              </w:rPr>
              <w:t xml:space="preserve"> семинара-практикума.</w:t>
            </w:r>
          </w:p>
          <w:p w:rsidR="00C07ACF" w:rsidRDefault="00C07ACF">
            <w:pPr>
              <w:ind w:left="258" w:hanging="180"/>
              <w:rPr>
                <w:rFonts w:cs="Times New Roman"/>
              </w:rPr>
            </w:pPr>
            <w:r>
              <w:rPr>
                <w:rFonts w:ascii="Literaturnaya" w:hAnsi="Literaturnaya" w:cs="Literaturnaya"/>
              </w:rPr>
              <w:t>•</w:t>
            </w:r>
            <w:r>
              <w:rPr>
                <w:rFonts w:cs="Times New Roman"/>
              </w:rPr>
              <w:t xml:space="preserve"> деловой игры</w:t>
            </w:r>
          </w:p>
          <w:p w:rsidR="00C07ACF" w:rsidRDefault="00C07ACF">
            <w:pPr>
              <w:ind w:left="258" w:hanging="180"/>
              <w:rPr>
                <w:rFonts w:cs="Times New Roman"/>
              </w:rPr>
            </w:pPr>
            <w:r>
              <w:rPr>
                <w:rFonts w:ascii="Literaturnaya" w:hAnsi="Literaturnaya" w:cs="Literaturnaya"/>
              </w:rPr>
              <w:t>•</w:t>
            </w:r>
            <w:r>
              <w:rPr>
                <w:rFonts w:cs="Times New Roman"/>
              </w:rPr>
              <w:t>консультации-практикума</w:t>
            </w:r>
          </w:p>
          <w:p w:rsidR="00C07ACF" w:rsidRDefault="00C07ACF">
            <w:pPr>
              <w:ind w:left="258" w:hanging="180"/>
              <w:rPr>
                <w:rFonts w:cs="Times New Roman"/>
              </w:rPr>
            </w:pPr>
            <w:r>
              <w:rPr>
                <w:rFonts w:ascii="Literaturnaya" w:hAnsi="Literaturnaya" w:cs="Literaturnaya"/>
              </w:rPr>
              <w:t>•</w:t>
            </w:r>
            <w:r>
              <w:rPr>
                <w:rFonts w:cs="Times New Roman"/>
              </w:rPr>
              <w:t xml:space="preserve"> игрового тренинга</w:t>
            </w:r>
          </w:p>
          <w:p w:rsidR="00C07ACF" w:rsidRDefault="00C07ACF">
            <w:pPr>
              <w:rPr>
                <w:rFonts w:cs="Times New Roman"/>
              </w:rPr>
            </w:pPr>
          </w:p>
          <w:p w:rsidR="00C07ACF" w:rsidRDefault="00C07ACF">
            <w:pPr>
              <w:rPr>
                <w:rFonts w:cs="Times New Roman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Консультация</w:t>
            </w: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</w:p>
          <w:p w:rsidR="00C07ACF" w:rsidRDefault="00C07ACF">
            <w:pPr>
              <w:ind w:left="258" w:hanging="180"/>
              <w:jc w:val="center"/>
              <w:rPr>
                <w:rFonts w:cs="Times New Roman"/>
              </w:rPr>
            </w:pPr>
            <w:r>
              <w:rPr>
                <w:rFonts w:cs="Times New Roman"/>
                <w:u w:val="single"/>
              </w:rPr>
              <w:t>Памятка грамотного пользователя ИКТ</w:t>
            </w:r>
            <w:r>
              <w:rPr>
                <w:rFonts w:cs="Times New Roman"/>
              </w:rPr>
              <w:t>.</w:t>
            </w:r>
          </w:p>
          <w:p w:rsidR="00C07ACF" w:rsidRDefault="00C07ACF">
            <w:pPr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Рекомендации родителям</w:t>
            </w: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</w:p>
          <w:p w:rsidR="00C07ACF" w:rsidRDefault="00C07ACF">
            <w:pPr>
              <w:ind w:left="258" w:hanging="180"/>
              <w:jc w:val="center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Картотека пальчиковых игр</w:t>
            </w: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Содержание пакета презентаций.</w:t>
            </w:r>
          </w:p>
          <w:p w:rsidR="00C07ACF" w:rsidRDefault="00C07ACF">
            <w:pPr>
              <w:ind w:left="258" w:hanging="180"/>
              <w:jc w:val="center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Памятка по работе с презентацией</w:t>
            </w:r>
          </w:p>
        </w:tc>
      </w:tr>
      <w:tr w:rsidR="00C07ACF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val="2052"/>
        </w:trPr>
        <w:tc>
          <w:tcPr>
            <w:tcW w:w="957" w:type="dxa"/>
            <w:textDirection w:val="btLr"/>
          </w:tcPr>
          <w:p w:rsidR="00C07ACF" w:rsidRDefault="00C07ACF">
            <w:pPr>
              <w:ind w:left="113" w:right="113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II этап – основной (октябрь 2011г. – апрель 2012г.)</w:t>
            </w:r>
          </w:p>
        </w:tc>
        <w:tc>
          <w:tcPr>
            <w:tcW w:w="3012" w:type="dxa"/>
          </w:tcPr>
          <w:p w:rsidR="00C07ACF" w:rsidRDefault="00C07ACF">
            <w:pPr>
              <w:rPr>
                <w:rFonts w:cs="Times New Roman"/>
              </w:rPr>
            </w:pPr>
          </w:p>
          <w:p w:rsidR="00C07ACF" w:rsidRDefault="00C07ACF">
            <w:pPr>
              <w:ind w:left="114" w:hanging="114"/>
              <w:rPr>
                <w:rFonts w:cs="Times New Roman"/>
              </w:rPr>
            </w:pPr>
            <w:r>
              <w:rPr>
                <w:rFonts w:cs="Times New Roman"/>
              </w:rPr>
              <w:t>● Совместная работа детей и родителей в домашних условиях по созданию мультимедийных презентаций в условиях семьи на тему: “Мой дом – моя крепость” (Домашнее задание)</w:t>
            </w:r>
          </w:p>
          <w:p w:rsidR="00C07ACF" w:rsidRDefault="00C07ACF">
            <w:pPr>
              <w:ind w:left="114" w:hanging="114"/>
              <w:rPr>
                <w:rFonts w:cs="Times New Roman"/>
              </w:rPr>
            </w:pPr>
          </w:p>
          <w:p w:rsidR="00C07ACF" w:rsidRDefault="00C07ACF">
            <w:pPr>
              <w:ind w:left="114" w:hanging="114"/>
              <w:rPr>
                <w:rFonts w:cs="Times New Roman"/>
              </w:rPr>
            </w:pPr>
            <w:r>
              <w:rPr>
                <w:rFonts w:cs="Times New Roman"/>
              </w:rPr>
              <w:t>● Создание проката детских презентаций “Забавные истории на прокат”</w:t>
            </w:r>
          </w:p>
          <w:p w:rsidR="00C07ACF" w:rsidRDefault="00C07ACF">
            <w:pPr>
              <w:ind w:left="114" w:hanging="114"/>
              <w:rPr>
                <w:rFonts w:cs="Times New Roman"/>
              </w:rPr>
            </w:pPr>
          </w:p>
          <w:p w:rsidR="00C07ACF" w:rsidRDefault="00C07ACF">
            <w:pPr>
              <w:ind w:left="114" w:hanging="114"/>
              <w:rPr>
                <w:rFonts w:cs="Times New Roman"/>
              </w:rPr>
            </w:pPr>
            <w:r>
              <w:rPr>
                <w:rFonts w:cs="Times New Roman"/>
              </w:rPr>
              <w:t>● Совместная работа детей и родителей в домашних условиях по созданию мультимедийных презентаций в условиях семьи на тему: “Мой верный друг” (Домашнее задание)</w:t>
            </w:r>
          </w:p>
          <w:p w:rsidR="00C07ACF" w:rsidRDefault="00C07ACF">
            <w:pPr>
              <w:ind w:left="114" w:hanging="114"/>
              <w:rPr>
                <w:rFonts w:cs="Times New Roman"/>
              </w:rPr>
            </w:pPr>
          </w:p>
          <w:p w:rsidR="00C07ACF" w:rsidRDefault="00C07ACF">
            <w:pPr>
              <w:ind w:left="114" w:hanging="114"/>
              <w:rPr>
                <w:rFonts w:cs="Times New Roman"/>
              </w:rPr>
            </w:pPr>
            <w:r>
              <w:rPr>
                <w:rFonts w:cs="Times New Roman"/>
              </w:rPr>
              <w:t xml:space="preserve">● Пополнение проката  “Забавные истории на прокат” новыми детскими презентациями </w:t>
            </w:r>
          </w:p>
          <w:p w:rsidR="00C07ACF" w:rsidRDefault="00C07ACF">
            <w:pPr>
              <w:ind w:left="114" w:hanging="114"/>
              <w:rPr>
                <w:rFonts w:cs="Times New Roman"/>
              </w:rPr>
            </w:pPr>
          </w:p>
          <w:p w:rsidR="00C07ACF" w:rsidRDefault="00C07ACF">
            <w:pPr>
              <w:ind w:left="114" w:hanging="114"/>
              <w:rPr>
                <w:rFonts w:cs="Times New Roman"/>
              </w:rPr>
            </w:pPr>
            <w:r>
              <w:rPr>
                <w:rFonts w:cs="Times New Roman"/>
              </w:rPr>
              <w:t>● Совместная работа детей и родителей в домашних условиях по созданию мультимедийных презентаций в условиях семьи на тему: “Мой дворик” (Домашнее задание)</w:t>
            </w:r>
          </w:p>
          <w:p w:rsidR="00C07ACF" w:rsidRDefault="00C07ACF">
            <w:pPr>
              <w:ind w:left="114" w:hanging="114"/>
              <w:rPr>
                <w:rFonts w:cs="Times New Roman"/>
              </w:rPr>
            </w:pPr>
          </w:p>
          <w:p w:rsidR="00C07ACF" w:rsidRDefault="00C07ACF">
            <w:pPr>
              <w:ind w:left="114" w:hanging="114"/>
              <w:rPr>
                <w:rFonts w:cs="Times New Roman"/>
              </w:rPr>
            </w:pPr>
            <w:r>
              <w:rPr>
                <w:rFonts w:cs="Times New Roman"/>
              </w:rPr>
              <w:t xml:space="preserve">● Пополнение проката  “Забавные истории на прокат” новыми детскими презентациями </w:t>
            </w:r>
          </w:p>
          <w:p w:rsidR="00C07ACF" w:rsidRDefault="00C07ACF">
            <w:pPr>
              <w:rPr>
                <w:rFonts w:cs="Times New Roman"/>
                <w:b/>
                <w:bCs/>
                <w:color w:val="000000"/>
                <w:spacing w:val="-3"/>
                <w:u w:val="single"/>
              </w:rPr>
            </w:pPr>
          </w:p>
        </w:tc>
        <w:tc>
          <w:tcPr>
            <w:tcW w:w="1418" w:type="dxa"/>
          </w:tcPr>
          <w:p w:rsidR="00C07ACF" w:rsidRDefault="00C07ACF">
            <w:pPr>
              <w:rPr>
                <w:rFonts w:cs="Times New Roman"/>
              </w:rPr>
            </w:pPr>
          </w:p>
          <w:p w:rsidR="00C07ACF" w:rsidRDefault="00C07A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 Ӏ</w:t>
            </w:r>
          </w:p>
          <w:p w:rsidR="00C07ACF" w:rsidRDefault="00C07ACF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 ӀӀ</w:t>
            </w:r>
          </w:p>
          <w:p w:rsidR="00C07ACF" w:rsidRDefault="00C07ACF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 ӀӀ </w:t>
            </w:r>
          </w:p>
          <w:p w:rsidR="00C07ACF" w:rsidRDefault="00C07ACF">
            <w:pPr>
              <w:jc w:val="center"/>
              <w:rPr>
                <w:rFonts w:cs="Times New Roman"/>
              </w:rPr>
            </w:pPr>
          </w:p>
          <w:p w:rsidR="00C07ACF" w:rsidRDefault="00C07ACF">
            <w:pPr>
              <w:jc w:val="center"/>
              <w:rPr>
                <w:rFonts w:cs="Times New Roman"/>
              </w:rPr>
            </w:pPr>
          </w:p>
          <w:p w:rsidR="00C07ACF" w:rsidRDefault="00C07ACF">
            <w:pPr>
              <w:jc w:val="center"/>
              <w:rPr>
                <w:rFonts w:cs="Times New Roman"/>
              </w:rPr>
            </w:pPr>
          </w:p>
          <w:p w:rsidR="00C07ACF" w:rsidRDefault="00C07ACF">
            <w:pPr>
              <w:jc w:val="center"/>
              <w:rPr>
                <w:rFonts w:cs="Times New Roman"/>
              </w:rPr>
            </w:pPr>
          </w:p>
          <w:p w:rsidR="00C07ACF" w:rsidRDefault="00C07A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C07ACF" w:rsidRDefault="00C07ACF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</w:rPr>
              <w:t>28 ӀӀ</w:t>
            </w:r>
          </w:p>
          <w:p w:rsidR="00C07ACF" w:rsidRDefault="00C07ACF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jc w:val="center"/>
              <w:rPr>
                <w:rFonts w:cs="Times New Roman"/>
              </w:rPr>
            </w:pPr>
          </w:p>
          <w:p w:rsidR="00C07ACF" w:rsidRDefault="00C07ACF">
            <w:pPr>
              <w:jc w:val="center"/>
              <w:rPr>
                <w:rFonts w:cs="Times New Roman"/>
              </w:rPr>
            </w:pPr>
          </w:p>
          <w:p w:rsidR="00C07ACF" w:rsidRDefault="00C07A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 ӀӀӀ</w:t>
            </w:r>
          </w:p>
          <w:p w:rsidR="00C07ACF" w:rsidRDefault="00C07ACF">
            <w:pPr>
              <w:jc w:val="center"/>
              <w:rPr>
                <w:rFonts w:cs="Times New Roman"/>
              </w:rPr>
            </w:pPr>
          </w:p>
          <w:p w:rsidR="00C07ACF" w:rsidRDefault="00C07ACF">
            <w:pPr>
              <w:jc w:val="center"/>
              <w:rPr>
                <w:rFonts w:cs="Times New Roman"/>
              </w:rPr>
            </w:pPr>
          </w:p>
          <w:p w:rsidR="00C07ACF" w:rsidRDefault="00C07ACF">
            <w:pPr>
              <w:jc w:val="center"/>
              <w:rPr>
                <w:rFonts w:cs="Times New Roman"/>
              </w:rPr>
            </w:pPr>
          </w:p>
          <w:p w:rsidR="00C07ACF" w:rsidRDefault="00C07ACF">
            <w:pPr>
              <w:jc w:val="center"/>
              <w:rPr>
                <w:rFonts w:cs="Times New Roman"/>
              </w:rPr>
            </w:pPr>
          </w:p>
          <w:p w:rsidR="00C07ACF" w:rsidRDefault="00C07ACF">
            <w:pPr>
              <w:jc w:val="center"/>
              <w:rPr>
                <w:rFonts w:cs="Times New Roman"/>
              </w:rPr>
            </w:pPr>
          </w:p>
          <w:p w:rsidR="00C07ACF" w:rsidRDefault="00C07ACF">
            <w:pPr>
              <w:jc w:val="center"/>
              <w:rPr>
                <w:rFonts w:cs="Times New Roman"/>
                <w:b/>
                <w:bCs/>
              </w:rPr>
            </w:pPr>
          </w:p>
          <w:p w:rsidR="00C07ACF" w:rsidRDefault="00C07ACF">
            <w:pPr>
              <w:rPr>
                <w:rFonts w:cs="Times New Roman"/>
                <w:b/>
                <w:bCs/>
              </w:rPr>
            </w:pPr>
          </w:p>
          <w:p w:rsidR="00C07ACF" w:rsidRDefault="00C07ACF">
            <w:pPr>
              <w:jc w:val="center"/>
              <w:rPr>
                <w:rFonts w:cs="Times New Roman"/>
                <w:b/>
                <w:bCs/>
              </w:rPr>
            </w:pPr>
          </w:p>
          <w:p w:rsidR="00C07ACF" w:rsidRDefault="00C07A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ӀV</w:t>
            </w:r>
          </w:p>
          <w:p w:rsidR="00C07ACF" w:rsidRDefault="00C07ACF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325" w:type="dxa"/>
          </w:tcPr>
          <w:p w:rsidR="00C07ACF" w:rsidRDefault="00C07ACF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 xml:space="preserve">Родители и дети </w:t>
            </w: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 xml:space="preserve">   Учитель-логопед </w:t>
            </w:r>
          </w:p>
          <w:p w:rsidR="00C07ACF" w:rsidRDefault="00C07ACF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i/>
                <w:iCs/>
              </w:rPr>
              <w:t>родители</w:t>
            </w:r>
          </w:p>
          <w:p w:rsidR="00C07ACF" w:rsidRDefault="00C07ACF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 xml:space="preserve">Родители и дети </w:t>
            </w: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 xml:space="preserve">   Учитель-логопед </w:t>
            </w: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Родители</w:t>
            </w: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 xml:space="preserve">Родители и дети </w:t>
            </w: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 xml:space="preserve">   Учитель-логопед </w:t>
            </w:r>
          </w:p>
          <w:p w:rsidR="00C07ACF" w:rsidRDefault="00C07ACF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i/>
                <w:iCs/>
              </w:rPr>
              <w:t>родители</w:t>
            </w:r>
          </w:p>
        </w:tc>
        <w:tc>
          <w:tcPr>
            <w:tcW w:w="1899" w:type="dxa"/>
          </w:tcPr>
          <w:p w:rsidR="00C07ACF" w:rsidRDefault="00C07ACF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Каталог детско-родительских презентаций</w:t>
            </w: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</w:p>
          <w:p w:rsidR="00C07ACF" w:rsidRDefault="00C07ACF">
            <w:pPr>
              <w:rPr>
                <w:rFonts w:cs="Times New Roman"/>
                <w:u w:val="single"/>
              </w:rPr>
            </w:pPr>
          </w:p>
          <w:p w:rsidR="00C07ACF" w:rsidRDefault="00C07ACF">
            <w:pPr>
              <w:rPr>
                <w:rFonts w:cs="Times New Roman"/>
                <w:u w:val="single"/>
              </w:rPr>
            </w:pPr>
          </w:p>
          <w:p w:rsidR="00C07ACF" w:rsidRDefault="00C07ACF">
            <w:pPr>
              <w:rPr>
                <w:rFonts w:cs="Times New Roman"/>
                <w:u w:val="single"/>
              </w:rPr>
            </w:pPr>
          </w:p>
          <w:p w:rsidR="00C07ACF" w:rsidRDefault="00C07ACF">
            <w:pPr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u w:val="single"/>
              </w:rPr>
              <w:t>Прокат детско-родительских презентаций</w:t>
            </w:r>
            <w:r>
              <w:rPr>
                <w:rFonts w:cs="Times New Roman"/>
              </w:rPr>
              <w:t>.</w:t>
            </w:r>
          </w:p>
          <w:p w:rsidR="00C07ACF" w:rsidRDefault="00C07ACF">
            <w:pPr>
              <w:jc w:val="center"/>
              <w:rPr>
                <w:rFonts w:cs="Times New Roman"/>
              </w:rPr>
            </w:pPr>
          </w:p>
          <w:p w:rsidR="00C07ACF" w:rsidRDefault="00C07ACF">
            <w:pPr>
              <w:jc w:val="center"/>
              <w:rPr>
                <w:rFonts w:cs="Times New Roman"/>
              </w:rPr>
            </w:pPr>
          </w:p>
          <w:p w:rsidR="00C07ACF" w:rsidRDefault="00C07ACF">
            <w:pPr>
              <w:jc w:val="center"/>
              <w:rPr>
                <w:rFonts w:cs="Times New Roman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Каталог детско-родительских презентаций</w:t>
            </w: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</w:p>
          <w:p w:rsidR="00C07ACF" w:rsidRDefault="00C07ACF">
            <w:pPr>
              <w:rPr>
                <w:rFonts w:cs="Times New Roman"/>
                <w:u w:val="single"/>
              </w:rPr>
            </w:pPr>
          </w:p>
          <w:p w:rsidR="00C07ACF" w:rsidRDefault="00C07ACF">
            <w:pPr>
              <w:rPr>
                <w:rFonts w:cs="Times New Roman"/>
                <w:u w:val="single"/>
              </w:rPr>
            </w:pPr>
          </w:p>
          <w:p w:rsidR="00C07ACF" w:rsidRDefault="00C07ACF">
            <w:pPr>
              <w:rPr>
                <w:rFonts w:cs="Times New Roman"/>
                <w:u w:val="single"/>
              </w:rPr>
            </w:pPr>
          </w:p>
          <w:p w:rsidR="00C07ACF" w:rsidRDefault="00C07ACF">
            <w:pPr>
              <w:rPr>
                <w:rFonts w:cs="Times New Roman"/>
                <w:u w:val="single"/>
              </w:rPr>
            </w:pPr>
          </w:p>
          <w:p w:rsidR="00C07ACF" w:rsidRDefault="00C07ACF">
            <w:pPr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u w:val="single"/>
              </w:rPr>
              <w:t>Прокат детско-родительских презентаций</w:t>
            </w:r>
            <w:r>
              <w:rPr>
                <w:rFonts w:cs="Times New Roman"/>
              </w:rPr>
              <w:t>.</w:t>
            </w:r>
          </w:p>
          <w:p w:rsidR="00C07ACF" w:rsidRDefault="00C07ACF">
            <w:pPr>
              <w:jc w:val="center"/>
              <w:rPr>
                <w:rFonts w:cs="Times New Roman"/>
              </w:rPr>
            </w:pPr>
          </w:p>
          <w:p w:rsidR="00C07ACF" w:rsidRDefault="00C07ACF">
            <w:pPr>
              <w:rPr>
                <w:rFonts w:cs="Times New Roman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Каталог детско-родительских презентаций</w:t>
            </w: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</w:p>
          <w:p w:rsidR="00C07ACF" w:rsidRDefault="00C07ACF">
            <w:pPr>
              <w:rPr>
                <w:rFonts w:cs="Times New Roman"/>
                <w:u w:val="single"/>
              </w:rPr>
            </w:pPr>
          </w:p>
          <w:p w:rsidR="00C07ACF" w:rsidRDefault="00C07ACF">
            <w:pPr>
              <w:rPr>
                <w:rFonts w:cs="Times New Roman"/>
                <w:u w:val="single"/>
              </w:rPr>
            </w:pPr>
          </w:p>
          <w:p w:rsidR="00C07ACF" w:rsidRDefault="00C07ACF">
            <w:pPr>
              <w:rPr>
                <w:rFonts w:cs="Times New Roman"/>
                <w:u w:val="single"/>
              </w:rPr>
            </w:pPr>
          </w:p>
          <w:p w:rsidR="00C07ACF" w:rsidRDefault="00C07ACF">
            <w:pPr>
              <w:rPr>
                <w:rFonts w:cs="Times New Roman"/>
                <w:u w:val="single"/>
              </w:rPr>
            </w:pPr>
          </w:p>
          <w:p w:rsidR="00C07ACF" w:rsidRDefault="00C07ACF">
            <w:pPr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u w:val="single"/>
              </w:rPr>
              <w:t>Прокат детско-родительских презентаций</w:t>
            </w:r>
            <w:r>
              <w:rPr>
                <w:rFonts w:cs="Times New Roman"/>
              </w:rPr>
              <w:t>.</w:t>
            </w:r>
          </w:p>
        </w:tc>
      </w:tr>
      <w:tr w:rsidR="00C07ACF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val="4002"/>
        </w:trPr>
        <w:tc>
          <w:tcPr>
            <w:tcW w:w="957" w:type="dxa"/>
            <w:textDirection w:val="btLr"/>
          </w:tcPr>
          <w:p w:rsidR="00C07ACF" w:rsidRDefault="00C07ACF">
            <w:pPr>
              <w:ind w:left="113" w:right="113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III этап – заключительный           (май 2012г.)</w:t>
            </w:r>
          </w:p>
          <w:p w:rsidR="00C07ACF" w:rsidRDefault="00C07ACF">
            <w:pPr>
              <w:ind w:left="113" w:right="113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012" w:type="dxa"/>
          </w:tcPr>
          <w:p w:rsidR="00C07ACF" w:rsidRDefault="00C07ACF">
            <w:pPr>
              <w:ind w:left="196" w:hanging="180"/>
              <w:rPr>
                <w:rFonts w:cs="Times New Roman"/>
                <w:b/>
                <w:bCs/>
                <w:color w:val="000000"/>
                <w:spacing w:val="-3"/>
                <w:u w:val="single"/>
              </w:rPr>
            </w:pPr>
          </w:p>
          <w:p w:rsidR="00C07ACF" w:rsidRDefault="00C07ACF">
            <w:pPr>
              <w:ind w:left="195" w:hanging="195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●</w:t>
            </w:r>
            <w:r>
              <w:rPr>
                <w:rFonts w:cs="Times New Roman"/>
              </w:rPr>
              <w:t xml:space="preserve"> Экспертиза продуктов деятельности проекта: памятки, рекомендации, конспекты, мультимедиа- презентации.</w:t>
            </w:r>
          </w:p>
          <w:p w:rsidR="00C07ACF" w:rsidRDefault="00C07ACF">
            <w:pPr>
              <w:ind w:left="114" w:hanging="114"/>
              <w:rPr>
                <w:rFonts w:cs="Times New Roman"/>
                <w:color w:val="000000"/>
                <w:spacing w:val="-3"/>
              </w:rPr>
            </w:pPr>
          </w:p>
          <w:p w:rsidR="00C07ACF" w:rsidRDefault="00C07ACF">
            <w:pPr>
              <w:ind w:left="114" w:hanging="114"/>
              <w:rPr>
                <w:rFonts w:cs="Times New Roman"/>
                <w:color w:val="000000"/>
                <w:spacing w:val="-3"/>
              </w:rPr>
            </w:pPr>
            <w:r>
              <w:rPr>
                <w:rFonts w:cs="Times New Roman"/>
                <w:color w:val="000000"/>
                <w:spacing w:val="-3"/>
              </w:rPr>
              <w:t xml:space="preserve">● Анкетирование родителей по вопросам </w:t>
            </w:r>
          </w:p>
          <w:p w:rsidR="00C07ACF" w:rsidRDefault="00C07ACF">
            <w:pPr>
              <w:ind w:left="196" w:hanging="180"/>
              <w:rPr>
                <w:rFonts w:cs="Times New Roman"/>
                <w:b/>
                <w:bCs/>
                <w:color w:val="000000"/>
                <w:spacing w:val="-3"/>
              </w:rPr>
            </w:pPr>
          </w:p>
          <w:p w:rsidR="00C07ACF" w:rsidRDefault="00C07ACF">
            <w:pPr>
              <w:ind w:left="196" w:hanging="180"/>
              <w:rPr>
                <w:rFonts w:cs="Times New Roman"/>
                <w:color w:val="000000"/>
                <w:spacing w:val="-3"/>
              </w:rPr>
            </w:pPr>
            <w:r>
              <w:rPr>
                <w:rFonts w:cs="Times New Roman"/>
                <w:b/>
                <w:bCs/>
                <w:color w:val="000000"/>
                <w:spacing w:val="-3"/>
              </w:rPr>
              <w:t xml:space="preserve">● </w:t>
            </w:r>
            <w:r>
              <w:rPr>
                <w:rFonts w:cs="Times New Roman"/>
                <w:color w:val="000000"/>
                <w:spacing w:val="-3"/>
              </w:rPr>
              <w:t>“Праздник детских медиа-проектов”</w:t>
            </w:r>
          </w:p>
          <w:p w:rsidR="00C07ACF" w:rsidRDefault="00C07ACF">
            <w:pPr>
              <w:ind w:left="196" w:hanging="180"/>
              <w:rPr>
                <w:rFonts w:cs="Times New Roman"/>
                <w:b/>
                <w:bCs/>
                <w:color w:val="000000"/>
                <w:spacing w:val="-3"/>
              </w:rPr>
            </w:pPr>
          </w:p>
          <w:p w:rsidR="00C07ACF" w:rsidRDefault="00C07ACF">
            <w:pPr>
              <w:ind w:left="196" w:hanging="180"/>
              <w:rPr>
                <w:rFonts w:cs="Times New Roman"/>
                <w:b/>
                <w:bCs/>
                <w:color w:val="000000"/>
                <w:spacing w:val="-3"/>
              </w:rPr>
            </w:pPr>
          </w:p>
          <w:p w:rsidR="00C07ACF" w:rsidRDefault="00C07ACF">
            <w:pPr>
              <w:ind w:left="196" w:hanging="180"/>
              <w:rPr>
                <w:rFonts w:cs="Times New Roman"/>
                <w:b/>
                <w:bCs/>
                <w:color w:val="000000"/>
                <w:spacing w:val="-3"/>
              </w:rPr>
            </w:pPr>
          </w:p>
          <w:p w:rsidR="00C07ACF" w:rsidRDefault="00C07ACF">
            <w:pPr>
              <w:ind w:left="114" w:hanging="114"/>
              <w:rPr>
                <w:rFonts w:cs="Times New Roman"/>
                <w:color w:val="000000"/>
                <w:spacing w:val="-3"/>
              </w:rPr>
            </w:pPr>
          </w:p>
          <w:p w:rsidR="00C07ACF" w:rsidRDefault="00C07ACF">
            <w:pPr>
              <w:ind w:left="195" w:hanging="195"/>
              <w:rPr>
                <w:rFonts w:cs="Times New Roman"/>
                <w:color w:val="000000"/>
                <w:spacing w:val="-3"/>
              </w:rPr>
            </w:pPr>
          </w:p>
        </w:tc>
        <w:tc>
          <w:tcPr>
            <w:tcW w:w="1418" w:type="dxa"/>
          </w:tcPr>
          <w:p w:rsidR="00C07ACF" w:rsidRDefault="00C07ACF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V</w:t>
            </w:r>
          </w:p>
          <w:p w:rsidR="00C07ACF" w:rsidRDefault="00C07AC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C07ACF" w:rsidRDefault="00C07ACF">
            <w:pPr>
              <w:rPr>
                <w:rFonts w:cs="Times New Roman"/>
              </w:rPr>
            </w:pPr>
          </w:p>
          <w:p w:rsidR="00C07ACF" w:rsidRDefault="00C07ACF">
            <w:pPr>
              <w:rPr>
                <w:rFonts w:cs="Times New Roman"/>
              </w:rPr>
            </w:pPr>
          </w:p>
          <w:p w:rsidR="00C07ACF" w:rsidRDefault="00C07ACF">
            <w:pPr>
              <w:rPr>
                <w:rFonts w:cs="Times New Roman"/>
              </w:rPr>
            </w:pPr>
          </w:p>
          <w:p w:rsidR="00C07ACF" w:rsidRDefault="00C07ACF">
            <w:pPr>
              <w:rPr>
                <w:rFonts w:cs="Times New Roman"/>
              </w:rPr>
            </w:pPr>
          </w:p>
          <w:p w:rsidR="00C07ACF" w:rsidRDefault="00C07ACF">
            <w:pPr>
              <w:rPr>
                <w:rFonts w:cs="Times New Roman"/>
              </w:rPr>
            </w:pPr>
          </w:p>
          <w:p w:rsidR="00C07ACF" w:rsidRDefault="00C07A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 V</w:t>
            </w:r>
          </w:p>
          <w:p w:rsidR="00C07ACF" w:rsidRDefault="00C07ACF">
            <w:pPr>
              <w:rPr>
                <w:rFonts w:cs="Times New Roman"/>
              </w:rPr>
            </w:pPr>
          </w:p>
          <w:p w:rsidR="00C07ACF" w:rsidRDefault="00C07ACF">
            <w:pPr>
              <w:rPr>
                <w:rFonts w:cs="Times New Roman"/>
              </w:rPr>
            </w:pPr>
          </w:p>
          <w:p w:rsidR="00C07ACF" w:rsidRDefault="00C07A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 V</w:t>
            </w:r>
          </w:p>
          <w:p w:rsidR="00C07ACF" w:rsidRDefault="00C07ACF">
            <w:pPr>
              <w:jc w:val="center"/>
              <w:rPr>
                <w:rFonts w:cs="Times New Roman"/>
              </w:rPr>
            </w:pPr>
          </w:p>
        </w:tc>
        <w:tc>
          <w:tcPr>
            <w:tcW w:w="2325" w:type="dxa"/>
          </w:tcPr>
          <w:p w:rsidR="00C07ACF" w:rsidRDefault="00C07ACF">
            <w:pPr>
              <w:rPr>
                <w:rFonts w:cs="Times New Roman"/>
                <w:i/>
                <w:iCs/>
              </w:rPr>
            </w:pPr>
          </w:p>
          <w:p w:rsidR="00C07ACF" w:rsidRDefault="00C07A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Методический  совет</w:t>
            </w:r>
          </w:p>
          <w:p w:rsidR="00C07ACF" w:rsidRDefault="00C07ACF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C07ACF" w:rsidRDefault="00C07ACF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i/>
                <w:iCs/>
              </w:rPr>
              <w:t xml:space="preserve">Учитель-логопед,         воспитатели, </w:t>
            </w: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родители, дети</w:t>
            </w:r>
          </w:p>
          <w:p w:rsidR="00C07ACF" w:rsidRDefault="00C07ACF">
            <w:pPr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899" w:type="dxa"/>
          </w:tcPr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</w:p>
          <w:p w:rsidR="00C07ACF" w:rsidRDefault="00C07ACF">
            <w:pPr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Анкеты для родителей</w:t>
            </w:r>
          </w:p>
          <w:p w:rsidR="00C07ACF" w:rsidRDefault="00C07ACF">
            <w:pPr>
              <w:rPr>
                <w:rFonts w:cs="Times New Roman"/>
                <w:u w:val="single"/>
              </w:rPr>
            </w:pPr>
          </w:p>
          <w:p w:rsidR="00C07ACF" w:rsidRDefault="00C07ACF">
            <w:pPr>
              <w:jc w:val="center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Галерея детских презентаций</w:t>
            </w:r>
          </w:p>
        </w:tc>
      </w:tr>
    </w:tbl>
    <w:p w:rsidR="00C07ACF" w:rsidRDefault="00C07ACF">
      <w:pPr>
        <w:spacing w:line="360" w:lineRule="auto"/>
        <w:jc w:val="both"/>
        <w:rPr>
          <w:rFonts w:cs="Times New Roman"/>
          <w:b/>
          <w:bCs/>
        </w:rPr>
      </w:pPr>
    </w:p>
    <w:p w:rsidR="00C07ACF" w:rsidRDefault="00C07ACF">
      <w:pPr>
        <w:spacing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Ресурсы:</w:t>
      </w:r>
    </w:p>
    <w:p w:rsidR="00C07ACF" w:rsidRDefault="00C07ACF">
      <w:pPr>
        <w:numPr>
          <w:ilvl w:val="0"/>
          <w:numId w:val="4"/>
        </w:numPr>
        <w:tabs>
          <w:tab w:val="clear" w:pos="1260"/>
        </w:tabs>
        <w:spacing w:line="360" w:lineRule="auto"/>
        <w:ind w:left="748"/>
        <w:jc w:val="both"/>
        <w:rPr>
          <w:rFonts w:cs="Times New Roman"/>
        </w:rPr>
      </w:pPr>
      <w:r>
        <w:rPr>
          <w:rFonts w:cs="Times New Roman"/>
        </w:rPr>
        <w:t>Копировально-множительные работы – 1550руб.</w:t>
      </w:r>
    </w:p>
    <w:p w:rsidR="00C07ACF" w:rsidRDefault="00C07ACF">
      <w:pPr>
        <w:numPr>
          <w:ilvl w:val="0"/>
          <w:numId w:val="4"/>
        </w:numPr>
        <w:tabs>
          <w:tab w:val="clear" w:pos="1260"/>
        </w:tabs>
        <w:spacing w:line="360" w:lineRule="auto"/>
        <w:ind w:left="748"/>
        <w:jc w:val="both"/>
        <w:rPr>
          <w:rFonts w:cs="Times New Roman"/>
        </w:rPr>
      </w:pPr>
      <w:r>
        <w:rPr>
          <w:rFonts w:cs="Times New Roman"/>
        </w:rPr>
        <w:t>Методическая и педагогическая литература – 250 руб.</w:t>
      </w:r>
    </w:p>
    <w:p w:rsidR="00C07ACF" w:rsidRDefault="00C07ACF">
      <w:pPr>
        <w:numPr>
          <w:ilvl w:val="0"/>
          <w:numId w:val="4"/>
        </w:numPr>
        <w:tabs>
          <w:tab w:val="clear" w:pos="1260"/>
        </w:tabs>
        <w:spacing w:line="360" w:lineRule="auto"/>
        <w:ind w:left="748"/>
        <w:jc w:val="both"/>
        <w:rPr>
          <w:rFonts w:cs="Times New Roman"/>
        </w:rPr>
      </w:pPr>
      <w:r>
        <w:rPr>
          <w:rFonts w:cs="Times New Roman"/>
        </w:rPr>
        <w:t xml:space="preserve">Диск </w:t>
      </w:r>
      <w:r>
        <w:rPr>
          <w:rFonts w:cs="Times New Roman"/>
          <w:lang w:val="en-US"/>
        </w:rPr>
        <w:t>CD</w:t>
      </w:r>
      <w:r>
        <w:rPr>
          <w:rFonts w:cs="Times New Roman"/>
        </w:rPr>
        <w:t xml:space="preserve"> – </w:t>
      </w:r>
      <w:r>
        <w:rPr>
          <w:rFonts w:cs="Times New Roman"/>
          <w:lang w:val="en-US"/>
        </w:rPr>
        <w:t>R</w:t>
      </w:r>
      <w:r>
        <w:rPr>
          <w:rFonts w:cs="Times New Roman"/>
        </w:rPr>
        <w:t xml:space="preserve"> – 20 руб. (15 шт.)</w:t>
      </w:r>
    </w:p>
    <w:p w:rsidR="00C07ACF" w:rsidRDefault="00C07ACF">
      <w:pPr>
        <w:spacing w:line="360" w:lineRule="auto"/>
        <w:ind w:left="388"/>
        <w:jc w:val="both"/>
        <w:rPr>
          <w:rFonts w:cs="Times New Roman"/>
        </w:rPr>
      </w:pPr>
      <w:r>
        <w:rPr>
          <w:rFonts w:cs="Times New Roman"/>
        </w:rPr>
        <w:t>Итого: 2100 руб.</w:t>
      </w:r>
    </w:p>
    <w:p w:rsidR="00C07ACF" w:rsidRDefault="00C07ACF">
      <w:pPr>
        <w:spacing w:line="36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Источник финансирования:</w:t>
      </w:r>
      <w:r>
        <w:rPr>
          <w:rFonts w:cs="Times New Roman"/>
        </w:rPr>
        <w:t xml:space="preserve">  родители группы, самофинансирование.</w:t>
      </w:r>
    </w:p>
    <w:p w:rsidR="00C07ACF" w:rsidRDefault="00C07ACF">
      <w:pPr>
        <w:spacing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Мониторинг:</w:t>
      </w:r>
    </w:p>
    <w:p w:rsidR="00C07ACF" w:rsidRDefault="00C07ACF">
      <w:pPr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Анкетирование родителей, опросники, тесты.</w:t>
      </w:r>
    </w:p>
    <w:p w:rsidR="00C07ACF" w:rsidRDefault="00C07ACF">
      <w:pPr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Диагностика познавательных способностей (программа “Детство”, авторский коллектив под руководством В. И. Логиновой, Т. И. Бабаевой).</w:t>
      </w:r>
    </w:p>
    <w:p w:rsidR="00C07ACF" w:rsidRDefault="00C07ACF">
      <w:pPr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Внешняя и внутренняя экспертиза продуктов деятельности проекта.</w:t>
      </w:r>
    </w:p>
    <w:p w:rsidR="00C07ACF" w:rsidRDefault="00C07ACF">
      <w:pPr>
        <w:spacing w:line="360" w:lineRule="auto"/>
        <w:ind w:firstLine="540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Ожидаемый результат.</w:t>
      </w:r>
    </w:p>
    <w:p w:rsidR="00C07ACF" w:rsidRDefault="00C07ACF">
      <w:pPr>
        <w:spacing w:line="360" w:lineRule="auto"/>
        <w:ind w:firstLine="540"/>
        <w:jc w:val="both"/>
        <w:rPr>
          <w:rFonts w:cs="Times New Roman"/>
          <w:color w:val="000000"/>
          <w:spacing w:val="3"/>
        </w:rPr>
      </w:pPr>
      <w:r>
        <w:rPr>
          <w:rFonts w:cs="Times New Roman"/>
          <w:color w:val="000000"/>
        </w:rPr>
        <w:t>В результате реализации проекта предполагаем, что:</w:t>
      </w:r>
      <w:r>
        <w:rPr>
          <w:rFonts w:cs="Times New Roman"/>
          <w:color w:val="000000"/>
          <w:spacing w:val="3"/>
        </w:rPr>
        <w:t xml:space="preserve"> </w:t>
      </w:r>
    </w:p>
    <w:p w:rsidR="00C07ACF" w:rsidRDefault="00C07ACF">
      <w:pPr>
        <w:spacing w:line="360" w:lineRule="auto"/>
        <w:ind w:firstLine="540"/>
        <w:jc w:val="both"/>
        <w:rPr>
          <w:rFonts w:cs="Times New Roman"/>
          <w:color w:val="000000"/>
          <w:spacing w:val="3"/>
        </w:rPr>
      </w:pPr>
      <w:r>
        <w:rPr>
          <w:rFonts w:cs="Times New Roman"/>
          <w:color w:val="000000"/>
          <w:spacing w:val="3"/>
        </w:rPr>
        <w:t>― πодители станут активными участниками организации учебно-воспитательного процесса с использованием ИКТ;</w:t>
      </w:r>
    </w:p>
    <w:p w:rsidR="00C07ACF" w:rsidRDefault="00C07ACF">
      <w:pPr>
        <w:spacing w:line="360" w:lineRule="auto"/>
        <w:ind w:firstLine="540"/>
        <w:rPr>
          <w:rFonts w:cs="Times New Roman"/>
          <w:color w:val="000000"/>
          <w:spacing w:val="3"/>
        </w:rPr>
      </w:pPr>
      <w:r>
        <w:rPr>
          <w:rFonts w:cs="Times New Roman"/>
          <w:color w:val="000000"/>
          <w:spacing w:val="3"/>
        </w:rPr>
        <w:t xml:space="preserve">―  у всех участников образовательного процесса повысится компетентность в использовании компьютерных технологий для </w:t>
      </w:r>
      <w:r>
        <w:rPr>
          <w:rFonts w:cs="Times New Roman"/>
          <w:color w:val="000000"/>
        </w:rPr>
        <w:t>развития познавательных способностей детей</w:t>
      </w:r>
      <w:r>
        <w:rPr>
          <w:rFonts w:cs="Times New Roman"/>
          <w:color w:val="000000"/>
          <w:spacing w:val="3"/>
        </w:rPr>
        <w:t>;</w:t>
      </w:r>
    </w:p>
    <w:p w:rsidR="00C07ACF" w:rsidRDefault="00C07ACF">
      <w:pPr>
        <w:spacing w:line="360" w:lineRule="auto"/>
        <w:ind w:firstLine="54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pacing w:val="3"/>
        </w:rPr>
        <w:t>― σ детей</w:t>
      </w:r>
      <w:r>
        <w:rPr>
          <w:rFonts w:cs="Times New Roman"/>
          <w:color w:val="000000"/>
        </w:rPr>
        <w:t xml:space="preserve"> повысится мотивация развития познавательно-речевой деятельности с  использованием ИКТ;</w:t>
      </w:r>
    </w:p>
    <w:p w:rsidR="00C07ACF" w:rsidRDefault="00C07ACF">
      <w:pPr>
        <w:spacing w:line="360" w:lineRule="auto"/>
        <w:ind w:firstLine="540"/>
        <w:jc w:val="both"/>
        <w:rPr>
          <w:rFonts w:cs="Times New Roman"/>
        </w:rPr>
      </w:pPr>
      <w:r>
        <w:rPr>
          <w:rFonts w:cs="Times New Roman"/>
          <w:color w:val="000000"/>
          <w:spacing w:val="3"/>
        </w:rPr>
        <w:t xml:space="preserve">― αудет создан банк материалов по  </w:t>
      </w:r>
      <w:r>
        <w:rPr>
          <w:rFonts w:cs="Times New Roman"/>
        </w:rPr>
        <w:t>организации совместной деятельности детского сада и семьи по использованию компьютерных технологий для развития познавательно-речевых способностей у детей.</w:t>
      </w:r>
    </w:p>
    <w:p w:rsidR="00C07ACF" w:rsidRDefault="00C07ACF">
      <w:pPr>
        <w:spacing w:line="360" w:lineRule="auto"/>
        <w:ind w:firstLine="567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C07ACF" w:rsidRDefault="00C07ACF">
      <w:pPr>
        <w:spacing w:line="360" w:lineRule="auto"/>
        <w:ind w:firstLine="567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C07ACF" w:rsidRDefault="00C07ACF">
      <w:pPr>
        <w:spacing w:line="360" w:lineRule="auto"/>
        <w:ind w:firstLine="567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C07ACF" w:rsidRDefault="00C07ACF">
      <w:pPr>
        <w:spacing w:line="360" w:lineRule="auto"/>
        <w:ind w:firstLine="567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C07ACF" w:rsidRDefault="00C07ACF">
      <w:pPr>
        <w:spacing w:line="360" w:lineRule="auto"/>
        <w:ind w:firstLine="567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C07ACF" w:rsidRDefault="00C07ACF">
      <w:pPr>
        <w:spacing w:line="360" w:lineRule="auto"/>
        <w:ind w:firstLine="567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C07ACF" w:rsidRDefault="00C07ACF">
      <w:pPr>
        <w:spacing w:line="360" w:lineRule="auto"/>
        <w:ind w:firstLine="567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C07ACF" w:rsidRDefault="00C07ACF">
      <w:pPr>
        <w:spacing w:line="360" w:lineRule="auto"/>
        <w:ind w:firstLine="567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C07ACF" w:rsidRDefault="00C07ACF">
      <w:pPr>
        <w:spacing w:line="360" w:lineRule="auto"/>
        <w:ind w:firstLine="567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C07ACF" w:rsidRDefault="00C07ACF">
      <w:pPr>
        <w:spacing w:line="360" w:lineRule="auto"/>
        <w:ind w:firstLine="567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C07ACF" w:rsidRDefault="00C07ACF">
      <w:pPr>
        <w:spacing w:line="360" w:lineRule="auto"/>
        <w:ind w:firstLine="567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C07ACF" w:rsidRDefault="00C07ACF">
      <w:pPr>
        <w:spacing w:line="360" w:lineRule="auto"/>
        <w:ind w:firstLine="567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C07ACF" w:rsidRDefault="00C07ACF">
      <w:pPr>
        <w:spacing w:line="360" w:lineRule="auto"/>
        <w:ind w:firstLine="567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C07ACF" w:rsidRDefault="00C07ACF">
      <w:pPr>
        <w:spacing w:line="360" w:lineRule="auto"/>
        <w:ind w:firstLine="567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C07ACF" w:rsidRDefault="00C07ACF">
      <w:pPr>
        <w:spacing w:line="360" w:lineRule="auto"/>
        <w:ind w:firstLine="567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C07ACF" w:rsidRDefault="00C07ACF">
      <w:pPr>
        <w:spacing w:line="360" w:lineRule="auto"/>
        <w:ind w:firstLine="567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C07ACF" w:rsidRDefault="00C07ACF">
      <w:pPr>
        <w:spacing w:line="360" w:lineRule="auto"/>
        <w:ind w:firstLine="567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C07ACF" w:rsidRDefault="00C07ACF">
      <w:pPr>
        <w:spacing w:line="360" w:lineRule="auto"/>
        <w:ind w:firstLine="567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C07ACF" w:rsidRDefault="00C07ACF">
      <w:pPr>
        <w:spacing w:line="360" w:lineRule="auto"/>
        <w:ind w:firstLine="567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C07ACF" w:rsidRDefault="00C07ACF">
      <w:pPr>
        <w:spacing w:line="360" w:lineRule="auto"/>
        <w:ind w:firstLine="567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C07ACF" w:rsidRDefault="00C07ACF">
      <w:pPr>
        <w:spacing w:line="360" w:lineRule="auto"/>
        <w:ind w:firstLine="567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C07ACF" w:rsidRDefault="00C07ACF">
      <w:pPr>
        <w:spacing w:line="360" w:lineRule="auto"/>
        <w:ind w:firstLine="567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C07ACF" w:rsidRDefault="00C07ACF">
      <w:pPr>
        <w:spacing w:line="360" w:lineRule="auto"/>
        <w:ind w:firstLine="567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C07ACF" w:rsidRDefault="00C07ACF">
      <w:pPr>
        <w:spacing w:line="360" w:lineRule="auto"/>
        <w:ind w:firstLine="567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C07ACF" w:rsidRDefault="00C07ACF">
      <w:pPr>
        <w:spacing w:line="360" w:lineRule="auto"/>
        <w:ind w:firstLine="567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C07ACF" w:rsidRDefault="00C07ACF">
      <w:pPr>
        <w:spacing w:line="360" w:lineRule="auto"/>
        <w:ind w:firstLine="567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C07ACF" w:rsidRDefault="00C07ACF">
      <w:pPr>
        <w:spacing w:line="360" w:lineRule="auto"/>
        <w:ind w:firstLine="567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C07ACF" w:rsidRDefault="00C07ACF">
      <w:pPr>
        <w:spacing w:line="360" w:lineRule="auto"/>
        <w:ind w:firstLine="567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C07ACF" w:rsidRDefault="00C07ACF">
      <w:pPr>
        <w:spacing w:line="360" w:lineRule="auto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C07ACF" w:rsidRDefault="00C07ACF">
      <w:pPr>
        <w:spacing w:line="360" w:lineRule="auto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C07ACF" w:rsidRDefault="00C07ACF">
      <w:pPr>
        <w:spacing w:line="360" w:lineRule="auto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C07ACF" w:rsidRDefault="00C07ACF">
      <w:pPr>
        <w:spacing w:line="360" w:lineRule="auto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C07ACF" w:rsidRDefault="00C07ACF">
      <w:pPr>
        <w:spacing w:line="360" w:lineRule="auto"/>
        <w:ind w:firstLine="567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Литература.</w:t>
      </w:r>
    </w:p>
    <w:p w:rsidR="00C07ACF" w:rsidRDefault="00C07ACF">
      <w:pPr>
        <w:pStyle w:val="Style13"/>
        <w:widowControl/>
        <w:numPr>
          <w:ilvl w:val="0"/>
          <w:numId w:val="7"/>
        </w:numPr>
        <w:tabs>
          <w:tab w:val="left" w:pos="283"/>
        </w:tabs>
        <w:spacing w:line="360" w:lineRule="auto"/>
        <w:ind w:left="567" w:hanging="567"/>
        <w:rPr>
          <w:rStyle w:val="FontStyle96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FontStyle96"/>
          <w:rFonts w:ascii="Times New Roman" w:hAnsi="Times New Roman" w:cs="Times New Roman"/>
          <w:i w:val="0"/>
          <w:iCs w:val="0"/>
          <w:sz w:val="24"/>
          <w:szCs w:val="24"/>
        </w:rPr>
        <w:t xml:space="preserve">Безруких М.М. </w:t>
      </w:r>
      <w:r>
        <w:rPr>
          <w:rStyle w:val="FontStyle62"/>
          <w:rFonts w:ascii="Times New Roman" w:hAnsi="Times New Roman" w:cs="Times New Roman"/>
          <w:sz w:val="24"/>
          <w:szCs w:val="24"/>
        </w:rPr>
        <w:t>Компьютер и здо</w:t>
      </w:r>
      <w:r>
        <w:rPr>
          <w:rStyle w:val="FontStyle62"/>
          <w:rFonts w:ascii="Times New Roman" w:hAnsi="Times New Roman" w:cs="Times New Roman"/>
          <w:sz w:val="24"/>
          <w:szCs w:val="24"/>
        </w:rPr>
        <w:softHyphen/>
        <w:t>ровье ребенка. М.: Вента-Граф, 2003.</w:t>
      </w:r>
    </w:p>
    <w:p w:rsidR="00C07ACF" w:rsidRDefault="00C07ACF">
      <w:pPr>
        <w:pStyle w:val="Style13"/>
        <w:widowControl/>
        <w:numPr>
          <w:ilvl w:val="0"/>
          <w:numId w:val="7"/>
        </w:numPr>
        <w:tabs>
          <w:tab w:val="left" w:pos="264"/>
        </w:tabs>
        <w:spacing w:line="360" w:lineRule="auto"/>
        <w:ind w:left="567" w:hanging="567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96"/>
          <w:rFonts w:ascii="Times New Roman" w:hAnsi="Times New Roman" w:cs="Times New Roman"/>
          <w:i w:val="0"/>
          <w:iCs w:val="0"/>
          <w:sz w:val="24"/>
          <w:szCs w:val="24"/>
        </w:rPr>
        <w:t xml:space="preserve">Беспалько В.П. </w:t>
      </w:r>
      <w:r>
        <w:rPr>
          <w:rStyle w:val="FontStyle62"/>
          <w:rFonts w:ascii="Times New Roman" w:hAnsi="Times New Roman" w:cs="Times New Roman"/>
          <w:sz w:val="24"/>
          <w:szCs w:val="24"/>
        </w:rPr>
        <w:t>Образование и обу</w:t>
      </w:r>
      <w:r>
        <w:rPr>
          <w:rStyle w:val="FontStyle62"/>
          <w:rFonts w:ascii="Times New Roman" w:hAnsi="Times New Roman" w:cs="Times New Roman"/>
          <w:sz w:val="24"/>
          <w:szCs w:val="24"/>
        </w:rPr>
        <w:softHyphen/>
        <w:t>чение с участием компьютеров (педагогика третьего тысячеле</w:t>
      </w:r>
      <w:r>
        <w:rPr>
          <w:rStyle w:val="FontStyle62"/>
          <w:rFonts w:ascii="Times New Roman" w:hAnsi="Times New Roman" w:cs="Times New Roman"/>
          <w:sz w:val="24"/>
          <w:szCs w:val="24"/>
        </w:rPr>
        <w:softHyphen/>
        <w:t>тия): Учеб.-метод. пос. М.: Моск. психол.-соц. ин-т; Воронеж: МО-ДЭК, 2002.</w:t>
      </w:r>
    </w:p>
    <w:p w:rsidR="00C07ACF" w:rsidRDefault="00C07ACF">
      <w:pPr>
        <w:pStyle w:val="NormalWeb"/>
        <w:numPr>
          <w:ilvl w:val="0"/>
          <w:numId w:val="7"/>
        </w:numPr>
        <w:spacing w:before="0" w:after="0" w:line="360" w:lineRule="auto"/>
        <w:ind w:left="567" w:hanging="567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 xml:space="preserve">Белоногова Г., Хитрова Л. Педагогические знания - родителям // дошкольное воспитание, 2003, № 6. С. 82-83 </w:t>
      </w:r>
    </w:p>
    <w:p w:rsidR="00C07ACF" w:rsidRDefault="00C07ACF">
      <w:pPr>
        <w:pStyle w:val="Style13"/>
        <w:widowControl/>
        <w:numPr>
          <w:ilvl w:val="0"/>
          <w:numId w:val="7"/>
        </w:numPr>
        <w:tabs>
          <w:tab w:val="left" w:pos="283"/>
        </w:tabs>
        <w:spacing w:line="360" w:lineRule="auto"/>
        <w:ind w:left="567" w:hanging="567"/>
        <w:rPr>
          <w:rFonts w:cs="Times New Roman"/>
        </w:rPr>
      </w:pPr>
      <w:r>
        <w:rPr>
          <w:rFonts w:cs="Times New Roman"/>
        </w:rPr>
        <w:t>Гаркуша, Ю. Ф. Новые информационные технологии в логопедической работе /  Ю. Ф.  Гаркуша, Н. А. Черлина, Е. В. Манина // Логопед. –  2004. – №2 – с. 22 - 25.</w:t>
      </w:r>
    </w:p>
    <w:p w:rsidR="00C07ACF" w:rsidRDefault="00C07ACF">
      <w:pPr>
        <w:pStyle w:val="Style13"/>
        <w:widowControl/>
        <w:numPr>
          <w:ilvl w:val="0"/>
          <w:numId w:val="7"/>
        </w:numPr>
        <w:tabs>
          <w:tab w:val="left" w:pos="283"/>
        </w:tabs>
        <w:spacing w:line="360" w:lineRule="auto"/>
        <w:ind w:left="567" w:hanging="567"/>
        <w:rPr>
          <w:rFonts w:cs="Times New Roman"/>
        </w:rPr>
      </w:pPr>
      <w:r>
        <w:rPr>
          <w:rFonts w:cs="Times New Roman"/>
        </w:rPr>
        <w:t xml:space="preserve">Горницкая, И. А. Дошкольное детство в мире информационных технологий /       И. А. Горницкая, А. Ю. Коркина, И. Л. Туйчиева // Современное дошкольное образование. – 2010. – №5. –  с. 38 - 42. </w:t>
      </w:r>
    </w:p>
    <w:p w:rsidR="00C07ACF" w:rsidRDefault="00C07ACF">
      <w:pPr>
        <w:pStyle w:val="Style13"/>
        <w:widowControl/>
        <w:numPr>
          <w:ilvl w:val="0"/>
          <w:numId w:val="7"/>
        </w:numPr>
        <w:tabs>
          <w:tab w:val="left" w:pos="283"/>
        </w:tabs>
        <w:spacing w:line="360" w:lineRule="auto"/>
        <w:ind w:left="567" w:hanging="567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96"/>
          <w:rFonts w:ascii="Times New Roman" w:hAnsi="Times New Roman" w:cs="Times New Roman"/>
          <w:i w:val="0"/>
          <w:iCs w:val="0"/>
          <w:sz w:val="24"/>
          <w:szCs w:val="24"/>
        </w:rPr>
        <w:t xml:space="preserve">Горячев А.В., Ключ Н.В. </w:t>
      </w:r>
      <w:r>
        <w:rPr>
          <w:rStyle w:val="FontStyle62"/>
          <w:rFonts w:ascii="Times New Roman" w:hAnsi="Times New Roman" w:cs="Times New Roman"/>
          <w:sz w:val="24"/>
          <w:szCs w:val="24"/>
        </w:rPr>
        <w:t>Все по по</w:t>
      </w:r>
      <w:r>
        <w:rPr>
          <w:rStyle w:val="FontStyle62"/>
          <w:rFonts w:ascii="Times New Roman" w:hAnsi="Times New Roman" w:cs="Times New Roman"/>
          <w:sz w:val="24"/>
          <w:szCs w:val="24"/>
        </w:rPr>
        <w:softHyphen/>
        <w:t>лочкам: Метод, рекомендации к курсу информатики для дошколь</w:t>
      </w:r>
      <w:r>
        <w:rPr>
          <w:rStyle w:val="FontStyle62"/>
          <w:rFonts w:ascii="Times New Roman" w:hAnsi="Times New Roman" w:cs="Times New Roman"/>
          <w:sz w:val="24"/>
          <w:szCs w:val="24"/>
        </w:rPr>
        <w:softHyphen/>
        <w:t>ников. М.: Баласс, 1999.</w:t>
      </w:r>
    </w:p>
    <w:p w:rsidR="00C07ACF" w:rsidRDefault="00C07ACF">
      <w:pPr>
        <w:pStyle w:val="Style13"/>
        <w:widowControl/>
        <w:numPr>
          <w:ilvl w:val="0"/>
          <w:numId w:val="7"/>
        </w:numPr>
        <w:tabs>
          <w:tab w:val="left" w:pos="283"/>
        </w:tabs>
        <w:spacing w:line="360" w:lineRule="auto"/>
        <w:ind w:left="567" w:hanging="567"/>
        <w:rPr>
          <w:rFonts w:cs="Times New Roman"/>
        </w:rPr>
      </w:pPr>
      <w:r>
        <w:rPr>
          <w:rFonts w:cs="Times New Roman"/>
        </w:rPr>
        <w:t xml:space="preserve">Григорьева И., Козлова Л. Как мы работаем с родителями // Дошкольное воспитание, 1998, № 9. С. 23-26 </w:t>
      </w:r>
    </w:p>
    <w:p w:rsidR="00C07ACF" w:rsidRDefault="00C07ACF">
      <w:pPr>
        <w:pStyle w:val="Style13"/>
        <w:widowControl/>
        <w:numPr>
          <w:ilvl w:val="0"/>
          <w:numId w:val="7"/>
        </w:numPr>
        <w:tabs>
          <w:tab w:val="left" w:pos="283"/>
        </w:tabs>
        <w:spacing w:line="360" w:lineRule="auto"/>
        <w:ind w:left="567" w:hanging="567"/>
        <w:rPr>
          <w:rFonts w:cs="Times New Roman"/>
        </w:rPr>
      </w:pPr>
      <w:r>
        <w:rPr>
          <w:rFonts w:cs="Times New Roman"/>
        </w:rPr>
        <w:t xml:space="preserve">.Гризик Т. Взаимодействие детского сада и семьи по развитию речи / / Дошкольное воспитание, 2000, № 6. С. 54-59 </w:t>
      </w:r>
    </w:p>
    <w:p w:rsidR="00C07ACF" w:rsidRDefault="00C07ACF">
      <w:pPr>
        <w:pStyle w:val="Style13"/>
        <w:widowControl/>
        <w:numPr>
          <w:ilvl w:val="0"/>
          <w:numId w:val="7"/>
        </w:numPr>
        <w:tabs>
          <w:tab w:val="left" w:pos="283"/>
        </w:tabs>
        <w:spacing w:line="360" w:lineRule="auto"/>
        <w:ind w:left="567" w:hanging="567"/>
        <w:rPr>
          <w:rFonts w:cs="Times New Roman"/>
        </w:rPr>
      </w:pPr>
      <w:r>
        <w:rPr>
          <w:rFonts w:cs="Times New Roman"/>
        </w:rPr>
        <w:t xml:space="preserve">Данилина Т. Современные проблемы взаимодействия дошкольного учреждения с семьёй // Дошкольное воспитание, 2000, № 1. С. 41-45 </w:t>
      </w:r>
    </w:p>
    <w:p w:rsidR="00C07ACF" w:rsidRDefault="00C07ACF">
      <w:pPr>
        <w:pStyle w:val="Style13"/>
        <w:widowControl/>
        <w:numPr>
          <w:ilvl w:val="0"/>
          <w:numId w:val="7"/>
        </w:numPr>
        <w:tabs>
          <w:tab w:val="left" w:pos="283"/>
        </w:tabs>
        <w:spacing w:line="360" w:lineRule="auto"/>
        <w:ind w:left="567" w:hanging="567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 xml:space="preserve">Данилина Т. Современные проблемы взаимодействия дошкольного учреждения с семьёй // Дошкольное воспитание,2000, № 2. С. 44-49 </w:t>
      </w:r>
    </w:p>
    <w:p w:rsidR="00C07ACF" w:rsidRDefault="00C07ACF">
      <w:pPr>
        <w:pStyle w:val="Style13"/>
        <w:widowControl/>
        <w:numPr>
          <w:ilvl w:val="0"/>
          <w:numId w:val="7"/>
        </w:numPr>
        <w:tabs>
          <w:tab w:val="left" w:pos="283"/>
        </w:tabs>
        <w:spacing w:line="360" w:lineRule="auto"/>
        <w:ind w:left="567" w:hanging="567"/>
        <w:rPr>
          <w:rFonts w:cs="Times New Roman"/>
        </w:rPr>
      </w:pPr>
      <w:r>
        <w:rPr>
          <w:rFonts w:cs="Times New Roman"/>
        </w:rPr>
        <w:t>Зарецкий, А. В. А я был в компьютерном городе: Для мл. шк. возраста/  А. В. Зарецкий, А. В. Труханов. – М.: Просвещение, 1990. – 208 с.</w:t>
      </w:r>
    </w:p>
    <w:p w:rsidR="00C07ACF" w:rsidRDefault="00C07ACF">
      <w:pPr>
        <w:pStyle w:val="Style13"/>
        <w:widowControl/>
        <w:numPr>
          <w:ilvl w:val="0"/>
          <w:numId w:val="7"/>
        </w:numPr>
        <w:tabs>
          <w:tab w:val="left" w:pos="264"/>
        </w:tabs>
        <w:spacing w:line="360" w:lineRule="auto"/>
        <w:ind w:left="567" w:hanging="567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96"/>
          <w:rFonts w:ascii="Times New Roman" w:hAnsi="Times New Roman" w:cs="Times New Roman"/>
          <w:i w:val="0"/>
          <w:iCs w:val="0"/>
          <w:sz w:val="24"/>
          <w:szCs w:val="24"/>
        </w:rPr>
        <w:t xml:space="preserve">Иванова Е.В. </w:t>
      </w:r>
      <w:r>
        <w:rPr>
          <w:rStyle w:val="FontStyle62"/>
          <w:rFonts w:ascii="Times New Roman" w:hAnsi="Times New Roman" w:cs="Times New Roman"/>
          <w:sz w:val="24"/>
          <w:szCs w:val="24"/>
        </w:rPr>
        <w:t>Проявление само</w:t>
      </w:r>
      <w:r>
        <w:rPr>
          <w:rStyle w:val="FontStyle62"/>
          <w:rFonts w:ascii="Times New Roman" w:hAnsi="Times New Roman" w:cs="Times New Roman"/>
          <w:sz w:val="24"/>
          <w:szCs w:val="24"/>
        </w:rPr>
        <w:softHyphen/>
        <w:t>стоятельности детьми старшего дошкольного возраста во время работы на компьютере // Вос</w:t>
      </w:r>
      <w:r>
        <w:rPr>
          <w:rStyle w:val="FontStyle62"/>
          <w:rFonts w:ascii="Times New Roman" w:hAnsi="Times New Roman" w:cs="Times New Roman"/>
          <w:sz w:val="24"/>
          <w:szCs w:val="24"/>
        </w:rPr>
        <w:softHyphen/>
        <w:t>питываем дошкольников само</w:t>
      </w:r>
      <w:r>
        <w:rPr>
          <w:rStyle w:val="FontStyle62"/>
          <w:rFonts w:ascii="Times New Roman" w:hAnsi="Times New Roman" w:cs="Times New Roman"/>
          <w:sz w:val="24"/>
          <w:szCs w:val="24"/>
        </w:rPr>
        <w:softHyphen/>
        <w:t>стоятельными: Сб. статей / Под. ред. Т.И. Бабаевой. СПб.: Детство- Пресс, 2000. С. 87-93.</w:t>
      </w:r>
    </w:p>
    <w:p w:rsidR="00C07ACF" w:rsidRDefault="00C07ACF">
      <w:pPr>
        <w:pStyle w:val="Style13"/>
        <w:widowControl/>
        <w:numPr>
          <w:ilvl w:val="0"/>
          <w:numId w:val="7"/>
        </w:numPr>
        <w:tabs>
          <w:tab w:val="left" w:pos="264"/>
        </w:tabs>
        <w:spacing w:line="360" w:lineRule="auto"/>
        <w:ind w:left="567" w:hanging="567"/>
        <w:rPr>
          <w:rFonts w:cs="Times New Roman"/>
        </w:rPr>
      </w:pPr>
      <w:r>
        <w:rPr>
          <w:rFonts w:cs="Times New Roman"/>
        </w:rPr>
        <w:t>Каменская, В. Г. Компьютер: польза или вред? / Дошкольная педагогика. –  2001. – №1. – с.6 – 8.</w:t>
      </w:r>
    </w:p>
    <w:p w:rsidR="00C07ACF" w:rsidRDefault="00C07ACF">
      <w:pPr>
        <w:pStyle w:val="Style13"/>
        <w:widowControl/>
        <w:numPr>
          <w:ilvl w:val="0"/>
          <w:numId w:val="7"/>
        </w:numPr>
        <w:tabs>
          <w:tab w:val="left" w:pos="283"/>
        </w:tabs>
        <w:spacing w:line="360" w:lineRule="auto"/>
        <w:ind w:left="567" w:hanging="567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96"/>
          <w:rFonts w:ascii="Times New Roman" w:hAnsi="Times New Roman" w:cs="Times New Roman"/>
          <w:i w:val="0"/>
          <w:iCs w:val="0"/>
          <w:sz w:val="24"/>
          <w:szCs w:val="24"/>
        </w:rPr>
        <w:t xml:space="preserve">Коджаспирова Г.М., Петров К. В. </w:t>
      </w:r>
      <w:r>
        <w:rPr>
          <w:rStyle w:val="FontStyle62"/>
          <w:rFonts w:ascii="Times New Roman" w:hAnsi="Times New Roman" w:cs="Times New Roman"/>
          <w:sz w:val="24"/>
          <w:szCs w:val="24"/>
        </w:rPr>
        <w:t>Технические средства обучения и методика их использования: Учеб. пос. для студентов высш. пед. учеб. введений. М.: Изд. центр “Акаде</w:t>
      </w:r>
      <w:r>
        <w:rPr>
          <w:rStyle w:val="FontStyle62"/>
          <w:rFonts w:ascii="Times New Roman" w:hAnsi="Times New Roman" w:cs="Times New Roman"/>
          <w:sz w:val="24"/>
          <w:szCs w:val="24"/>
        </w:rPr>
        <w:softHyphen/>
        <w:t>мия”, 2001.</w:t>
      </w:r>
    </w:p>
    <w:p w:rsidR="00C07ACF" w:rsidRDefault="00C07ACF">
      <w:pPr>
        <w:numPr>
          <w:ilvl w:val="0"/>
          <w:numId w:val="7"/>
        </w:numPr>
        <w:spacing w:line="360" w:lineRule="auto"/>
        <w:ind w:left="567" w:hanging="567"/>
        <w:rPr>
          <w:rFonts w:cs="Times New Roman"/>
        </w:rPr>
      </w:pPr>
      <w:r>
        <w:rPr>
          <w:rFonts w:cs="Times New Roman"/>
        </w:rPr>
        <w:t>Королевская Т. К. Компьютерные интерактивные технологии и устная речь как средство коммуникации: достижения и поиски. //Дефектология. - 1998. - № 1.с.47-55.</w:t>
      </w:r>
    </w:p>
    <w:p w:rsidR="00C07ACF" w:rsidRDefault="00C07ACF">
      <w:pPr>
        <w:pStyle w:val="Style13"/>
        <w:widowControl/>
        <w:numPr>
          <w:ilvl w:val="0"/>
          <w:numId w:val="7"/>
        </w:numPr>
        <w:tabs>
          <w:tab w:val="left" w:pos="264"/>
        </w:tabs>
        <w:spacing w:line="360" w:lineRule="auto"/>
        <w:ind w:left="567" w:hanging="567"/>
        <w:rPr>
          <w:rFonts w:cs="Times New Roman"/>
        </w:rPr>
      </w:pPr>
      <w:r>
        <w:rPr>
          <w:rFonts w:cs="Times New Roman"/>
        </w:rPr>
        <w:t xml:space="preserve"> Кузьмина, Е. В. Использование информационных технологий в коррекционно-развивающей работе учителя-логопеда общеобразовательной школы / Логопед  2008. –  №5. – с. 4 - 7.</w:t>
      </w:r>
    </w:p>
    <w:p w:rsidR="00C07ACF" w:rsidRDefault="00C07ACF">
      <w:pPr>
        <w:pStyle w:val="Style13"/>
        <w:widowControl/>
        <w:numPr>
          <w:ilvl w:val="0"/>
          <w:numId w:val="7"/>
        </w:numPr>
        <w:tabs>
          <w:tab w:val="left" w:pos="264"/>
        </w:tabs>
        <w:spacing w:line="360" w:lineRule="auto"/>
        <w:ind w:left="567" w:hanging="567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  <w:shd w:val="clear" w:color="auto" w:fill="FFFFFF"/>
        </w:rPr>
        <w:t xml:space="preserve">Леонтьев А.Н., Запорожец А.В. Вопросы психологии ребенка дошкольного возраста: Сб. ст./Под ред. Леонтьева А.Н .и Запорожца А.В. --М.: Международный Образовательный и Психологический Колледж, 1995. - 144с </w:t>
      </w:r>
    </w:p>
    <w:p w:rsidR="00C07ACF" w:rsidRDefault="00C07ACF">
      <w:pPr>
        <w:pStyle w:val="Style13"/>
        <w:widowControl/>
        <w:numPr>
          <w:ilvl w:val="0"/>
          <w:numId w:val="7"/>
        </w:numPr>
        <w:tabs>
          <w:tab w:val="left" w:pos="264"/>
        </w:tabs>
        <w:spacing w:line="360" w:lineRule="auto"/>
        <w:ind w:left="567" w:hanging="567"/>
        <w:rPr>
          <w:rFonts w:cs="Times New Roman"/>
        </w:rPr>
      </w:pPr>
      <w:r>
        <w:rPr>
          <w:rFonts w:cs="Times New Roman"/>
          <w:shd w:val="clear" w:color="auto" w:fill="FFFFFF"/>
        </w:rPr>
        <w:t xml:space="preserve"> Лямина Г.М. Особенности развития речи детей дошкольного возраста //Хрестоматия по теории и методике развития речи детей дошкольного возраста: Учеб. пособие для студ. высш. и сред. пед. учеб. заведений./ сост. М.М. Алексеева, В.И.Яшина. - М.: Академия, 2000</w:t>
      </w:r>
    </w:p>
    <w:p w:rsidR="00C07ACF" w:rsidRDefault="00C07ACF">
      <w:pPr>
        <w:pStyle w:val="Style13"/>
        <w:widowControl/>
        <w:numPr>
          <w:ilvl w:val="0"/>
          <w:numId w:val="7"/>
        </w:numPr>
        <w:tabs>
          <w:tab w:val="left" w:pos="264"/>
        </w:tabs>
        <w:spacing w:line="360" w:lineRule="auto"/>
        <w:ind w:left="567" w:hanging="567"/>
        <w:rPr>
          <w:rFonts w:cs="Times New Roman"/>
        </w:rPr>
      </w:pPr>
      <w:r>
        <w:rPr>
          <w:rFonts w:cs="Times New Roman"/>
        </w:rPr>
        <w:t xml:space="preserve">Манина И., Рожкова Т. Дети - воспитатели - родители // Дошкольное воспитание, 2001, № 1. с. 48-52 </w:t>
      </w:r>
    </w:p>
    <w:p w:rsidR="00C07ACF" w:rsidRDefault="00C07ACF">
      <w:pPr>
        <w:pStyle w:val="Style13"/>
        <w:widowControl/>
        <w:numPr>
          <w:ilvl w:val="0"/>
          <w:numId w:val="7"/>
        </w:numPr>
        <w:tabs>
          <w:tab w:val="left" w:pos="264"/>
        </w:tabs>
        <w:spacing w:line="360" w:lineRule="auto"/>
        <w:ind w:left="567" w:hanging="567"/>
        <w:rPr>
          <w:rFonts w:cs="Times New Roman"/>
        </w:rPr>
      </w:pPr>
      <w:r>
        <w:rPr>
          <w:rFonts w:cs="Times New Roman"/>
        </w:rPr>
        <w:t xml:space="preserve"> Мониторинг в детском саду. Научно-методическое пособие. – СПб.: “ИЗДАТЕЛЬСТВО “ДЕТСТВО-ПРЕСС”, 2010 – 592с.</w:t>
      </w:r>
    </w:p>
    <w:p w:rsidR="00C07ACF" w:rsidRDefault="00C07ACF">
      <w:pPr>
        <w:pStyle w:val="Style13"/>
        <w:widowControl/>
        <w:numPr>
          <w:ilvl w:val="0"/>
          <w:numId w:val="7"/>
        </w:numPr>
        <w:tabs>
          <w:tab w:val="left" w:pos="264"/>
        </w:tabs>
        <w:spacing w:line="360" w:lineRule="auto"/>
        <w:ind w:left="567" w:hanging="567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96"/>
          <w:rFonts w:ascii="Times New Roman" w:hAnsi="Times New Roman" w:cs="Times New Roman"/>
          <w:i w:val="0"/>
          <w:iCs w:val="0"/>
          <w:sz w:val="24"/>
          <w:szCs w:val="24"/>
        </w:rPr>
        <w:t xml:space="preserve">Новоселова С.Л, Петку Г. П. </w:t>
      </w:r>
      <w:r>
        <w:rPr>
          <w:rStyle w:val="FontStyle62"/>
          <w:rFonts w:ascii="Times New Roman" w:hAnsi="Times New Roman" w:cs="Times New Roman"/>
          <w:sz w:val="24"/>
          <w:szCs w:val="24"/>
        </w:rPr>
        <w:t>Ком</w:t>
      </w:r>
      <w:r>
        <w:rPr>
          <w:rStyle w:val="FontStyle62"/>
          <w:rFonts w:ascii="Times New Roman" w:hAnsi="Times New Roman" w:cs="Times New Roman"/>
          <w:sz w:val="24"/>
          <w:szCs w:val="24"/>
        </w:rPr>
        <w:softHyphen/>
        <w:t>пьютерный мир дошкольника. М.: Новая школа, 1997.</w:t>
      </w:r>
    </w:p>
    <w:p w:rsidR="00C07ACF" w:rsidRDefault="00C07ACF">
      <w:pPr>
        <w:pStyle w:val="Style13"/>
        <w:widowControl/>
        <w:numPr>
          <w:ilvl w:val="0"/>
          <w:numId w:val="7"/>
        </w:numPr>
        <w:tabs>
          <w:tab w:val="left" w:pos="264"/>
        </w:tabs>
        <w:spacing w:line="360" w:lineRule="auto"/>
        <w:ind w:left="567" w:hanging="567"/>
        <w:rPr>
          <w:rFonts w:cs="Times New Roman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 xml:space="preserve"> Новые информационные техно</w:t>
      </w:r>
      <w:r>
        <w:rPr>
          <w:rStyle w:val="FontStyle62"/>
          <w:rFonts w:ascii="Times New Roman" w:hAnsi="Times New Roman" w:cs="Times New Roman"/>
          <w:sz w:val="24"/>
          <w:szCs w:val="24"/>
        </w:rPr>
        <w:softHyphen/>
        <w:t>логии в дошкольном образова</w:t>
      </w:r>
      <w:r>
        <w:rPr>
          <w:rStyle w:val="FontStyle62"/>
          <w:rFonts w:ascii="Times New Roman" w:hAnsi="Times New Roman" w:cs="Times New Roman"/>
          <w:sz w:val="24"/>
          <w:szCs w:val="24"/>
        </w:rPr>
        <w:softHyphen/>
        <w:t>нии / Ю.М. Горвиц, Л.Д. Чайнова, Н.Н. Поддьяков и др.; Под ред. Ю.М. Горвица. М.: Линка-Пресс, 1998.</w:t>
      </w:r>
      <w:r>
        <w:rPr>
          <w:rFonts w:cs="Times New Roman"/>
          <w:shd w:val="clear" w:color="auto" w:fill="FFFFFF"/>
        </w:rPr>
        <w:t xml:space="preserve"> </w:t>
      </w:r>
    </w:p>
    <w:p w:rsidR="00C07ACF" w:rsidRDefault="00C07ACF">
      <w:pPr>
        <w:pStyle w:val="Style13"/>
        <w:widowControl/>
        <w:numPr>
          <w:ilvl w:val="0"/>
          <w:numId w:val="7"/>
        </w:numPr>
        <w:tabs>
          <w:tab w:val="left" w:pos="264"/>
        </w:tabs>
        <w:spacing w:line="360" w:lineRule="auto"/>
        <w:ind w:left="567" w:hanging="567"/>
        <w:rPr>
          <w:rFonts w:cs="Times New Roman"/>
        </w:rPr>
      </w:pPr>
      <w:r>
        <w:rPr>
          <w:rFonts w:cs="Times New Roman"/>
          <w:shd w:val="clear" w:color="auto" w:fill="FFFFFF"/>
        </w:rPr>
        <w:t>Основы специальной психологии: Учеб. пособие для студ. сред. пед. учеб. заведений / Л.</w:t>
      </w:r>
      <w:r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В. Кузнецова, Л. И. Переслени, Л. И. Солнцева и др.; Под ред. Л. В. Кузнецовой. — М.: Издательский центр “Академия”, 2002. — 480 с.</w:t>
      </w:r>
    </w:p>
    <w:p w:rsidR="00C07ACF" w:rsidRDefault="00C07ACF">
      <w:pPr>
        <w:pStyle w:val="Style13"/>
        <w:widowControl/>
        <w:numPr>
          <w:ilvl w:val="0"/>
          <w:numId w:val="7"/>
        </w:numPr>
        <w:tabs>
          <w:tab w:val="left" w:pos="264"/>
        </w:tabs>
        <w:spacing w:line="360" w:lineRule="auto"/>
        <w:ind w:left="567" w:hanging="567"/>
        <w:rPr>
          <w:rStyle w:val="Strong"/>
          <w:rFonts w:cs="Times New Roman"/>
          <w:b w:val="0"/>
          <w:bCs w:val="0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cs="Times New Roman"/>
        </w:rPr>
        <w:t>Развитие навыков работы с компьютером у детей 4 – 7 лет. / З. М. Габдуллина. – Волгоград: Учитель, 2010. – 139 с.</w:t>
      </w:r>
      <w:r>
        <w:rPr>
          <w:rStyle w:val="FontStyle96"/>
          <w:rFonts w:ascii="Times New Roman" w:hAnsi="Times New Roman" w:cs="Times New Roman"/>
          <w:i w:val="0"/>
          <w:iCs w:val="0"/>
          <w:sz w:val="24"/>
          <w:szCs w:val="24"/>
        </w:rPr>
        <w:t xml:space="preserve">Оранж Т., О'Флин Л. </w:t>
      </w:r>
      <w:r>
        <w:rPr>
          <w:rStyle w:val="FontStyle62"/>
          <w:rFonts w:ascii="Times New Roman" w:hAnsi="Times New Roman" w:cs="Times New Roman"/>
          <w:sz w:val="24"/>
          <w:szCs w:val="24"/>
        </w:rPr>
        <w:t>Медиади-ета для детей. Руководство для родителей: как преодолеть зави</w:t>
      </w:r>
      <w:r>
        <w:rPr>
          <w:rStyle w:val="FontStyle62"/>
          <w:rFonts w:ascii="Times New Roman" w:hAnsi="Times New Roman" w:cs="Times New Roman"/>
          <w:sz w:val="24"/>
          <w:szCs w:val="24"/>
        </w:rPr>
        <w:softHyphen/>
        <w:t>симость от телевизора и компью</w:t>
      </w:r>
      <w:r>
        <w:rPr>
          <w:rStyle w:val="FontStyle62"/>
          <w:rFonts w:ascii="Times New Roman" w:hAnsi="Times New Roman" w:cs="Times New Roman"/>
          <w:sz w:val="24"/>
          <w:szCs w:val="24"/>
        </w:rPr>
        <w:softHyphen/>
        <w:t>терных игр. М.; СПб.: Диля, 2007.</w:t>
      </w:r>
    </w:p>
    <w:p w:rsidR="00C07ACF" w:rsidRDefault="00C07ACF">
      <w:pPr>
        <w:pStyle w:val="Style13"/>
        <w:widowControl/>
        <w:numPr>
          <w:ilvl w:val="0"/>
          <w:numId w:val="7"/>
        </w:numPr>
        <w:tabs>
          <w:tab w:val="left" w:pos="264"/>
        </w:tabs>
        <w:spacing w:line="360" w:lineRule="auto"/>
        <w:ind w:left="567" w:hanging="567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cs="Times New Roman"/>
          <w:b w:val="0"/>
          <w:bCs w:val="0"/>
          <w:color w:val="000000"/>
          <w:shd w:val="clear" w:color="auto" w:fill="FFFFFF"/>
        </w:rPr>
        <w:t>Развитие</w:t>
      </w:r>
      <w:r>
        <w:rPr>
          <w:rStyle w:val="apple-converted-space"/>
          <w:rFonts w:cs="Times New Roman"/>
          <w:color w:val="000000"/>
          <w:shd w:val="clear" w:color="auto" w:fill="FFFFFF"/>
        </w:rPr>
        <w:t> </w:t>
      </w:r>
      <w:r>
        <w:rPr>
          <w:rStyle w:val="apple-style-span"/>
          <w:rFonts w:cs="Times New Roman"/>
          <w:color w:val="000000"/>
          <w:shd w:val="clear" w:color="auto" w:fill="FFFFFF"/>
        </w:rPr>
        <w:t>мышления и умственное воспитание дошкольника/ Под ред. Н. Н. Поддьякова, А. ф. Го</w:t>
      </w:r>
      <w:r>
        <w:rPr>
          <w:rStyle w:val="apple-style-span"/>
          <w:rFonts w:cs="Times New Roman"/>
          <w:color w:val="000000"/>
          <w:shd w:val="clear" w:color="auto" w:fill="FFFFFF"/>
        </w:rPr>
        <w:softHyphen/>
        <w:t>ворковой; Науч.-исслед. ин-т дошкольного воспита</w:t>
      </w:r>
      <w:r>
        <w:rPr>
          <w:rStyle w:val="apple-style-span"/>
          <w:rFonts w:cs="Times New Roman"/>
          <w:color w:val="000000"/>
          <w:shd w:val="clear" w:color="auto" w:fill="FFFFFF"/>
        </w:rPr>
        <w:softHyphen/>
        <w:t>ния Акад. пед. наук СССР.—М.: Педагогика 1985. —200 с.</w:t>
      </w:r>
    </w:p>
    <w:p w:rsidR="00C07ACF" w:rsidRDefault="00C07ACF">
      <w:pPr>
        <w:pStyle w:val="Style13"/>
        <w:widowControl/>
        <w:numPr>
          <w:ilvl w:val="0"/>
          <w:numId w:val="7"/>
        </w:numPr>
        <w:tabs>
          <w:tab w:val="left" w:pos="264"/>
        </w:tabs>
        <w:spacing w:line="360" w:lineRule="auto"/>
        <w:ind w:left="567" w:hanging="567"/>
        <w:rPr>
          <w:rStyle w:val="FontStyle11"/>
          <w:sz w:val="24"/>
          <w:szCs w:val="24"/>
        </w:rPr>
      </w:pPr>
      <w:r>
        <w:rPr>
          <w:rStyle w:val="apple-style-span"/>
          <w:rFonts w:cs="Times New Roman"/>
          <w:color w:val="000000"/>
          <w:shd w:val="clear" w:color="auto" w:fill="FFFFFF"/>
        </w:rPr>
        <w:t>Усова А. П Обучение в детском саду. М. Просвещене, 1970. 208 с.</w:t>
      </w:r>
    </w:p>
    <w:p w:rsidR="00C07ACF" w:rsidRDefault="00C07ACF">
      <w:pPr>
        <w:pStyle w:val="Style13"/>
        <w:widowControl/>
        <w:numPr>
          <w:ilvl w:val="0"/>
          <w:numId w:val="7"/>
        </w:numPr>
        <w:tabs>
          <w:tab w:val="left" w:pos="264"/>
        </w:tabs>
        <w:spacing w:line="360" w:lineRule="auto"/>
        <w:ind w:left="567" w:hanging="567"/>
        <w:rPr>
          <w:rFonts w:cs="Times New Roman"/>
        </w:rPr>
      </w:pPr>
      <w:r>
        <w:rPr>
          <w:rStyle w:val="FontStyle11"/>
          <w:sz w:val="24"/>
          <w:szCs w:val="24"/>
        </w:rPr>
        <w:t xml:space="preserve">  </w:t>
      </w:r>
      <w:r>
        <w:rPr>
          <w:rFonts w:cs="Times New Roman"/>
        </w:rPr>
        <w:t xml:space="preserve">Челышева И.В. Медиаобразование для родителей: освоение семейной медиаграмотности. Научно-популярное издание. Таганрог: Изд-во  Южного Федерального ун-та,  2008. – 184 </w:t>
      </w:r>
      <w:r>
        <w:rPr>
          <w:rFonts w:cs="Times New Roman"/>
          <w:lang w:val="en-US"/>
        </w:rPr>
        <w:t>c</w:t>
      </w:r>
      <w:r>
        <w:rPr>
          <w:rFonts w:cs="Times New Roman"/>
        </w:rPr>
        <w:t xml:space="preserve">. </w:t>
      </w:r>
    </w:p>
    <w:p w:rsidR="00C07ACF" w:rsidRDefault="00C07ACF">
      <w:pPr>
        <w:spacing w:line="360" w:lineRule="auto"/>
        <w:jc w:val="center"/>
        <w:rPr>
          <w:rFonts w:cs="Times New Roman"/>
          <w:b/>
          <w:bCs/>
        </w:rPr>
      </w:pPr>
    </w:p>
    <w:p w:rsidR="00C07ACF" w:rsidRDefault="00C07ACF">
      <w:pPr>
        <w:spacing w:line="360" w:lineRule="auto"/>
        <w:jc w:val="center"/>
        <w:rPr>
          <w:rFonts w:cs="Times New Roman"/>
          <w:b/>
          <w:bCs/>
        </w:rPr>
      </w:pPr>
    </w:p>
    <w:p w:rsidR="00C07ACF" w:rsidRDefault="00C07ACF">
      <w:pPr>
        <w:spacing w:line="360" w:lineRule="auto"/>
        <w:jc w:val="center"/>
        <w:rPr>
          <w:rFonts w:cs="Times New Roman"/>
          <w:b/>
          <w:bCs/>
        </w:rPr>
      </w:pPr>
    </w:p>
    <w:p w:rsidR="00C07ACF" w:rsidRDefault="00C07ACF">
      <w:pPr>
        <w:spacing w:line="360" w:lineRule="auto"/>
        <w:jc w:val="center"/>
        <w:rPr>
          <w:rFonts w:cs="Times New Roman"/>
          <w:b/>
          <w:bCs/>
        </w:rPr>
      </w:pPr>
    </w:p>
    <w:p w:rsidR="00C07ACF" w:rsidRDefault="00C07ACF">
      <w:pPr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Некоторые итоги реализации проекта.</w:t>
      </w:r>
    </w:p>
    <w:p w:rsidR="00C07ACF" w:rsidRDefault="00C07ACF">
      <w:pPr>
        <w:spacing w:line="360" w:lineRule="auto"/>
        <w:jc w:val="center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(подготовительный этап)</w:t>
      </w:r>
    </w:p>
    <w:p w:rsidR="00C07ACF" w:rsidRDefault="00C07ACF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Исследования и беседы с детьми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“Как я провел выходной”</w:t>
      </w:r>
      <w:r>
        <w:rPr>
          <w:rFonts w:ascii="Times New Roman" w:hAnsi="Times New Roman" w:cs="Times New Roman"/>
          <w:sz w:val="24"/>
          <w:szCs w:val="24"/>
        </w:rPr>
        <w:t xml:space="preserve"> и родителями по вопросам использования компьютера в домашних условиях (см. Приложения №1) выявили проблему бессистемного и безграмотного его использования. Поэтому, чтобы сделать родителей помощниками в реализации задач по обучению и воспитанию детей и наделить их знаниями по рациональному использованию компьютера, я решила предложить им мультимедийную презентацию как форму организации совместной деятельности детского сада и семьи, решая при этом вопросы познавательно-речевого развития детей.</w:t>
      </w:r>
    </w:p>
    <w:p w:rsidR="00C07ACF" w:rsidRDefault="00C07ACF">
      <w:pPr>
        <w:spacing w:line="36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На первом этапе своей работы я разработала рекламный буклет</w:t>
      </w:r>
      <w:r>
        <w:rPr>
          <w:rFonts w:cs="Times New Roman"/>
          <w:color w:val="000000"/>
          <w:spacing w:val="-3"/>
        </w:rPr>
        <w:t xml:space="preserve">  для родителей “Мультимедиа-презентация, как эффективное средство развития ребенка”</w:t>
      </w:r>
      <w:r>
        <w:rPr>
          <w:rFonts w:cs="Times New Roman"/>
        </w:rPr>
        <w:t xml:space="preserve"> (см. Приложение №2), приглашающий родителей принять участие  в родительском собрании по теме </w:t>
      </w:r>
      <w:r>
        <w:rPr>
          <w:rFonts w:cs="Times New Roman"/>
          <w:color w:val="000000"/>
          <w:spacing w:val="-3"/>
        </w:rPr>
        <w:t>“Компьютер, речь + мы”</w:t>
      </w:r>
      <w:r>
        <w:rPr>
          <w:rFonts w:cs="Times New Roman"/>
        </w:rPr>
        <w:t xml:space="preserve">  (см. Приложение №3)</w:t>
      </w:r>
    </w:p>
    <w:p w:rsidR="00C07ACF" w:rsidRDefault="00C07ACF">
      <w:pPr>
        <w:pStyle w:val="NoSpacing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Провела родительское собрание “Как стать участником реализации совместной проектной деятельности “Компьютер, речь + мы” (см. Приложение №3) На собрании присутствовало 80% родителей.  Обсуждались результаты проведенной диагностики по вопросам развития познавательно-речевых способностей детей (общие по группе). Привела ряд рассказов воспитанников о том, что они смотрят по телевизору и по компьютеру в выходные дни           (см. Приложение №1). Некоторые полученные знания из этих источников активизируют познавательно-речевую деятельность детей и могут способствовать усвоению программного материала.  И я предложила родителям найти пути совместной деятельности детского сада и семьи по использованию компьютера в целях познавательно-речевого развития детей. На вопрос, что волнует родителей на данный момент во взаимодействии их ребенка с компьютером, получила информацию, что они хотели бы грамотно организовать это взаимодействие, без ущерба для физического и психического здоровья, но не знают, как и с чего начать. Предвидев ситуацию, я предложила родителям ответить на вопросы анкеты “</w:t>
      </w:r>
      <w:r>
        <w:rPr>
          <w:rFonts w:ascii="Times New Roman" w:hAnsi="Times New Roman" w:cs="Times New Roman"/>
          <w:sz w:val="24"/>
          <w:szCs w:val="24"/>
        </w:rPr>
        <w:t>“Компьютер в вашем доме” (см. Приложение №5) и экспресс-опроса “Что я знаю о компьютерных играх?” (см. Приложение №6).</w:t>
      </w:r>
    </w:p>
    <w:p w:rsidR="00C07ACF" w:rsidRDefault="00C07ACF">
      <w:pPr>
        <w:pStyle w:val="NoSpacing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Получив реальную картину, на основе собранных данных, я увидела, что родители используют компьютер для просмотров фильмов, мультфильмов (45%), играют в игры (33%), входят в Интернет (11%), используют для печати (11%). </w:t>
      </w: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ind w:firstLine="720"/>
        <w:jc w:val="right"/>
        <w:rPr>
          <w:rFonts w:cs="Times New Roman"/>
        </w:rPr>
      </w:pPr>
      <w:r>
        <w:rPr>
          <w:rFonts w:cs="Times New Roman"/>
        </w:rPr>
        <w:t>Диаграмма №1</w:t>
      </w:r>
    </w:p>
    <w:p w:rsidR="00C07ACF" w:rsidRDefault="00C07ACF">
      <w:pPr>
        <w:spacing w:line="360" w:lineRule="auto"/>
        <w:ind w:firstLine="720"/>
        <w:jc w:val="center"/>
        <w:rPr>
          <w:rFonts w:cs="Times New Roman"/>
        </w:rPr>
      </w:pPr>
      <w:r>
        <w:rPr>
          <w:rFonts w:cs="Times New Roman"/>
        </w:rPr>
        <w:t>Использование компьютеров в домашних условиях:</w:t>
      </w:r>
    </w:p>
    <w:p w:rsidR="00C07ACF" w:rsidRDefault="00C07ACF">
      <w:pPr>
        <w:pStyle w:val="NoSpacing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354pt;height:165pt;visibility:visible" fillcolor="window">
            <v:imagedata r:id="rId7" o:title=""/>
            <o:lock v:ext="edit" aspectratio="f"/>
          </v:shape>
        </w:pict>
      </w:r>
    </w:p>
    <w:p w:rsidR="00C07ACF" w:rsidRDefault="00C07ACF">
      <w:pPr>
        <w:pStyle w:val="NoSpacing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диаграммы № 1 видно, что компьютер не используется для развития познавательных интересов детей. Поэтому я предложила родителям объединить усилия детского сада и семьи для развития познавательно-речевых способностей детей с использованием ИКТ.</w:t>
      </w:r>
    </w:p>
    <w:p w:rsidR="00C07ACF" w:rsidRDefault="00C07ACF">
      <w:pPr>
        <w:pStyle w:val="NoSpacing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познавательно-речевых способностей (Т.И.Бабаевой) детей на начало учебного года показала, что у них неполные знания в области “познания”; дети не могут интегрировать свои знания в другие области. (см. таблицу №1)</w:t>
      </w:r>
    </w:p>
    <w:p w:rsidR="00C07ACF" w:rsidRDefault="00C07ACF">
      <w:pPr>
        <w:pStyle w:val="NoSpacing"/>
        <w:spacing w:line="36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</w:t>
      </w:r>
    </w:p>
    <w:p w:rsidR="00C07ACF" w:rsidRDefault="00C07ACF">
      <w:pPr>
        <w:pStyle w:val="NoSpacing"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познавательно-речевых способностей детей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"/>
        <w:gridCol w:w="1931"/>
        <w:gridCol w:w="1595"/>
        <w:gridCol w:w="1624"/>
        <w:gridCol w:w="1595"/>
        <w:gridCol w:w="1595"/>
      </w:tblGrid>
      <w:tr w:rsidR="00C07ACF">
        <w:tblPrEx>
          <w:tblCellMar>
            <w:top w:w="0" w:type="dxa"/>
            <w:bottom w:w="0" w:type="dxa"/>
          </w:tblCellMar>
        </w:tblPrEx>
        <w:tc>
          <w:tcPr>
            <w:tcW w:w="337" w:type="dxa"/>
          </w:tcPr>
          <w:p w:rsidR="00C07ACF" w:rsidRDefault="00C07AC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1" w:type="dxa"/>
          </w:tcPr>
          <w:p w:rsidR="00C07ACF" w:rsidRDefault="00C07A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данные по группе</w:t>
            </w:r>
          </w:p>
        </w:tc>
        <w:tc>
          <w:tcPr>
            <w:tcW w:w="1595" w:type="dxa"/>
          </w:tcPr>
          <w:p w:rsidR="00C07ACF" w:rsidRDefault="00C07A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мире человека</w:t>
            </w:r>
          </w:p>
        </w:tc>
        <w:tc>
          <w:tcPr>
            <w:tcW w:w="1624" w:type="dxa"/>
          </w:tcPr>
          <w:p w:rsidR="00C07ACF" w:rsidRDefault="00C07A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растительном мире родного края</w:t>
            </w:r>
          </w:p>
        </w:tc>
        <w:tc>
          <w:tcPr>
            <w:tcW w:w="1595" w:type="dxa"/>
          </w:tcPr>
          <w:p w:rsidR="00C07ACF" w:rsidRDefault="00C07A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Осведом-</w:t>
            </w:r>
          </w:p>
          <w:p w:rsidR="00C07ACF" w:rsidRDefault="00C07A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ленность о себе, семье</w:t>
            </w:r>
          </w:p>
        </w:tc>
        <w:tc>
          <w:tcPr>
            <w:tcW w:w="1595" w:type="dxa"/>
          </w:tcPr>
          <w:p w:rsidR="00C07ACF" w:rsidRDefault="00C07A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 о животном мире </w:t>
            </w:r>
          </w:p>
        </w:tc>
      </w:tr>
      <w:tr w:rsidR="00C07ACF">
        <w:tblPrEx>
          <w:tblCellMar>
            <w:top w:w="0" w:type="dxa"/>
            <w:bottom w:w="0" w:type="dxa"/>
          </w:tblCellMar>
        </w:tblPrEx>
        <w:tc>
          <w:tcPr>
            <w:tcW w:w="337" w:type="dxa"/>
          </w:tcPr>
          <w:p w:rsidR="00C07ACF" w:rsidRDefault="00C07AC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C07ACF" w:rsidRDefault="00C07A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1595" w:type="dxa"/>
          </w:tcPr>
          <w:p w:rsidR="00C07ACF" w:rsidRDefault="00C07A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624" w:type="dxa"/>
          </w:tcPr>
          <w:p w:rsidR="00C07ACF" w:rsidRDefault="00C07A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595" w:type="dxa"/>
          </w:tcPr>
          <w:p w:rsidR="00C07ACF" w:rsidRDefault="00C07AC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595" w:type="dxa"/>
          </w:tcPr>
          <w:p w:rsidR="00C07ACF" w:rsidRDefault="00C07AC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C07ACF">
        <w:tblPrEx>
          <w:tblCellMar>
            <w:top w:w="0" w:type="dxa"/>
            <w:bottom w:w="0" w:type="dxa"/>
          </w:tblCellMar>
        </w:tblPrEx>
        <w:tc>
          <w:tcPr>
            <w:tcW w:w="337" w:type="dxa"/>
          </w:tcPr>
          <w:p w:rsidR="00C07ACF" w:rsidRDefault="00C07A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C07ACF" w:rsidRDefault="00C07A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 учебного года</w:t>
            </w:r>
          </w:p>
        </w:tc>
        <w:tc>
          <w:tcPr>
            <w:tcW w:w="1595" w:type="dxa"/>
          </w:tcPr>
          <w:p w:rsidR="00C07ACF" w:rsidRDefault="00C07A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C07ACF" w:rsidRDefault="00C07A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7ACF" w:rsidRDefault="00C07A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7ACF" w:rsidRDefault="00C07A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CF">
        <w:tblPrEx>
          <w:tblCellMar>
            <w:top w:w="0" w:type="dxa"/>
            <w:bottom w:w="0" w:type="dxa"/>
          </w:tblCellMar>
        </w:tblPrEx>
        <w:tc>
          <w:tcPr>
            <w:tcW w:w="337" w:type="dxa"/>
          </w:tcPr>
          <w:p w:rsidR="00C07ACF" w:rsidRDefault="00C07A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C07ACF" w:rsidRDefault="00C07A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1595" w:type="dxa"/>
          </w:tcPr>
          <w:p w:rsidR="00C07ACF" w:rsidRDefault="00C07A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C07ACF" w:rsidRDefault="00C07A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7ACF" w:rsidRDefault="00C07A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07ACF" w:rsidRDefault="00C07A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ACF" w:rsidRDefault="00C07ACF">
      <w:pPr>
        <w:pStyle w:val="NoSpacing"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07ACF" w:rsidRDefault="00C07ACF">
      <w:pPr>
        <w:pStyle w:val="NoSpacing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таблицы № 1 говорят, что у детей недостаточный объем  знаний программного материала.</w:t>
      </w:r>
    </w:p>
    <w:p w:rsidR="00C07ACF" w:rsidRDefault="00C07ACF">
      <w:pPr>
        <w:pStyle w:val="NoSpacing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Работая над вопросами развития познавательно-речевой активности детей я решила использовать мультимедийные презентации, так как считаю, что они могут: </w:t>
      </w:r>
    </w:p>
    <w:p w:rsidR="00C07ACF" w:rsidRDefault="00C07ACF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успешной реализации интеллектуальных и творческих способностей ребенка;</w:t>
      </w:r>
    </w:p>
    <w:p w:rsidR="00C07ACF" w:rsidRDefault="00C07ACF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игровой форме вызовут у детей интерес к процессу получения новых знаний;</w:t>
      </w:r>
    </w:p>
    <w:p w:rsidR="00C07ACF" w:rsidRDefault="00C07ACF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придадут уверенность в себе, сформируют у них самостоятельность;</w:t>
      </w:r>
    </w:p>
    <w:p w:rsidR="00C07ACF" w:rsidRDefault="00C07ACF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разовьют навык самоконтроля.</w:t>
      </w:r>
    </w:p>
    <w:p w:rsidR="00C07ACF" w:rsidRDefault="00C07ACF">
      <w:pPr>
        <w:pStyle w:val="NoSpacing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Зная, что в каждой семье есть компьютер, я разработала ряд мультимедийных презентаций на основе программного материала, содержание которых включало информацию из энциклопедий, развивающие игры и упражнения, занимательные головоломки, ребусы. </w:t>
      </w:r>
    </w:p>
    <w:p w:rsidR="00C07ACF" w:rsidRDefault="00C07ACF">
      <w:pPr>
        <w:pStyle w:val="NoSpacing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Данным видом деятельности заинтересовалось 35% родителей. После просмотра первой презентации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“В царстве грибов”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родители и дети обменивались мнениями, делились впечатлениями, и постепенно процент единомышленников среди родителей увеличился до 60 % от общего количества. Состоялся разговор об использовании компьютера в домашних условиях.</w:t>
      </w:r>
    </w:p>
    <w:p w:rsidR="00C07ACF" w:rsidRDefault="00C07ACF">
      <w:pPr>
        <w:pStyle w:val="NoSpacing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условием работы с презентацией в домашних условиях является организованная совместная деятельность взрослого с ребенком. Этому надо было родителей научить. Для этого я продумала ряд мероприятий (см. План действий проекта) Я считаю, что теоретические и практические занятия помогут родителям грамотно организовать общение с ребенком перед компьютером.</w:t>
      </w:r>
    </w:p>
    <w:p w:rsidR="00C07ACF" w:rsidRDefault="00C07ACF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Оформила стенд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“Мультимедийная презентация в развитии ребенка”</w:t>
      </w:r>
      <w:r>
        <w:rPr>
          <w:rFonts w:ascii="Times New Roman" w:hAnsi="Times New Roman" w:cs="Times New Roman"/>
          <w:sz w:val="24"/>
          <w:szCs w:val="24"/>
        </w:rPr>
        <w:t>, где разместила материал о пользе подобных презентаций на познавательно-речевую активность детей, если грамотно подходить к их использованию.</w:t>
      </w:r>
    </w:p>
    <w:p w:rsidR="00C07ACF" w:rsidRDefault="00C07ACF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Разработала конспекты совместных мероприятий:</w:t>
      </w:r>
    </w:p>
    <w:p w:rsidR="00C07ACF" w:rsidRDefault="00C07ACF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“Проблема организации познавательно-речевого развития ребенка с помощью компьютера в семье”, “Круглый стол” (см. Приложение №8)</w:t>
      </w:r>
    </w:p>
    <w:p w:rsidR="00C07ACF" w:rsidRDefault="00C07ACF">
      <w:pPr>
        <w:numPr>
          <w:ilvl w:val="0"/>
          <w:numId w:val="15"/>
        </w:numPr>
        <w:spacing w:line="360" w:lineRule="auto"/>
        <w:rPr>
          <w:rFonts w:cs="Times New Roman"/>
        </w:rPr>
      </w:pPr>
      <w:r>
        <w:rPr>
          <w:rFonts w:cs="Times New Roman"/>
        </w:rPr>
        <w:t>“Компьютер: друг или враг?”, консультация (см. Приложение №9)</w:t>
      </w:r>
    </w:p>
    <w:p w:rsidR="00C07ACF" w:rsidRDefault="00C07ACF">
      <w:pPr>
        <w:numPr>
          <w:ilvl w:val="0"/>
          <w:numId w:val="15"/>
        </w:numPr>
        <w:spacing w:line="360" w:lineRule="auto"/>
        <w:rPr>
          <w:rFonts w:cs="Times New Roman"/>
        </w:rPr>
      </w:pPr>
      <w:r>
        <w:rPr>
          <w:rFonts w:cs="Times New Roman"/>
          <w:color w:val="000000"/>
          <w:spacing w:val="-3"/>
        </w:rPr>
        <w:t xml:space="preserve">“Компьютерный город”, </w:t>
      </w:r>
      <w:r>
        <w:rPr>
          <w:rFonts w:cs="Times New Roman"/>
        </w:rPr>
        <w:t>деловая игра (см. Приложение №10)</w:t>
      </w:r>
    </w:p>
    <w:p w:rsidR="00C07ACF" w:rsidRDefault="00C07ACF">
      <w:pPr>
        <w:numPr>
          <w:ilvl w:val="0"/>
          <w:numId w:val="15"/>
        </w:numPr>
        <w:spacing w:line="360" w:lineRule="auto"/>
        <w:rPr>
          <w:rFonts w:cs="Times New Roman"/>
        </w:rPr>
      </w:pPr>
      <w:r>
        <w:rPr>
          <w:rFonts w:cs="Times New Roman"/>
        </w:rPr>
        <w:t>“Здоровье в наших руках”, консультация-практикум (см. Приложение №11)</w:t>
      </w:r>
    </w:p>
    <w:p w:rsidR="00C07ACF" w:rsidRDefault="00C07ACF">
      <w:pPr>
        <w:numPr>
          <w:ilvl w:val="0"/>
          <w:numId w:val="15"/>
        </w:numPr>
        <w:spacing w:line="360" w:lineRule="auto"/>
        <w:rPr>
          <w:rFonts w:cs="Times New Roman"/>
        </w:rPr>
      </w:pPr>
      <w:r>
        <w:rPr>
          <w:rFonts w:cs="Times New Roman"/>
        </w:rPr>
        <w:t>“Играем пальчиками”, игровой тренинг (см. Приложение №12)</w:t>
      </w:r>
    </w:p>
    <w:p w:rsidR="00C07ACF" w:rsidRDefault="00C07ACF">
      <w:pPr>
        <w:numPr>
          <w:ilvl w:val="0"/>
          <w:numId w:val="15"/>
        </w:numPr>
        <w:spacing w:line="360" w:lineRule="auto"/>
        <w:rPr>
          <w:rFonts w:cs="Times New Roman"/>
        </w:rPr>
      </w:pPr>
      <w:r>
        <w:rPr>
          <w:rFonts w:cs="Times New Roman"/>
        </w:rPr>
        <w:t>“Мультимедийная презентация, как средство познавательно-речевого развития ребёнка в семье”, семинар-практикум (см. Приложение №13)</w:t>
      </w:r>
    </w:p>
    <w:p w:rsidR="00C07ACF" w:rsidRDefault="00C07ACF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C07ACF" w:rsidRDefault="00C07ACF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подготовительного периода показала, что форма работы и содержание в ней были выбраны правильно:</w:t>
      </w:r>
    </w:p>
    <w:p w:rsidR="00C07ACF" w:rsidRDefault="00C07ACF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выявлен уровень подготовленности родителей в использовании компьютера в общении  и развитии своих детей;</w:t>
      </w:r>
    </w:p>
    <w:p w:rsidR="00C07ACF" w:rsidRDefault="00C07ACF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проявили интерес к созданию мультимедийных презентаций;</w:t>
      </w:r>
    </w:p>
    <w:p w:rsidR="00C07ACF" w:rsidRDefault="00C07ACF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проявили активность в вопросах сотрудничества с детским садом.</w:t>
      </w:r>
    </w:p>
    <w:p w:rsidR="00C07ACF" w:rsidRDefault="00C07ACF">
      <w:pPr>
        <w:spacing w:line="360" w:lineRule="auto"/>
        <w:ind w:firstLine="567"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Дальнейшее взаимодействие всех участников проекта позволит успешно реализовать его задачи и найти более современные и интересные формы сотрудничества семьи и детского сада.</w:t>
      </w:r>
    </w:p>
    <w:p w:rsidR="00C07ACF" w:rsidRDefault="00C07ACF">
      <w:pPr>
        <w:tabs>
          <w:tab w:val="left" w:pos="7217"/>
        </w:tabs>
        <w:ind w:firstLine="567"/>
        <w:jc w:val="right"/>
        <w:rPr>
          <w:rFonts w:cs="Times New Roman"/>
        </w:rPr>
      </w:pPr>
      <w:r>
        <w:rPr>
          <w:rFonts w:cs="Times New Roman"/>
        </w:rPr>
        <w:t>Приложение № 1</w:t>
      </w:r>
    </w:p>
    <w:p w:rsidR="00C07ACF" w:rsidRDefault="00C07ACF">
      <w:pPr>
        <w:ind w:left="196" w:hanging="180"/>
        <w:jc w:val="center"/>
        <w:rPr>
          <w:rFonts w:cs="Times New Roman"/>
          <w:b/>
          <w:bCs/>
          <w:i/>
          <w:iCs/>
          <w:color w:val="000000"/>
          <w:spacing w:val="-3"/>
          <w:sz w:val="32"/>
          <w:szCs w:val="32"/>
        </w:rPr>
      </w:pPr>
      <w:r>
        <w:rPr>
          <w:rFonts w:cs="Times New Roman"/>
          <w:b/>
          <w:bCs/>
          <w:i/>
          <w:iCs/>
          <w:sz w:val="32"/>
          <w:szCs w:val="32"/>
        </w:rPr>
        <w:t xml:space="preserve">Беседа с детьми </w:t>
      </w:r>
      <w:r>
        <w:rPr>
          <w:rFonts w:cs="Times New Roman"/>
          <w:b/>
          <w:bCs/>
          <w:i/>
          <w:iCs/>
          <w:color w:val="000000"/>
          <w:spacing w:val="-3"/>
          <w:sz w:val="32"/>
          <w:szCs w:val="32"/>
        </w:rPr>
        <w:t>“Как я провел выходной”</w:t>
      </w:r>
    </w:p>
    <w:p w:rsidR="00C07ACF" w:rsidRDefault="00C07ACF">
      <w:pPr>
        <w:spacing w:line="360" w:lineRule="auto"/>
        <w:ind w:left="196" w:hanging="180"/>
        <w:jc w:val="center"/>
        <w:rPr>
          <w:rFonts w:cs="Times New Roman"/>
          <w:b/>
          <w:bCs/>
          <w:i/>
          <w:iCs/>
          <w:color w:val="000000"/>
          <w:spacing w:val="-3"/>
          <w:sz w:val="28"/>
          <w:szCs w:val="28"/>
        </w:rPr>
      </w:pPr>
    </w:p>
    <w:p w:rsidR="00C07ACF" w:rsidRDefault="00C07ACF">
      <w:pPr>
        <w:spacing w:line="360" w:lineRule="auto"/>
        <w:ind w:left="196" w:hanging="180"/>
        <w:rPr>
          <w:rFonts w:cs="Times New Roman"/>
          <w:color w:val="000000"/>
          <w:spacing w:val="-3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Цель:</w:t>
      </w:r>
      <w:r>
        <w:rPr>
          <w:rFonts w:cs="Times New Roman"/>
          <w:sz w:val="28"/>
          <w:szCs w:val="28"/>
        </w:rPr>
        <w:t xml:space="preserve"> выяснить увлечения детей в выходные дни. Развивать у детей умение анализировать свои действия и поступки.</w:t>
      </w:r>
    </w:p>
    <w:p w:rsidR="00C07ACF" w:rsidRDefault="00C07ACF">
      <w:pPr>
        <w:spacing w:line="360" w:lineRule="auto"/>
        <w:jc w:val="center"/>
        <w:rPr>
          <w:rFonts w:cs="Times New Roman"/>
          <w:b/>
          <w:bCs/>
          <w:i/>
          <w:iCs/>
          <w:sz w:val="28"/>
          <w:szCs w:val="28"/>
        </w:rPr>
      </w:pPr>
    </w:p>
    <w:p w:rsidR="00C07ACF" w:rsidRDefault="00C07ACF">
      <w:pPr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Педагог:</w:t>
      </w:r>
    </w:p>
    <w:p w:rsidR="00C07ACF" w:rsidRDefault="00C07ACF">
      <w:pPr>
        <w:numPr>
          <w:ilvl w:val="0"/>
          <w:numId w:val="20"/>
        </w:num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Дети, давайте поделимся впечатлениями о выходных днях. Чем вы занимались в выходные дни?</w:t>
      </w:r>
    </w:p>
    <w:p w:rsidR="00C07ACF" w:rsidRDefault="00C07ACF">
      <w:pPr>
        <w:spacing w:line="360" w:lineRule="auto"/>
        <w:ind w:left="10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(Ответы детей)</w:t>
      </w:r>
    </w:p>
    <w:p w:rsidR="00C07ACF" w:rsidRDefault="00C07ACF">
      <w:pPr>
        <w:numPr>
          <w:ilvl w:val="0"/>
          <w:numId w:val="20"/>
        </w:num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Кто ходил на прогулку?</w:t>
      </w:r>
    </w:p>
    <w:p w:rsidR="00C07ACF" w:rsidRDefault="00C07ACF">
      <w:pPr>
        <w:numPr>
          <w:ilvl w:val="0"/>
          <w:numId w:val="20"/>
        </w:num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кем гуляли?</w:t>
      </w:r>
    </w:p>
    <w:p w:rsidR="00C07ACF" w:rsidRDefault="00C07ACF">
      <w:pPr>
        <w:numPr>
          <w:ilvl w:val="0"/>
          <w:numId w:val="20"/>
        </w:num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 в какие игры играли?</w:t>
      </w:r>
    </w:p>
    <w:p w:rsidR="00C07ACF" w:rsidRDefault="00C07ACF">
      <w:pPr>
        <w:numPr>
          <w:ilvl w:val="0"/>
          <w:numId w:val="20"/>
        </w:num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Кто играл с вами в игру?</w:t>
      </w:r>
    </w:p>
    <w:p w:rsidR="00C07ACF" w:rsidRDefault="00C07ACF">
      <w:pPr>
        <w:numPr>
          <w:ilvl w:val="0"/>
          <w:numId w:val="20"/>
        </w:num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 называлась игра?</w:t>
      </w:r>
    </w:p>
    <w:p w:rsidR="00C07ACF" w:rsidRDefault="00C07ACF">
      <w:pPr>
        <w:numPr>
          <w:ilvl w:val="0"/>
          <w:numId w:val="20"/>
        </w:num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Кто главный персонаж в игре?</w:t>
      </w:r>
    </w:p>
    <w:p w:rsidR="00C07ACF" w:rsidRDefault="00C07ACF">
      <w:pPr>
        <w:numPr>
          <w:ilvl w:val="0"/>
          <w:numId w:val="20"/>
        </w:num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Чем закончилась игра?</w:t>
      </w:r>
    </w:p>
    <w:p w:rsidR="00C07ACF" w:rsidRDefault="00C07ACF">
      <w:pPr>
        <w:numPr>
          <w:ilvl w:val="0"/>
          <w:numId w:val="20"/>
        </w:num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твоему мнению интересно прошли выходные дни?</w:t>
      </w:r>
    </w:p>
    <w:p w:rsidR="00C07ACF" w:rsidRDefault="00C07ACF">
      <w:pPr>
        <w:tabs>
          <w:tab w:val="left" w:pos="7217"/>
        </w:tabs>
        <w:jc w:val="right"/>
        <w:rPr>
          <w:rFonts w:cs="Times New Roman"/>
        </w:rPr>
      </w:pPr>
    </w:p>
    <w:p w:rsidR="00C07ACF" w:rsidRDefault="00C07ACF">
      <w:pPr>
        <w:tabs>
          <w:tab w:val="left" w:pos="7217"/>
        </w:tabs>
        <w:jc w:val="right"/>
        <w:rPr>
          <w:rFonts w:cs="Times New Roman"/>
        </w:rPr>
      </w:pPr>
    </w:p>
    <w:p w:rsidR="00C07ACF" w:rsidRDefault="00C07ACF">
      <w:pPr>
        <w:tabs>
          <w:tab w:val="left" w:pos="7217"/>
        </w:tabs>
        <w:jc w:val="right"/>
        <w:rPr>
          <w:rFonts w:cs="Times New Roman"/>
        </w:rPr>
      </w:pPr>
    </w:p>
    <w:p w:rsidR="00C07ACF" w:rsidRDefault="00C07ACF">
      <w:pPr>
        <w:tabs>
          <w:tab w:val="left" w:pos="7217"/>
        </w:tabs>
        <w:jc w:val="right"/>
        <w:rPr>
          <w:rFonts w:cs="Times New Roman"/>
        </w:rPr>
      </w:pPr>
    </w:p>
    <w:p w:rsidR="00C07ACF" w:rsidRDefault="00C07ACF">
      <w:pPr>
        <w:tabs>
          <w:tab w:val="left" w:pos="7217"/>
        </w:tabs>
        <w:jc w:val="right"/>
        <w:rPr>
          <w:rFonts w:cs="Times New Roman"/>
        </w:rPr>
      </w:pPr>
    </w:p>
    <w:p w:rsidR="00C07ACF" w:rsidRDefault="00C07ACF">
      <w:pPr>
        <w:tabs>
          <w:tab w:val="left" w:pos="7217"/>
        </w:tabs>
        <w:jc w:val="right"/>
        <w:rPr>
          <w:rFonts w:cs="Times New Roman"/>
        </w:rPr>
      </w:pPr>
    </w:p>
    <w:p w:rsidR="00C07ACF" w:rsidRDefault="00C07ACF">
      <w:pPr>
        <w:tabs>
          <w:tab w:val="left" w:pos="7217"/>
        </w:tabs>
        <w:jc w:val="right"/>
        <w:rPr>
          <w:rFonts w:cs="Times New Roman"/>
        </w:rPr>
      </w:pPr>
    </w:p>
    <w:p w:rsidR="00C07ACF" w:rsidRDefault="00C07ACF">
      <w:pPr>
        <w:tabs>
          <w:tab w:val="left" w:pos="7217"/>
        </w:tabs>
        <w:jc w:val="right"/>
        <w:rPr>
          <w:rFonts w:cs="Times New Roman"/>
        </w:rPr>
      </w:pPr>
    </w:p>
    <w:p w:rsidR="00C07ACF" w:rsidRDefault="00C07ACF">
      <w:pPr>
        <w:tabs>
          <w:tab w:val="left" w:pos="7217"/>
        </w:tabs>
        <w:jc w:val="right"/>
        <w:rPr>
          <w:rFonts w:cs="Times New Roman"/>
        </w:rPr>
      </w:pPr>
    </w:p>
    <w:p w:rsidR="00C07ACF" w:rsidRDefault="00C07ACF">
      <w:pPr>
        <w:tabs>
          <w:tab w:val="left" w:pos="7217"/>
        </w:tabs>
        <w:jc w:val="right"/>
        <w:rPr>
          <w:rFonts w:cs="Times New Roman"/>
        </w:rPr>
      </w:pPr>
    </w:p>
    <w:p w:rsidR="00C07ACF" w:rsidRDefault="00C07ACF">
      <w:pPr>
        <w:tabs>
          <w:tab w:val="left" w:pos="7217"/>
        </w:tabs>
        <w:jc w:val="right"/>
        <w:rPr>
          <w:rFonts w:cs="Times New Roman"/>
        </w:rPr>
      </w:pPr>
    </w:p>
    <w:p w:rsidR="00C07ACF" w:rsidRDefault="00C07ACF">
      <w:pPr>
        <w:tabs>
          <w:tab w:val="left" w:pos="7217"/>
        </w:tabs>
        <w:jc w:val="right"/>
        <w:rPr>
          <w:rFonts w:cs="Times New Roman"/>
        </w:rPr>
      </w:pPr>
    </w:p>
    <w:p w:rsidR="00C07ACF" w:rsidRDefault="00C07ACF">
      <w:pPr>
        <w:tabs>
          <w:tab w:val="left" w:pos="7217"/>
        </w:tabs>
        <w:jc w:val="right"/>
        <w:rPr>
          <w:rFonts w:cs="Times New Roman"/>
        </w:rPr>
      </w:pPr>
    </w:p>
    <w:p w:rsidR="00C07ACF" w:rsidRDefault="00C07ACF">
      <w:pPr>
        <w:tabs>
          <w:tab w:val="left" w:pos="7217"/>
        </w:tabs>
        <w:jc w:val="right"/>
        <w:rPr>
          <w:rFonts w:cs="Times New Roman"/>
        </w:rPr>
      </w:pPr>
    </w:p>
    <w:p w:rsidR="00C07ACF" w:rsidRDefault="00C07ACF">
      <w:pPr>
        <w:tabs>
          <w:tab w:val="left" w:pos="7217"/>
        </w:tabs>
        <w:jc w:val="right"/>
        <w:rPr>
          <w:rFonts w:cs="Times New Roman"/>
        </w:rPr>
      </w:pPr>
    </w:p>
    <w:p w:rsidR="00C07ACF" w:rsidRDefault="00C07ACF">
      <w:pPr>
        <w:tabs>
          <w:tab w:val="left" w:pos="7217"/>
        </w:tabs>
        <w:jc w:val="right"/>
        <w:rPr>
          <w:rFonts w:cs="Times New Roman"/>
        </w:rPr>
      </w:pPr>
    </w:p>
    <w:p w:rsidR="00C07ACF" w:rsidRDefault="00C07ACF">
      <w:pPr>
        <w:tabs>
          <w:tab w:val="left" w:pos="7217"/>
        </w:tabs>
        <w:jc w:val="right"/>
        <w:rPr>
          <w:rFonts w:cs="Times New Roman"/>
        </w:rPr>
      </w:pPr>
    </w:p>
    <w:p w:rsidR="00C07ACF" w:rsidRDefault="00C07ACF">
      <w:pPr>
        <w:tabs>
          <w:tab w:val="left" w:pos="7217"/>
        </w:tabs>
        <w:jc w:val="right"/>
        <w:rPr>
          <w:rFonts w:cs="Times New Roman"/>
        </w:rPr>
      </w:pPr>
    </w:p>
    <w:p w:rsidR="00C07ACF" w:rsidRDefault="00C07ACF">
      <w:pPr>
        <w:tabs>
          <w:tab w:val="left" w:pos="7217"/>
        </w:tabs>
        <w:jc w:val="right"/>
        <w:rPr>
          <w:rFonts w:cs="Times New Roman"/>
        </w:rPr>
      </w:pPr>
    </w:p>
    <w:p w:rsidR="00C07ACF" w:rsidRDefault="00C07ACF">
      <w:pPr>
        <w:tabs>
          <w:tab w:val="left" w:pos="7217"/>
        </w:tabs>
        <w:jc w:val="right"/>
        <w:rPr>
          <w:rFonts w:cs="Times New Roman"/>
        </w:rPr>
      </w:pPr>
    </w:p>
    <w:p w:rsidR="00C07ACF" w:rsidRDefault="00C07ACF">
      <w:pPr>
        <w:tabs>
          <w:tab w:val="left" w:pos="7217"/>
        </w:tabs>
        <w:jc w:val="right"/>
        <w:rPr>
          <w:rFonts w:cs="Times New Roman"/>
        </w:rPr>
      </w:pPr>
    </w:p>
    <w:p w:rsidR="00C07ACF" w:rsidRDefault="00C07ACF">
      <w:pPr>
        <w:tabs>
          <w:tab w:val="left" w:pos="7217"/>
        </w:tabs>
        <w:jc w:val="right"/>
        <w:rPr>
          <w:rFonts w:cs="Times New Roman"/>
        </w:rPr>
      </w:pPr>
    </w:p>
    <w:p w:rsidR="00C07ACF" w:rsidRDefault="00C07ACF">
      <w:pPr>
        <w:pStyle w:val="ListParagraph"/>
        <w:tabs>
          <w:tab w:val="left" w:pos="7217"/>
        </w:tabs>
        <w:ind w:left="1440"/>
        <w:jc w:val="right"/>
        <w:rPr>
          <w:rFonts w:cs="Times New Roman"/>
        </w:rPr>
      </w:pPr>
      <w:r>
        <w:rPr>
          <w:rFonts w:cs="Times New Roman"/>
        </w:rPr>
        <w:t>Приложение № 3</w:t>
      </w:r>
    </w:p>
    <w:p w:rsidR="00C07ACF" w:rsidRDefault="00C07ACF">
      <w:pPr>
        <w:pStyle w:val="ListParagraph"/>
        <w:tabs>
          <w:tab w:val="left" w:pos="7217"/>
        </w:tabs>
        <w:spacing w:line="360" w:lineRule="auto"/>
        <w:ind w:left="144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Родительское собрание.</w:t>
      </w:r>
    </w:p>
    <w:p w:rsidR="00C07ACF" w:rsidRDefault="00C07ACF">
      <w:pPr>
        <w:pStyle w:val="ListParagraph"/>
        <w:tabs>
          <w:tab w:val="left" w:pos="7217"/>
        </w:tabs>
        <w:spacing w:line="360" w:lineRule="auto"/>
        <w:ind w:left="144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“Компьютер, речь  + мы”</w:t>
      </w:r>
    </w:p>
    <w:p w:rsidR="00C07ACF" w:rsidRDefault="00C07ACF">
      <w:pPr>
        <w:pStyle w:val="Style4"/>
        <w:widowControl/>
        <w:spacing w:line="360" w:lineRule="auto"/>
        <w:ind w:left="643"/>
        <w:jc w:val="both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z w:val="24"/>
          <w:szCs w:val="24"/>
        </w:rPr>
        <w:t>Цель:</w:t>
      </w:r>
    </w:p>
    <w:p w:rsidR="00C07ACF" w:rsidRDefault="00C07ACF">
      <w:pPr>
        <w:pStyle w:val="Style3"/>
        <w:widowControl/>
        <w:numPr>
          <w:ilvl w:val="0"/>
          <w:numId w:val="36"/>
        </w:numPr>
        <w:tabs>
          <w:tab w:val="left" w:pos="1354"/>
        </w:tabs>
        <w:spacing w:line="360" w:lineRule="auto"/>
        <w:ind w:left="994" w:firstLine="0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z w:val="24"/>
          <w:szCs w:val="24"/>
        </w:rPr>
        <w:t>вооружить родителей знаниями о значении компьютера, его роли в жизни детей,</w:t>
      </w:r>
    </w:p>
    <w:p w:rsidR="00C07ACF" w:rsidRDefault="00C07ACF">
      <w:pPr>
        <w:pStyle w:val="Style3"/>
        <w:widowControl/>
        <w:numPr>
          <w:ilvl w:val="0"/>
          <w:numId w:val="36"/>
        </w:numPr>
        <w:tabs>
          <w:tab w:val="left" w:pos="1354"/>
        </w:tabs>
        <w:spacing w:line="360" w:lineRule="auto"/>
        <w:ind w:left="994" w:right="3360" w:firstLine="0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z w:val="24"/>
          <w:szCs w:val="24"/>
        </w:rPr>
        <w:t>заинтересовать родителей данной проблемой. Ход:</w:t>
      </w:r>
    </w:p>
    <w:p w:rsidR="00C07ACF" w:rsidRDefault="00C07ACF">
      <w:pPr>
        <w:pStyle w:val="Style4"/>
        <w:widowControl/>
        <w:spacing w:line="360" w:lineRule="auto"/>
        <w:ind w:firstLine="567"/>
        <w:jc w:val="both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pacing w:val="40"/>
          <w:sz w:val="24"/>
          <w:szCs w:val="24"/>
        </w:rPr>
        <w:t>Ведущий.</w:t>
      </w:r>
      <w:r>
        <w:rPr>
          <w:rStyle w:val="FontStyle12"/>
          <w:i w:val="0"/>
          <w:iCs w:val="0"/>
          <w:sz w:val="24"/>
          <w:szCs w:val="24"/>
        </w:rPr>
        <w:t xml:space="preserve"> Уважаемые родители! Сегодня мы собрались, чтобы обсудить тему “Ребенок и компьютер”. Отличительной чертой времени, в котором мы живем, является стремительное проникновение информационных технологий во все сферы жизни. Современные дети нередко подражают любимому киногерою или ведущему какой-нибудь популярной телепередачи. И не вызывает уже сомнения, что они способны с завидной легкостью овладеть навыками работы с различными электронными компьютерными новинками. Но главное, чтобы наши дети не попали в зависимость от “компьютерного друга”, а ценили живое, эмоциональное человеческое общение и стремились к нему. Во время нашей встречи мы постараемся вместе разобраться: компьютер — добро или зло? А поможет нам в этом замечательный персонаж — Компьютоша.</w:t>
      </w:r>
    </w:p>
    <w:p w:rsidR="00C07ACF" w:rsidRDefault="00C07ACF">
      <w:pPr>
        <w:pStyle w:val="Style4"/>
        <w:widowControl/>
        <w:spacing w:line="360" w:lineRule="auto"/>
        <w:ind w:firstLine="533"/>
        <w:jc w:val="both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z w:val="24"/>
          <w:szCs w:val="24"/>
        </w:rPr>
        <w:t>Давайте подумаем, чем является компьютер для ребенка? Вы абсолютно правы — игрушкой, необычной и привлекательной игрушкой.</w:t>
      </w:r>
    </w:p>
    <w:p w:rsidR="00C07ACF" w:rsidRDefault="00C07ACF">
      <w:pPr>
        <w:pStyle w:val="Style4"/>
        <w:widowControl/>
        <w:spacing w:line="360" w:lineRule="auto"/>
        <w:jc w:val="both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pacing w:val="40"/>
          <w:sz w:val="24"/>
          <w:szCs w:val="24"/>
        </w:rPr>
        <w:t>Компьютоша.</w:t>
      </w:r>
      <w:r>
        <w:rPr>
          <w:rStyle w:val="FontStyle12"/>
          <w:i w:val="0"/>
          <w:iCs w:val="0"/>
          <w:sz w:val="24"/>
          <w:szCs w:val="24"/>
        </w:rPr>
        <w:t xml:space="preserve"> В чем особенность компьютера? Чем он отличается от любой другой игрушки? Сейчас я вам об этом расскажу.</w:t>
      </w:r>
    </w:p>
    <w:p w:rsidR="00C07ACF" w:rsidRDefault="00C07ACF">
      <w:pPr>
        <w:pStyle w:val="Style3"/>
        <w:widowControl/>
        <w:numPr>
          <w:ilvl w:val="0"/>
          <w:numId w:val="42"/>
        </w:numPr>
        <w:spacing w:line="360" w:lineRule="auto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z w:val="24"/>
          <w:szCs w:val="24"/>
        </w:rPr>
        <w:t>Компьютер является интерактивным средством.</w:t>
      </w:r>
    </w:p>
    <w:p w:rsidR="00C07ACF" w:rsidRDefault="00C07ACF">
      <w:pPr>
        <w:pStyle w:val="Style3"/>
        <w:widowControl/>
        <w:numPr>
          <w:ilvl w:val="0"/>
          <w:numId w:val="42"/>
        </w:numPr>
        <w:spacing w:line="360" w:lineRule="auto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z w:val="24"/>
          <w:szCs w:val="24"/>
        </w:rPr>
        <w:t>Компьютер — это универсальная игрушка, меняющая назначение при смене программы.</w:t>
      </w:r>
    </w:p>
    <w:p w:rsidR="00C07ACF" w:rsidRDefault="00C07ACF">
      <w:pPr>
        <w:pStyle w:val="Style3"/>
        <w:widowControl/>
        <w:numPr>
          <w:ilvl w:val="0"/>
          <w:numId w:val="42"/>
        </w:numPr>
        <w:spacing w:line="360" w:lineRule="auto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z w:val="24"/>
          <w:szCs w:val="24"/>
        </w:rPr>
        <w:t>Компьютер — дополнительное педагогическое средство развития ребенка.</w:t>
      </w:r>
    </w:p>
    <w:p w:rsidR="00C07ACF" w:rsidRDefault="00C07ACF">
      <w:pPr>
        <w:pStyle w:val="Style3"/>
        <w:widowControl/>
        <w:numPr>
          <w:ilvl w:val="0"/>
          <w:numId w:val="42"/>
        </w:numPr>
        <w:spacing w:line="360" w:lineRule="auto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z w:val="24"/>
          <w:szCs w:val="24"/>
        </w:rPr>
        <w:t>Компьютер — многовариативный дидактический материал. Каждая позиция поясняется, чтобы родителям было понятно, о чем идет речь.</w:t>
      </w:r>
    </w:p>
    <w:p w:rsidR="00C07ACF" w:rsidRDefault="00C07ACF">
      <w:pPr>
        <w:pStyle w:val="Style3"/>
        <w:widowControl/>
        <w:spacing w:line="360" w:lineRule="auto"/>
        <w:ind w:firstLine="567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pacing w:val="40"/>
          <w:sz w:val="24"/>
          <w:szCs w:val="24"/>
        </w:rPr>
        <w:t>Ведущий.</w:t>
      </w:r>
      <w:r>
        <w:rPr>
          <w:rStyle w:val="FontStyle12"/>
          <w:i w:val="0"/>
          <w:iCs w:val="0"/>
          <w:sz w:val="24"/>
          <w:szCs w:val="24"/>
        </w:rPr>
        <w:t xml:space="preserve"> Как мы видим, компьютер и в самом деле очень необычная игрушка. Но вот вопрос: способствует ли он развитию ребенка дошкольного возраста или, напротив, сдер</w:t>
      </w:r>
      <w:r>
        <w:rPr>
          <w:rStyle w:val="FontStyle12"/>
          <w:i w:val="0"/>
          <w:iCs w:val="0"/>
          <w:sz w:val="24"/>
          <w:szCs w:val="24"/>
        </w:rPr>
        <w:softHyphen/>
        <w:t>живает его? Существуют как сторонники, так и противники применения компьютера в деятельности детей дошкольного возраста. А как считаете вы: можно ли и нужно ли дошкольнику общаться с компьютером?</w:t>
      </w:r>
    </w:p>
    <w:p w:rsidR="00C07ACF" w:rsidRDefault="00C07ACF">
      <w:pPr>
        <w:pStyle w:val="Style2"/>
        <w:widowControl/>
        <w:spacing w:line="360" w:lineRule="auto"/>
        <w:ind w:left="3998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z w:val="24"/>
          <w:szCs w:val="24"/>
        </w:rPr>
        <w:t>Дискуссия родителей.</w:t>
      </w:r>
    </w:p>
    <w:p w:rsidR="00C07ACF" w:rsidRDefault="00C07ACF">
      <w:pPr>
        <w:pStyle w:val="Style4"/>
        <w:widowControl/>
        <w:spacing w:line="360" w:lineRule="auto"/>
        <w:ind w:firstLine="567"/>
        <w:jc w:val="both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pacing w:val="40"/>
          <w:sz w:val="24"/>
          <w:szCs w:val="24"/>
        </w:rPr>
        <w:t>Ведущий.</w:t>
      </w:r>
      <w:r>
        <w:rPr>
          <w:rStyle w:val="FontStyle12"/>
          <w:i w:val="0"/>
          <w:iCs w:val="0"/>
          <w:sz w:val="24"/>
          <w:szCs w:val="24"/>
        </w:rPr>
        <w:t xml:space="preserve"> Что ж, и в нашей небольшой аудитории мнения разделились. Давайте попробуем выявить все “плюсы” и “минусы” влияния компьютера на развитие ребенка-дошкольника. А для этого устроим “компьютерный ринг”. В красном углу — сторонники применения компьютеров в дошкольном воспитании, в </w:t>
      </w:r>
      <w:r>
        <w:rPr>
          <w:rStyle w:val="FontStyle13"/>
          <w:rFonts w:ascii="Times New Roman" w:hAnsi="Times New Roman" w:cs="Times New Roman"/>
          <w:sz w:val="24"/>
          <w:szCs w:val="24"/>
          <w:vertAlign w:val="subscript"/>
        </w:rPr>
        <w:t>СИН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ем </w:t>
      </w:r>
      <w:r>
        <w:rPr>
          <w:rStyle w:val="FontStyle12"/>
          <w:i w:val="0"/>
          <w:iCs w:val="0"/>
          <w:sz w:val="24"/>
          <w:szCs w:val="24"/>
        </w:rPr>
        <w:t xml:space="preserve">— его противники </w:t>
      </w:r>
      <w:r>
        <w:rPr>
          <w:rStyle w:val="FontStyle15"/>
          <w:i w:val="0"/>
          <w:iCs w:val="0"/>
        </w:rPr>
        <w:t xml:space="preserve">(желательно равное количество человек в командах). </w:t>
      </w:r>
      <w:r>
        <w:rPr>
          <w:rStyle w:val="FontStyle12"/>
          <w:i w:val="0"/>
          <w:iCs w:val="0"/>
          <w:sz w:val="24"/>
          <w:szCs w:val="24"/>
        </w:rPr>
        <w:t>Компьютоша, конечно же, не сможет остаться в стороне. На столе, рядом с нашим импровизированным рингом, он расположил “подсказки” играющим командам. На каждом из лежащих на столе листов обозначено то или иное свойство компьютера и компьютерных игр. Задача команд — выбрать нужные и, опираясь на них, постараться убедить членов другой команды в истинности именно вашего мнения.</w:t>
      </w:r>
    </w:p>
    <w:p w:rsidR="00C07ACF" w:rsidRDefault="00C07ACF">
      <w:pPr>
        <w:pStyle w:val="Style4"/>
        <w:widowControl/>
        <w:spacing w:line="360" w:lineRule="auto"/>
        <w:ind w:left="1008"/>
        <w:jc w:val="both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z w:val="24"/>
          <w:szCs w:val="24"/>
        </w:rPr>
        <w:t>Проводится диспут “Компьютерный ринг”. Варианты “подсказок”.</w:t>
      </w:r>
    </w:p>
    <w:p w:rsidR="00C07ACF" w:rsidRDefault="00C07ACF">
      <w:pPr>
        <w:pStyle w:val="Style8"/>
        <w:widowControl/>
        <w:spacing w:line="360" w:lineRule="auto"/>
        <w:ind w:left="984"/>
        <w:rPr>
          <w:rStyle w:val="FontStyle14"/>
          <w:i w:val="0"/>
          <w:iCs w:val="0"/>
        </w:rPr>
      </w:pPr>
      <w:r>
        <w:rPr>
          <w:rStyle w:val="FontStyle14"/>
          <w:i w:val="0"/>
          <w:iCs w:val="0"/>
        </w:rPr>
        <w:t>Компьютер:</w:t>
      </w:r>
    </w:p>
    <w:p w:rsidR="00C07ACF" w:rsidRDefault="00C07ACF">
      <w:pPr>
        <w:pStyle w:val="Style9"/>
        <w:widowControl/>
        <w:numPr>
          <w:ilvl w:val="0"/>
          <w:numId w:val="41"/>
        </w:numPr>
        <w:spacing w:line="360" w:lineRule="auto"/>
        <w:ind w:left="993" w:right="-1" w:hanging="284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z w:val="24"/>
          <w:szCs w:val="24"/>
        </w:rPr>
        <w:t>вызывает положительный интерес к новой технике; развивает творческие способности;</w:t>
      </w:r>
    </w:p>
    <w:p w:rsidR="00C07ACF" w:rsidRDefault="00C07ACF">
      <w:pPr>
        <w:pStyle w:val="Style9"/>
        <w:widowControl/>
        <w:numPr>
          <w:ilvl w:val="0"/>
          <w:numId w:val="41"/>
        </w:numPr>
        <w:spacing w:line="360" w:lineRule="auto"/>
        <w:ind w:left="993" w:right="-1" w:hanging="284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z w:val="24"/>
          <w:szCs w:val="24"/>
        </w:rPr>
        <w:t>полностью захватывает сознание ребенка;</w:t>
      </w:r>
    </w:p>
    <w:p w:rsidR="00C07ACF" w:rsidRDefault="00C07ACF">
      <w:pPr>
        <w:pStyle w:val="Style9"/>
        <w:widowControl/>
        <w:numPr>
          <w:ilvl w:val="0"/>
          <w:numId w:val="41"/>
        </w:numPr>
        <w:spacing w:line="360" w:lineRule="auto"/>
        <w:ind w:left="993" w:right="-1" w:hanging="284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z w:val="24"/>
          <w:szCs w:val="24"/>
        </w:rPr>
        <w:t>устраняет страх ребенка перед новой техникой; отрицательно влияет на физическое развитие детей;</w:t>
      </w:r>
    </w:p>
    <w:p w:rsidR="00C07ACF" w:rsidRDefault="00C07ACF">
      <w:pPr>
        <w:pStyle w:val="Style9"/>
        <w:widowControl/>
        <w:numPr>
          <w:ilvl w:val="0"/>
          <w:numId w:val="41"/>
        </w:numPr>
        <w:spacing w:line="360" w:lineRule="auto"/>
        <w:ind w:left="993" w:right="-1" w:hanging="284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z w:val="24"/>
          <w:szCs w:val="24"/>
        </w:rPr>
        <w:t>повышает состояние нервозности и страха при стремлении во что бы то ни стало добиться победы;</w:t>
      </w:r>
    </w:p>
    <w:p w:rsidR="00C07ACF" w:rsidRDefault="00C07ACF">
      <w:pPr>
        <w:pStyle w:val="Style9"/>
        <w:widowControl/>
        <w:numPr>
          <w:ilvl w:val="0"/>
          <w:numId w:val="41"/>
        </w:numPr>
        <w:spacing w:line="360" w:lineRule="auto"/>
        <w:ind w:left="993" w:right="-1" w:hanging="284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z w:val="24"/>
          <w:szCs w:val="24"/>
        </w:rPr>
        <w:t>формирует психологическую готовность к овладению компьютерной грамотностью; содержание игр провоцирует проявления детской агрессии, жесткости;</w:t>
      </w:r>
    </w:p>
    <w:p w:rsidR="00C07ACF" w:rsidRDefault="00C07ACF">
      <w:pPr>
        <w:pStyle w:val="Style9"/>
        <w:widowControl/>
        <w:numPr>
          <w:ilvl w:val="0"/>
          <w:numId w:val="41"/>
        </w:numPr>
        <w:spacing w:line="360" w:lineRule="auto"/>
        <w:ind w:left="993" w:right="-1" w:hanging="284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z w:val="24"/>
          <w:szCs w:val="24"/>
        </w:rPr>
        <w:t>позволяет развивать воображение ребенка, моделируя совершенно новые ситуации, даже из области будущего и нереального;</w:t>
      </w:r>
    </w:p>
    <w:p w:rsidR="00C07ACF" w:rsidRDefault="00C07ACF">
      <w:pPr>
        <w:pStyle w:val="Style9"/>
        <w:widowControl/>
        <w:numPr>
          <w:ilvl w:val="0"/>
          <w:numId w:val="41"/>
        </w:numPr>
        <w:spacing w:line="360" w:lineRule="auto"/>
        <w:ind w:left="993" w:right="-1" w:hanging="284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z w:val="24"/>
          <w:szCs w:val="24"/>
        </w:rPr>
        <w:t>воспитывает внимательность, сосредоточенность;</w:t>
      </w:r>
    </w:p>
    <w:p w:rsidR="00C07ACF" w:rsidRDefault="00C07ACF">
      <w:pPr>
        <w:pStyle w:val="Style9"/>
        <w:widowControl/>
        <w:numPr>
          <w:ilvl w:val="0"/>
          <w:numId w:val="41"/>
        </w:numPr>
        <w:spacing w:line="360" w:lineRule="auto"/>
        <w:ind w:left="993" w:right="-1" w:hanging="284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z w:val="24"/>
          <w:szCs w:val="24"/>
        </w:rPr>
        <w:t xml:space="preserve">обязывает ребенка действовать в темпе, задаваемом программой; </w:t>
      </w:r>
    </w:p>
    <w:p w:rsidR="00C07ACF" w:rsidRDefault="00C07ACF">
      <w:pPr>
        <w:pStyle w:val="Style9"/>
        <w:widowControl/>
        <w:numPr>
          <w:ilvl w:val="0"/>
          <w:numId w:val="41"/>
        </w:numPr>
        <w:spacing w:line="360" w:lineRule="auto"/>
        <w:ind w:left="993" w:right="-1" w:hanging="284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z w:val="24"/>
          <w:szCs w:val="24"/>
        </w:rPr>
        <w:t>снижает интеллектуальную активность детей за счет развлекательного содержания игр;</w:t>
      </w:r>
    </w:p>
    <w:p w:rsidR="00C07ACF" w:rsidRDefault="00C07ACF">
      <w:pPr>
        <w:pStyle w:val="Style9"/>
        <w:widowControl/>
        <w:numPr>
          <w:ilvl w:val="0"/>
          <w:numId w:val="41"/>
        </w:numPr>
        <w:spacing w:line="360" w:lineRule="auto"/>
        <w:ind w:left="993" w:right="-1" w:hanging="284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z w:val="24"/>
          <w:szCs w:val="24"/>
        </w:rPr>
        <w:t>позволяет лучше и быстрее освоить понятия цвета, формы, величины;</w:t>
      </w:r>
    </w:p>
    <w:p w:rsidR="00C07ACF" w:rsidRDefault="00C07ACF">
      <w:pPr>
        <w:pStyle w:val="Style9"/>
        <w:widowControl/>
        <w:numPr>
          <w:ilvl w:val="0"/>
          <w:numId w:val="41"/>
        </w:numPr>
        <w:spacing w:line="360" w:lineRule="auto"/>
        <w:ind w:left="993" w:right="-1" w:hanging="284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z w:val="24"/>
          <w:szCs w:val="24"/>
        </w:rPr>
        <w:t>помогает овладеть чтением и письмом;</w:t>
      </w:r>
    </w:p>
    <w:p w:rsidR="00C07ACF" w:rsidRDefault="00C07ACF">
      <w:pPr>
        <w:pStyle w:val="Style9"/>
        <w:widowControl/>
        <w:numPr>
          <w:ilvl w:val="0"/>
          <w:numId w:val="41"/>
        </w:numPr>
        <w:spacing w:line="360" w:lineRule="auto"/>
        <w:ind w:left="993" w:right="-1" w:hanging="284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z w:val="24"/>
          <w:szCs w:val="24"/>
        </w:rPr>
        <w:t>ухудшает зрение ребенка;</w:t>
      </w:r>
    </w:p>
    <w:p w:rsidR="00C07ACF" w:rsidRDefault="00C07ACF">
      <w:pPr>
        <w:pStyle w:val="Style9"/>
        <w:widowControl/>
        <w:numPr>
          <w:ilvl w:val="0"/>
          <w:numId w:val="41"/>
        </w:numPr>
        <w:spacing w:line="360" w:lineRule="auto"/>
        <w:ind w:left="993" w:right="-1" w:hanging="284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z w:val="24"/>
          <w:szCs w:val="24"/>
        </w:rPr>
        <w:t>способствует возникновению нарушений осанки;</w:t>
      </w:r>
    </w:p>
    <w:p w:rsidR="00C07ACF" w:rsidRDefault="00C07ACF">
      <w:pPr>
        <w:pStyle w:val="Style9"/>
        <w:widowControl/>
        <w:numPr>
          <w:ilvl w:val="0"/>
          <w:numId w:val="41"/>
        </w:numPr>
        <w:spacing w:line="360" w:lineRule="auto"/>
        <w:ind w:left="993" w:right="-1" w:hanging="284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z w:val="24"/>
          <w:szCs w:val="24"/>
        </w:rPr>
        <w:t>развивает элементы наглядно-образного и логического мышления; тренирует внимание и память;</w:t>
      </w:r>
    </w:p>
    <w:p w:rsidR="00C07ACF" w:rsidRDefault="00C07ACF">
      <w:pPr>
        <w:pStyle w:val="Style9"/>
        <w:widowControl/>
        <w:numPr>
          <w:ilvl w:val="0"/>
          <w:numId w:val="41"/>
        </w:numPr>
        <w:spacing w:line="360" w:lineRule="auto"/>
        <w:ind w:left="993" w:right="-1" w:hanging="284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z w:val="24"/>
          <w:szCs w:val="24"/>
        </w:rPr>
        <w:t>развивает быстроту действий и реакций; способствует развитию гиподинамии;</w:t>
      </w:r>
    </w:p>
    <w:p w:rsidR="00C07ACF" w:rsidRDefault="00C07ACF">
      <w:pPr>
        <w:pStyle w:val="Style4"/>
        <w:widowControl/>
        <w:spacing w:line="360" w:lineRule="auto"/>
        <w:ind w:firstLine="567"/>
        <w:jc w:val="both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pacing w:val="40"/>
          <w:sz w:val="24"/>
          <w:szCs w:val="24"/>
        </w:rPr>
        <w:t>Компьютоша.</w:t>
      </w:r>
      <w:r>
        <w:rPr>
          <w:rStyle w:val="FontStyle12"/>
          <w:i w:val="0"/>
          <w:iCs w:val="0"/>
          <w:sz w:val="24"/>
          <w:szCs w:val="24"/>
        </w:rPr>
        <w:t xml:space="preserve"> Как видите, у меня есть и положительные и отрицательные стороны. Сейчас я расскажу, что выяснили ученые о положительном влиянии компьютера на ребенка.</w:t>
      </w:r>
    </w:p>
    <w:p w:rsidR="00C07ACF" w:rsidRDefault="00C07ACF">
      <w:pPr>
        <w:pStyle w:val="Style4"/>
        <w:widowControl/>
        <w:spacing w:line="360" w:lineRule="auto"/>
        <w:ind w:firstLine="547"/>
        <w:jc w:val="both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z w:val="24"/>
          <w:szCs w:val="24"/>
        </w:rPr>
        <w:t>Компьютер выполняет функцию создания неопределенности, моделирует проблемную ситуацию, затрудняет деятельность, но при этом помогает ребенку самостоятельно снять эти трудности в ходе игры. Все это делает компьютерные игры эффективным средством активизации творческих возможностей личности ребенка.</w:t>
      </w:r>
    </w:p>
    <w:p w:rsidR="00C07ACF" w:rsidRDefault="00C07ACF">
      <w:pPr>
        <w:pStyle w:val="Style4"/>
        <w:widowControl/>
        <w:spacing w:line="360" w:lineRule="auto"/>
        <w:jc w:val="both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z w:val="24"/>
          <w:szCs w:val="24"/>
        </w:rPr>
        <w:t>Специфика компьютерных игр, по мнению Е. В. Зворыгиной, заключается в следующем: в отличие от других видов игр, компьютерные игры позволяют увидеть продукт своего воображения и своей игры; в отличие от других видов деятельности, они дают возможность восстановить динамику своего творчества.</w:t>
      </w:r>
    </w:p>
    <w:p w:rsidR="00C07ACF" w:rsidRDefault="00C07ACF">
      <w:pPr>
        <w:pStyle w:val="Style4"/>
        <w:widowControl/>
        <w:spacing w:line="360" w:lineRule="auto"/>
        <w:jc w:val="both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z w:val="24"/>
          <w:szCs w:val="24"/>
        </w:rPr>
        <w:t>Становясь средством деятельности, компьютер позволяет ребенку реализовывать такие потенциальные возможности, которые в традиционных условиях не могут проявиться, на</w:t>
      </w:r>
      <w:r>
        <w:rPr>
          <w:rStyle w:val="FontStyle12"/>
          <w:i w:val="0"/>
          <w:iCs w:val="0"/>
          <w:sz w:val="24"/>
          <w:szCs w:val="24"/>
        </w:rPr>
        <w:softHyphen/>
        <w:t>пример, из-за несформированности графического образца или стереотипного способа его реализации.</w:t>
      </w:r>
    </w:p>
    <w:p w:rsidR="00C07ACF" w:rsidRDefault="00C07ACF">
      <w:pPr>
        <w:pStyle w:val="Style4"/>
        <w:widowControl/>
        <w:spacing w:line="360" w:lineRule="auto"/>
        <w:jc w:val="both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z w:val="24"/>
          <w:szCs w:val="24"/>
        </w:rPr>
        <w:t>Компьютер усиливает мотивацию учения. Это осуществляется за счет новизны, возможности регулировать предъявление задач по трудности, активного вовлечения ребенка в учебный процесс. Компьютер дает ребенку возможности испробовать умственные силы, проявить оригинальность, предлагать решения без риска получить низкую оценку своей дея</w:t>
      </w:r>
      <w:r>
        <w:rPr>
          <w:rStyle w:val="FontStyle12"/>
          <w:i w:val="0"/>
          <w:iCs w:val="0"/>
          <w:sz w:val="24"/>
          <w:szCs w:val="24"/>
        </w:rPr>
        <w:softHyphen/>
        <w:t>тельности, неодобрение. А что Вас волнует в “общении” ребенка с компьютером?</w:t>
      </w:r>
    </w:p>
    <w:p w:rsidR="00C07ACF" w:rsidRDefault="00C07ACF">
      <w:pPr>
        <w:pStyle w:val="Style4"/>
        <w:widowControl/>
        <w:spacing w:line="360" w:lineRule="auto"/>
        <w:ind w:firstLine="538"/>
        <w:jc w:val="both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pacing w:val="40"/>
          <w:sz w:val="24"/>
          <w:szCs w:val="24"/>
        </w:rPr>
        <w:t>Ведущий.</w:t>
      </w:r>
      <w:r>
        <w:rPr>
          <w:rStyle w:val="FontStyle12"/>
          <w:i w:val="0"/>
          <w:iCs w:val="0"/>
          <w:sz w:val="24"/>
          <w:szCs w:val="24"/>
        </w:rPr>
        <w:t xml:space="preserve"> Компьютоша, несомненно, прав. Компьютер способен стать эффективным средством развития ребенка, и в этом мы вам можем помочь. И предлагаем участие в проекте с целью использования возможностей компьютера в развитии познавательно-речевых способностей ребенка. Однако, очень важно знать, что находится внутри вашего компью</w:t>
      </w:r>
      <w:r>
        <w:rPr>
          <w:rStyle w:val="FontStyle12"/>
          <w:i w:val="0"/>
          <w:iCs w:val="0"/>
          <w:sz w:val="24"/>
          <w:szCs w:val="24"/>
        </w:rPr>
        <w:softHyphen/>
        <w:t>тера, в какие компьютерные игры играют наши дети. Об этом мы с вами будем разговаривать при следующих встречах. И все таки, какие бывают компьютерные игры, Компьютоша?</w:t>
      </w:r>
    </w:p>
    <w:p w:rsidR="00C07ACF" w:rsidRDefault="00C07ACF">
      <w:pPr>
        <w:pStyle w:val="Style4"/>
        <w:widowControl/>
        <w:spacing w:line="360" w:lineRule="auto"/>
        <w:ind w:firstLine="538"/>
        <w:jc w:val="both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pacing w:val="40"/>
          <w:sz w:val="24"/>
          <w:szCs w:val="24"/>
        </w:rPr>
        <w:t>Компьютоша.</w:t>
      </w:r>
      <w:r>
        <w:rPr>
          <w:rStyle w:val="FontStyle12"/>
          <w:i w:val="0"/>
          <w:iCs w:val="0"/>
          <w:sz w:val="24"/>
          <w:szCs w:val="24"/>
        </w:rPr>
        <w:t xml:space="preserve"> А компьютерные игры бывают очень разные. Специалисты выделяют следующие их виды:</w:t>
      </w:r>
    </w:p>
    <w:p w:rsidR="00C07ACF" w:rsidRDefault="00C07ACF">
      <w:pPr>
        <w:pStyle w:val="Style7"/>
        <w:widowControl/>
        <w:numPr>
          <w:ilvl w:val="0"/>
          <w:numId w:val="38"/>
        </w:numPr>
        <w:tabs>
          <w:tab w:val="left" w:pos="1272"/>
        </w:tabs>
        <w:spacing w:line="360" w:lineRule="auto"/>
        <w:ind w:left="350" w:firstLine="552"/>
        <w:jc w:val="both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z w:val="24"/>
          <w:szCs w:val="24"/>
        </w:rPr>
        <w:t>Игры типа “убей их всех”, в которых главный герой должен победить врагов, кем бы они ни были.</w:t>
      </w:r>
    </w:p>
    <w:p w:rsidR="00C07ACF" w:rsidRDefault="00C07ACF">
      <w:pPr>
        <w:pStyle w:val="Style7"/>
        <w:widowControl/>
        <w:numPr>
          <w:ilvl w:val="0"/>
          <w:numId w:val="38"/>
        </w:numPr>
        <w:tabs>
          <w:tab w:val="left" w:pos="1272"/>
        </w:tabs>
        <w:spacing w:line="360" w:lineRule="auto"/>
        <w:ind w:left="350" w:firstLine="552"/>
        <w:jc w:val="both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z w:val="24"/>
          <w:szCs w:val="24"/>
        </w:rPr>
        <w:t>Игры-приключения, в которых герой как бы проходит по страницам повестей и романов. В основном они представляют собой ситуации в виде мультфильма.</w:t>
      </w:r>
    </w:p>
    <w:p w:rsidR="00C07ACF" w:rsidRDefault="00C07ACF">
      <w:pPr>
        <w:pStyle w:val="Style7"/>
        <w:widowControl/>
        <w:numPr>
          <w:ilvl w:val="0"/>
          <w:numId w:val="38"/>
        </w:numPr>
        <w:tabs>
          <w:tab w:val="left" w:pos="1272"/>
        </w:tabs>
        <w:spacing w:line="360" w:lineRule="auto"/>
        <w:ind w:left="350" w:firstLine="552"/>
        <w:jc w:val="both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z w:val="24"/>
          <w:szCs w:val="24"/>
        </w:rPr>
        <w:t>Игры стратегические, в которых требуется принимать решения по изменению стратегии поведения в ходе игры.</w:t>
      </w:r>
    </w:p>
    <w:p w:rsidR="00C07ACF" w:rsidRDefault="00C07ACF">
      <w:pPr>
        <w:pStyle w:val="Style7"/>
        <w:widowControl/>
        <w:numPr>
          <w:ilvl w:val="0"/>
          <w:numId w:val="38"/>
        </w:numPr>
        <w:tabs>
          <w:tab w:val="left" w:pos="1272"/>
        </w:tabs>
        <w:spacing w:line="360" w:lineRule="auto"/>
        <w:ind w:left="350" w:firstLine="552"/>
        <w:jc w:val="both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z w:val="24"/>
          <w:szCs w:val="24"/>
        </w:rPr>
        <w:t>Развивающие   игры,   которые   способствуют   познавательному   развитию дошкольников и побуждают к самостоятельным творческим играм.</w:t>
      </w:r>
    </w:p>
    <w:p w:rsidR="00C07ACF" w:rsidRDefault="00C07ACF">
      <w:pPr>
        <w:pStyle w:val="Style7"/>
        <w:widowControl/>
        <w:numPr>
          <w:ilvl w:val="0"/>
          <w:numId w:val="38"/>
        </w:numPr>
        <w:tabs>
          <w:tab w:val="left" w:pos="1272"/>
        </w:tabs>
        <w:spacing w:line="360" w:lineRule="auto"/>
        <w:ind w:left="350" w:firstLine="552"/>
        <w:jc w:val="both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z w:val="24"/>
          <w:szCs w:val="24"/>
        </w:rPr>
        <w:t>Обучающие  игры,  способствующие  усвоению  детьми  навыков  чтения, элементарных математических представлений, и т. д.</w:t>
      </w:r>
    </w:p>
    <w:p w:rsidR="00C07ACF" w:rsidRDefault="00C07ACF">
      <w:pPr>
        <w:pStyle w:val="Style7"/>
        <w:widowControl/>
        <w:numPr>
          <w:ilvl w:val="0"/>
          <w:numId w:val="38"/>
        </w:numPr>
        <w:tabs>
          <w:tab w:val="left" w:pos="1272"/>
        </w:tabs>
        <w:spacing w:line="360" w:lineRule="auto"/>
        <w:ind w:left="350" w:firstLine="552"/>
        <w:jc w:val="both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z w:val="24"/>
          <w:szCs w:val="24"/>
        </w:rPr>
        <w:t>Диагностические, применяемые специалистами для выявления уровня развития у детей умственных способностей, памяти, внимания и т. д.</w:t>
      </w:r>
    </w:p>
    <w:p w:rsidR="00C07ACF" w:rsidRDefault="00C07ACF">
      <w:pPr>
        <w:pStyle w:val="Style6"/>
        <w:widowControl/>
        <w:spacing w:line="360" w:lineRule="auto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z w:val="24"/>
          <w:szCs w:val="24"/>
        </w:rPr>
        <w:t xml:space="preserve">7. Графические игры, связанные с рисованием, конструированием. </w:t>
      </w:r>
      <w:r>
        <w:rPr>
          <w:rStyle w:val="FontStyle12"/>
          <w:i w:val="0"/>
          <w:iCs w:val="0"/>
          <w:spacing w:val="40"/>
          <w:sz w:val="24"/>
          <w:szCs w:val="24"/>
        </w:rPr>
        <w:t>Ведущий.</w:t>
      </w:r>
      <w:r>
        <w:rPr>
          <w:rStyle w:val="FontStyle12"/>
          <w:i w:val="0"/>
          <w:iCs w:val="0"/>
          <w:sz w:val="24"/>
          <w:szCs w:val="24"/>
        </w:rPr>
        <w:t xml:space="preserve"> Уважаемые родители, поделитесь, пожалуйста, своим опытом. В какие компьютерные игры играют дети дома? Что им нравится в этих играх? Считаете ли вы эти игры доступными и полезными для детей?</w:t>
      </w:r>
    </w:p>
    <w:p w:rsidR="00C07ACF" w:rsidRDefault="00C07ACF">
      <w:pPr>
        <w:pStyle w:val="Style1"/>
        <w:widowControl/>
        <w:spacing w:line="360" w:lineRule="auto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z w:val="24"/>
          <w:szCs w:val="24"/>
        </w:rPr>
        <w:t xml:space="preserve">Выслушиваются мнения родителей. </w:t>
      </w:r>
      <w:r>
        <w:rPr>
          <w:rStyle w:val="FontStyle12"/>
          <w:i w:val="0"/>
          <w:iCs w:val="0"/>
          <w:spacing w:val="40"/>
          <w:sz w:val="24"/>
          <w:szCs w:val="24"/>
        </w:rPr>
        <w:t>Компьютоша.</w:t>
      </w:r>
      <w:r>
        <w:rPr>
          <w:rStyle w:val="FontStyle12"/>
          <w:i w:val="0"/>
          <w:iCs w:val="0"/>
          <w:sz w:val="24"/>
          <w:szCs w:val="24"/>
        </w:rPr>
        <w:t xml:space="preserve"> А как трудно правильно выбрать компьютерную игру для ребенка! Их так много! И каждый производитель говорит, что его игра лучшая! А ведь специалистами разработаны </w:t>
      </w:r>
      <w:r>
        <w:rPr>
          <w:rStyle w:val="FontStyle14"/>
          <w:i w:val="0"/>
          <w:iCs w:val="0"/>
        </w:rPr>
        <w:t xml:space="preserve">требования, </w:t>
      </w:r>
      <w:r>
        <w:rPr>
          <w:rStyle w:val="FontStyle12"/>
          <w:i w:val="0"/>
          <w:iCs w:val="0"/>
          <w:sz w:val="24"/>
          <w:szCs w:val="24"/>
        </w:rPr>
        <w:t>предъявляемые к компьютерной игре для детей дошкольного возраста. Вот они:</w:t>
      </w:r>
    </w:p>
    <w:p w:rsidR="00C07ACF" w:rsidRDefault="00C07ACF">
      <w:pPr>
        <w:pStyle w:val="Style7"/>
        <w:widowControl/>
        <w:numPr>
          <w:ilvl w:val="0"/>
          <w:numId w:val="39"/>
        </w:numPr>
        <w:tabs>
          <w:tab w:val="left" w:pos="1301"/>
        </w:tabs>
        <w:spacing w:line="360" w:lineRule="auto"/>
        <w:ind w:left="398" w:firstLine="523"/>
        <w:jc w:val="both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z w:val="24"/>
          <w:szCs w:val="24"/>
        </w:rPr>
        <w:t>В игре не должно быть текстовой информации о ходе и правилах игры. Функцию разъяснения выполняют специальные символы или звуковые сигналы, подсказывающие ребенку последовательность и правильность действий.</w:t>
      </w:r>
    </w:p>
    <w:p w:rsidR="00C07ACF" w:rsidRDefault="00C07ACF">
      <w:pPr>
        <w:pStyle w:val="Style7"/>
        <w:widowControl/>
        <w:numPr>
          <w:ilvl w:val="0"/>
          <w:numId w:val="39"/>
        </w:numPr>
        <w:tabs>
          <w:tab w:val="left" w:pos="1301"/>
        </w:tabs>
        <w:spacing w:line="360" w:lineRule="auto"/>
        <w:ind w:left="398" w:firstLine="523"/>
        <w:jc w:val="both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z w:val="24"/>
          <w:szCs w:val="24"/>
        </w:rPr>
        <w:t>Могут использоваться буквы и отдельные слова, написанные буквами больших размеров, больше, чем традиционный шрифт компьютера.</w:t>
      </w:r>
    </w:p>
    <w:p w:rsidR="00C07ACF" w:rsidRDefault="00C07ACF">
      <w:pPr>
        <w:pStyle w:val="Style7"/>
        <w:widowControl/>
        <w:numPr>
          <w:ilvl w:val="0"/>
          <w:numId w:val="39"/>
        </w:numPr>
        <w:tabs>
          <w:tab w:val="left" w:pos="1301"/>
        </w:tabs>
        <w:spacing w:line="360" w:lineRule="auto"/>
        <w:ind w:left="398" w:firstLine="523"/>
        <w:jc w:val="both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z w:val="24"/>
          <w:szCs w:val="24"/>
        </w:rPr>
        <w:t>Изображения на экране должны быть достаточно крупными, обобщенными, без мелких и отвлекающих деталей.</w:t>
      </w:r>
    </w:p>
    <w:p w:rsidR="00C07ACF" w:rsidRDefault="00C07ACF">
      <w:pPr>
        <w:pStyle w:val="Style7"/>
        <w:widowControl/>
        <w:numPr>
          <w:ilvl w:val="0"/>
          <w:numId w:val="39"/>
        </w:numPr>
        <w:tabs>
          <w:tab w:val="left" w:pos="1301"/>
        </w:tabs>
        <w:spacing w:line="360" w:lineRule="auto"/>
        <w:ind w:left="398" w:firstLine="523"/>
        <w:jc w:val="both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z w:val="24"/>
          <w:szCs w:val="24"/>
        </w:rPr>
        <w:t>Темп движений и преобразований на экране должен быть не слишком быстрый, а количество решаемых игровых заданий регулируется самим ребенком.</w:t>
      </w:r>
    </w:p>
    <w:p w:rsidR="00C07ACF" w:rsidRDefault="00C07ACF">
      <w:pPr>
        <w:pStyle w:val="Style7"/>
        <w:widowControl/>
        <w:numPr>
          <w:ilvl w:val="0"/>
          <w:numId w:val="39"/>
        </w:numPr>
        <w:tabs>
          <w:tab w:val="left" w:pos="1301"/>
        </w:tabs>
        <w:spacing w:line="360" w:lineRule="auto"/>
        <w:ind w:left="398" w:firstLine="523"/>
        <w:jc w:val="both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z w:val="24"/>
          <w:szCs w:val="24"/>
        </w:rPr>
        <w:t>В обучающих играх используются правильные ответы, доступные дошкольникам.</w:t>
      </w:r>
    </w:p>
    <w:p w:rsidR="00C07ACF" w:rsidRDefault="00C07ACF">
      <w:pPr>
        <w:pStyle w:val="Style7"/>
        <w:widowControl/>
        <w:numPr>
          <w:ilvl w:val="0"/>
          <w:numId w:val="40"/>
        </w:numPr>
        <w:tabs>
          <w:tab w:val="left" w:pos="1301"/>
        </w:tabs>
        <w:spacing w:line="360" w:lineRule="auto"/>
        <w:ind w:left="922"/>
        <w:jc w:val="both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z w:val="24"/>
          <w:szCs w:val="24"/>
        </w:rPr>
        <w:t>Нежелательно применение системы оценок в баллах.</w:t>
      </w:r>
    </w:p>
    <w:p w:rsidR="00C07ACF" w:rsidRDefault="00C07ACF">
      <w:pPr>
        <w:pStyle w:val="Style7"/>
        <w:widowControl/>
        <w:numPr>
          <w:ilvl w:val="0"/>
          <w:numId w:val="39"/>
        </w:numPr>
        <w:tabs>
          <w:tab w:val="left" w:pos="1301"/>
        </w:tabs>
        <w:spacing w:line="360" w:lineRule="auto"/>
        <w:ind w:left="398" w:firstLine="523"/>
        <w:jc w:val="both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z w:val="24"/>
          <w:szCs w:val="24"/>
        </w:rPr>
        <w:t>Лучше, если программа имеет логическое завершение, — построен дом, нарисован рисунок.</w:t>
      </w:r>
    </w:p>
    <w:p w:rsidR="00C07ACF" w:rsidRDefault="00C07ACF">
      <w:pPr>
        <w:pStyle w:val="Style4"/>
        <w:widowControl/>
        <w:spacing w:line="360" w:lineRule="auto"/>
        <w:jc w:val="both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pacing w:val="40"/>
          <w:sz w:val="24"/>
          <w:szCs w:val="24"/>
        </w:rPr>
        <w:t>Ведущий.</w:t>
      </w:r>
      <w:r>
        <w:rPr>
          <w:rStyle w:val="FontStyle12"/>
          <w:i w:val="0"/>
          <w:iCs w:val="0"/>
          <w:sz w:val="24"/>
          <w:szCs w:val="24"/>
        </w:rPr>
        <w:t xml:space="preserve"> Но важно не только правильно выбрать игру. Необходимо еще и верно организовать игровую деятельность ребенка с компьютером. Сколько времени тратит ваш ребенок на компьютерные игры? Вы считаете, что данное количество времени является достаточным? А может, его слишком много? Или, наоборот, мало? Когда ребенок чаще играет в компьютерные игры? Как организовано его компьютерное место? На все эти вопросы вы сможете ответить, заполнив анкету </w:t>
      </w:r>
      <w:r>
        <w:rPr>
          <w:rStyle w:val="FontStyle15"/>
          <w:i w:val="0"/>
          <w:iCs w:val="0"/>
        </w:rPr>
        <w:t xml:space="preserve">“Компьютер в вашем доме” и дать ответы на экспресс-опрос “Что я знаю о компьютерных играх?”. </w:t>
      </w:r>
      <w:r>
        <w:rPr>
          <w:rStyle w:val="FontStyle12"/>
          <w:i w:val="0"/>
          <w:iCs w:val="0"/>
          <w:sz w:val="24"/>
          <w:szCs w:val="24"/>
        </w:rPr>
        <w:t>Спасибо за внимание!</w:t>
      </w:r>
    </w:p>
    <w:p w:rsidR="00C07ACF" w:rsidRDefault="00C07ACF">
      <w:pPr>
        <w:pStyle w:val="Style4"/>
        <w:widowControl/>
        <w:spacing w:line="360" w:lineRule="auto"/>
        <w:ind w:left="538"/>
        <w:jc w:val="both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iCs w:val="0"/>
          <w:sz w:val="24"/>
          <w:szCs w:val="24"/>
        </w:rPr>
        <w:t>Родители заполняют анкеты. Собрание заканчивается.</w:t>
      </w:r>
    </w:p>
    <w:p w:rsidR="00C07ACF" w:rsidRDefault="00C07ACF">
      <w:pPr>
        <w:spacing w:line="360" w:lineRule="auto"/>
        <w:rPr>
          <w:rFonts w:cs="Times New Roman"/>
          <w:sz w:val="28"/>
          <w:szCs w:val="28"/>
        </w:rPr>
      </w:pPr>
    </w:p>
    <w:p w:rsidR="00C07ACF" w:rsidRDefault="00C07ACF">
      <w:pPr>
        <w:tabs>
          <w:tab w:val="left" w:pos="7217"/>
        </w:tabs>
        <w:ind w:firstLine="567"/>
        <w:jc w:val="right"/>
        <w:rPr>
          <w:rFonts w:cs="Times New Roman"/>
        </w:rPr>
      </w:pPr>
      <w:r>
        <w:rPr>
          <w:rFonts w:cs="Times New Roman"/>
        </w:rPr>
        <w:t>Приложение № 4</w:t>
      </w:r>
    </w:p>
    <w:p w:rsidR="00C07ACF" w:rsidRDefault="00C07ACF">
      <w:pPr>
        <w:ind w:left="196" w:hanging="180"/>
        <w:jc w:val="center"/>
        <w:rPr>
          <w:rFonts w:cs="Times New Roman"/>
          <w:b/>
          <w:bCs/>
          <w:i/>
          <w:iCs/>
          <w:color w:val="000000"/>
          <w:spacing w:val="-3"/>
          <w:sz w:val="32"/>
          <w:szCs w:val="32"/>
        </w:rPr>
      </w:pPr>
      <w:r>
        <w:rPr>
          <w:rFonts w:cs="Times New Roman"/>
          <w:b/>
          <w:bCs/>
          <w:i/>
          <w:iCs/>
          <w:sz w:val="32"/>
          <w:szCs w:val="32"/>
        </w:rPr>
        <w:t xml:space="preserve">Опросник для детей </w:t>
      </w:r>
      <w:r>
        <w:rPr>
          <w:rFonts w:cs="Times New Roman"/>
          <w:b/>
          <w:bCs/>
          <w:i/>
          <w:iCs/>
          <w:color w:val="000000"/>
          <w:spacing w:val="-3"/>
          <w:sz w:val="32"/>
          <w:szCs w:val="32"/>
        </w:rPr>
        <w:t>“Я и компьютер”</w:t>
      </w:r>
    </w:p>
    <w:p w:rsidR="00C07ACF" w:rsidRDefault="00C07ACF">
      <w:pPr>
        <w:ind w:left="196" w:hanging="180"/>
        <w:jc w:val="center"/>
        <w:rPr>
          <w:rFonts w:cs="Times New Roman"/>
          <w:b/>
          <w:bCs/>
          <w:i/>
          <w:iCs/>
          <w:color w:val="000000"/>
          <w:spacing w:val="-3"/>
          <w:sz w:val="32"/>
          <w:szCs w:val="32"/>
        </w:rPr>
      </w:pPr>
    </w:p>
    <w:p w:rsidR="00C07ACF" w:rsidRDefault="00C07ACF">
      <w:pPr>
        <w:spacing w:line="360" w:lineRule="auto"/>
        <w:ind w:left="196" w:hanging="180"/>
        <w:rPr>
          <w:rFonts w:cs="Times New Roman"/>
          <w:color w:val="000000"/>
          <w:spacing w:val="-3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Цель:</w:t>
      </w:r>
      <w:r>
        <w:rPr>
          <w:rFonts w:cs="Times New Roman"/>
          <w:sz w:val="28"/>
          <w:szCs w:val="28"/>
        </w:rPr>
        <w:t xml:space="preserve"> выявить в какие компьютерные игры играют дети дома и узнать ответственность родителей за использование их детьми компьютера в домашних условиях. </w:t>
      </w:r>
    </w:p>
    <w:p w:rsidR="00C07ACF" w:rsidRDefault="00C07ACF">
      <w:pPr>
        <w:spacing w:line="360" w:lineRule="auto"/>
        <w:jc w:val="center"/>
        <w:rPr>
          <w:rFonts w:cs="Times New Roman"/>
          <w:b/>
          <w:bCs/>
          <w:i/>
          <w:iCs/>
          <w:sz w:val="28"/>
          <w:szCs w:val="28"/>
        </w:rPr>
      </w:pPr>
    </w:p>
    <w:p w:rsidR="00C07ACF" w:rsidRDefault="00C07ACF">
      <w:pPr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Педагог:</w:t>
      </w:r>
    </w:p>
    <w:p w:rsidR="00C07ACF" w:rsidRDefault="00C07ACF">
      <w:pPr>
        <w:numPr>
          <w:ilvl w:val="0"/>
          <w:numId w:val="21"/>
        </w:numPr>
        <w:spacing w:line="360" w:lineRule="auto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</w:rPr>
        <w:t>Дети, сегодня мы с вами поговорим об очень важных вещах. У многих из вас дома есть компьютер. И вы конечно пользуетесь им тоже. Что вы делаете на компьютере?</w:t>
      </w:r>
    </w:p>
    <w:p w:rsidR="00C07ACF" w:rsidRDefault="00C07ACF">
      <w:pPr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Вопросы:</w:t>
      </w:r>
    </w:p>
    <w:p w:rsidR="00C07ACF" w:rsidRDefault="00C07ACF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Как ты выбираешь компьютерную игру?</w:t>
      </w:r>
    </w:p>
    <w:p w:rsidR="00C07ACF" w:rsidRDefault="00C07ACF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по твоей просьбе</w:t>
      </w:r>
    </w:p>
    <w:p w:rsidR="00C07ACF" w:rsidRDefault="00C07ACF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по предложению мамы</w:t>
      </w:r>
    </w:p>
    <w:p w:rsidR="00C07ACF" w:rsidRDefault="00C07ACF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по красивой обложке</w:t>
      </w:r>
    </w:p>
    <w:p w:rsidR="00C07ACF" w:rsidRDefault="00C07ACF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Как долго тебе позволяют играть на компьютере?</w:t>
      </w:r>
    </w:p>
    <w:p w:rsidR="00C07ACF" w:rsidRDefault="00C07ACF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сколько захочу</w:t>
      </w:r>
    </w:p>
    <w:p w:rsidR="00C07ACF" w:rsidRDefault="00C07ACF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как скажет мама</w:t>
      </w:r>
    </w:p>
    <w:p w:rsidR="00C07ACF" w:rsidRDefault="00C07ACF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В какие компьютерные игры ты играешь?</w:t>
      </w:r>
    </w:p>
    <w:p w:rsidR="00C07ACF" w:rsidRDefault="00C07ACF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“войнушки”</w:t>
      </w:r>
    </w:p>
    <w:p w:rsidR="00C07ACF" w:rsidRDefault="00C07ACF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“бродилки”</w:t>
      </w:r>
    </w:p>
    <w:p w:rsidR="00C07ACF" w:rsidRDefault="00C07ACF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“гонки”</w:t>
      </w:r>
    </w:p>
    <w:p w:rsidR="00C07ACF" w:rsidRDefault="00C07ACF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Помогает ли тебе кто-либо играть на компьютере?</w:t>
      </w:r>
    </w:p>
    <w:p w:rsidR="00C07ACF" w:rsidRDefault="00C07ACF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да</w:t>
      </w:r>
    </w:p>
    <w:p w:rsidR="00C07ACF" w:rsidRDefault="00C07ACF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б) я играю один </w:t>
      </w:r>
    </w:p>
    <w:p w:rsidR="00C07ACF" w:rsidRDefault="00C07ACF">
      <w:pPr>
        <w:tabs>
          <w:tab w:val="left" w:pos="7217"/>
        </w:tabs>
        <w:ind w:firstLine="567"/>
        <w:rPr>
          <w:rFonts w:cs="Times New Roman"/>
        </w:rPr>
      </w:pPr>
    </w:p>
    <w:p w:rsidR="00C07ACF" w:rsidRDefault="00C07ACF">
      <w:pPr>
        <w:tabs>
          <w:tab w:val="left" w:pos="7217"/>
        </w:tabs>
        <w:ind w:firstLine="567"/>
        <w:jc w:val="right"/>
        <w:rPr>
          <w:rFonts w:cs="Times New Roman"/>
        </w:rPr>
      </w:pPr>
    </w:p>
    <w:p w:rsidR="00C07ACF" w:rsidRDefault="00C07ACF">
      <w:pPr>
        <w:tabs>
          <w:tab w:val="left" w:pos="7217"/>
        </w:tabs>
        <w:ind w:firstLine="567"/>
        <w:jc w:val="right"/>
        <w:rPr>
          <w:rFonts w:cs="Times New Roman"/>
        </w:rPr>
      </w:pPr>
    </w:p>
    <w:p w:rsidR="00C07ACF" w:rsidRDefault="00C07ACF">
      <w:pPr>
        <w:tabs>
          <w:tab w:val="left" w:pos="7217"/>
        </w:tabs>
        <w:ind w:firstLine="567"/>
        <w:jc w:val="right"/>
        <w:rPr>
          <w:rFonts w:cs="Times New Roman"/>
        </w:rPr>
      </w:pPr>
    </w:p>
    <w:p w:rsidR="00C07ACF" w:rsidRDefault="00C07ACF">
      <w:pPr>
        <w:tabs>
          <w:tab w:val="left" w:pos="7217"/>
        </w:tabs>
        <w:ind w:firstLine="567"/>
        <w:jc w:val="right"/>
        <w:rPr>
          <w:rFonts w:cs="Times New Roman"/>
        </w:rPr>
      </w:pPr>
    </w:p>
    <w:p w:rsidR="00C07ACF" w:rsidRDefault="00C07ACF">
      <w:pPr>
        <w:tabs>
          <w:tab w:val="left" w:pos="7217"/>
        </w:tabs>
        <w:ind w:firstLine="567"/>
        <w:jc w:val="right"/>
        <w:rPr>
          <w:rFonts w:cs="Times New Roman"/>
        </w:rPr>
      </w:pPr>
    </w:p>
    <w:p w:rsidR="00C07ACF" w:rsidRDefault="00C07ACF">
      <w:pPr>
        <w:tabs>
          <w:tab w:val="left" w:pos="7217"/>
        </w:tabs>
        <w:ind w:firstLine="567"/>
        <w:jc w:val="right"/>
        <w:rPr>
          <w:rFonts w:cs="Times New Roman"/>
        </w:rPr>
      </w:pPr>
    </w:p>
    <w:p w:rsidR="00C07ACF" w:rsidRDefault="00C07ACF">
      <w:pPr>
        <w:tabs>
          <w:tab w:val="left" w:pos="7217"/>
        </w:tabs>
        <w:ind w:firstLine="567"/>
        <w:jc w:val="right"/>
        <w:rPr>
          <w:rFonts w:cs="Times New Roman"/>
        </w:rPr>
      </w:pPr>
    </w:p>
    <w:p w:rsidR="00C07ACF" w:rsidRDefault="00C07ACF">
      <w:pPr>
        <w:tabs>
          <w:tab w:val="left" w:pos="7217"/>
        </w:tabs>
        <w:ind w:firstLine="567"/>
        <w:jc w:val="right"/>
        <w:rPr>
          <w:rFonts w:cs="Times New Roman"/>
        </w:rPr>
      </w:pPr>
      <w:r>
        <w:rPr>
          <w:rFonts w:cs="Times New Roman"/>
        </w:rPr>
        <w:t>Приложение № 5</w:t>
      </w:r>
    </w:p>
    <w:p w:rsidR="00C07ACF" w:rsidRDefault="00C07ACF">
      <w:pPr>
        <w:shd w:val="clear" w:color="auto" w:fill="FFFFFF"/>
        <w:spacing w:line="360" w:lineRule="auto"/>
        <w:ind w:left="259"/>
        <w:jc w:val="center"/>
        <w:rPr>
          <w:rFonts w:cs="Times New Roman"/>
          <w:b/>
          <w:bCs/>
          <w:i/>
          <w:iCs/>
          <w:color w:val="000000"/>
          <w:spacing w:val="-1"/>
          <w:sz w:val="32"/>
          <w:szCs w:val="32"/>
        </w:rPr>
      </w:pPr>
      <w:r>
        <w:rPr>
          <w:rFonts w:cs="Times New Roman"/>
          <w:b/>
          <w:bCs/>
          <w:i/>
          <w:iCs/>
          <w:color w:val="000000"/>
          <w:spacing w:val="-1"/>
          <w:sz w:val="32"/>
          <w:szCs w:val="32"/>
        </w:rPr>
        <w:t>Анкета для родителей:</w:t>
      </w:r>
      <w:r>
        <w:rPr>
          <w:rFonts w:cs="Times New Roman"/>
          <w:b/>
          <w:bCs/>
          <w:i/>
          <w:iCs/>
          <w:sz w:val="32"/>
          <w:szCs w:val="32"/>
        </w:rPr>
        <w:t xml:space="preserve"> “Компьютер в вашем доме”</w:t>
      </w:r>
      <w:r>
        <w:rPr>
          <w:rFonts w:cs="Times New Roman"/>
          <w:b/>
          <w:bCs/>
          <w:i/>
          <w:iCs/>
          <w:color w:val="000000"/>
          <w:spacing w:val="-1"/>
          <w:sz w:val="32"/>
          <w:szCs w:val="32"/>
        </w:rPr>
        <w:t xml:space="preserve"> </w:t>
      </w:r>
    </w:p>
    <w:p w:rsidR="00C07ACF" w:rsidRDefault="00C07ACF">
      <w:pPr>
        <w:shd w:val="clear" w:color="auto" w:fill="FFFFFF"/>
        <w:spacing w:line="360" w:lineRule="auto"/>
        <w:ind w:left="25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i/>
          <w:iCs/>
          <w:color w:val="000000"/>
          <w:spacing w:val="-1"/>
          <w:sz w:val="28"/>
          <w:szCs w:val="28"/>
        </w:rPr>
        <w:t>Уважаемые родители!</w:t>
      </w:r>
    </w:p>
    <w:p w:rsidR="00C07ACF" w:rsidRDefault="00C07ACF">
      <w:pPr>
        <w:shd w:val="clear" w:color="auto" w:fill="FFFFFF"/>
        <w:spacing w:line="360" w:lineRule="auto"/>
        <w:ind w:left="38" w:firstLine="502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Нам хотелось бы узнать Ваше мнение по некоторым, интересующим нас вопросам. Для этого Вам необходимо заполнить анкету.  Об</w:t>
      </w:r>
      <w:r>
        <w:rPr>
          <w:rFonts w:cs="Times New Roman"/>
          <w:color w:val="000000"/>
          <w:spacing w:val="5"/>
          <w:sz w:val="28"/>
          <w:szCs w:val="28"/>
        </w:rPr>
        <w:t xml:space="preserve">ведите кружком номер </w:t>
      </w:r>
      <w:r>
        <w:rPr>
          <w:rFonts w:cs="Times New Roman"/>
          <w:color w:val="000000"/>
          <w:sz w:val="28"/>
          <w:szCs w:val="28"/>
        </w:rPr>
        <w:t>одного – нескольких суждений или допишите, если это необходимо.</w:t>
      </w:r>
    </w:p>
    <w:p w:rsidR="00C07ACF" w:rsidRDefault="00C07ACF">
      <w:pPr>
        <w:numPr>
          <w:ilvl w:val="0"/>
          <w:numId w:val="19"/>
        </w:numPr>
        <w:spacing w:line="360" w:lineRule="auto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Какие совместные виды деятельности с ребёнком вы используете в свободное время?</w:t>
      </w:r>
    </w:p>
    <w:p w:rsidR="00C07ACF" w:rsidRDefault="00C07ACF">
      <w:pPr>
        <w:spacing w:line="360" w:lineRule="auto"/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играете с игрушками, в настольные игры;</w:t>
      </w:r>
    </w:p>
    <w:p w:rsidR="00C07ACF" w:rsidRDefault="00C07ACF">
      <w:pPr>
        <w:spacing w:line="360" w:lineRule="auto"/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играете на компьютере;</w:t>
      </w:r>
    </w:p>
    <w:p w:rsidR="00C07ACF" w:rsidRDefault="00C07ACF">
      <w:pPr>
        <w:spacing w:line="360" w:lineRule="auto"/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читаете книги;</w:t>
      </w:r>
    </w:p>
    <w:p w:rsidR="00C07ACF" w:rsidRDefault="00C07ACF">
      <w:pPr>
        <w:spacing w:line="360" w:lineRule="auto"/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г) решаете головоломки, ребусы, загадки;</w:t>
      </w:r>
    </w:p>
    <w:p w:rsidR="00C07ACF" w:rsidRDefault="00C07ACF">
      <w:pPr>
        <w:spacing w:line="360" w:lineRule="auto"/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д) другое.</w:t>
      </w:r>
    </w:p>
    <w:p w:rsidR="00C07ACF" w:rsidRDefault="00C07ACF">
      <w:pPr>
        <w:numPr>
          <w:ilvl w:val="0"/>
          <w:numId w:val="19"/>
        </w:numPr>
        <w:spacing w:line="360" w:lineRule="auto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Владеете ли вы навыками работы на компьютере?</w:t>
      </w:r>
    </w:p>
    <w:p w:rsidR="00C07ACF" w:rsidRDefault="00C07ACF">
      <w:pPr>
        <w:spacing w:line="360" w:lineRule="auto"/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в совершенстве;</w:t>
      </w:r>
    </w:p>
    <w:p w:rsidR="00C07ACF" w:rsidRDefault="00C07ACF">
      <w:pPr>
        <w:spacing w:line="360" w:lineRule="auto"/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частично;</w:t>
      </w:r>
    </w:p>
    <w:p w:rsidR="00C07ACF" w:rsidRDefault="00C07ACF">
      <w:pPr>
        <w:spacing w:line="360" w:lineRule="auto"/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не владею.</w:t>
      </w:r>
    </w:p>
    <w:p w:rsidR="00C07ACF" w:rsidRDefault="00C07ACF">
      <w:pPr>
        <w:numPr>
          <w:ilvl w:val="0"/>
          <w:numId w:val="19"/>
        </w:numPr>
        <w:spacing w:line="360" w:lineRule="auto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С какой целью вы используете компьютер дома?</w:t>
      </w:r>
    </w:p>
    <w:p w:rsidR="00C07ACF" w:rsidRDefault="00C07ACF">
      <w:pPr>
        <w:spacing w:line="360" w:lineRule="auto"/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получение информации из интернета;</w:t>
      </w:r>
    </w:p>
    <w:p w:rsidR="00C07ACF" w:rsidRDefault="00C07ACF">
      <w:pPr>
        <w:spacing w:line="360" w:lineRule="auto"/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просмотр фильмов и мультфильмов;</w:t>
      </w:r>
    </w:p>
    <w:p w:rsidR="00C07ACF" w:rsidRDefault="00C07ACF">
      <w:pPr>
        <w:spacing w:line="360" w:lineRule="auto"/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игры;</w:t>
      </w:r>
    </w:p>
    <w:p w:rsidR="00C07ACF" w:rsidRDefault="00C07ACF">
      <w:pPr>
        <w:spacing w:line="360" w:lineRule="auto"/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г) работа с печатным материалом;</w:t>
      </w:r>
    </w:p>
    <w:p w:rsidR="00C07ACF" w:rsidRDefault="00C07ACF">
      <w:pPr>
        <w:numPr>
          <w:ilvl w:val="0"/>
          <w:numId w:val="19"/>
        </w:numPr>
        <w:spacing w:line="360" w:lineRule="auto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Хотели бы вы получить информацию и помощь в работе с компьютером?</w:t>
      </w:r>
    </w:p>
    <w:p w:rsidR="00C07ACF" w:rsidRDefault="00C07ACF">
      <w:pPr>
        <w:spacing w:line="360" w:lineRule="auto"/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да;</w:t>
      </w:r>
    </w:p>
    <w:p w:rsidR="00C07ACF" w:rsidRDefault="00C07ACF">
      <w:pPr>
        <w:spacing w:line="360" w:lineRule="auto"/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нет.</w:t>
      </w:r>
    </w:p>
    <w:p w:rsidR="00C07ACF" w:rsidRDefault="00C07ACF">
      <w:pPr>
        <w:numPr>
          <w:ilvl w:val="0"/>
          <w:numId w:val="19"/>
        </w:numPr>
        <w:spacing w:line="360" w:lineRule="auto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Какую помощь вы хотели бы получить?</w:t>
      </w:r>
    </w:p>
    <w:p w:rsidR="00C07ACF" w:rsidRDefault="00C07ACF">
      <w:pPr>
        <w:spacing w:line="360" w:lineRule="auto"/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общие навыки работы с компьютером</w:t>
      </w:r>
    </w:p>
    <w:p w:rsidR="00C07ACF" w:rsidRDefault="00C07ACF">
      <w:pPr>
        <w:spacing w:line="360" w:lineRule="auto"/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информацию о компьютерной грамотности;</w:t>
      </w:r>
    </w:p>
    <w:p w:rsidR="00C07ACF" w:rsidRDefault="00C07ACF">
      <w:pPr>
        <w:spacing w:line="360" w:lineRule="auto"/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навыки работы с мультимедиа – презентацией.</w:t>
      </w:r>
    </w:p>
    <w:p w:rsidR="00C07ACF" w:rsidRDefault="00C07ACF">
      <w:pPr>
        <w:tabs>
          <w:tab w:val="left" w:pos="7217"/>
        </w:tabs>
        <w:ind w:firstLine="567"/>
        <w:jc w:val="right"/>
        <w:rPr>
          <w:rFonts w:cs="Times New Roman"/>
        </w:rPr>
      </w:pPr>
      <w:r>
        <w:rPr>
          <w:rFonts w:cs="Times New Roman"/>
        </w:rPr>
        <w:t>Приложение № 6</w:t>
      </w:r>
    </w:p>
    <w:p w:rsidR="00C07ACF" w:rsidRDefault="00C07ACF">
      <w:pPr>
        <w:ind w:left="196" w:hanging="180"/>
        <w:jc w:val="center"/>
        <w:rPr>
          <w:rFonts w:cs="Times New Roman"/>
          <w:b/>
          <w:bCs/>
          <w:i/>
          <w:iCs/>
          <w:sz w:val="32"/>
          <w:szCs w:val="32"/>
        </w:rPr>
      </w:pPr>
      <w:r>
        <w:rPr>
          <w:rFonts w:cs="Times New Roman"/>
          <w:b/>
          <w:bCs/>
          <w:i/>
          <w:iCs/>
          <w:sz w:val="32"/>
          <w:szCs w:val="32"/>
        </w:rPr>
        <w:t>Экспресс – опрос родителей</w:t>
      </w:r>
    </w:p>
    <w:p w:rsidR="00C07ACF" w:rsidRDefault="00C07ACF">
      <w:pPr>
        <w:ind w:left="196" w:hanging="180"/>
        <w:jc w:val="center"/>
        <w:rPr>
          <w:rFonts w:cs="Times New Roman"/>
          <w:b/>
          <w:bCs/>
          <w:i/>
          <w:iCs/>
          <w:color w:val="000000"/>
          <w:spacing w:val="-3"/>
          <w:sz w:val="32"/>
          <w:szCs w:val="32"/>
        </w:rPr>
      </w:pPr>
      <w:r>
        <w:rPr>
          <w:rFonts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3"/>
          <w:sz w:val="32"/>
          <w:szCs w:val="32"/>
        </w:rPr>
        <w:t>“Что я знаю о компьютерных играх?”</w:t>
      </w:r>
    </w:p>
    <w:p w:rsidR="00C07ACF" w:rsidRDefault="00C07ACF">
      <w:pPr>
        <w:ind w:left="196" w:hanging="180"/>
        <w:rPr>
          <w:rFonts w:cs="Times New Roman"/>
          <w:b/>
          <w:bCs/>
          <w:i/>
          <w:iCs/>
          <w:color w:val="000000"/>
          <w:spacing w:val="-3"/>
          <w:sz w:val="28"/>
          <w:szCs w:val="28"/>
        </w:rPr>
      </w:pPr>
    </w:p>
    <w:p w:rsidR="00C07ACF" w:rsidRDefault="00C07ACF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i/>
          <w:iCs/>
          <w:color w:val="000000"/>
          <w:spacing w:val="-1"/>
          <w:sz w:val="28"/>
          <w:szCs w:val="28"/>
        </w:rPr>
        <w:t>Уважаемые родители!</w:t>
      </w:r>
    </w:p>
    <w:p w:rsidR="00C07ACF" w:rsidRDefault="00C07ACF">
      <w:pPr>
        <w:shd w:val="clear" w:color="auto" w:fill="FFFFFF"/>
        <w:spacing w:line="360" w:lineRule="auto"/>
        <w:ind w:left="38" w:firstLine="502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Нам хотелось бы узнать Ваше мнение по некоторым, интересующим нас вопросам. Для этого Вам необходимо заполнить опросник.  Об</w:t>
      </w:r>
      <w:r>
        <w:rPr>
          <w:rFonts w:cs="Times New Roman"/>
          <w:color w:val="000000"/>
          <w:spacing w:val="5"/>
          <w:sz w:val="28"/>
          <w:szCs w:val="28"/>
        </w:rPr>
        <w:t xml:space="preserve">ведите кружком номер </w:t>
      </w:r>
      <w:r>
        <w:rPr>
          <w:rFonts w:cs="Times New Roman"/>
          <w:color w:val="000000"/>
          <w:sz w:val="28"/>
          <w:szCs w:val="28"/>
        </w:rPr>
        <w:t>одного – нескольких суждений или допишите, если это необходимо.</w:t>
      </w:r>
    </w:p>
    <w:p w:rsidR="00C07ACF" w:rsidRDefault="00C07ACF">
      <w:pPr>
        <w:spacing w:line="360" w:lineRule="auto"/>
        <w:ind w:left="360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 xml:space="preserve">1. По какому принципу отбираете компьютерную игру для ребёнка? </w:t>
      </w:r>
    </w:p>
    <w:p w:rsidR="00C07ACF" w:rsidRDefault="00C07ACF">
      <w:pPr>
        <w:spacing w:line="360" w:lineRule="auto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а) по просьбе ребёнка</w:t>
      </w:r>
    </w:p>
    <w:p w:rsidR="00C07ACF" w:rsidRDefault="00C07ACF">
      <w:pPr>
        <w:spacing w:line="360" w:lineRule="auto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б) выбираем по обложке</w:t>
      </w:r>
    </w:p>
    <w:p w:rsidR="00C07ACF" w:rsidRDefault="00C07ACF">
      <w:pPr>
        <w:spacing w:line="360" w:lineRule="auto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в) из тех, что в наличии</w:t>
      </w:r>
    </w:p>
    <w:p w:rsidR="00C07ACF" w:rsidRDefault="00C07ACF">
      <w:pPr>
        <w:spacing w:line="360" w:lineRule="auto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г) в соответствии с возрастом</w:t>
      </w:r>
    </w:p>
    <w:p w:rsidR="00C07ACF" w:rsidRDefault="00C07ACF">
      <w:pPr>
        <w:spacing w:line="360" w:lineRule="auto"/>
        <w:ind w:left="360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2. Как дозируете время пребывания ребёнка за компьютером?</w:t>
      </w:r>
    </w:p>
    <w:p w:rsidR="00C07ACF" w:rsidRDefault="00C07ACF">
      <w:pPr>
        <w:spacing w:line="360" w:lineRule="auto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а) не более 20 минут</w:t>
      </w:r>
    </w:p>
    <w:p w:rsidR="00C07ACF" w:rsidRDefault="00C07ACF">
      <w:pPr>
        <w:spacing w:line="360" w:lineRule="auto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б) не более 30 минут</w:t>
      </w:r>
    </w:p>
    <w:p w:rsidR="00C07ACF" w:rsidRDefault="00C07ACF">
      <w:pPr>
        <w:spacing w:line="360" w:lineRule="auto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в) сколько захочет</w:t>
      </w:r>
    </w:p>
    <w:p w:rsidR="00C07ACF" w:rsidRDefault="00C07ACF">
      <w:pPr>
        <w:spacing w:line="360" w:lineRule="auto"/>
        <w:ind w:left="360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3. Какие игры предпочитает ваш ребёнок?</w:t>
      </w:r>
    </w:p>
    <w:p w:rsidR="00C07ACF" w:rsidRDefault="00C07ACF">
      <w:pPr>
        <w:spacing w:line="360" w:lineRule="auto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а) “экшн”</w:t>
      </w:r>
    </w:p>
    <w:p w:rsidR="00C07ACF" w:rsidRDefault="00C07ACF">
      <w:pPr>
        <w:spacing w:line="360" w:lineRule="auto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б) стратегии</w:t>
      </w:r>
    </w:p>
    <w:p w:rsidR="00C07ACF" w:rsidRDefault="00C07ACF">
      <w:pPr>
        <w:spacing w:line="360" w:lineRule="auto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в) приключения</w:t>
      </w:r>
    </w:p>
    <w:p w:rsidR="00C07ACF" w:rsidRDefault="00C07ACF">
      <w:pPr>
        <w:spacing w:line="360" w:lineRule="auto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г) развивающие</w:t>
      </w:r>
    </w:p>
    <w:p w:rsidR="00C07ACF" w:rsidRDefault="00C07ACF">
      <w:pPr>
        <w:spacing w:line="360" w:lineRule="auto"/>
        <w:ind w:left="360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4. Как организуете взаимодействие с ребёнком в процессе игры на компьютере?</w:t>
      </w:r>
    </w:p>
    <w:p w:rsidR="00C07ACF" w:rsidRDefault="00C07ACF">
      <w:pPr>
        <w:spacing w:line="360" w:lineRule="auto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а) играет с взрослым членом семьи</w:t>
      </w:r>
    </w:p>
    <w:p w:rsidR="00C07ACF" w:rsidRDefault="00C07ACF">
      <w:pPr>
        <w:spacing w:line="360" w:lineRule="auto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б) играет со старшими детьми</w:t>
      </w:r>
    </w:p>
    <w:p w:rsidR="00C07ACF" w:rsidRDefault="00C07ACF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в) играет один</w:t>
      </w: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ind w:left="196" w:hanging="180"/>
        <w:jc w:val="center"/>
        <w:rPr>
          <w:rFonts w:cs="Times New Roman"/>
          <w:b/>
          <w:bCs/>
          <w:i/>
          <w:iCs/>
          <w:sz w:val="32"/>
          <w:szCs w:val="32"/>
        </w:rPr>
      </w:pPr>
    </w:p>
    <w:p w:rsidR="00C07ACF" w:rsidRDefault="00C07ACF">
      <w:pPr>
        <w:ind w:left="196" w:hanging="180"/>
        <w:jc w:val="center"/>
        <w:rPr>
          <w:rFonts w:cs="Times New Roman"/>
          <w:b/>
          <w:bCs/>
          <w:i/>
          <w:iCs/>
          <w:sz w:val="32"/>
          <w:szCs w:val="32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tabs>
          <w:tab w:val="left" w:pos="7217"/>
        </w:tabs>
        <w:ind w:firstLine="567"/>
        <w:jc w:val="right"/>
        <w:rPr>
          <w:rFonts w:cs="Times New Roman"/>
        </w:rPr>
      </w:pPr>
      <w:r>
        <w:rPr>
          <w:rFonts w:cs="Times New Roman"/>
        </w:rPr>
        <w:t>Приложение № 7</w:t>
      </w: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ind w:left="196" w:hanging="180"/>
        <w:jc w:val="center"/>
        <w:rPr>
          <w:rFonts w:cs="Times New Roman"/>
          <w:b/>
          <w:bCs/>
          <w:i/>
          <w:iCs/>
          <w:color w:val="000000"/>
          <w:spacing w:val="-3"/>
          <w:sz w:val="32"/>
          <w:szCs w:val="32"/>
        </w:rPr>
      </w:pPr>
      <w:r>
        <w:rPr>
          <w:rFonts w:cs="Times New Roman"/>
          <w:b/>
          <w:bCs/>
          <w:i/>
          <w:iCs/>
          <w:sz w:val="32"/>
          <w:szCs w:val="32"/>
        </w:rPr>
        <w:t xml:space="preserve">Тест </w:t>
      </w:r>
      <w:r>
        <w:rPr>
          <w:rFonts w:cs="Times New Roman"/>
          <w:b/>
          <w:bCs/>
          <w:i/>
          <w:iCs/>
          <w:color w:val="000000"/>
          <w:spacing w:val="-3"/>
          <w:sz w:val="32"/>
          <w:szCs w:val="32"/>
        </w:rPr>
        <w:t>“Знаешь ли ты  компьютер?”</w:t>
      </w:r>
    </w:p>
    <w:p w:rsidR="00C07ACF" w:rsidRDefault="00C07ACF">
      <w:pPr>
        <w:spacing w:line="360" w:lineRule="auto"/>
        <w:jc w:val="center"/>
        <w:rPr>
          <w:rFonts w:cs="Times New Roman"/>
          <w:b/>
          <w:bCs/>
          <w:i/>
          <w:iCs/>
          <w:sz w:val="28"/>
          <w:szCs w:val="28"/>
        </w:rPr>
      </w:pPr>
    </w:p>
    <w:p w:rsidR="00C07ACF" w:rsidRDefault="00C07ACF">
      <w:pPr>
        <w:shd w:val="clear" w:color="auto" w:fill="FFFFFF"/>
        <w:spacing w:line="360" w:lineRule="auto"/>
        <w:ind w:left="38" w:firstLine="502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Нам хотелось бы узнать Ваше мнение по некоторым, интересующим нас вопросам. Для этого</w:t>
      </w:r>
      <w:r>
        <w:rPr>
          <w:rFonts w:cs="Times New Roman"/>
          <w:color w:val="000000"/>
          <w:spacing w:val="1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Вам необходимо заполнить тест.  Об</w:t>
      </w:r>
      <w:r>
        <w:rPr>
          <w:rFonts w:cs="Times New Roman"/>
          <w:color w:val="000000"/>
          <w:spacing w:val="5"/>
          <w:sz w:val="28"/>
          <w:szCs w:val="28"/>
        </w:rPr>
        <w:t xml:space="preserve">ведите кружком номер </w:t>
      </w:r>
      <w:r>
        <w:rPr>
          <w:rFonts w:cs="Times New Roman"/>
          <w:color w:val="000000"/>
          <w:sz w:val="28"/>
          <w:szCs w:val="28"/>
        </w:rPr>
        <w:t>одного – нескольких суждений или допишите, если это необходимо.</w:t>
      </w:r>
    </w:p>
    <w:p w:rsidR="00C07ACF" w:rsidRDefault="00C07ACF">
      <w:pPr>
        <w:spacing w:line="360" w:lineRule="auto"/>
        <w:ind w:left="360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 xml:space="preserve">1. Как называется устройство отображения информации?? </w:t>
      </w:r>
    </w:p>
    <w:p w:rsidR="00C07ACF" w:rsidRDefault="00C07ACF">
      <w:pPr>
        <w:spacing w:line="360" w:lineRule="auto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а) мышь</w:t>
      </w:r>
    </w:p>
    <w:p w:rsidR="00C07ACF" w:rsidRDefault="00C07ACF">
      <w:pPr>
        <w:spacing w:line="360" w:lineRule="auto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б) сканер</w:t>
      </w:r>
    </w:p>
    <w:p w:rsidR="00C07ACF" w:rsidRDefault="00C07ACF">
      <w:pPr>
        <w:spacing w:line="360" w:lineRule="auto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в) монитор</w:t>
      </w:r>
    </w:p>
    <w:p w:rsidR="00C07ACF" w:rsidRDefault="00C07ACF">
      <w:pPr>
        <w:spacing w:line="360" w:lineRule="auto"/>
        <w:ind w:left="360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2. Что является “мозгом” компьютера?</w:t>
      </w:r>
    </w:p>
    <w:p w:rsidR="00C07ACF" w:rsidRDefault="00C07ACF">
      <w:pPr>
        <w:spacing w:line="360" w:lineRule="auto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а) диск</w:t>
      </w:r>
    </w:p>
    <w:p w:rsidR="00C07ACF" w:rsidRDefault="00C07ACF">
      <w:pPr>
        <w:spacing w:line="360" w:lineRule="auto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б) принтер</w:t>
      </w:r>
    </w:p>
    <w:p w:rsidR="00C07ACF" w:rsidRDefault="00C07ACF">
      <w:pPr>
        <w:spacing w:line="360" w:lineRule="auto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в) процессор</w:t>
      </w:r>
    </w:p>
    <w:p w:rsidR="00C07ACF" w:rsidRDefault="00C07ACF">
      <w:pPr>
        <w:spacing w:line="360" w:lineRule="auto"/>
        <w:ind w:left="360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3. Какое устройство ПК охлаждается вентилятором?</w:t>
      </w:r>
    </w:p>
    <w:p w:rsidR="00C07ACF" w:rsidRDefault="00C07ACF">
      <w:pPr>
        <w:spacing w:line="360" w:lineRule="auto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а) процессор</w:t>
      </w:r>
    </w:p>
    <w:p w:rsidR="00C07ACF" w:rsidRDefault="00C07ACF">
      <w:pPr>
        <w:spacing w:line="360" w:lineRule="auto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б) принтер</w:t>
      </w:r>
    </w:p>
    <w:p w:rsidR="00C07ACF" w:rsidRDefault="00C07ACF">
      <w:pPr>
        <w:spacing w:line="360" w:lineRule="auto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в) сканер</w:t>
      </w:r>
    </w:p>
    <w:p w:rsidR="00C07ACF" w:rsidRDefault="00C07ACF">
      <w:pPr>
        <w:spacing w:line="360" w:lineRule="auto"/>
        <w:ind w:left="360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4. Из какого диска можно удалять данные?</w:t>
      </w:r>
    </w:p>
    <w:p w:rsidR="00C07ACF" w:rsidRDefault="00C07ACF">
      <w:pPr>
        <w:spacing w:line="360" w:lineRule="auto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а) </w:t>
      </w:r>
      <w:r>
        <w:rPr>
          <w:rFonts w:cs="Times New Roman"/>
          <w:i/>
          <w:iCs/>
          <w:sz w:val="28"/>
          <w:szCs w:val="28"/>
          <w:lang w:val="en-US"/>
        </w:rPr>
        <w:t>CD</w:t>
      </w:r>
      <w:r>
        <w:rPr>
          <w:rFonts w:cs="Times New Roman"/>
          <w:i/>
          <w:iCs/>
          <w:sz w:val="28"/>
          <w:szCs w:val="28"/>
        </w:rPr>
        <w:t xml:space="preserve"> –</w:t>
      </w:r>
      <w:r>
        <w:rPr>
          <w:rFonts w:cs="Times New Roman"/>
          <w:i/>
          <w:iCs/>
          <w:sz w:val="28"/>
          <w:szCs w:val="28"/>
          <w:lang w:val="en-US"/>
        </w:rPr>
        <w:t>R</w:t>
      </w:r>
    </w:p>
    <w:p w:rsidR="00C07ACF" w:rsidRDefault="00C07ACF">
      <w:pPr>
        <w:spacing w:line="360" w:lineRule="auto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б) </w:t>
      </w:r>
      <w:r>
        <w:rPr>
          <w:rFonts w:cs="Times New Roman"/>
          <w:i/>
          <w:iCs/>
          <w:sz w:val="28"/>
          <w:szCs w:val="28"/>
          <w:lang w:val="en-US"/>
        </w:rPr>
        <w:t>CD</w:t>
      </w:r>
      <w:r>
        <w:rPr>
          <w:rFonts w:cs="Times New Roman"/>
          <w:i/>
          <w:iCs/>
          <w:sz w:val="28"/>
          <w:szCs w:val="28"/>
        </w:rPr>
        <w:t xml:space="preserve"> - </w:t>
      </w:r>
      <w:r>
        <w:rPr>
          <w:rFonts w:cs="Times New Roman"/>
          <w:i/>
          <w:iCs/>
          <w:sz w:val="28"/>
          <w:szCs w:val="28"/>
          <w:lang w:val="en-US"/>
        </w:rPr>
        <w:t>RW</w:t>
      </w:r>
    </w:p>
    <w:p w:rsidR="00C07ACF" w:rsidRDefault="00C07ACF">
      <w:pPr>
        <w:spacing w:line="360" w:lineRule="auto"/>
        <w:ind w:left="360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3. Что необходимо сделать при “зависании” ПК?</w:t>
      </w:r>
    </w:p>
    <w:p w:rsidR="00C07ACF" w:rsidRDefault="00C07ACF">
      <w:pPr>
        <w:spacing w:line="360" w:lineRule="auto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а) отключить клавиатуру</w:t>
      </w:r>
    </w:p>
    <w:p w:rsidR="00C07ACF" w:rsidRDefault="00C07ACF">
      <w:pPr>
        <w:spacing w:line="360" w:lineRule="auto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б) перезагрузить компьютер</w:t>
      </w:r>
    </w:p>
    <w:p w:rsidR="00C07ACF" w:rsidRDefault="00C07ACF">
      <w:pPr>
        <w:spacing w:line="360" w:lineRule="auto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в) отключить монитор</w:t>
      </w:r>
    </w:p>
    <w:p w:rsidR="00C07ACF" w:rsidRDefault="00C07ACF">
      <w:pPr>
        <w:spacing w:line="360" w:lineRule="auto"/>
        <w:ind w:left="360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4. Что необходимо делать в перерыве при работе за компьютером?</w:t>
      </w:r>
    </w:p>
    <w:p w:rsidR="00C07ACF" w:rsidRDefault="00C07ACF">
      <w:pPr>
        <w:spacing w:line="360" w:lineRule="auto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а) смотреть телевизор</w:t>
      </w:r>
    </w:p>
    <w:p w:rsidR="00C07ACF" w:rsidRDefault="00C07ACF">
      <w:pPr>
        <w:spacing w:line="360" w:lineRule="auto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б) зрительную гимнастику</w:t>
      </w:r>
    </w:p>
    <w:p w:rsidR="00C07ACF" w:rsidRDefault="00C07ACF">
      <w:pPr>
        <w:spacing w:line="360" w:lineRule="auto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в) общеукрепляющие упражнения</w:t>
      </w:r>
    </w:p>
    <w:p w:rsidR="00C07ACF" w:rsidRDefault="00C07ACF">
      <w:pPr>
        <w:spacing w:line="360" w:lineRule="auto"/>
        <w:rPr>
          <w:rFonts w:cs="Times New Roman"/>
          <w:i/>
          <w:iCs/>
          <w:sz w:val="28"/>
          <w:szCs w:val="28"/>
        </w:rPr>
      </w:pPr>
    </w:p>
    <w:p w:rsidR="00C07ACF" w:rsidRDefault="00C07ACF">
      <w:pPr>
        <w:tabs>
          <w:tab w:val="left" w:pos="7217"/>
        </w:tabs>
        <w:ind w:firstLine="567"/>
        <w:jc w:val="right"/>
        <w:rPr>
          <w:rFonts w:cs="Times New Roman"/>
        </w:rPr>
      </w:pPr>
    </w:p>
    <w:p w:rsidR="00C07ACF" w:rsidRDefault="00C07ACF">
      <w:pPr>
        <w:tabs>
          <w:tab w:val="left" w:pos="7217"/>
        </w:tabs>
        <w:ind w:firstLine="567"/>
        <w:jc w:val="right"/>
        <w:rPr>
          <w:rFonts w:cs="Times New Roman"/>
        </w:rPr>
      </w:pPr>
      <w:r>
        <w:rPr>
          <w:rFonts w:cs="Times New Roman"/>
        </w:rPr>
        <w:t>Приложение № 8</w:t>
      </w:r>
    </w:p>
    <w:p w:rsidR="00C07ACF" w:rsidRDefault="00C07ACF">
      <w:pPr>
        <w:pStyle w:val="Heading4"/>
        <w:spacing w:before="0" w:after="0" w:line="360" w:lineRule="auto"/>
        <w:ind w:firstLine="53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“Круглый стол” </w:t>
      </w:r>
    </w:p>
    <w:p w:rsidR="00C07ACF" w:rsidRDefault="00C07ACF">
      <w:pPr>
        <w:pStyle w:val="Heading4"/>
        <w:spacing w:before="0" w:after="0"/>
        <w:ind w:firstLine="53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“Проблема организации познавательно-речевого развития ребенка  с помощью </w:t>
      </w:r>
    </w:p>
    <w:p w:rsidR="00C07ACF" w:rsidRDefault="00C07ACF">
      <w:pPr>
        <w:pStyle w:val="Heading4"/>
        <w:spacing w:before="0" w:after="0"/>
        <w:ind w:firstLine="53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компьютера в семье”</w:t>
      </w:r>
    </w:p>
    <w:p w:rsidR="00C07ACF" w:rsidRDefault="00C07ACF">
      <w:pPr>
        <w:spacing w:line="36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Цель:</w:t>
      </w:r>
      <w:r>
        <w:rPr>
          <w:rFonts w:cs="Times New Roman"/>
        </w:rPr>
        <w:t xml:space="preserve"> выявление ИКТ-компетенции родителей, знаний о роли компьютера в жизни ребёнка.</w:t>
      </w:r>
    </w:p>
    <w:p w:rsidR="00C07ACF" w:rsidRDefault="00C07ACF">
      <w:pPr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Задачи:</w:t>
      </w:r>
    </w:p>
    <w:p w:rsidR="00C07ACF" w:rsidRDefault="00C07ACF">
      <w:pPr>
        <w:numPr>
          <w:ilvl w:val="0"/>
          <w:numId w:val="22"/>
        </w:numPr>
        <w:spacing w:line="360" w:lineRule="auto"/>
        <w:rPr>
          <w:rFonts w:cs="Times New Roman"/>
        </w:rPr>
      </w:pPr>
      <w:r>
        <w:rPr>
          <w:rFonts w:cs="Times New Roman"/>
        </w:rPr>
        <w:t>Актуализация родительского опыта и знаний из области следующих направлений: здоровье и психофизическое развитие ребёнка, познавательное и речевое развитие, социально-личностное развитие.</w:t>
      </w:r>
    </w:p>
    <w:p w:rsidR="00C07ACF" w:rsidRDefault="00C07ACF">
      <w:pPr>
        <w:numPr>
          <w:ilvl w:val="0"/>
          <w:numId w:val="22"/>
        </w:numPr>
        <w:spacing w:line="360" w:lineRule="auto"/>
        <w:rPr>
          <w:rFonts w:cs="Times New Roman"/>
        </w:rPr>
      </w:pPr>
      <w:r>
        <w:rPr>
          <w:rFonts w:cs="Times New Roman"/>
        </w:rPr>
        <w:t>Формировать взаимодействие родителей со специалистами детского сада.</w:t>
      </w:r>
    </w:p>
    <w:p w:rsidR="00C07ACF" w:rsidRDefault="00C07ACF">
      <w:pPr>
        <w:spacing w:line="360" w:lineRule="auto"/>
        <w:ind w:left="360"/>
        <w:rPr>
          <w:rFonts w:cs="Times New Roman"/>
        </w:rPr>
      </w:pPr>
    </w:p>
    <w:p w:rsidR="00C07ACF" w:rsidRDefault="00C07ACF">
      <w:pPr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План мероприятия: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5040"/>
        <w:gridCol w:w="2880"/>
      </w:tblGrid>
      <w:tr w:rsidR="00C07ACF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C07ACF" w:rsidRDefault="00C07ACF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Вопрос</w:t>
            </w:r>
          </w:p>
        </w:tc>
        <w:tc>
          <w:tcPr>
            <w:tcW w:w="5040" w:type="dxa"/>
          </w:tcPr>
          <w:p w:rsidR="00C07ACF" w:rsidRDefault="00C07ACF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Доклад</w:t>
            </w:r>
          </w:p>
        </w:tc>
        <w:tc>
          <w:tcPr>
            <w:tcW w:w="2880" w:type="dxa"/>
          </w:tcPr>
          <w:p w:rsidR="00C07ACF" w:rsidRDefault="00C07ACF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Ответственный</w:t>
            </w:r>
          </w:p>
        </w:tc>
      </w:tr>
      <w:tr w:rsidR="00C07ACF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C07ACF" w:rsidRDefault="00C07AC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040" w:type="dxa"/>
          </w:tcPr>
          <w:p w:rsidR="00C07ACF" w:rsidRDefault="00C07ACF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“Новые информационно-коммуникативные технологии” </w:t>
            </w:r>
          </w:p>
        </w:tc>
        <w:tc>
          <w:tcPr>
            <w:tcW w:w="2880" w:type="dxa"/>
          </w:tcPr>
          <w:p w:rsidR="00C07ACF" w:rsidRDefault="00C07ACF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учитель-логопед Долгобородова Е. В</w:t>
            </w:r>
          </w:p>
        </w:tc>
      </w:tr>
      <w:tr w:rsidR="00C07ACF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C07ACF" w:rsidRDefault="00C07AC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040" w:type="dxa"/>
          </w:tcPr>
          <w:p w:rsidR="00C07ACF" w:rsidRDefault="00C07ACF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“Организация досуговой деятельности детей в семье с помощью ИКТ”</w:t>
            </w:r>
          </w:p>
        </w:tc>
        <w:tc>
          <w:tcPr>
            <w:tcW w:w="2880" w:type="dxa"/>
          </w:tcPr>
          <w:p w:rsidR="00C07ACF" w:rsidRDefault="00C07ACF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учитель-логопед Долгобородова Е. В.</w:t>
            </w:r>
          </w:p>
        </w:tc>
      </w:tr>
      <w:tr w:rsidR="00C07ACF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C07ACF" w:rsidRDefault="00C07AC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040" w:type="dxa"/>
          </w:tcPr>
          <w:p w:rsidR="00C07ACF" w:rsidRDefault="00C07ACF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“Роль компьютера в развитии речи детей”</w:t>
            </w:r>
          </w:p>
        </w:tc>
        <w:tc>
          <w:tcPr>
            <w:tcW w:w="2880" w:type="dxa"/>
          </w:tcPr>
          <w:p w:rsidR="00C07ACF" w:rsidRDefault="00C07ACF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учитель-логопед Долгобородова Е. В.</w:t>
            </w:r>
          </w:p>
        </w:tc>
      </w:tr>
      <w:tr w:rsidR="00C07ACF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C07ACF" w:rsidRDefault="00C07AC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040" w:type="dxa"/>
          </w:tcPr>
          <w:p w:rsidR="00C07ACF" w:rsidRDefault="00C07ACF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“Общение с компьютером как эффективное средство развития психических процессов”</w:t>
            </w:r>
          </w:p>
        </w:tc>
        <w:tc>
          <w:tcPr>
            <w:tcW w:w="2880" w:type="dxa"/>
          </w:tcPr>
          <w:p w:rsidR="00C07ACF" w:rsidRDefault="00C07ACF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психолог Ильинова Г. А.</w:t>
            </w:r>
          </w:p>
        </w:tc>
      </w:tr>
      <w:tr w:rsidR="00C07ACF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C07ACF" w:rsidRDefault="00C07AC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040" w:type="dxa"/>
          </w:tcPr>
          <w:p w:rsidR="00C07ACF" w:rsidRDefault="00C07ACF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“Преодоление барьера: “Человек – компьютер”</w:t>
            </w:r>
          </w:p>
        </w:tc>
        <w:tc>
          <w:tcPr>
            <w:tcW w:w="2880" w:type="dxa"/>
          </w:tcPr>
          <w:p w:rsidR="00C07ACF" w:rsidRDefault="00C07ACF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психолог Ильинова Г. А.</w:t>
            </w:r>
          </w:p>
        </w:tc>
      </w:tr>
      <w:tr w:rsidR="00C07ACF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C07ACF" w:rsidRDefault="00C07AC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040" w:type="dxa"/>
          </w:tcPr>
          <w:p w:rsidR="00C07ACF" w:rsidRDefault="00C07ACF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“Компьютерная зависимость”</w:t>
            </w:r>
          </w:p>
        </w:tc>
        <w:tc>
          <w:tcPr>
            <w:tcW w:w="2880" w:type="dxa"/>
          </w:tcPr>
          <w:p w:rsidR="00C07ACF" w:rsidRDefault="00C07ACF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психолог Ильинова Г. А.</w:t>
            </w:r>
          </w:p>
        </w:tc>
      </w:tr>
      <w:tr w:rsidR="00C07ACF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C07ACF" w:rsidRDefault="00C07AC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040" w:type="dxa"/>
          </w:tcPr>
          <w:p w:rsidR="00C07ACF" w:rsidRDefault="00C07ACF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“Рациональный режим дня”</w:t>
            </w:r>
          </w:p>
        </w:tc>
        <w:tc>
          <w:tcPr>
            <w:tcW w:w="2880" w:type="dxa"/>
          </w:tcPr>
          <w:p w:rsidR="00C07ACF" w:rsidRDefault="00C07ACF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медицинский работник Полинякина Л. Н.</w:t>
            </w:r>
          </w:p>
        </w:tc>
      </w:tr>
      <w:tr w:rsidR="00C07ACF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C07ACF" w:rsidRDefault="00C07AC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040" w:type="dxa"/>
          </w:tcPr>
          <w:p w:rsidR="00C07ACF" w:rsidRDefault="00C07ACF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“Охрана зрения”</w:t>
            </w:r>
          </w:p>
        </w:tc>
        <w:tc>
          <w:tcPr>
            <w:tcW w:w="2880" w:type="dxa"/>
          </w:tcPr>
          <w:p w:rsidR="00C07ACF" w:rsidRDefault="00C07ACF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медицинский работник Полинякина Л. Н.</w:t>
            </w:r>
          </w:p>
        </w:tc>
      </w:tr>
      <w:tr w:rsidR="00C07ACF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C07ACF" w:rsidRDefault="00C07AC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5040" w:type="dxa"/>
          </w:tcPr>
          <w:p w:rsidR="00C07ACF" w:rsidRDefault="00C07ACF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“Предупреждение скалеоза”</w:t>
            </w:r>
          </w:p>
        </w:tc>
        <w:tc>
          <w:tcPr>
            <w:tcW w:w="2880" w:type="dxa"/>
          </w:tcPr>
          <w:p w:rsidR="00C07ACF" w:rsidRDefault="00C07ACF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медицинский работник Полинякина Л. Н.</w:t>
            </w:r>
          </w:p>
        </w:tc>
      </w:tr>
      <w:tr w:rsidR="00C07ACF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C07ACF" w:rsidRDefault="00C07AC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040" w:type="dxa"/>
          </w:tcPr>
          <w:p w:rsidR="00C07ACF" w:rsidRDefault="00C07ACF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“Функциональная готовность дошкольника к работе на компьютере”</w:t>
            </w:r>
          </w:p>
        </w:tc>
        <w:tc>
          <w:tcPr>
            <w:tcW w:w="2880" w:type="dxa"/>
          </w:tcPr>
          <w:p w:rsidR="00C07ACF" w:rsidRDefault="00C07ACF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учитель-логопед Долгобородова Е. В.</w:t>
            </w:r>
          </w:p>
        </w:tc>
      </w:tr>
    </w:tbl>
    <w:p w:rsidR="00C07ACF" w:rsidRDefault="00C07ACF">
      <w:pPr>
        <w:spacing w:line="360" w:lineRule="auto"/>
        <w:rPr>
          <w:rFonts w:cs="Times New Roman"/>
          <w:b/>
          <w:bCs/>
        </w:rPr>
      </w:pPr>
    </w:p>
    <w:p w:rsidR="00C07ACF" w:rsidRDefault="00C07ACF">
      <w:pPr>
        <w:spacing w:line="36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Вывод: </w:t>
      </w:r>
      <w:r>
        <w:rPr>
          <w:rFonts w:cs="Times New Roman"/>
        </w:rPr>
        <w:t>у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родителей недостаточно развита компьютерная грамотность, они не владеют информацией о значении компьютера в жизни ребёнка, здоровьесбережением детей при работе с компьютером, не знают последствий попустительского отношения к занятиям детей на компьютере, не знают, как использовать компьютер в познавательно-речевом развитии ребенка. Из вышесказанного следует коллегиальное решение о проведении необходимых мероприятий по развитию у родителей компьютерной грамотности и педагогической компетенции в вопросах познавательно-речевого развития ребенка..</w:t>
      </w:r>
    </w:p>
    <w:p w:rsidR="00C07ACF" w:rsidRDefault="00C07ACF">
      <w:pPr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Решение:</w:t>
      </w:r>
    </w:p>
    <w:p w:rsidR="00C07ACF" w:rsidRDefault="00C07ACF">
      <w:pPr>
        <w:numPr>
          <w:ilvl w:val="0"/>
          <w:numId w:val="13"/>
        </w:numPr>
        <w:spacing w:line="360" w:lineRule="auto"/>
        <w:rPr>
          <w:rFonts w:cs="Times New Roman"/>
        </w:rPr>
      </w:pPr>
      <w:r>
        <w:rPr>
          <w:rFonts w:cs="Times New Roman"/>
        </w:rPr>
        <w:t>Предложить родителям консультацию “Компьютер: друг или враг?”;</w:t>
      </w:r>
    </w:p>
    <w:p w:rsidR="00C07ACF" w:rsidRDefault="00C07ACF">
      <w:pPr>
        <w:numPr>
          <w:ilvl w:val="0"/>
          <w:numId w:val="13"/>
        </w:numPr>
        <w:spacing w:line="360" w:lineRule="auto"/>
        <w:rPr>
          <w:rFonts w:cs="Times New Roman"/>
        </w:rPr>
      </w:pPr>
      <w:r>
        <w:rPr>
          <w:rFonts w:cs="Times New Roman"/>
        </w:rPr>
        <w:t xml:space="preserve">Организовать деловую игру </w:t>
      </w:r>
      <w:r>
        <w:rPr>
          <w:rFonts w:cs="Times New Roman"/>
          <w:color w:val="000000"/>
          <w:spacing w:val="-3"/>
        </w:rPr>
        <w:t>“Компьютерный город”;</w:t>
      </w:r>
    </w:p>
    <w:p w:rsidR="00C07ACF" w:rsidRDefault="00C07ACF">
      <w:pPr>
        <w:numPr>
          <w:ilvl w:val="0"/>
          <w:numId w:val="13"/>
        </w:numPr>
        <w:spacing w:line="360" w:lineRule="auto"/>
        <w:rPr>
          <w:rFonts w:cs="Times New Roman"/>
        </w:rPr>
      </w:pPr>
      <w:r>
        <w:rPr>
          <w:rFonts w:cs="Times New Roman"/>
        </w:rPr>
        <w:t>Провести консультацию-практикум “Здоровье в наших руках”;</w:t>
      </w:r>
    </w:p>
    <w:p w:rsidR="00C07ACF" w:rsidRDefault="00C07ACF">
      <w:pPr>
        <w:numPr>
          <w:ilvl w:val="0"/>
          <w:numId w:val="13"/>
        </w:numPr>
        <w:spacing w:line="360" w:lineRule="auto"/>
        <w:rPr>
          <w:rFonts w:cs="Times New Roman"/>
        </w:rPr>
      </w:pPr>
      <w:r>
        <w:rPr>
          <w:rFonts w:cs="Times New Roman"/>
        </w:rPr>
        <w:t>Организовать игровой тренинг “Играем пальчиками”;</w:t>
      </w:r>
    </w:p>
    <w:p w:rsidR="00C07ACF" w:rsidRDefault="00C07ACF">
      <w:pPr>
        <w:numPr>
          <w:ilvl w:val="0"/>
          <w:numId w:val="13"/>
        </w:numPr>
        <w:spacing w:line="360" w:lineRule="auto"/>
        <w:rPr>
          <w:rFonts w:cs="Times New Roman"/>
        </w:rPr>
      </w:pPr>
      <w:r>
        <w:rPr>
          <w:rFonts w:cs="Times New Roman"/>
        </w:rPr>
        <w:t>Провести семинар-практикум “Мультимедийная презентация, как средство познавательно-речевого развития ребёнка в семье”;</w:t>
      </w:r>
    </w:p>
    <w:p w:rsidR="00C07ACF" w:rsidRDefault="00C07ACF">
      <w:pPr>
        <w:spacing w:line="360" w:lineRule="auto"/>
        <w:jc w:val="both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tabs>
          <w:tab w:val="left" w:pos="7217"/>
        </w:tabs>
        <w:ind w:firstLine="567"/>
        <w:jc w:val="right"/>
        <w:rPr>
          <w:rFonts w:cs="Times New Roman"/>
        </w:rPr>
      </w:pPr>
      <w:r>
        <w:rPr>
          <w:rFonts w:cs="Times New Roman"/>
        </w:rPr>
        <w:t>Приложение № 9</w:t>
      </w:r>
    </w:p>
    <w:p w:rsidR="00C07ACF" w:rsidRDefault="00C07ACF">
      <w:pPr>
        <w:pStyle w:val="Style4"/>
        <w:widowControl/>
        <w:spacing w:line="360" w:lineRule="auto"/>
        <w:ind w:firstLine="360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Консультация для родителей.</w:t>
      </w:r>
    </w:p>
    <w:p w:rsidR="00C07ACF" w:rsidRDefault="00C07ACF">
      <w:pPr>
        <w:tabs>
          <w:tab w:val="left" w:pos="7217"/>
        </w:tabs>
        <w:spacing w:line="360" w:lineRule="auto"/>
        <w:ind w:firstLine="567"/>
        <w:jc w:val="center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КОМПЬЮТЕР: ДРУГ ИЛИ ВРАГ?</w:t>
      </w:r>
    </w:p>
    <w:p w:rsidR="00C07ACF" w:rsidRDefault="00C07ACF">
      <w:pPr>
        <w:tabs>
          <w:tab w:val="left" w:pos="7217"/>
        </w:tabs>
        <w:ind w:firstLine="567"/>
        <w:jc w:val="center"/>
        <w:rPr>
          <w:rStyle w:val="FontStyle35"/>
          <w:sz w:val="24"/>
          <w:szCs w:val="24"/>
        </w:rPr>
      </w:pPr>
    </w:p>
    <w:p w:rsidR="00C07ACF" w:rsidRDefault="00C07ACF">
      <w:pPr>
        <w:pStyle w:val="Style2"/>
        <w:widowControl/>
        <w:spacing w:line="360" w:lineRule="auto"/>
        <w:ind w:firstLine="54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Компьютерные технологии сейчас являются важнейшими элементами учебной деятельности не только любого высшего образовательного учреждения, но и обычной школы. Естественно, что использовать все возможности этих умных и быстрых по</w:t>
      </w:r>
      <w:r>
        <w:rPr>
          <w:rStyle w:val="FontStyle27"/>
          <w:sz w:val="28"/>
          <w:szCs w:val="28"/>
        </w:rPr>
        <w:softHyphen/>
        <w:t>мощников может только тот, кто знает, как с ними нужно управ</w:t>
      </w:r>
      <w:r>
        <w:rPr>
          <w:rStyle w:val="FontStyle27"/>
          <w:sz w:val="28"/>
          <w:szCs w:val="28"/>
        </w:rPr>
        <w:softHyphen/>
        <w:t>ляться, какие у них имеются возможности и проблемы.</w:t>
      </w:r>
    </w:p>
    <w:p w:rsidR="00C07ACF" w:rsidRDefault="00C07ACF">
      <w:pPr>
        <w:pStyle w:val="Style2"/>
        <w:widowControl/>
        <w:spacing w:line="360" w:lineRule="auto"/>
        <w:ind w:firstLine="54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Цивилизованное человечество столкнулось в процессе освое</w:t>
      </w:r>
      <w:r>
        <w:rPr>
          <w:rStyle w:val="FontStyle27"/>
          <w:sz w:val="28"/>
          <w:szCs w:val="28"/>
        </w:rPr>
        <w:softHyphen/>
        <w:t>ния этих средств вычисления, обучения, хранения и переда</w:t>
      </w:r>
      <w:r>
        <w:rPr>
          <w:rStyle w:val="FontStyle27"/>
          <w:sz w:val="28"/>
          <w:szCs w:val="28"/>
        </w:rPr>
        <w:softHyphen/>
        <w:t>чи информации с неожиданными опасностями, которые таит в себе бездумное взаимодействие с персональными электронны</w:t>
      </w:r>
      <w:r>
        <w:rPr>
          <w:rStyle w:val="FontStyle27"/>
          <w:sz w:val="28"/>
          <w:szCs w:val="28"/>
        </w:rPr>
        <w:softHyphen/>
        <w:t>ми машинами. Прежде всего, это электромагнитное излучение примерно такого же типа, какое имеется у телевизоров. Это из</w:t>
      </w:r>
      <w:r>
        <w:rPr>
          <w:rStyle w:val="FontStyle27"/>
          <w:sz w:val="28"/>
          <w:szCs w:val="28"/>
        </w:rPr>
        <w:softHyphen/>
        <w:t>лучение относительно слабое, но при длительной работе с ком</w:t>
      </w:r>
      <w:r>
        <w:rPr>
          <w:rStyle w:val="FontStyle27"/>
          <w:sz w:val="28"/>
          <w:szCs w:val="28"/>
        </w:rPr>
        <w:softHyphen/>
        <w:t>пьютером даже взрослые обязательно испытывают специфиче</w:t>
      </w:r>
      <w:r>
        <w:rPr>
          <w:rStyle w:val="FontStyle27"/>
          <w:sz w:val="28"/>
          <w:szCs w:val="28"/>
        </w:rPr>
        <w:softHyphen/>
        <w:t>скую форму утомления, которое проявляется в усталости, раз</w:t>
      </w:r>
      <w:r>
        <w:rPr>
          <w:rStyle w:val="FontStyle27"/>
          <w:sz w:val="28"/>
          <w:szCs w:val="28"/>
        </w:rPr>
        <w:softHyphen/>
        <w:t>дражительности, рассеянности и иногда в слабости.</w:t>
      </w:r>
    </w:p>
    <w:p w:rsidR="00C07ACF" w:rsidRDefault="00C07ACF">
      <w:pPr>
        <w:pStyle w:val="Style2"/>
        <w:widowControl/>
        <w:spacing w:line="360" w:lineRule="auto"/>
        <w:ind w:firstLine="54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Эти наблюдения, которые были сделаны еще на заре разви</w:t>
      </w:r>
      <w:r>
        <w:rPr>
          <w:rStyle w:val="FontStyle27"/>
          <w:sz w:val="28"/>
          <w:szCs w:val="28"/>
        </w:rPr>
        <w:softHyphen/>
        <w:t>тия электронных средств вычисления, легли в основу рекомен</w:t>
      </w:r>
      <w:r>
        <w:rPr>
          <w:rStyle w:val="FontStyle27"/>
          <w:sz w:val="28"/>
          <w:szCs w:val="28"/>
        </w:rPr>
        <w:softHyphen/>
        <w:t>даций по эксплуатации компьютеров, одним из важнейших эле</w:t>
      </w:r>
      <w:r>
        <w:rPr>
          <w:rStyle w:val="FontStyle27"/>
          <w:sz w:val="28"/>
          <w:szCs w:val="28"/>
        </w:rPr>
        <w:softHyphen/>
        <w:t>ментов которых является ограничение времени непрерывной работы двумя часами. Два часа как время безопасного взаимо</w:t>
      </w:r>
      <w:r>
        <w:rPr>
          <w:rStyle w:val="FontStyle27"/>
          <w:sz w:val="28"/>
          <w:szCs w:val="28"/>
        </w:rPr>
        <w:softHyphen/>
        <w:t>действия с электронной машиной - это усредненный срок для взрослого и здорового молодого мужчины или юноши. Любая болезнь, естественно, ограничивает время работы с компьютером.</w:t>
      </w:r>
    </w:p>
    <w:p w:rsidR="00C07ACF" w:rsidRDefault="00C07ACF">
      <w:pPr>
        <w:pStyle w:val="Style2"/>
        <w:widowControl/>
        <w:spacing w:line="360" w:lineRule="auto"/>
        <w:ind w:firstLine="54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Вторая проблема, которая стала очевидной в последние де</w:t>
      </w:r>
      <w:r>
        <w:rPr>
          <w:rStyle w:val="FontStyle27"/>
          <w:sz w:val="28"/>
          <w:szCs w:val="28"/>
        </w:rPr>
        <w:softHyphen/>
        <w:t>сятилетия, связана с возможными вредностями изображений на экране монитора. Изображение на мониторах даже при очень хорошем качестве и их высоких технических характеристиках иногда совершенно незаметно для глаз, а иногда и видимым об</w:t>
      </w:r>
      <w:r>
        <w:rPr>
          <w:rStyle w:val="FontStyle27"/>
          <w:sz w:val="28"/>
          <w:szCs w:val="28"/>
        </w:rPr>
        <w:softHyphen/>
        <w:t>разом совершает мелкие колебания, то есть зрительные объекты вибрируют. Эти вибрации причиняют зрению большие неприят</w:t>
      </w:r>
      <w:r>
        <w:rPr>
          <w:rStyle w:val="FontStyle27"/>
          <w:sz w:val="28"/>
          <w:szCs w:val="28"/>
        </w:rPr>
        <w:softHyphen/>
        <w:t>ности. Хорошо известны случаи быстрой потери зрения многи</w:t>
      </w:r>
      <w:r>
        <w:rPr>
          <w:rStyle w:val="FontStyle27"/>
          <w:sz w:val="28"/>
          <w:szCs w:val="28"/>
        </w:rPr>
        <w:softHyphen/>
        <w:t>ми даже молодыми людьми, если они не соблюдают санитарно-гигиенических требований работы с компьютером. Основные требования опять-таки сводятся к частым и продолжительным перерывам взаимодействия с машиной.</w:t>
      </w:r>
    </w:p>
    <w:p w:rsidR="00C07ACF" w:rsidRDefault="00C07ACF">
      <w:pPr>
        <w:pStyle w:val="Style2"/>
        <w:widowControl/>
        <w:spacing w:line="360" w:lineRule="auto"/>
        <w:ind w:firstLine="54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Таким образом, отдых и перерывы в работе необходимы всем работающим с компьютером.</w:t>
      </w:r>
    </w:p>
    <w:p w:rsidR="00C07ACF" w:rsidRDefault="00C07ACF">
      <w:pPr>
        <w:pStyle w:val="Style2"/>
        <w:widowControl/>
        <w:spacing w:line="360" w:lineRule="auto"/>
        <w:ind w:firstLine="54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Однако это еще не все потенциальные угрозы, которые несут всё совершенствующиеся средства вычисления и хранения ин</w:t>
      </w:r>
      <w:r>
        <w:rPr>
          <w:rStyle w:val="FontStyle27"/>
          <w:sz w:val="28"/>
          <w:szCs w:val="28"/>
        </w:rPr>
        <w:softHyphen/>
        <w:t>формации. Последние изобретения были связаны с созданием компьютерных информационных сетей, известных под названи</w:t>
      </w:r>
      <w:r>
        <w:rPr>
          <w:rStyle w:val="FontStyle27"/>
          <w:sz w:val="28"/>
          <w:szCs w:val="28"/>
        </w:rPr>
        <w:softHyphen/>
        <w:t>ем Интернет (или Всемирная паутина).</w:t>
      </w:r>
    </w:p>
    <w:p w:rsidR="00C07ACF" w:rsidRDefault="00C07ACF">
      <w:pPr>
        <w:pStyle w:val="Style2"/>
        <w:widowControl/>
        <w:spacing w:line="360" w:lineRule="auto"/>
        <w:ind w:firstLine="54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Описан синдром компьютерной зависимости, который ока</w:t>
      </w:r>
      <w:r>
        <w:rPr>
          <w:rStyle w:val="FontStyle27"/>
          <w:sz w:val="28"/>
          <w:szCs w:val="28"/>
        </w:rPr>
        <w:softHyphen/>
        <w:t>зался очень похожим на наркоманию химической природы. Поль</w:t>
      </w:r>
      <w:r>
        <w:rPr>
          <w:rStyle w:val="FontStyle27"/>
          <w:sz w:val="28"/>
          <w:szCs w:val="28"/>
        </w:rPr>
        <w:softHyphen/>
        <w:t>зователи, особенно молодежь и подростки, могут часами взаи</w:t>
      </w:r>
      <w:r>
        <w:rPr>
          <w:rStyle w:val="FontStyle27"/>
          <w:sz w:val="28"/>
          <w:szCs w:val="28"/>
        </w:rPr>
        <w:softHyphen/>
        <w:t>модействовать с компьютером, не проявляя интереса к осталь</w:t>
      </w:r>
      <w:r>
        <w:rPr>
          <w:rStyle w:val="FontStyle27"/>
          <w:sz w:val="28"/>
          <w:szCs w:val="28"/>
        </w:rPr>
        <w:softHyphen/>
        <w:t>ным жизненным событиям. Подростки и дети много часов про</w:t>
      </w:r>
      <w:r>
        <w:rPr>
          <w:rStyle w:val="FontStyle27"/>
          <w:sz w:val="28"/>
          <w:szCs w:val="28"/>
        </w:rPr>
        <w:softHyphen/>
        <w:t>водят перед экраном монитора, “плавая” в компьютерном про</w:t>
      </w:r>
      <w:r>
        <w:rPr>
          <w:rStyle w:val="FontStyle27"/>
          <w:sz w:val="28"/>
          <w:szCs w:val="28"/>
        </w:rPr>
        <w:softHyphen/>
        <w:t>странстве, насыщенном информацией, не всегда безобидной и безвредной.</w:t>
      </w:r>
    </w:p>
    <w:p w:rsidR="00C07ACF" w:rsidRDefault="00C07ACF">
      <w:pPr>
        <w:pStyle w:val="Style2"/>
        <w:widowControl/>
        <w:spacing w:line="360" w:lineRule="auto"/>
        <w:ind w:firstLine="54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Главный результат этого увлечения - резкое ограничение социальных связей и контактов, что приводит к лишению эмо</w:t>
      </w:r>
      <w:r>
        <w:rPr>
          <w:rStyle w:val="FontStyle27"/>
          <w:sz w:val="28"/>
          <w:szCs w:val="28"/>
        </w:rPr>
        <w:softHyphen/>
        <w:t>ционально заряженного общения с друзьями и родными. Дети и подростки становятся ревностными фанатами компьютерного, чрезвычайно специфического общества. Некоторые психиатры говорят об особой форме психического расстройства, которое вызвано чрезмерным увлечением путешествиями в Интернет-сети.</w:t>
      </w:r>
    </w:p>
    <w:p w:rsidR="00C07ACF" w:rsidRDefault="00C07ACF">
      <w:pPr>
        <w:pStyle w:val="Style2"/>
        <w:widowControl/>
        <w:spacing w:line="360" w:lineRule="auto"/>
        <w:ind w:firstLine="54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Как же избежать этих проблем, если уклониться от взаимо</w:t>
      </w:r>
      <w:r>
        <w:rPr>
          <w:rStyle w:val="FontStyle27"/>
          <w:sz w:val="28"/>
          <w:szCs w:val="28"/>
        </w:rPr>
        <w:softHyphen/>
        <w:t>действия с электронными средствами информации и связи нашим детям невозможно? Ответ на этот вопрос не так прост...</w:t>
      </w:r>
    </w:p>
    <w:p w:rsidR="00C07ACF" w:rsidRDefault="00C07ACF">
      <w:pPr>
        <w:pStyle w:val="Style2"/>
        <w:widowControl/>
        <w:spacing w:line="360" w:lineRule="auto"/>
        <w:ind w:firstLine="54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Если говорить о санитарно-гигиенических проблемах, то воз</w:t>
      </w:r>
      <w:r>
        <w:rPr>
          <w:rStyle w:val="FontStyle27"/>
          <w:sz w:val="28"/>
          <w:szCs w:val="28"/>
        </w:rPr>
        <w:softHyphen/>
        <w:t>можной профилактикой может быть жесткий и постоянный кон</w:t>
      </w:r>
      <w:r>
        <w:rPr>
          <w:rStyle w:val="FontStyle27"/>
          <w:sz w:val="28"/>
          <w:szCs w:val="28"/>
        </w:rPr>
        <w:softHyphen/>
        <w:t>троль взрослых за временем, проводимым детьми за компью</w:t>
      </w:r>
      <w:r>
        <w:rPr>
          <w:rStyle w:val="FontStyle27"/>
          <w:sz w:val="28"/>
          <w:szCs w:val="28"/>
        </w:rPr>
        <w:softHyphen/>
        <w:t>терными играми. До тех пор, пока ребенок не научится оценивать свое нервно-психическое состояние адекватным, то есть соот</w:t>
      </w:r>
      <w:r>
        <w:rPr>
          <w:rStyle w:val="FontStyle27"/>
          <w:sz w:val="28"/>
          <w:szCs w:val="28"/>
        </w:rPr>
        <w:softHyphen/>
        <w:t>ветствующим объективным его качествам, образом, необходим внешний контроль и регламентация игр.</w:t>
      </w:r>
    </w:p>
    <w:p w:rsidR="00C07ACF" w:rsidRDefault="00C07ACF">
      <w:pPr>
        <w:pStyle w:val="Style2"/>
        <w:widowControl/>
        <w:spacing w:line="360" w:lineRule="auto"/>
        <w:ind w:firstLine="54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Второе, на что следует обращать внимание, - это освещен</w:t>
      </w:r>
      <w:r>
        <w:rPr>
          <w:rStyle w:val="FontStyle27"/>
          <w:sz w:val="28"/>
          <w:szCs w:val="28"/>
        </w:rPr>
        <w:softHyphen/>
        <w:t>ность в комнате и яркость экрана. Освещенность должна быть достаточной, чтобы взрослые с нормальным зрением могли ви</w:t>
      </w:r>
      <w:r>
        <w:rPr>
          <w:rStyle w:val="FontStyle27"/>
          <w:sz w:val="28"/>
          <w:szCs w:val="28"/>
        </w:rPr>
        <w:softHyphen/>
        <w:t>деть все клавиши клавиатуры полностью и не напрягая зрения. Яркость экрана устанавливается индивидуальным образом, но так, чтобы глаза не слишком уставали от свечения объектов на нем.</w:t>
      </w:r>
    </w:p>
    <w:p w:rsidR="00C07ACF" w:rsidRDefault="00C07ACF">
      <w:pPr>
        <w:pStyle w:val="Style2"/>
        <w:widowControl/>
        <w:spacing w:line="360" w:lineRule="auto"/>
        <w:ind w:firstLine="54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Другой важный аспект компьютерных игр - это их содержа</w:t>
      </w:r>
      <w:r>
        <w:rPr>
          <w:rStyle w:val="FontStyle27"/>
          <w:sz w:val="28"/>
          <w:szCs w:val="28"/>
        </w:rPr>
        <w:softHyphen/>
        <w:t>ние. Игра должна быть развивающей, немного сложной для ре</w:t>
      </w:r>
      <w:r>
        <w:rPr>
          <w:rStyle w:val="FontStyle27"/>
          <w:sz w:val="28"/>
          <w:szCs w:val="28"/>
        </w:rPr>
        <w:softHyphen/>
        <w:t>бенка, а не отупляющей, однообразной и монотонной. Иначе эффект будет противоположным: вместо развития и стремления к познанию с помощью компьютера - компенсация жизненных неудач и уход от реальной жизни в киберпространство. Некото</w:t>
      </w:r>
      <w:r>
        <w:rPr>
          <w:rStyle w:val="FontStyle27"/>
          <w:sz w:val="28"/>
          <w:szCs w:val="28"/>
        </w:rPr>
        <w:softHyphen/>
        <w:t>рая усложненность игровых действий служит для ребенка сти</w:t>
      </w:r>
      <w:r>
        <w:rPr>
          <w:rStyle w:val="FontStyle27"/>
          <w:sz w:val="28"/>
          <w:szCs w:val="28"/>
        </w:rPr>
        <w:softHyphen/>
        <w:t>муляцией общения с более опытными взрослыми.</w:t>
      </w:r>
    </w:p>
    <w:p w:rsidR="00C07ACF" w:rsidRDefault="00C07ACF">
      <w:pPr>
        <w:pStyle w:val="Style4"/>
        <w:widowControl/>
        <w:spacing w:line="360" w:lineRule="auto"/>
        <w:ind w:firstLine="540"/>
        <w:jc w:val="both"/>
        <w:rPr>
          <w:rStyle w:val="FontStyle35"/>
          <w:sz w:val="28"/>
          <w:szCs w:val="28"/>
        </w:rPr>
      </w:pPr>
      <w:r>
        <w:rPr>
          <w:rStyle w:val="FontStyle27"/>
          <w:sz w:val="28"/>
          <w:szCs w:val="28"/>
        </w:rPr>
        <w:t>Дети, которые приняли в свою жизнь вычислительную тех</w:t>
      </w:r>
      <w:r>
        <w:rPr>
          <w:rStyle w:val="FontStyle27"/>
          <w:sz w:val="28"/>
          <w:szCs w:val="28"/>
        </w:rPr>
        <w:softHyphen/>
        <w:t>нику как средство умственного развития, в своей дальнейшей жизни смогут использовать достижения технической мысли бо</w:t>
      </w:r>
      <w:r>
        <w:rPr>
          <w:rStyle w:val="FontStyle27"/>
          <w:sz w:val="28"/>
          <w:szCs w:val="28"/>
        </w:rPr>
        <w:softHyphen/>
        <w:t>лее адекватным способом, чем те, кто познакомился с компью</w:t>
      </w:r>
      <w:r>
        <w:rPr>
          <w:rStyle w:val="FontStyle27"/>
          <w:sz w:val="28"/>
          <w:szCs w:val="28"/>
        </w:rPr>
        <w:softHyphen/>
        <w:t>тером исключительно как с развлечением.</w:t>
      </w:r>
      <w:r>
        <w:rPr>
          <w:rStyle w:val="FontStyle35"/>
          <w:sz w:val="28"/>
          <w:szCs w:val="28"/>
        </w:rPr>
        <w:t xml:space="preserve"> </w:t>
      </w:r>
    </w:p>
    <w:p w:rsidR="00C07ACF" w:rsidRDefault="00C07ACF">
      <w:pPr>
        <w:pStyle w:val="Style4"/>
        <w:widowControl/>
        <w:spacing w:line="360" w:lineRule="auto"/>
        <w:ind w:firstLine="540"/>
        <w:jc w:val="righ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(материал по статье В. Г. Каменской)</w:t>
      </w:r>
    </w:p>
    <w:p w:rsidR="00C07ACF" w:rsidRDefault="00C07ACF">
      <w:pPr>
        <w:pStyle w:val="Style2"/>
        <w:widowControl/>
        <w:spacing w:line="360" w:lineRule="auto"/>
        <w:ind w:firstLine="540"/>
        <w:rPr>
          <w:rFonts w:cs="Times New Roman"/>
          <w:sz w:val="28"/>
          <w:szCs w:val="28"/>
        </w:rPr>
      </w:pPr>
    </w:p>
    <w:p w:rsidR="00C07ACF" w:rsidRDefault="00C07ACF">
      <w:pPr>
        <w:tabs>
          <w:tab w:val="left" w:pos="7217"/>
        </w:tabs>
        <w:ind w:firstLine="567"/>
        <w:jc w:val="center"/>
        <w:rPr>
          <w:rStyle w:val="FontStyle35"/>
          <w:sz w:val="24"/>
          <w:szCs w:val="24"/>
        </w:rPr>
      </w:pPr>
    </w:p>
    <w:p w:rsidR="00C07ACF" w:rsidRDefault="00C07ACF">
      <w:pPr>
        <w:tabs>
          <w:tab w:val="left" w:pos="7217"/>
        </w:tabs>
        <w:ind w:firstLine="567"/>
        <w:jc w:val="center"/>
        <w:rPr>
          <w:rStyle w:val="FontStyle35"/>
          <w:sz w:val="24"/>
          <w:szCs w:val="24"/>
        </w:rPr>
      </w:pPr>
    </w:p>
    <w:p w:rsidR="00C07ACF" w:rsidRDefault="00C07ACF">
      <w:pPr>
        <w:tabs>
          <w:tab w:val="left" w:pos="7217"/>
        </w:tabs>
        <w:ind w:firstLine="567"/>
        <w:jc w:val="center"/>
        <w:rPr>
          <w:rStyle w:val="FontStyle35"/>
          <w:sz w:val="24"/>
          <w:szCs w:val="24"/>
        </w:rPr>
      </w:pPr>
    </w:p>
    <w:p w:rsidR="00C07ACF" w:rsidRDefault="00C07ACF">
      <w:pPr>
        <w:tabs>
          <w:tab w:val="left" w:pos="7217"/>
        </w:tabs>
        <w:ind w:firstLine="567"/>
        <w:jc w:val="center"/>
        <w:rPr>
          <w:rStyle w:val="FontStyle35"/>
          <w:sz w:val="24"/>
          <w:szCs w:val="24"/>
        </w:rPr>
      </w:pPr>
    </w:p>
    <w:p w:rsidR="00C07ACF" w:rsidRDefault="00C07ACF">
      <w:pPr>
        <w:tabs>
          <w:tab w:val="left" w:pos="7217"/>
        </w:tabs>
        <w:ind w:firstLine="567"/>
        <w:jc w:val="center"/>
        <w:rPr>
          <w:rStyle w:val="FontStyle35"/>
          <w:sz w:val="24"/>
          <w:szCs w:val="24"/>
        </w:rPr>
      </w:pPr>
    </w:p>
    <w:p w:rsidR="00C07ACF" w:rsidRDefault="00C07ACF">
      <w:pPr>
        <w:tabs>
          <w:tab w:val="left" w:pos="7217"/>
        </w:tabs>
        <w:ind w:firstLine="567"/>
        <w:jc w:val="center"/>
        <w:rPr>
          <w:rStyle w:val="FontStyle35"/>
          <w:sz w:val="24"/>
          <w:szCs w:val="24"/>
        </w:rPr>
      </w:pPr>
    </w:p>
    <w:p w:rsidR="00C07ACF" w:rsidRDefault="00C07ACF">
      <w:pPr>
        <w:tabs>
          <w:tab w:val="left" w:pos="7217"/>
        </w:tabs>
        <w:ind w:firstLine="567"/>
        <w:jc w:val="center"/>
        <w:rPr>
          <w:rStyle w:val="FontStyle35"/>
          <w:sz w:val="24"/>
          <w:szCs w:val="24"/>
        </w:rPr>
      </w:pPr>
    </w:p>
    <w:p w:rsidR="00C07ACF" w:rsidRDefault="00C07ACF">
      <w:pPr>
        <w:tabs>
          <w:tab w:val="left" w:pos="7217"/>
        </w:tabs>
        <w:ind w:firstLine="567"/>
        <w:jc w:val="center"/>
        <w:rPr>
          <w:rStyle w:val="FontStyle35"/>
          <w:sz w:val="24"/>
          <w:szCs w:val="24"/>
        </w:rPr>
      </w:pPr>
    </w:p>
    <w:p w:rsidR="00C07ACF" w:rsidRDefault="00C07ACF">
      <w:pPr>
        <w:tabs>
          <w:tab w:val="left" w:pos="7217"/>
        </w:tabs>
        <w:ind w:firstLine="567"/>
        <w:jc w:val="center"/>
        <w:rPr>
          <w:rStyle w:val="FontStyle35"/>
          <w:sz w:val="24"/>
          <w:szCs w:val="24"/>
        </w:rPr>
      </w:pPr>
    </w:p>
    <w:p w:rsidR="00C07ACF" w:rsidRDefault="00C07ACF">
      <w:pPr>
        <w:tabs>
          <w:tab w:val="left" w:pos="7217"/>
        </w:tabs>
        <w:ind w:firstLine="567"/>
        <w:jc w:val="center"/>
        <w:rPr>
          <w:rStyle w:val="FontStyle35"/>
          <w:sz w:val="24"/>
          <w:szCs w:val="24"/>
        </w:rPr>
      </w:pPr>
    </w:p>
    <w:p w:rsidR="00C07ACF" w:rsidRDefault="00C07ACF">
      <w:pPr>
        <w:tabs>
          <w:tab w:val="left" w:pos="7217"/>
        </w:tabs>
        <w:ind w:firstLine="567"/>
        <w:jc w:val="center"/>
        <w:rPr>
          <w:rStyle w:val="FontStyle35"/>
          <w:sz w:val="24"/>
          <w:szCs w:val="24"/>
        </w:rPr>
      </w:pPr>
    </w:p>
    <w:p w:rsidR="00C07ACF" w:rsidRDefault="00C07ACF">
      <w:pPr>
        <w:tabs>
          <w:tab w:val="left" w:pos="7217"/>
        </w:tabs>
        <w:ind w:firstLine="567"/>
        <w:jc w:val="center"/>
        <w:rPr>
          <w:rStyle w:val="FontStyle35"/>
          <w:sz w:val="24"/>
          <w:szCs w:val="24"/>
        </w:rPr>
      </w:pPr>
    </w:p>
    <w:p w:rsidR="00C07ACF" w:rsidRDefault="00C07ACF">
      <w:pPr>
        <w:tabs>
          <w:tab w:val="left" w:pos="7217"/>
        </w:tabs>
        <w:ind w:firstLine="567"/>
        <w:jc w:val="center"/>
        <w:rPr>
          <w:rStyle w:val="FontStyle35"/>
          <w:sz w:val="24"/>
          <w:szCs w:val="24"/>
        </w:rPr>
      </w:pPr>
    </w:p>
    <w:p w:rsidR="00C07ACF" w:rsidRDefault="00C07ACF">
      <w:pPr>
        <w:tabs>
          <w:tab w:val="left" w:pos="7217"/>
        </w:tabs>
        <w:ind w:firstLine="567"/>
        <w:jc w:val="center"/>
        <w:rPr>
          <w:rStyle w:val="FontStyle35"/>
          <w:sz w:val="24"/>
          <w:szCs w:val="24"/>
        </w:rPr>
      </w:pPr>
    </w:p>
    <w:p w:rsidR="00C07ACF" w:rsidRDefault="00C07ACF">
      <w:pPr>
        <w:tabs>
          <w:tab w:val="left" w:pos="7217"/>
        </w:tabs>
        <w:ind w:firstLine="567"/>
        <w:jc w:val="center"/>
        <w:rPr>
          <w:rStyle w:val="FontStyle35"/>
          <w:sz w:val="24"/>
          <w:szCs w:val="24"/>
        </w:rPr>
      </w:pPr>
    </w:p>
    <w:p w:rsidR="00C07ACF" w:rsidRDefault="00C07ACF">
      <w:pPr>
        <w:tabs>
          <w:tab w:val="left" w:pos="7217"/>
        </w:tabs>
        <w:ind w:firstLine="567"/>
        <w:jc w:val="center"/>
        <w:rPr>
          <w:rStyle w:val="FontStyle35"/>
          <w:sz w:val="24"/>
          <w:szCs w:val="24"/>
        </w:rPr>
      </w:pPr>
    </w:p>
    <w:p w:rsidR="00C07ACF" w:rsidRDefault="00C07ACF">
      <w:pPr>
        <w:tabs>
          <w:tab w:val="left" w:pos="7217"/>
        </w:tabs>
        <w:ind w:firstLine="567"/>
        <w:jc w:val="center"/>
        <w:rPr>
          <w:rStyle w:val="FontStyle35"/>
          <w:sz w:val="24"/>
          <w:szCs w:val="24"/>
        </w:rPr>
      </w:pPr>
    </w:p>
    <w:p w:rsidR="00C07ACF" w:rsidRDefault="00C07ACF">
      <w:pPr>
        <w:tabs>
          <w:tab w:val="left" w:pos="7217"/>
        </w:tabs>
        <w:ind w:firstLine="567"/>
        <w:jc w:val="right"/>
        <w:rPr>
          <w:rFonts w:cs="Times New Roman"/>
        </w:rPr>
      </w:pPr>
      <w:r>
        <w:rPr>
          <w:rFonts w:cs="Times New Roman"/>
        </w:rPr>
        <w:t>Приложение № 10</w:t>
      </w:r>
    </w:p>
    <w:p w:rsidR="00C07ACF" w:rsidRDefault="00C07ACF">
      <w:pPr>
        <w:pStyle w:val="Heading4"/>
        <w:spacing w:before="0" w:after="0" w:line="360" w:lineRule="auto"/>
        <w:ind w:firstLine="53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Деловая игра для родителей</w:t>
      </w:r>
    </w:p>
    <w:p w:rsidR="00C07ACF" w:rsidRDefault="00C07ACF">
      <w:pPr>
        <w:pStyle w:val="Heading4"/>
        <w:spacing w:before="0" w:after="0" w:line="360" w:lineRule="auto"/>
        <w:ind w:firstLine="53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“</w:t>
      </w:r>
      <w:r>
        <w:rPr>
          <w:rFonts w:cs="Times New Roman"/>
          <w:spacing w:val="-3"/>
          <w:sz w:val="24"/>
          <w:szCs w:val="24"/>
        </w:rPr>
        <w:t>Компьютерный город</w:t>
      </w:r>
      <w:r>
        <w:rPr>
          <w:rFonts w:cs="Times New Roman"/>
          <w:sz w:val="24"/>
          <w:szCs w:val="24"/>
        </w:rPr>
        <w:t>”</w:t>
      </w:r>
    </w:p>
    <w:p w:rsidR="00C07ACF" w:rsidRDefault="00C07ACF">
      <w:pPr>
        <w:shd w:val="clear" w:color="auto" w:fill="FFFFFF"/>
        <w:spacing w:line="360" w:lineRule="auto"/>
        <w:ind w:firstLine="54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Цель –</w:t>
      </w:r>
      <w:r>
        <w:rPr>
          <w:rFonts w:cs="Times New Roman"/>
        </w:rPr>
        <w:t xml:space="preserve"> пропедевтика основных понятий информатики, развитие творческих способностей детей.</w:t>
      </w:r>
    </w:p>
    <w:p w:rsidR="00C07ACF" w:rsidRDefault="00C07ACF">
      <w:pPr>
        <w:pStyle w:val="NormalWeb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  <w:b/>
          <w:bCs/>
        </w:rPr>
        <w:t>Задачи:</w:t>
      </w:r>
    </w:p>
    <w:p w:rsidR="00C07ACF" w:rsidRDefault="00C07ACF">
      <w:pPr>
        <w:numPr>
          <w:ilvl w:val="0"/>
          <w:numId w:val="23"/>
        </w:numPr>
        <w:spacing w:line="360" w:lineRule="auto"/>
        <w:ind w:left="0" w:firstLine="540"/>
        <w:jc w:val="both"/>
        <w:rPr>
          <w:rFonts w:cs="Times New Roman"/>
        </w:rPr>
      </w:pPr>
      <w:r>
        <w:rPr>
          <w:rFonts w:cs="Times New Roman"/>
        </w:rPr>
        <w:t>Формировать у детей правильное отношение к компьютеру;</w:t>
      </w:r>
    </w:p>
    <w:p w:rsidR="00C07ACF" w:rsidRDefault="00C07ACF">
      <w:pPr>
        <w:numPr>
          <w:ilvl w:val="0"/>
          <w:numId w:val="23"/>
        </w:numPr>
        <w:spacing w:line="360" w:lineRule="auto"/>
        <w:ind w:left="0" w:firstLine="540"/>
        <w:jc w:val="both"/>
        <w:rPr>
          <w:rFonts w:cs="Times New Roman"/>
        </w:rPr>
      </w:pPr>
      <w:r>
        <w:rPr>
          <w:rFonts w:cs="Times New Roman"/>
        </w:rPr>
        <w:t xml:space="preserve"> Устранение у детей и родителей психологического барьера “человек – компьютер”</w:t>
      </w:r>
    </w:p>
    <w:p w:rsidR="00C07ACF" w:rsidRDefault="00C07ACF">
      <w:pPr>
        <w:numPr>
          <w:ilvl w:val="0"/>
          <w:numId w:val="23"/>
        </w:numPr>
        <w:spacing w:line="360" w:lineRule="auto"/>
        <w:ind w:left="0" w:firstLine="540"/>
        <w:jc w:val="both"/>
        <w:rPr>
          <w:rFonts w:cs="Times New Roman"/>
        </w:rPr>
      </w:pPr>
      <w:r>
        <w:rPr>
          <w:rFonts w:cs="Times New Roman"/>
        </w:rPr>
        <w:t xml:space="preserve"> Воспитывать у детей потребность в сотрудничестве, взаимодействии с родителями.</w:t>
      </w:r>
    </w:p>
    <w:p w:rsidR="00C07ACF" w:rsidRDefault="00C07ACF">
      <w:pPr>
        <w:numPr>
          <w:ilvl w:val="0"/>
          <w:numId w:val="23"/>
        </w:numPr>
        <w:spacing w:line="360" w:lineRule="auto"/>
        <w:ind w:left="0" w:firstLine="540"/>
        <w:jc w:val="both"/>
        <w:rPr>
          <w:rFonts w:cs="Times New Roman"/>
        </w:rPr>
      </w:pPr>
      <w:r>
        <w:rPr>
          <w:rFonts w:cs="Times New Roman"/>
        </w:rPr>
        <w:t xml:space="preserve">  Развивать и активизировать психические процессы через занимательный игровой материал.  </w:t>
      </w:r>
    </w:p>
    <w:p w:rsidR="00C07ACF" w:rsidRDefault="00C07ACF">
      <w:pPr>
        <w:spacing w:line="360" w:lineRule="auto"/>
        <w:ind w:firstLine="540"/>
        <w:jc w:val="both"/>
        <w:rPr>
          <w:rFonts w:cs="Times New Roman"/>
        </w:rPr>
      </w:pPr>
      <w:r>
        <w:rPr>
          <w:rFonts w:cs="Times New Roman"/>
          <w:b/>
          <w:bCs/>
        </w:rPr>
        <w:t>Оборудование:</w:t>
      </w:r>
      <w:r>
        <w:rPr>
          <w:rFonts w:cs="Times New Roman"/>
        </w:rPr>
        <w:t xml:space="preserve"> карточки с названием частей компьютера и карточки с семантическим понятием к ним, картина с нарисованным компьютером, фотографии “эволюции” компьютера.</w:t>
      </w:r>
    </w:p>
    <w:p w:rsidR="00C07ACF" w:rsidRDefault="00C07ACF">
      <w:pPr>
        <w:pStyle w:val="NormalWeb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  <w:b/>
          <w:bCs/>
        </w:rPr>
        <w:t>Ход:</w:t>
      </w:r>
    </w:p>
    <w:p w:rsidR="00C07ACF" w:rsidRDefault="00C07ACF">
      <w:pPr>
        <w:pStyle w:val="NormalWeb"/>
        <w:spacing w:before="0" w:after="0" w:line="360" w:lineRule="auto"/>
        <w:ind w:firstLine="54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Теоретический экскурс: “Немного истории”</w:t>
      </w:r>
    </w:p>
    <w:p w:rsidR="00C07ACF" w:rsidRDefault="00C07ACF">
      <w:pPr>
        <w:pStyle w:val="NormalWeb"/>
        <w:spacing w:before="0" w:after="0" w:line="360" w:lineRule="auto"/>
        <w:rPr>
          <w:rFonts w:cs="Times New Roman"/>
        </w:rPr>
      </w:pPr>
      <w:r>
        <w:rPr>
          <w:rFonts w:cs="Times New Roman"/>
        </w:rPr>
        <w:t xml:space="preserve">Во все времена, начиная с древности, людям необходимо было считать. Сначала для счета использовали пальцы собственных рук или камешки. Однако даже простые арифметические операции с большими числами трудны для мозга человека. Поэтому уже в древности был придуман простейший инструмент для счета - абак, изобретенный более 15 веков назад в странах Средиземноморья. Этот прообраз современных счетов представлял собой набор костяшек, нанизанных на стержни, и использовался купцами. </w:t>
      </w:r>
    </w:p>
    <w:p w:rsidR="00C07ACF" w:rsidRDefault="00C07ACF">
      <w:pPr>
        <w:pStyle w:val="NormalWeb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В России так называемые русские счеты появились в XVI веке. Они основаны на десятичной системе счисления и позволяют быстро выполнять арифметические действия</w:t>
      </w:r>
    </w:p>
    <w:p w:rsidR="00C07ACF" w:rsidRDefault="00C07ACF">
      <w:pPr>
        <w:pStyle w:val="NormalWeb"/>
        <w:spacing w:before="0" w:after="0" w:line="360" w:lineRule="auto"/>
        <w:ind w:firstLine="540"/>
        <w:jc w:val="both"/>
        <w:rPr>
          <w:rFonts w:cs="Times New Roman"/>
        </w:rPr>
      </w:pPr>
      <w:r>
        <w:rPr>
          <w:noProof/>
        </w:rPr>
        <w:pict>
          <v:shape id="Рисунок 26" o:spid="_x0000_s1046" type="#_x0000_t75" alt="Счеты" style="position:absolute;left:0;text-align:left;margin-left:5.8pt;margin-top:8.45pt;width:150pt;height:151pt;z-index:251662336;visibility:visible;mso-position-horizontal-relative:text;mso-position-vertical-relative:text" o:allowincell="f">
            <v:imagedata r:id="rId8" o:title="" blacklevel="13107f"/>
            <w10:wrap type="square"/>
          </v:shape>
        </w:pict>
      </w:r>
      <w:r>
        <w:rPr>
          <w:rFonts w:cs="Times New Roman"/>
          <w:noProof/>
        </w:rPr>
        <w:t>11</w:t>
      </w:r>
    </w:p>
    <w:p w:rsidR="00C07ACF" w:rsidRDefault="00C07ACF">
      <w:pPr>
        <w:pStyle w:val="NormalWeb"/>
        <w:spacing w:before="0" w:after="0" w:line="360" w:lineRule="auto"/>
        <w:rPr>
          <w:rFonts w:cs="Times New Roman"/>
        </w:rPr>
      </w:pPr>
      <w:r>
        <w:rPr>
          <w:rFonts w:cs="Times New Roman"/>
        </w:rPr>
        <w:t xml:space="preserve">В 1880 году В.Т. Однер в России создал механический арифмометр с зубчатыми колесами, и в 1890 году наладил его массовый выпуск. В дальнейшем под названием "Феликс" он выпускался до 50-х годов XX века </w:t>
      </w:r>
    </w:p>
    <w:p w:rsidR="00C07ACF" w:rsidRDefault="00C07ACF">
      <w:pPr>
        <w:pStyle w:val="NormalWeb"/>
        <w:spacing w:before="0" w:after="0" w:line="360" w:lineRule="auto"/>
        <w:rPr>
          <w:rFonts w:cs="Times New Roman"/>
        </w:rPr>
      </w:pPr>
    </w:p>
    <w:p w:rsidR="00C07ACF" w:rsidRDefault="00C07ACF">
      <w:pPr>
        <w:pStyle w:val="NormalWeb"/>
        <w:spacing w:before="0" w:after="0" w:line="360" w:lineRule="auto"/>
        <w:rPr>
          <w:rFonts w:cs="Times New Roman"/>
        </w:rPr>
      </w:pPr>
    </w:p>
    <w:p w:rsidR="00C07ACF" w:rsidRDefault="00C07ACF">
      <w:pPr>
        <w:pStyle w:val="NormalWeb"/>
        <w:spacing w:before="0" w:after="0" w:line="360" w:lineRule="auto"/>
        <w:rPr>
          <w:rFonts w:cs="Times New Roman"/>
        </w:rPr>
      </w:pPr>
    </w:p>
    <w:p w:rsidR="00C07ACF" w:rsidRDefault="00C07ACF">
      <w:pPr>
        <w:pStyle w:val="NormalWeb"/>
        <w:spacing w:before="0" w:after="0" w:line="360" w:lineRule="auto"/>
        <w:rPr>
          <w:rFonts w:cs="Times New Roman"/>
        </w:rPr>
      </w:pPr>
    </w:p>
    <w:p w:rsidR="00C07ACF" w:rsidRDefault="00C07ACF">
      <w:pPr>
        <w:pStyle w:val="NormalWeb"/>
        <w:spacing w:before="0" w:after="0" w:line="360" w:lineRule="auto"/>
        <w:rPr>
          <w:rFonts w:cs="Times New Roman"/>
        </w:rPr>
      </w:pPr>
    </w:p>
    <w:p w:rsidR="00C07ACF" w:rsidRDefault="00C07ACF">
      <w:pPr>
        <w:pStyle w:val="NormalWeb"/>
        <w:spacing w:before="0" w:after="0" w:line="360" w:lineRule="auto"/>
        <w:rPr>
          <w:rFonts w:cs="Times New Roman"/>
        </w:rPr>
      </w:pPr>
    </w:p>
    <w:p w:rsidR="00C07ACF" w:rsidRDefault="00C07ACF">
      <w:pPr>
        <w:pStyle w:val="NormalWeb"/>
        <w:rPr>
          <w:rFonts w:cs="Times New Roman"/>
        </w:rPr>
      </w:pPr>
      <w:r>
        <w:rPr>
          <w:noProof/>
        </w:rPr>
        <w:pict>
          <v:shape id="Рисунок 27" o:spid="_x0000_s1047" type="#_x0000_t75" alt="Механический арифмометр &quot;Феликс&quot;" style="position:absolute;margin-left:1.8pt;margin-top:.3pt;width:185.5pt;height:136pt;z-index:251658240;visibility:visible;mso-position-horizontal-relative:text;mso-position-vertical-relative:text" o:allowincell="f">
            <v:imagedata r:id="rId9" o:title=""/>
            <w10:wrap type="square"/>
          </v:shape>
        </w:pict>
      </w:r>
      <w:r>
        <w:rPr>
          <w:rFonts w:cs="Times New Roman"/>
          <w:noProof/>
        </w:rPr>
        <w:t>11</w:t>
      </w:r>
      <w:r>
        <w:rPr>
          <w:rFonts w:cs="Times New Roman"/>
        </w:rPr>
        <w:t xml:space="preserve"> Механический арифмометр "Феликс"</w:t>
      </w:r>
    </w:p>
    <w:p w:rsidR="00C07ACF" w:rsidRDefault="00C07ACF">
      <w:pPr>
        <w:pStyle w:val="NormalWeb"/>
        <w:rPr>
          <w:rFonts w:cs="Times New Roman"/>
        </w:rPr>
      </w:pPr>
    </w:p>
    <w:p w:rsidR="00C07ACF" w:rsidRDefault="00C07ACF">
      <w:pPr>
        <w:pStyle w:val="NormalWeb"/>
        <w:rPr>
          <w:rFonts w:cs="Times New Roman"/>
        </w:rPr>
      </w:pPr>
    </w:p>
    <w:p w:rsidR="00C07ACF" w:rsidRDefault="00C07ACF">
      <w:pPr>
        <w:pStyle w:val="NormalWeb"/>
        <w:rPr>
          <w:rFonts w:cs="Times New Roman"/>
        </w:rPr>
      </w:pPr>
    </w:p>
    <w:p w:rsidR="00C07ACF" w:rsidRDefault="00C07ACF">
      <w:pPr>
        <w:pStyle w:val="NormalWeb"/>
        <w:rPr>
          <w:rFonts w:cs="Times New Roman"/>
        </w:rPr>
      </w:pPr>
    </w:p>
    <w:p w:rsidR="00C07ACF" w:rsidRDefault="00C07ACF">
      <w:pPr>
        <w:pStyle w:val="NormalWeb"/>
        <w:rPr>
          <w:rFonts w:cs="Times New Roman"/>
        </w:rPr>
      </w:pPr>
      <w:r>
        <w:rPr>
          <w:noProof/>
        </w:rPr>
        <w:pict>
          <v:shape id="Рисунок 28" o:spid="_x0000_s1048" type="#_x0000_t75" alt="картинка" href="http://img15.nnm.ru/0/c/1/0/f/07ddf9453410e6a4884782cd0ea.jp" style="position:absolute;margin-left:1.8pt;margin-top:.3pt;width:180.5pt;height:123pt;z-index:251659264;visibility:visible;mso-position-horizontal-relative:text;mso-position-vertical-relative:text" o:allowincell="f" o:button="t">
            <v:fill o:detectmouseclick="t"/>
            <v:imagedata r:id="rId10" o:title=""/>
            <w10:wrap type="square"/>
          </v:shape>
        </w:pict>
      </w:r>
      <w:r>
        <w:rPr>
          <w:rFonts w:cs="Times New Roman"/>
          <w:noProof/>
          <w:color w:val="0000FF"/>
        </w:rPr>
        <w:t>оригинальный</w:t>
      </w:r>
      <w:r>
        <w:rPr>
          <w:rFonts w:cs="Times New Roman"/>
        </w:rPr>
        <w:t>1960, первый японский компьютер на транзисторах, использовался для бизнес-задач</w:t>
      </w:r>
    </w:p>
    <w:p w:rsidR="00C07ACF" w:rsidRDefault="00C07ACF">
      <w:pPr>
        <w:pStyle w:val="NormalWeb"/>
        <w:rPr>
          <w:rFonts w:cs="Times New Roman"/>
        </w:rPr>
      </w:pPr>
    </w:p>
    <w:p w:rsidR="00C07ACF" w:rsidRDefault="00C07ACF">
      <w:pPr>
        <w:pStyle w:val="NormalWeb"/>
        <w:rPr>
          <w:rFonts w:cs="Times New Roman"/>
        </w:rPr>
      </w:pPr>
    </w:p>
    <w:p w:rsidR="00C07ACF" w:rsidRDefault="00C07ACF">
      <w:pPr>
        <w:pStyle w:val="NormalWeb"/>
        <w:rPr>
          <w:rFonts w:cs="Times New Roman"/>
        </w:rPr>
      </w:pPr>
    </w:p>
    <w:p w:rsidR="00C07ACF" w:rsidRDefault="00C07ACF">
      <w:pPr>
        <w:pStyle w:val="NormalWeb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  <w:r>
        <w:rPr>
          <w:noProof/>
        </w:rPr>
        <w:pict>
          <v:shape id="Рисунок 29" o:spid="_x0000_s1049" type="#_x0000_t75" alt="картинка" href="http://img11.nnm.ru/4/4/e/2/6/e7b8cfae33fff050b3ef95be25a.jp" style="position:absolute;margin-left:1.8pt;margin-top:-.5pt;width:180.5pt;height:131pt;z-index:251660288;visibility:visible;mso-position-horizontal-relative:text;mso-position-vertical-relative:text" o:allowincell="f" o:button="t">
            <v:fill o:detectmouseclick="t"/>
            <v:imagedata r:id="rId11" o:title="" croptop="719f" cropbottom="3516f" cropleft="5211f" cropright="3161f"/>
            <w10:wrap type="square"/>
          </v:shape>
        </w:pict>
      </w:r>
      <w:r>
        <w:rPr>
          <w:rFonts w:cs="Times New Roman"/>
          <w:noProof/>
          <w:color w:val="0000FF"/>
        </w:rPr>
        <w:t>оригинальный</w:t>
      </w:r>
      <w:r>
        <w:rPr>
          <w:rFonts w:cs="Times New Roman"/>
        </w:rPr>
        <w:t>1964г.  этот компьютер уже мог решать задачи разной сложности и в разных секторах — от коммерческих до научных, в частности самая старшая модель в линейке участвовала в обсчете траекторий миссий "Аполлон".</w:t>
      </w: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  <w:r>
        <w:rPr>
          <w:noProof/>
        </w:rPr>
        <w:pict>
          <v:shape id="Рисунок 30" o:spid="_x0000_s1050" type="#_x0000_t75" alt="картинка" href="http://img15.nnm.ru/f/0/2/d/8/4a8443147ed0249cf74668ba59c.jp" style="position:absolute;margin-left:1.8pt;margin-top:-.4pt;width:180.5pt;height:149.45pt;z-index:251661312;visibility:visible;mso-position-horizontal-relative:text;mso-position-vertical-relative:text" o:allowincell="f" o:button="t">
            <v:fill o:detectmouseclick="t"/>
            <v:imagedata r:id="rId12" o:title="" croptop="1020f" cropbottom="2889f" cropleft="6665f" cropright="8276f"/>
            <w10:wrap type="square"/>
          </v:shape>
        </w:pict>
      </w:r>
      <w:r>
        <w:rPr>
          <w:rFonts w:cs="Times New Roman"/>
          <w:noProof/>
          <w:color w:val="0000FF"/>
        </w:rPr>
        <w:t>оригинальный размер11</w:t>
      </w:r>
      <w:r>
        <w:rPr>
          <w:rFonts w:cs="Times New Roman"/>
        </w:rPr>
        <w:t>1976, набор ``собери сам`` Стива Возняка, который отвергла компания HP и Возняк отправился в Калифорнию, где вместе с Джобсом пытался продавать эти модели, но успеха они не имели, какой получила Apple II.</w:t>
      </w: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  <w:r>
        <w:rPr>
          <w:noProof/>
        </w:rPr>
        <w:pict>
          <v:shape id="Рисунок 31" o:spid="_x0000_s1051" type="#_x0000_t75" alt="картинка" href="http://img11.nnm.ru/7/2/d/2/8/4686f80d7ff683a94f1ada7860c.jp" style="position:absolute;margin-left:-185.95pt;margin-top:21.05pt;width:177.5pt;height:112pt;z-index:251657216;visibility:visible;mso-position-horizontal-relative:text;mso-position-vertical-relative:text" o:allowincell="f" o:button="t">
            <v:fill o:detectmouseclick="t"/>
            <v:imagedata r:id="rId13" o:title="" croptop="270f" cropbottom="7009f" cropleft="1707f" cropright="1620f" blacklevel="3932f"/>
            <w10:wrap type="square"/>
          </v:shape>
        </w:pict>
      </w:r>
      <w:r>
        <w:rPr>
          <w:rFonts w:cs="Times New Roman"/>
          <w:noProof/>
        </w:rPr>
        <w:t>оригинальный</w:t>
      </w:r>
    </w:p>
    <w:p w:rsidR="00C07ACF" w:rsidRDefault="00C07ACF">
      <w:pPr>
        <w:spacing w:line="360" w:lineRule="auto"/>
        <w:rPr>
          <w:rFonts w:cs="Times New Roman"/>
        </w:rPr>
      </w:pPr>
      <w:r>
        <w:rPr>
          <w:rFonts w:cs="Times New Roman"/>
        </w:rPr>
        <w:t>1981, первый персональный ПК, который получил распространение и успех в бизнесе, и на долгие годы стал ориентиром для всех производителей ЭВМ.</w:t>
      </w: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  <w:r>
        <w:rPr>
          <w:noProof/>
        </w:rPr>
        <w:pict>
          <v:shape id="Рисунок 32" o:spid="_x0000_s1052" type="#_x0000_t75" alt="картинка" href="http://img15.nnm.ru/6/2/9/9/3/1b33d6bb30b76852fece7c107ba.jp" style="position:absolute;margin-left:1.8pt;margin-top:.4pt;width:207.5pt;height:137pt;z-index:251656192;visibility:visible;mso-position-horizontal-relative:text;mso-position-vertical-relative:text" o:allowincell="f" o:button="t">
            <v:fill o:detectmouseclick="t"/>
            <v:imagedata r:id="rId14" o:title="" cropbottom="2235f" cropright="288f"/>
            <w10:wrap type="square"/>
          </v:shape>
        </w:pict>
      </w:r>
      <w:r>
        <w:rPr>
          <w:rFonts w:cs="Times New Roman"/>
          <w:noProof/>
          <w:color w:val="0000FF"/>
        </w:rPr>
        <w:t>оригинальный размер</w:t>
      </w:r>
      <w:r>
        <w:rPr>
          <w:rFonts w:cs="Times New Roman"/>
        </w:rPr>
        <w:t>1981, первый переносной ПК, пользовался он большой популярностью в первую очередь из-за низкой цены — $2000, и веса в 10 кг, что в то время считалось сверхлегким аппаратом.</w:t>
      </w: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pStyle w:val="NormalWeb"/>
        <w:spacing w:before="0" w:after="0" w:line="360" w:lineRule="auto"/>
        <w:rPr>
          <w:rFonts w:cs="Times New Roman"/>
        </w:rPr>
      </w:pPr>
      <w:r>
        <w:rPr>
          <w:noProof/>
        </w:rPr>
        <w:pict>
          <v:shape id="Рисунок 33" o:spid="_x0000_s1053" type="#_x0000_t75" alt="220px-Amiga1000" href="http://ru.wikipedia.org/wiki/%D0%A4%D0%B0%D0%B9%D0%BB:Amiga1000.jp" style="position:absolute;margin-left:1.8pt;margin-top:-.5pt;width:207.5pt;height:142pt;z-index:251654144;visibility:visible;mso-position-horizontal-relative:text;mso-position-vertical-relative:text" o:allowincell="f" o:button="t">
            <v:fill o:detectmouseclick="t"/>
            <v:imagedata r:id="rId15" o:title=""/>
            <w10:wrap type="square"/>
          </v:shape>
        </w:pict>
      </w:r>
      <w:r>
        <w:rPr>
          <w:rFonts w:cs="Times New Roman"/>
        </w:rPr>
        <w:t xml:space="preserve">В январе </w:t>
      </w:r>
      <w:hyperlink r:id="rId16" w:tooltip="1984" w:history="1">
        <w:r>
          <w:rPr>
            <w:rStyle w:val="Hyperlink"/>
            <w:rFonts w:cs="Times New Roman"/>
            <w:color w:val="auto"/>
            <w:u w:val="none"/>
          </w:rPr>
          <w:t>1984</w:t>
        </w:r>
      </w:hyperlink>
      <w:r>
        <w:rPr>
          <w:rFonts w:cs="Times New Roman"/>
        </w:rPr>
        <w:t xml:space="preserve"> года — первый успешный серийно выпускаемый персональный компьютер с манипулятором типа </w:t>
      </w:r>
      <w:hyperlink r:id="rId17" w:tooltip="Компьютерная мышь" w:history="1">
        <w:r>
          <w:rPr>
            <w:rStyle w:val="Hyperlink"/>
            <w:rFonts w:cs="Times New Roman"/>
            <w:color w:val="auto"/>
            <w:u w:val="none"/>
          </w:rPr>
          <w:t>“мышь”</w:t>
        </w:r>
      </w:hyperlink>
      <w:r>
        <w:rPr>
          <w:rFonts w:cs="Times New Roman"/>
        </w:rPr>
        <w:t xml:space="preserve"> и полностью </w:t>
      </w:r>
      <w:hyperlink r:id="rId18" w:tooltip="Графический интерфейс пользователя" w:history="1">
        <w:r>
          <w:rPr>
            <w:rStyle w:val="Hyperlink"/>
            <w:rFonts w:cs="Times New Roman"/>
            <w:color w:val="auto"/>
            <w:u w:val="none"/>
          </w:rPr>
          <w:t>графическим интерфейсом</w:t>
        </w:r>
      </w:hyperlink>
    </w:p>
    <w:p w:rsidR="00C07ACF" w:rsidRDefault="00C07ACF">
      <w:pPr>
        <w:pStyle w:val="NormalWeb"/>
        <w:spacing w:before="0" w:after="0" w:line="360" w:lineRule="auto"/>
        <w:rPr>
          <w:rFonts w:cs="Times New Roman"/>
        </w:rPr>
      </w:pPr>
    </w:p>
    <w:p w:rsidR="00C07ACF" w:rsidRDefault="00C07ACF">
      <w:pPr>
        <w:pStyle w:val="NormalWeb"/>
        <w:spacing w:before="0" w:after="0" w:line="360" w:lineRule="auto"/>
        <w:rPr>
          <w:rFonts w:cs="Times New Roman"/>
        </w:rPr>
      </w:pPr>
    </w:p>
    <w:p w:rsidR="00C07ACF" w:rsidRDefault="00C07ACF">
      <w:pPr>
        <w:pStyle w:val="NormalWeb"/>
        <w:spacing w:before="0" w:after="0" w:line="360" w:lineRule="auto"/>
        <w:rPr>
          <w:rFonts w:cs="Times New Roman"/>
        </w:rPr>
      </w:pPr>
    </w:p>
    <w:p w:rsidR="00C07ACF" w:rsidRDefault="00C07ACF">
      <w:pPr>
        <w:pStyle w:val="NormalWeb"/>
        <w:spacing w:before="0" w:after="0"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  <w:r>
        <w:rPr>
          <w:noProof/>
        </w:rPr>
        <w:pict>
          <v:shape id="Рисунок 34" o:spid="_x0000_s1054" type="#_x0000_t75" alt="картинка" href="http://img11.nnm.ru/6/d/7/c/5/5d4159174e1744f5d9fb7583b7a.jp" style="position:absolute;margin-left:1.8pt;margin-top:6.25pt;width:207.5pt;height:136pt;z-index:251655168;visibility:visible;mso-position-horizontal-relative:text;mso-position-vertical-relative:text" o:allowincell="f" o:button="t">
            <v:fill o:detectmouseclick="t"/>
            <v:imagedata r:id="rId19" o:title="" cropbottom="2972f" cropright="542f"/>
            <w10:wrap type="square"/>
          </v:shape>
        </w:pict>
      </w:r>
      <w:r>
        <w:rPr>
          <w:rFonts w:cs="Times New Roman"/>
          <w:noProof/>
          <w:color w:val="0000FF"/>
        </w:rPr>
        <w:t>оригинальный размер11</w:t>
      </w:r>
      <w:r>
        <w:rPr>
          <w:rFonts w:cs="Times New Roman"/>
        </w:rPr>
        <w:t xml:space="preserve"> 2007, первое устройство такого класса, бесклавиатурный, миниатюрный, гламурный, популярный.</w:t>
      </w: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  <w:b/>
          <w:bCs/>
        </w:rPr>
      </w:pPr>
    </w:p>
    <w:p w:rsidR="00C07ACF" w:rsidRDefault="00C07ACF">
      <w:pPr>
        <w:pStyle w:val="NormalWeb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  <w:b/>
          <w:bCs/>
        </w:rPr>
        <w:t>Беседа с детьми и их родителями.</w:t>
      </w:r>
      <w:r>
        <w:rPr>
          <w:rFonts w:cs="Times New Roman"/>
        </w:rPr>
        <w:t xml:space="preserve"> </w:t>
      </w:r>
    </w:p>
    <w:p w:rsidR="00C07ACF" w:rsidRDefault="00C07ACF">
      <w:pPr>
        <w:pStyle w:val="NormalWeb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― Χто такое компьютер?</w:t>
      </w:r>
    </w:p>
    <w:p w:rsidR="00C07ACF" w:rsidRDefault="00C07ACF">
      <w:pPr>
        <w:pStyle w:val="NormalWeb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― Для чего нужен компьютер?</w:t>
      </w:r>
    </w:p>
    <w:p w:rsidR="00C07ACF" w:rsidRDefault="00C07ACF">
      <w:pPr>
        <w:pStyle w:val="NormalWeb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― Κакими бывают компьютеры?</w:t>
      </w:r>
    </w:p>
    <w:p w:rsidR="00C07ACF" w:rsidRDefault="00C07ACF">
      <w:pPr>
        <w:pStyle w:val="NormalWeb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― Κак выглядит компьютер? </w:t>
      </w:r>
    </w:p>
    <w:p w:rsidR="00C07ACF" w:rsidRDefault="00C07ACF">
      <w:pPr>
        <w:pStyle w:val="NormalWeb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― Βот мы сейчас проверим, знаете ли вы,  из чего состоит обычный настольный компьютер? </w:t>
      </w:r>
    </w:p>
    <w:p w:rsidR="00C07ACF" w:rsidRDefault="00C07ACF">
      <w:pPr>
        <w:pStyle w:val="NormalWeb"/>
        <w:spacing w:before="0" w:after="0" w:line="360" w:lineRule="auto"/>
        <w:ind w:firstLine="54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Игра “Компьютерный магазин” </w:t>
      </w:r>
    </w:p>
    <w:p w:rsidR="00C07ACF" w:rsidRDefault="00C07ACF">
      <w:pPr>
        <w:pStyle w:val="NormalWeb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Детям и их родителям предлагаются карточки, на которых нарисованы написаны части компьютера. На доске расположены карточки с семантическим значением. Родители с детьми должны выбрать нужную карточку на доске к своей картинке с частью компьютера, подойти к ветрине показать и разрекламировать свой товар.</w:t>
      </w:r>
    </w:p>
    <w:p w:rsidR="00C07ACF" w:rsidRDefault="00C07ACF">
      <w:pPr>
        <w:pStyle w:val="Style4"/>
        <w:widowControl/>
        <w:tabs>
          <w:tab w:val="left" w:pos="590"/>
        </w:tabs>
        <w:spacing w:before="5" w:line="360" w:lineRule="auto"/>
        <w:ind w:left="37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1.</w:t>
      </w:r>
      <w:r>
        <w:rPr>
          <w:rStyle w:val="FontStyle18"/>
          <w:b w:val="0"/>
          <w:bCs w:val="0"/>
          <w:sz w:val="24"/>
          <w:szCs w:val="24"/>
        </w:rPr>
        <w:tab/>
      </w:r>
      <w:r>
        <w:rPr>
          <w:rStyle w:val="FontStyle18"/>
          <w:sz w:val="24"/>
          <w:szCs w:val="24"/>
        </w:rPr>
        <w:t>Системный блок.</w:t>
      </w:r>
    </w:p>
    <w:p w:rsidR="00C07ACF" w:rsidRDefault="00C07ACF">
      <w:pPr>
        <w:pStyle w:val="Style1"/>
        <w:widowControl/>
        <w:spacing w:before="5" w:line="360" w:lineRule="auto"/>
        <w:rPr>
          <w:rStyle w:val="FontStyle16"/>
          <w:sz w:val="24"/>
          <w:szCs w:val="24"/>
        </w:rPr>
      </w:pPr>
      <w:r>
        <w:rPr>
          <w:rStyle w:val="FontStyle16"/>
          <w:spacing w:val="30"/>
          <w:sz w:val="24"/>
          <w:szCs w:val="24"/>
        </w:rPr>
        <w:t>Педагог.</w:t>
      </w:r>
      <w:r>
        <w:rPr>
          <w:rStyle w:val="FontStyle16"/>
          <w:sz w:val="24"/>
          <w:szCs w:val="24"/>
        </w:rPr>
        <w:t xml:space="preserve"> “Рекламное бюро” компьютерного магазина готово предоставить вам полную информацию о наших товарах (что вхо</w:t>
      </w:r>
      <w:r>
        <w:rPr>
          <w:rStyle w:val="FontStyle16"/>
          <w:sz w:val="24"/>
          <w:szCs w:val="24"/>
        </w:rPr>
        <w:softHyphen/>
        <w:t>дит в состав компьютера). Наши консультанты помогут вам с ни</w:t>
      </w:r>
      <w:r>
        <w:rPr>
          <w:rStyle w:val="FontStyle16"/>
          <w:sz w:val="24"/>
          <w:szCs w:val="24"/>
        </w:rPr>
        <w:softHyphen/>
        <w:t>ми познакомиться.</w:t>
      </w:r>
    </w:p>
    <w:p w:rsidR="00C07ACF" w:rsidRDefault="00C07ACF">
      <w:pPr>
        <w:pStyle w:val="Style7"/>
        <w:widowControl/>
        <w:tabs>
          <w:tab w:val="left" w:pos="533"/>
        </w:tabs>
        <w:spacing w:line="360" w:lineRule="auto"/>
        <w:ind w:left="355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-</w:t>
      </w:r>
      <w:r>
        <w:rPr>
          <w:rStyle w:val="FontStyle16"/>
          <w:sz w:val="24"/>
          <w:szCs w:val="24"/>
        </w:rPr>
        <w:tab/>
        <w:t xml:space="preserve">Консультант 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(имя), </w:t>
      </w:r>
      <w:r>
        <w:rPr>
          <w:rStyle w:val="FontStyle16"/>
          <w:sz w:val="24"/>
          <w:szCs w:val="24"/>
        </w:rPr>
        <w:t>представь свой товар гостям.</w:t>
      </w:r>
    </w:p>
    <w:p w:rsidR="00C07ACF" w:rsidRDefault="00C07ACF">
      <w:pPr>
        <w:pStyle w:val="Style1"/>
        <w:widowControl/>
        <w:spacing w:before="53" w:line="360" w:lineRule="auto"/>
        <w:ind w:firstLine="341"/>
        <w:rPr>
          <w:rStyle w:val="FontStyle16"/>
          <w:sz w:val="24"/>
          <w:szCs w:val="24"/>
        </w:rPr>
      </w:pPr>
      <w:r>
        <w:rPr>
          <w:rStyle w:val="FontStyle16"/>
          <w:spacing w:val="30"/>
          <w:sz w:val="24"/>
          <w:szCs w:val="24"/>
        </w:rPr>
        <w:t>Консультант.</w:t>
      </w:r>
      <w:r>
        <w:rPr>
          <w:rStyle w:val="FontStyle16"/>
          <w:sz w:val="24"/>
          <w:szCs w:val="24"/>
        </w:rPr>
        <w:t xml:space="preserve"> Это системный блок - самая главная часть компьютера, его мозг и сердце. Все основные устройства ком</w:t>
      </w:r>
      <w:r>
        <w:rPr>
          <w:rStyle w:val="FontStyle16"/>
          <w:sz w:val="24"/>
          <w:szCs w:val="24"/>
        </w:rPr>
        <w:softHyphen/>
        <w:t>пьютера, без которых он не сможет работать, совмещены в сис</w:t>
      </w:r>
      <w:r>
        <w:rPr>
          <w:rStyle w:val="FontStyle16"/>
          <w:sz w:val="24"/>
          <w:szCs w:val="24"/>
        </w:rPr>
        <w:softHyphen/>
        <w:t>темном блоке. К системному блоку подключаются дополнитель</w:t>
      </w:r>
      <w:r>
        <w:rPr>
          <w:rStyle w:val="FontStyle16"/>
          <w:sz w:val="24"/>
          <w:szCs w:val="24"/>
        </w:rPr>
        <w:softHyphen/>
        <w:t>ные устройства.</w:t>
      </w:r>
    </w:p>
    <w:p w:rsidR="00C07ACF" w:rsidRDefault="00C07ACF">
      <w:pPr>
        <w:pStyle w:val="Style4"/>
        <w:widowControl/>
        <w:tabs>
          <w:tab w:val="left" w:pos="590"/>
        </w:tabs>
        <w:spacing w:before="86" w:line="360" w:lineRule="auto"/>
        <w:ind w:left="37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2.</w:t>
      </w:r>
      <w:r>
        <w:rPr>
          <w:rStyle w:val="FontStyle18"/>
          <w:b w:val="0"/>
          <w:bCs w:val="0"/>
          <w:sz w:val="24"/>
          <w:szCs w:val="24"/>
        </w:rPr>
        <w:tab/>
      </w:r>
      <w:r>
        <w:rPr>
          <w:rStyle w:val="FontStyle18"/>
          <w:sz w:val="24"/>
          <w:szCs w:val="24"/>
        </w:rPr>
        <w:t>Монитор.</w:t>
      </w:r>
    </w:p>
    <w:p w:rsidR="00C07ACF" w:rsidRDefault="00C07ACF">
      <w:pPr>
        <w:pStyle w:val="Style1"/>
        <w:widowControl/>
        <w:spacing w:before="24" w:line="36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6"/>
          <w:spacing w:val="30"/>
          <w:sz w:val="24"/>
          <w:szCs w:val="24"/>
        </w:rPr>
        <w:t>Педагог.</w:t>
      </w:r>
      <w:r>
        <w:rPr>
          <w:rStyle w:val="FontStyle16"/>
          <w:sz w:val="24"/>
          <w:szCs w:val="24"/>
        </w:rPr>
        <w:t xml:space="preserve"> А какие дополнительные устройства подключают</w:t>
      </w:r>
      <w:r>
        <w:rPr>
          <w:rStyle w:val="FontStyle16"/>
          <w:sz w:val="24"/>
          <w:szCs w:val="24"/>
        </w:rPr>
        <w:softHyphen/>
        <w:t xml:space="preserve">ся к нему? </w:t>
      </w:r>
      <w:r>
        <w:rPr>
          <w:rStyle w:val="FontStyle17"/>
          <w:rFonts w:ascii="Times New Roman" w:hAnsi="Times New Roman" w:cs="Times New Roman"/>
          <w:sz w:val="24"/>
          <w:szCs w:val="24"/>
        </w:rPr>
        <w:t>(Дети перечисляют все устройства.)</w:t>
      </w:r>
    </w:p>
    <w:p w:rsidR="00C07ACF" w:rsidRDefault="00C07ACF">
      <w:pPr>
        <w:pStyle w:val="Style7"/>
        <w:widowControl/>
        <w:tabs>
          <w:tab w:val="left" w:pos="533"/>
        </w:tabs>
        <w:spacing w:line="360" w:lineRule="auto"/>
        <w:ind w:left="355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-</w:t>
      </w:r>
      <w:r>
        <w:rPr>
          <w:rStyle w:val="FontStyle16"/>
          <w:sz w:val="24"/>
          <w:szCs w:val="24"/>
        </w:rPr>
        <w:tab/>
        <w:t xml:space="preserve">Консультант 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(имя), </w:t>
      </w:r>
      <w:r>
        <w:rPr>
          <w:rStyle w:val="FontStyle16"/>
          <w:sz w:val="24"/>
          <w:szCs w:val="24"/>
        </w:rPr>
        <w:t xml:space="preserve">рекламируй свой товар. </w:t>
      </w:r>
      <w:r>
        <w:rPr>
          <w:rStyle w:val="FontStyle16"/>
          <w:spacing w:val="30"/>
          <w:sz w:val="24"/>
          <w:szCs w:val="24"/>
        </w:rPr>
        <w:t>Консультант.</w:t>
      </w:r>
      <w:r>
        <w:rPr>
          <w:rStyle w:val="FontStyle16"/>
          <w:sz w:val="24"/>
          <w:szCs w:val="24"/>
        </w:rPr>
        <w:t xml:space="preserve"> Это монитор, его можно назвать окном</w:t>
      </w:r>
    </w:p>
    <w:p w:rsidR="00C07ACF" w:rsidRDefault="00C07ACF">
      <w:pPr>
        <w:pStyle w:val="Style8"/>
        <w:widowControl/>
        <w:spacing w:line="360" w:lineRule="auto"/>
        <w:rPr>
          <w:rStyle w:val="FontStyle18"/>
          <w:b w:val="0"/>
          <w:bCs w:val="0"/>
          <w:sz w:val="24"/>
          <w:szCs w:val="24"/>
        </w:rPr>
      </w:pPr>
      <w:r>
        <w:rPr>
          <w:rStyle w:val="FontStyle16"/>
          <w:sz w:val="24"/>
          <w:szCs w:val="24"/>
        </w:rPr>
        <w:t>для общения с компьютером. Мониторы бывают обычные и жид</w:t>
      </w:r>
      <w:r>
        <w:rPr>
          <w:rStyle w:val="FontStyle16"/>
          <w:sz w:val="24"/>
          <w:szCs w:val="24"/>
        </w:rPr>
        <w:softHyphen/>
        <w:t>кокристаллические, а в скором времени появятся мониторы с теплочувствительным экраном. Представляете, насколько ин</w:t>
      </w:r>
      <w:r>
        <w:rPr>
          <w:rStyle w:val="FontStyle16"/>
          <w:sz w:val="24"/>
          <w:szCs w:val="24"/>
        </w:rPr>
        <w:softHyphen/>
        <w:t>тереснее и проще станет играть, если компьютерный герой будет слушаться простого движения пальца?!</w:t>
      </w:r>
    </w:p>
    <w:p w:rsidR="00C07ACF" w:rsidRDefault="00C07ACF">
      <w:pPr>
        <w:pStyle w:val="Style4"/>
        <w:widowControl/>
        <w:tabs>
          <w:tab w:val="left" w:pos="590"/>
        </w:tabs>
        <w:spacing w:before="101" w:line="360" w:lineRule="auto"/>
        <w:ind w:left="37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3.</w:t>
      </w:r>
      <w:r>
        <w:rPr>
          <w:rStyle w:val="FontStyle18"/>
          <w:b w:val="0"/>
          <w:bCs w:val="0"/>
          <w:sz w:val="24"/>
          <w:szCs w:val="24"/>
        </w:rPr>
        <w:tab/>
      </w:r>
      <w:r>
        <w:rPr>
          <w:rStyle w:val="FontStyle18"/>
          <w:sz w:val="24"/>
          <w:szCs w:val="24"/>
        </w:rPr>
        <w:t>Мышь.</w:t>
      </w:r>
    </w:p>
    <w:p w:rsidR="00C07ACF" w:rsidRDefault="00C07ACF">
      <w:pPr>
        <w:pStyle w:val="Style1"/>
        <w:widowControl/>
        <w:spacing w:before="34" w:line="360" w:lineRule="auto"/>
        <w:ind w:firstLine="341"/>
        <w:rPr>
          <w:rStyle w:val="FontStyle16"/>
          <w:sz w:val="24"/>
          <w:szCs w:val="24"/>
        </w:rPr>
      </w:pPr>
      <w:r>
        <w:rPr>
          <w:rStyle w:val="FontStyle16"/>
          <w:spacing w:val="30"/>
          <w:sz w:val="24"/>
          <w:szCs w:val="24"/>
        </w:rPr>
        <w:t>Педагог.</w:t>
      </w:r>
      <w:r>
        <w:rPr>
          <w:rStyle w:val="FontStyle16"/>
          <w:sz w:val="24"/>
          <w:szCs w:val="24"/>
        </w:rPr>
        <w:t xml:space="preserve"> Да, ребята, без монитора вообще нельзя предста</w:t>
      </w:r>
      <w:r>
        <w:rPr>
          <w:rStyle w:val="FontStyle16"/>
          <w:sz w:val="24"/>
          <w:szCs w:val="24"/>
        </w:rPr>
        <w:softHyphen/>
        <w:t>вить себе работу с компьютером, так как в этом случае совер</w:t>
      </w:r>
      <w:r>
        <w:rPr>
          <w:rStyle w:val="FontStyle16"/>
          <w:sz w:val="24"/>
          <w:szCs w:val="24"/>
        </w:rPr>
        <w:softHyphen/>
        <w:t>шенно непонятно, каким образом узнать, что получится при на</w:t>
      </w:r>
      <w:r>
        <w:rPr>
          <w:rStyle w:val="FontStyle16"/>
          <w:sz w:val="24"/>
          <w:szCs w:val="24"/>
        </w:rPr>
        <w:softHyphen/>
        <w:t>жатии клавиши и движении мышки.</w:t>
      </w:r>
    </w:p>
    <w:p w:rsidR="00C07ACF" w:rsidRDefault="00C07ACF">
      <w:pPr>
        <w:pStyle w:val="Style7"/>
        <w:widowControl/>
        <w:tabs>
          <w:tab w:val="left" w:pos="557"/>
        </w:tabs>
        <w:spacing w:before="53" w:line="360" w:lineRule="auto"/>
        <w:ind w:left="37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-</w:t>
      </w:r>
      <w:r>
        <w:rPr>
          <w:rStyle w:val="FontStyle16"/>
          <w:sz w:val="24"/>
          <w:szCs w:val="24"/>
        </w:rPr>
        <w:tab/>
        <w:t xml:space="preserve">А что хочет рассказать консультант 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(имя)? </w:t>
      </w:r>
      <w:r>
        <w:rPr>
          <w:rStyle w:val="FontStyle16"/>
          <w:spacing w:val="30"/>
          <w:sz w:val="24"/>
          <w:szCs w:val="24"/>
        </w:rPr>
        <w:t>Консультант.</w:t>
      </w:r>
      <w:r>
        <w:rPr>
          <w:rStyle w:val="FontStyle16"/>
          <w:sz w:val="24"/>
          <w:szCs w:val="24"/>
        </w:rPr>
        <w:t xml:space="preserve"> А если вы посмотрите на мышь, то у вас</w:t>
      </w:r>
    </w:p>
    <w:p w:rsidR="00C07ACF" w:rsidRDefault="00C07ACF">
      <w:pPr>
        <w:pStyle w:val="Style8"/>
        <w:widowControl/>
        <w:spacing w:line="360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не останется сомнений, почему она так называется: этот инст</w:t>
      </w:r>
      <w:r>
        <w:rPr>
          <w:rStyle w:val="FontStyle16"/>
          <w:sz w:val="24"/>
          <w:szCs w:val="24"/>
        </w:rPr>
        <w:softHyphen/>
        <w:t>румент действительно похож на маленького хвостатого зверька.</w:t>
      </w:r>
    </w:p>
    <w:p w:rsidR="00C07ACF" w:rsidRDefault="00C07ACF">
      <w:pPr>
        <w:pStyle w:val="Style1"/>
        <w:widowControl/>
        <w:spacing w:line="360" w:lineRule="auto"/>
        <w:ind w:firstLine="365"/>
        <w:rPr>
          <w:rStyle w:val="FontStyle18"/>
          <w:b w:val="0"/>
          <w:bCs w:val="0"/>
          <w:sz w:val="24"/>
          <w:szCs w:val="24"/>
        </w:rPr>
      </w:pPr>
      <w:r>
        <w:rPr>
          <w:rStyle w:val="FontStyle16"/>
          <w:sz w:val="24"/>
          <w:szCs w:val="24"/>
        </w:rPr>
        <w:t xml:space="preserve">По способу движения мыши делятся </w:t>
      </w:r>
      <w:r>
        <w:rPr>
          <w:rStyle w:val="FontStyle17"/>
          <w:rFonts w:ascii="Times New Roman" w:hAnsi="Times New Roman" w:cs="Times New Roman"/>
          <w:sz w:val="24"/>
          <w:szCs w:val="24"/>
        </w:rPr>
        <w:t>на механические и оп</w:t>
      </w:r>
      <w:r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тические. </w:t>
      </w:r>
      <w:r>
        <w:rPr>
          <w:rStyle w:val="FontStyle16"/>
          <w:sz w:val="24"/>
          <w:szCs w:val="24"/>
        </w:rPr>
        <w:t>Мышь посылает системному блоку сигналы о переме</w:t>
      </w:r>
      <w:r>
        <w:rPr>
          <w:rStyle w:val="FontStyle16"/>
          <w:sz w:val="24"/>
          <w:szCs w:val="24"/>
        </w:rPr>
        <w:softHyphen/>
        <w:t>щении указателя, или курсора, по экрану монитора. Она предна</w:t>
      </w:r>
      <w:r>
        <w:rPr>
          <w:rStyle w:val="FontStyle16"/>
          <w:sz w:val="24"/>
          <w:szCs w:val="24"/>
        </w:rPr>
        <w:softHyphen/>
        <w:t>значена для выбора пунктов меню и рисования фигур.</w:t>
      </w:r>
    </w:p>
    <w:p w:rsidR="00C07ACF" w:rsidRDefault="00C07ACF">
      <w:pPr>
        <w:pStyle w:val="Style4"/>
        <w:widowControl/>
        <w:tabs>
          <w:tab w:val="left" w:pos="610"/>
        </w:tabs>
        <w:spacing w:before="115" w:line="360" w:lineRule="auto"/>
        <w:ind w:left="379"/>
        <w:rPr>
          <w:rStyle w:val="FontStyle18"/>
          <w:sz w:val="24"/>
          <w:szCs w:val="24"/>
        </w:rPr>
      </w:pPr>
    </w:p>
    <w:p w:rsidR="00C07ACF" w:rsidRDefault="00C07ACF">
      <w:pPr>
        <w:pStyle w:val="Style4"/>
        <w:widowControl/>
        <w:tabs>
          <w:tab w:val="left" w:pos="610"/>
        </w:tabs>
        <w:spacing w:before="115" w:line="360" w:lineRule="auto"/>
        <w:ind w:left="379"/>
        <w:rPr>
          <w:rStyle w:val="FontStyle18"/>
          <w:sz w:val="24"/>
          <w:szCs w:val="24"/>
        </w:rPr>
      </w:pPr>
    </w:p>
    <w:p w:rsidR="00C07ACF" w:rsidRDefault="00C07ACF">
      <w:pPr>
        <w:pStyle w:val="Style4"/>
        <w:widowControl/>
        <w:tabs>
          <w:tab w:val="left" w:pos="610"/>
        </w:tabs>
        <w:spacing w:before="115" w:line="360" w:lineRule="auto"/>
        <w:ind w:left="37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4.</w:t>
      </w:r>
      <w:r>
        <w:rPr>
          <w:rStyle w:val="FontStyle18"/>
          <w:b w:val="0"/>
          <w:bCs w:val="0"/>
          <w:sz w:val="24"/>
          <w:szCs w:val="24"/>
        </w:rPr>
        <w:tab/>
      </w:r>
      <w:r>
        <w:rPr>
          <w:rStyle w:val="FontStyle18"/>
          <w:sz w:val="24"/>
          <w:szCs w:val="24"/>
        </w:rPr>
        <w:t>Клавиатура.</w:t>
      </w:r>
    </w:p>
    <w:p w:rsidR="00C07ACF" w:rsidRDefault="00C07ACF">
      <w:pPr>
        <w:pStyle w:val="Style4"/>
        <w:widowControl/>
        <w:tabs>
          <w:tab w:val="left" w:pos="610"/>
        </w:tabs>
        <w:spacing w:before="115" w:line="360" w:lineRule="auto"/>
        <w:ind w:left="379"/>
        <w:rPr>
          <w:rStyle w:val="FontStyle16"/>
          <w:b/>
          <w:bCs/>
          <w:sz w:val="24"/>
          <w:szCs w:val="24"/>
        </w:rPr>
      </w:pPr>
      <w:r>
        <w:rPr>
          <w:rStyle w:val="FontStyle16"/>
          <w:spacing w:val="30"/>
          <w:sz w:val="24"/>
          <w:szCs w:val="24"/>
        </w:rPr>
        <w:t>Педагог.</w:t>
      </w:r>
      <w:r>
        <w:rPr>
          <w:rStyle w:val="FontStyle16"/>
          <w:sz w:val="24"/>
          <w:szCs w:val="24"/>
        </w:rPr>
        <w:t xml:space="preserve"> Несмотря на бурное развитие компьютерной тех</w:t>
      </w:r>
      <w:r>
        <w:rPr>
          <w:rStyle w:val="FontStyle16"/>
          <w:sz w:val="24"/>
          <w:szCs w:val="24"/>
        </w:rPr>
        <w:softHyphen/>
        <w:t>ники, клавиатура все еще остается практически такой же, какой была задумана первоначально.</w:t>
      </w:r>
    </w:p>
    <w:p w:rsidR="00C07ACF" w:rsidRDefault="00C07ACF">
      <w:pPr>
        <w:pStyle w:val="Style7"/>
        <w:widowControl/>
        <w:tabs>
          <w:tab w:val="left" w:pos="557"/>
        </w:tabs>
        <w:spacing w:line="360" w:lineRule="auto"/>
        <w:ind w:left="370"/>
        <w:rPr>
          <w:rStyle w:val="FontStyle16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-</w:t>
      </w:r>
      <w:r>
        <w:rPr>
          <w:rStyle w:val="FontStyle17"/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(Имя), </w:t>
      </w:r>
      <w:r>
        <w:rPr>
          <w:rStyle w:val="FontStyle16"/>
          <w:sz w:val="24"/>
          <w:szCs w:val="24"/>
        </w:rPr>
        <w:t>расскажи про свое устройство.</w:t>
      </w:r>
    </w:p>
    <w:p w:rsidR="00C07ACF" w:rsidRDefault="00C07ACF">
      <w:pPr>
        <w:pStyle w:val="Style1"/>
        <w:widowControl/>
        <w:spacing w:before="67" w:line="360" w:lineRule="auto"/>
        <w:rPr>
          <w:rStyle w:val="FontStyle16"/>
          <w:sz w:val="24"/>
          <w:szCs w:val="24"/>
        </w:rPr>
      </w:pPr>
      <w:r>
        <w:rPr>
          <w:rStyle w:val="FontStyle16"/>
          <w:spacing w:val="30"/>
          <w:sz w:val="24"/>
          <w:szCs w:val="24"/>
        </w:rPr>
        <w:t>Консультант.</w:t>
      </w:r>
      <w:r>
        <w:rPr>
          <w:rStyle w:val="FontStyle16"/>
          <w:sz w:val="24"/>
          <w:szCs w:val="24"/>
        </w:rPr>
        <w:t xml:space="preserve"> Клавиатура относится к устройствам ввода информации в системный блок. С ее помощью можно вводить тексты, отдавать команды и перемещать курсор по экрану мо</w:t>
      </w:r>
      <w:r>
        <w:rPr>
          <w:rStyle w:val="FontStyle16"/>
          <w:sz w:val="24"/>
          <w:szCs w:val="24"/>
        </w:rPr>
        <w:softHyphen/>
        <w:t>нитора.</w:t>
      </w:r>
    </w:p>
    <w:p w:rsidR="00C07ACF" w:rsidRDefault="00C07ACF">
      <w:pPr>
        <w:pStyle w:val="Style1"/>
        <w:widowControl/>
        <w:spacing w:before="5" w:line="360" w:lineRule="auto"/>
        <w:ind w:firstLine="384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А еще, ребята, недавно была разработана </w:t>
      </w:r>
      <w:r>
        <w:rPr>
          <w:rStyle w:val="FontStyle17"/>
          <w:rFonts w:ascii="Times New Roman" w:hAnsi="Times New Roman" w:cs="Times New Roman"/>
          <w:sz w:val="24"/>
          <w:szCs w:val="24"/>
        </w:rPr>
        <w:t>световая клавиату</w:t>
      </w:r>
      <w:r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ра, </w:t>
      </w:r>
      <w:r>
        <w:rPr>
          <w:rStyle w:val="FontStyle16"/>
          <w:sz w:val="24"/>
          <w:szCs w:val="24"/>
        </w:rPr>
        <w:t>представляющая собой маленький приборчик, при включе</w:t>
      </w:r>
      <w:r>
        <w:rPr>
          <w:rStyle w:val="FontStyle16"/>
          <w:sz w:val="24"/>
          <w:szCs w:val="24"/>
        </w:rPr>
        <w:softHyphen/>
        <w:t>нии которого на поверхности стола возникает изображение кла</w:t>
      </w:r>
      <w:r>
        <w:rPr>
          <w:rStyle w:val="FontStyle16"/>
          <w:sz w:val="24"/>
          <w:szCs w:val="24"/>
        </w:rPr>
        <w:softHyphen/>
        <w:t>виатуры.</w:t>
      </w:r>
    </w:p>
    <w:p w:rsidR="00C07ACF" w:rsidRDefault="00C07ACF">
      <w:pPr>
        <w:pStyle w:val="Style4"/>
        <w:widowControl/>
        <w:tabs>
          <w:tab w:val="left" w:pos="610"/>
        </w:tabs>
        <w:spacing w:before="149" w:line="360" w:lineRule="auto"/>
        <w:ind w:left="37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5.</w:t>
      </w:r>
      <w:r>
        <w:rPr>
          <w:rStyle w:val="FontStyle18"/>
          <w:b w:val="0"/>
          <w:bCs w:val="0"/>
          <w:sz w:val="24"/>
          <w:szCs w:val="24"/>
        </w:rPr>
        <w:tab/>
      </w:r>
      <w:r>
        <w:rPr>
          <w:rStyle w:val="FontStyle18"/>
          <w:sz w:val="24"/>
          <w:szCs w:val="24"/>
        </w:rPr>
        <w:t>Принтер.</w:t>
      </w:r>
    </w:p>
    <w:p w:rsidR="00C07ACF" w:rsidRDefault="00C07ACF">
      <w:pPr>
        <w:pStyle w:val="Style1"/>
        <w:widowControl/>
        <w:spacing w:before="62" w:line="360" w:lineRule="auto"/>
        <w:rPr>
          <w:rStyle w:val="FontStyle16"/>
          <w:sz w:val="24"/>
          <w:szCs w:val="24"/>
        </w:rPr>
      </w:pPr>
      <w:r>
        <w:rPr>
          <w:rStyle w:val="FontStyle16"/>
          <w:spacing w:val="30"/>
          <w:sz w:val="24"/>
          <w:szCs w:val="24"/>
        </w:rPr>
        <w:t>Педагог.</w:t>
      </w:r>
      <w:r>
        <w:rPr>
          <w:rStyle w:val="FontStyle16"/>
          <w:sz w:val="24"/>
          <w:szCs w:val="24"/>
        </w:rPr>
        <w:t xml:space="preserve"> Важным устройством для тех, кто работает с ком</w:t>
      </w:r>
      <w:r>
        <w:rPr>
          <w:rStyle w:val="FontStyle16"/>
          <w:sz w:val="24"/>
          <w:szCs w:val="24"/>
        </w:rPr>
        <w:softHyphen/>
        <w:t>пьютером, остается принтер.</w:t>
      </w:r>
    </w:p>
    <w:p w:rsidR="00C07ACF" w:rsidRDefault="00C07ACF">
      <w:pPr>
        <w:pStyle w:val="Style1"/>
        <w:widowControl/>
        <w:spacing w:before="77" w:line="360" w:lineRule="auto"/>
        <w:ind w:firstLine="365"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6"/>
          <w:spacing w:val="30"/>
          <w:sz w:val="24"/>
          <w:szCs w:val="24"/>
        </w:rPr>
        <w:t>Консультант.</w:t>
      </w:r>
      <w:r>
        <w:rPr>
          <w:rStyle w:val="FontStyle16"/>
          <w:sz w:val="24"/>
          <w:szCs w:val="24"/>
        </w:rPr>
        <w:t xml:space="preserve"> Принтером называется устройство вывода данных. Данные печатаются на бумаге, в результате получается так называемая твердая копия - самый надежный способ хране</w:t>
      </w:r>
      <w:r>
        <w:rPr>
          <w:rStyle w:val="FontStyle16"/>
          <w:sz w:val="24"/>
          <w:szCs w:val="24"/>
        </w:rPr>
        <w:softHyphen/>
        <w:t xml:space="preserve">ния информации. Не верите? Давайте проверим </w:t>
      </w:r>
      <w:r>
        <w:rPr>
          <w:rStyle w:val="FontStyle17"/>
          <w:rFonts w:ascii="Times New Roman" w:hAnsi="Times New Roman" w:cs="Times New Roman"/>
          <w:sz w:val="24"/>
          <w:szCs w:val="24"/>
        </w:rPr>
        <w:t>(напечатать небольшую информацию).</w:t>
      </w:r>
    </w:p>
    <w:p w:rsidR="00C07ACF" w:rsidRDefault="00C07ACF">
      <w:pPr>
        <w:pStyle w:val="Style4"/>
        <w:widowControl/>
        <w:tabs>
          <w:tab w:val="left" w:pos="581"/>
        </w:tabs>
        <w:spacing w:before="5" w:line="360" w:lineRule="auto"/>
        <w:ind w:left="346"/>
        <w:rPr>
          <w:rStyle w:val="FontStyle18"/>
          <w:sz w:val="24"/>
          <w:szCs w:val="24"/>
        </w:rPr>
      </w:pPr>
      <w:r>
        <w:rPr>
          <w:rStyle w:val="FontStyle16"/>
          <w:sz w:val="24"/>
          <w:szCs w:val="24"/>
        </w:rPr>
        <w:t>6.</w:t>
      </w:r>
      <w:r>
        <w:rPr>
          <w:rStyle w:val="FontStyle16"/>
          <w:sz w:val="24"/>
          <w:szCs w:val="24"/>
        </w:rPr>
        <w:tab/>
      </w:r>
      <w:r>
        <w:rPr>
          <w:rStyle w:val="FontStyle18"/>
          <w:sz w:val="24"/>
          <w:szCs w:val="24"/>
        </w:rPr>
        <w:t>Сканер.</w:t>
      </w:r>
    </w:p>
    <w:p w:rsidR="00C07ACF" w:rsidRDefault="00C07ACF">
      <w:pPr>
        <w:pStyle w:val="Style1"/>
        <w:widowControl/>
        <w:spacing w:before="48" w:line="360" w:lineRule="auto"/>
        <w:rPr>
          <w:rStyle w:val="FontStyle16"/>
          <w:sz w:val="24"/>
          <w:szCs w:val="24"/>
        </w:rPr>
      </w:pPr>
      <w:r>
        <w:rPr>
          <w:rStyle w:val="FontStyle16"/>
          <w:spacing w:val="30"/>
          <w:sz w:val="24"/>
          <w:szCs w:val="24"/>
        </w:rPr>
        <w:t>Консультант.</w:t>
      </w:r>
      <w:r>
        <w:rPr>
          <w:rStyle w:val="FontStyle16"/>
          <w:sz w:val="24"/>
          <w:szCs w:val="24"/>
        </w:rPr>
        <w:t xml:space="preserve"> </w:t>
      </w:r>
      <w:r>
        <w:rPr>
          <w:rStyle w:val="FontStyle18"/>
          <w:sz w:val="24"/>
          <w:szCs w:val="24"/>
        </w:rPr>
        <w:t xml:space="preserve">А </w:t>
      </w:r>
      <w:r>
        <w:rPr>
          <w:rStyle w:val="FontStyle16"/>
          <w:sz w:val="24"/>
          <w:szCs w:val="24"/>
        </w:rPr>
        <w:t>это сканер. Сканер можно назвать гла</w:t>
      </w:r>
      <w:r>
        <w:rPr>
          <w:rStyle w:val="FontStyle16"/>
          <w:sz w:val="24"/>
          <w:szCs w:val="24"/>
        </w:rPr>
        <w:softHyphen/>
        <w:t>зами компьютера, которые собирают данные с печатной страни</w:t>
      </w:r>
      <w:r>
        <w:rPr>
          <w:rStyle w:val="FontStyle16"/>
          <w:sz w:val="24"/>
          <w:szCs w:val="24"/>
        </w:rPr>
        <w:softHyphen/>
        <w:t xml:space="preserve">цы, а затем эти данные передаются в компьютер, который </w:t>
      </w:r>
      <w:r>
        <w:rPr>
          <w:rStyle w:val="FontStyle17"/>
          <w:rFonts w:ascii="Times New Roman" w:hAnsi="Times New Roman" w:cs="Times New Roman"/>
          <w:sz w:val="24"/>
          <w:szCs w:val="24"/>
        </w:rPr>
        <w:t>вое-</w:t>
      </w:r>
      <w:r>
        <w:rPr>
          <w:rStyle w:val="FontStyle16"/>
          <w:sz w:val="24"/>
          <w:szCs w:val="24"/>
        </w:rPr>
        <w:t>станавливает изображение на экране монитора.</w:t>
      </w:r>
    </w:p>
    <w:p w:rsidR="00C07ACF" w:rsidRDefault="00C07ACF">
      <w:pPr>
        <w:pStyle w:val="Style9"/>
        <w:widowControl/>
        <w:tabs>
          <w:tab w:val="left" w:pos="581"/>
        </w:tabs>
        <w:spacing w:before="48" w:line="360" w:lineRule="auto"/>
        <w:ind w:left="346" w:firstLine="0"/>
        <w:jc w:val="lef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7.</w:t>
      </w:r>
      <w:r>
        <w:rPr>
          <w:rStyle w:val="FontStyle16"/>
          <w:sz w:val="24"/>
          <w:szCs w:val="24"/>
        </w:rPr>
        <w:tab/>
      </w:r>
      <w:r>
        <w:rPr>
          <w:rStyle w:val="FontStyle18"/>
          <w:sz w:val="24"/>
          <w:szCs w:val="24"/>
        </w:rPr>
        <w:t xml:space="preserve">Внешние </w:t>
      </w:r>
      <w:r>
        <w:rPr>
          <w:rStyle w:val="FontStyle16"/>
          <w:sz w:val="24"/>
          <w:szCs w:val="24"/>
        </w:rPr>
        <w:t>устройства.</w:t>
      </w:r>
    </w:p>
    <w:p w:rsidR="00C07ACF" w:rsidRDefault="00C07ACF">
      <w:pPr>
        <w:pStyle w:val="Style1"/>
        <w:widowControl/>
        <w:spacing w:before="10" w:line="360" w:lineRule="auto"/>
        <w:ind w:firstLine="355"/>
        <w:rPr>
          <w:rStyle w:val="FontStyle16"/>
          <w:sz w:val="24"/>
          <w:szCs w:val="24"/>
        </w:rPr>
      </w:pPr>
      <w:r>
        <w:rPr>
          <w:rStyle w:val="FontStyle16"/>
          <w:spacing w:val="30"/>
          <w:sz w:val="24"/>
          <w:szCs w:val="24"/>
        </w:rPr>
        <w:t>Педагог.</w:t>
      </w:r>
      <w:r>
        <w:rPr>
          <w:rStyle w:val="FontStyle16"/>
          <w:sz w:val="24"/>
          <w:szCs w:val="24"/>
        </w:rPr>
        <w:t xml:space="preserve"> </w:t>
      </w:r>
      <w:r>
        <w:rPr>
          <w:rStyle w:val="FontStyle18"/>
          <w:sz w:val="24"/>
          <w:szCs w:val="24"/>
        </w:rPr>
        <w:t xml:space="preserve">А </w:t>
      </w:r>
      <w:r>
        <w:rPr>
          <w:rStyle w:val="FontStyle16"/>
          <w:sz w:val="24"/>
          <w:szCs w:val="24"/>
        </w:rPr>
        <w:t>какие внешние устройства мы с вами еще не на</w:t>
      </w:r>
      <w:r>
        <w:rPr>
          <w:rStyle w:val="FontStyle16"/>
          <w:sz w:val="24"/>
          <w:szCs w:val="24"/>
        </w:rPr>
        <w:softHyphen/>
        <w:t>зывали, не рекламировали?</w:t>
      </w:r>
    </w:p>
    <w:p w:rsidR="00C07ACF" w:rsidRDefault="00C07ACF">
      <w:pPr>
        <w:pStyle w:val="Style1"/>
        <w:widowControl/>
        <w:spacing w:before="43" w:line="36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6"/>
          <w:spacing w:val="30"/>
          <w:sz w:val="24"/>
          <w:szCs w:val="24"/>
        </w:rPr>
        <w:t>Дети.</w:t>
      </w:r>
      <w:r>
        <w:rPr>
          <w:rStyle w:val="FontStyle16"/>
          <w:sz w:val="24"/>
          <w:szCs w:val="24"/>
        </w:rPr>
        <w:t xml:space="preserve"> Колонки, наушники, микрофоны, джойстики, манипу</w:t>
      </w:r>
      <w:r>
        <w:rPr>
          <w:rStyle w:val="FontStyle16"/>
          <w:sz w:val="24"/>
          <w:szCs w:val="24"/>
        </w:rPr>
        <w:softHyphen/>
        <w:t xml:space="preserve">ляторы </w:t>
      </w:r>
      <w:r>
        <w:rPr>
          <w:rStyle w:val="FontStyle17"/>
          <w:rFonts w:ascii="Times New Roman" w:hAnsi="Times New Roman" w:cs="Times New Roman"/>
          <w:sz w:val="24"/>
          <w:szCs w:val="24"/>
        </w:rPr>
        <w:t>(показать их).</w:t>
      </w:r>
    </w:p>
    <w:p w:rsidR="00C07ACF" w:rsidRDefault="00C07ACF">
      <w:pPr>
        <w:pStyle w:val="Style1"/>
        <w:widowControl/>
        <w:spacing w:before="48" w:line="360" w:lineRule="auto"/>
        <w:rPr>
          <w:rStyle w:val="FontStyle16"/>
          <w:sz w:val="24"/>
          <w:szCs w:val="24"/>
        </w:rPr>
      </w:pPr>
      <w:r>
        <w:rPr>
          <w:rStyle w:val="FontStyle16"/>
          <w:spacing w:val="30"/>
          <w:sz w:val="24"/>
          <w:szCs w:val="24"/>
        </w:rPr>
        <w:t>Педагог.</w:t>
      </w:r>
      <w:r>
        <w:rPr>
          <w:rStyle w:val="FontStyle16"/>
          <w:sz w:val="24"/>
          <w:szCs w:val="24"/>
        </w:rPr>
        <w:t xml:space="preserve"> Итак, ребята, что входит в состав компьютера? Перечислим их и выложим на листе бумаге.</w:t>
      </w:r>
    </w:p>
    <w:p w:rsidR="00C07ACF" w:rsidRDefault="00C07ACF">
      <w:pPr>
        <w:pStyle w:val="Style14"/>
        <w:widowControl/>
        <w:spacing w:before="82" w:line="360" w:lineRule="auto"/>
        <w:ind w:left="336"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Дети выполняют задание на ватмане.</w:t>
      </w:r>
    </w:p>
    <w:p w:rsidR="00C07ACF" w:rsidRDefault="00C07ACF">
      <w:pPr>
        <w:pStyle w:val="Style14"/>
        <w:widowControl/>
        <w:spacing w:before="82" w:line="360" w:lineRule="auto"/>
        <w:ind w:left="336"/>
        <w:rPr>
          <w:rStyle w:val="FontStyle16"/>
          <w:i/>
          <w:iCs/>
          <w:sz w:val="24"/>
          <w:szCs w:val="24"/>
        </w:rPr>
      </w:pPr>
      <w:r>
        <w:rPr>
          <w:rStyle w:val="FontStyle16"/>
          <w:sz w:val="24"/>
          <w:szCs w:val="24"/>
        </w:rPr>
        <w:t>-</w:t>
      </w:r>
      <w:r>
        <w:rPr>
          <w:rStyle w:val="FontStyle16"/>
          <w:sz w:val="24"/>
          <w:szCs w:val="24"/>
        </w:rPr>
        <w:tab/>
        <w:t>Теперь, я думаю, все запомнили, что входит в состав ком</w:t>
      </w:r>
      <w:r>
        <w:rPr>
          <w:rStyle w:val="FontStyle16"/>
          <w:sz w:val="24"/>
          <w:szCs w:val="24"/>
        </w:rPr>
        <w:softHyphen/>
        <w:t>пьютера. Ребята, а давайте загадаем интересные загадки нашим гостям.</w:t>
      </w:r>
    </w:p>
    <w:p w:rsidR="00C07ACF" w:rsidRDefault="00C07ACF">
      <w:pPr>
        <w:pStyle w:val="Style4"/>
        <w:widowControl/>
        <w:tabs>
          <w:tab w:val="left" w:pos="581"/>
        </w:tabs>
        <w:spacing w:before="110" w:line="360" w:lineRule="auto"/>
        <w:ind w:left="346"/>
        <w:rPr>
          <w:rStyle w:val="FontStyle18"/>
          <w:sz w:val="24"/>
          <w:szCs w:val="24"/>
        </w:rPr>
      </w:pPr>
      <w:r>
        <w:rPr>
          <w:rStyle w:val="FontStyle18"/>
          <w:b w:val="0"/>
          <w:bCs w:val="0"/>
          <w:sz w:val="24"/>
          <w:szCs w:val="24"/>
        </w:rPr>
        <w:tab/>
      </w:r>
      <w:r>
        <w:rPr>
          <w:rStyle w:val="FontStyle18"/>
          <w:sz w:val="24"/>
          <w:szCs w:val="24"/>
        </w:rPr>
        <w:t>Вопросы для гостей.</w:t>
      </w:r>
    </w:p>
    <w:p w:rsidR="00C07ACF" w:rsidRDefault="00C07ACF">
      <w:pPr>
        <w:pStyle w:val="Style13"/>
        <w:widowControl/>
        <w:numPr>
          <w:ilvl w:val="0"/>
          <w:numId w:val="24"/>
        </w:numPr>
        <w:tabs>
          <w:tab w:val="left" w:pos="528"/>
        </w:tabs>
        <w:spacing w:before="48" w:line="360" w:lineRule="auto"/>
        <w:ind w:left="927" w:hanging="360"/>
        <w:rPr>
          <w:rStyle w:val="FontStyle18"/>
          <w:sz w:val="24"/>
          <w:szCs w:val="24"/>
        </w:rPr>
      </w:pPr>
      <w:r>
        <w:rPr>
          <w:rStyle w:val="FontStyle18"/>
          <w:b w:val="0"/>
          <w:bCs w:val="0"/>
          <w:sz w:val="24"/>
          <w:szCs w:val="24"/>
        </w:rPr>
        <w:t>А</w:t>
      </w:r>
      <w:r>
        <w:rPr>
          <w:rStyle w:val="FontStyle18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 xml:space="preserve">вы знаете, сколько весили первые компьютеры? </w:t>
      </w:r>
      <w:r>
        <w:rPr>
          <w:rStyle w:val="FontStyle17"/>
          <w:rFonts w:ascii="Times New Roman" w:hAnsi="Times New Roman" w:cs="Times New Roman"/>
          <w:sz w:val="24"/>
          <w:szCs w:val="24"/>
        </w:rPr>
        <w:t>(Первые достаточно мощные компьютеры весили от 7 до 70 тонн.)</w:t>
      </w:r>
    </w:p>
    <w:p w:rsidR="00C07ACF" w:rsidRDefault="00C07ACF">
      <w:pPr>
        <w:pStyle w:val="Style13"/>
        <w:widowControl/>
        <w:numPr>
          <w:ilvl w:val="0"/>
          <w:numId w:val="24"/>
        </w:numPr>
        <w:tabs>
          <w:tab w:val="left" w:pos="528"/>
        </w:tabs>
        <w:spacing w:line="360" w:lineRule="auto"/>
        <w:ind w:left="927" w:hanging="36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Знаете ли вы, почему музыкальный компакт-диск звучит именно 74 минуты 33 секунды, а его емкость составляет 640 ме</w:t>
      </w:r>
      <w:r>
        <w:rPr>
          <w:rStyle w:val="FontStyle16"/>
          <w:sz w:val="24"/>
          <w:szCs w:val="24"/>
        </w:rPr>
        <w:softHyphen/>
        <w:t xml:space="preserve">габайт? </w:t>
      </w:r>
      <w:r>
        <w:rPr>
          <w:rStyle w:val="FontStyle17"/>
          <w:rFonts w:ascii="Times New Roman" w:hAnsi="Times New Roman" w:cs="Times New Roman"/>
          <w:sz w:val="24"/>
          <w:szCs w:val="24"/>
        </w:rPr>
        <w:t>(Таков объем Девятой симфонии Бетховена, которая была самым популярным музыкальным произведением в Японии во время разработки стандарта для аудиодисков.)</w:t>
      </w:r>
    </w:p>
    <w:p w:rsidR="00C07ACF" w:rsidRDefault="00C07ACF">
      <w:pPr>
        <w:pStyle w:val="Style9"/>
        <w:widowControl/>
        <w:numPr>
          <w:ilvl w:val="0"/>
          <w:numId w:val="24"/>
        </w:numPr>
        <w:tabs>
          <w:tab w:val="left" w:pos="528"/>
        </w:tabs>
        <w:spacing w:line="360" w:lineRule="auto"/>
        <w:ind w:left="927" w:hanging="360"/>
        <w:rPr>
          <w:rStyle w:val="FontStyle18"/>
          <w:sz w:val="24"/>
          <w:szCs w:val="24"/>
        </w:rPr>
      </w:pPr>
      <w:r>
        <w:rPr>
          <w:rStyle w:val="FontStyle18"/>
          <w:b w:val="0"/>
          <w:bCs w:val="0"/>
          <w:sz w:val="24"/>
          <w:szCs w:val="24"/>
        </w:rPr>
        <w:t>А</w:t>
      </w:r>
      <w:r>
        <w:rPr>
          <w:rStyle w:val="FontStyle18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>вы знаете, сколько клавиш различного назначения содер</w:t>
      </w:r>
      <w:r>
        <w:rPr>
          <w:rStyle w:val="FontStyle16"/>
          <w:sz w:val="24"/>
          <w:szCs w:val="24"/>
        </w:rPr>
        <w:softHyphen/>
        <w:t xml:space="preserve">жит стандартная клавиатура </w:t>
      </w:r>
      <w:r>
        <w:rPr>
          <w:rStyle w:val="FontStyle17"/>
          <w:rFonts w:ascii="Times New Roman" w:hAnsi="Times New Roman" w:cs="Times New Roman"/>
          <w:sz w:val="24"/>
          <w:szCs w:val="24"/>
        </w:rPr>
        <w:t>(105 клавиш.)</w:t>
      </w:r>
    </w:p>
    <w:p w:rsidR="00C07ACF" w:rsidRDefault="00C07ACF">
      <w:pPr>
        <w:pStyle w:val="NormalWeb"/>
        <w:spacing w:before="0" w:after="0"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Игра “Всавь словечко”.</w:t>
      </w:r>
    </w:p>
    <w:p w:rsidR="00C07ACF" w:rsidRDefault="00C07ACF">
      <w:pPr>
        <w:rPr>
          <w:rFonts w:cs="Times New Roman"/>
        </w:rPr>
      </w:pPr>
      <w:r>
        <w:rPr>
          <w:rFonts w:cs="Times New Roman"/>
        </w:rPr>
        <w:t>(Стихотворение В.А. Агафонова "Компьютер - верный друг")</w:t>
      </w:r>
    </w:p>
    <w:p w:rsidR="00C07ACF" w:rsidRDefault="00C07ACF">
      <w:pPr>
        <w:rPr>
          <w:rFonts w:cs="Times New Roman"/>
        </w:rPr>
      </w:pP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Оглянись, дружок, вокруг!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Вот… - верный друг.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Он всегда тебе поможет: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Сложит, вычтет и умножит.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  <w:i/>
          <w:iCs/>
        </w:rPr>
        <w:t>(компьютер)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 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Наверху машины всей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Размещается… -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Словно смелый капитан!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А на нем горит …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  <w:i/>
          <w:iCs/>
        </w:rPr>
        <w:t>(дисплей, экран)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 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Ну а рядом главный блок: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Там бежит электроток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К самым важным микросхемам.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 xml:space="preserve">Этот блок зовут … 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  <w:i/>
          <w:iCs/>
        </w:rPr>
        <w:t>(системным)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 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Он считает, он считает,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Сотни слов запоминает!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Он мыслитель хоть куда!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Только знаешь, в чем беда?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 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Выключаешь, все забудет,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 xml:space="preserve">Ничего он знать не будет – 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Прямо как Рассеянный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С улицы Бассейной.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 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Кто ж ему поможет? Вот,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Познакомьтесь - …!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 xml:space="preserve">Коль с компьютером ты дружен – 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То и справочник не нужен!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  <w:i/>
          <w:iCs/>
        </w:rPr>
        <w:t>(дисковод)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 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В упаковке, как конфета,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 xml:space="preserve">Быстро вертится … - 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Там записаны программы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И для папы, и для мамы!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  <w:i/>
          <w:iCs/>
        </w:rPr>
        <w:t>(дискета)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 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Это вот - …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Вот где пальцам физкультура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И гимнастика нужны!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Пальцы прыгать там должны!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  <w:i/>
          <w:iCs/>
        </w:rPr>
        <w:t>(клавиатура)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 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А вот это…, братцы,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Тут нам надо разобраться,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Для чего же этот ящик?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Он в себя бумагу втащит,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И сейчас же буквы, точки,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 xml:space="preserve">Запятые – строчка к строчке – 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Напечатает в момент!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Очень нужный инструмент.</w:t>
      </w:r>
    </w:p>
    <w:p w:rsidR="00C07ACF" w:rsidRDefault="00C07ACF">
      <w:pPr>
        <w:jc w:val="center"/>
        <w:rPr>
          <w:rFonts w:cs="Times New Roman"/>
          <w:i/>
          <w:iCs/>
        </w:rPr>
      </w:pPr>
      <w:r>
        <w:rPr>
          <w:rFonts w:cs="Times New Roman"/>
          <w:i/>
          <w:iCs/>
        </w:rPr>
        <w:t>(принтер)</w:t>
      </w:r>
    </w:p>
    <w:p w:rsidR="00C07ACF" w:rsidRDefault="00C07ACF">
      <w:pPr>
        <w:jc w:val="center"/>
        <w:rPr>
          <w:rFonts w:cs="Times New Roman"/>
        </w:rPr>
      </w:pP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В зоопарке есть зайчишка,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У компьютера есть…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Эта… не простая,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Эта… вот какая: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Скромный серый коробок,</w:t>
      </w:r>
      <w:r>
        <w:rPr>
          <w:rFonts w:cs="Times New Roman"/>
        </w:rPr>
        <w:br/>
        <w:t>Длинный тонкий проводок,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 xml:space="preserve">Ну а на коробке – 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Две или три кнопки.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  <w:i/>
          <w:iCs/>
        </w:rPr>
        <w:t>(мышка)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 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Есть компьютер? Скажем прямо: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Нам теперь нужна …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Где живет она? в дискете!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А порою на кассете.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С ней компьютер очень дружен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И всегда он ей послушен.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И на нем ты скоро сможешь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Составлять… тоже!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  <w:i/>
          <w:iCs/>
        </w:rPr>
        <w:t>(программы)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 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Вот теперь, дружок, немного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Ты с компьютером знаком.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Если дальняя дорого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Приведет его в твой дом,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То скажи ты всем вокруг:</w:t>
      </w:r>
    </w:p>
    <w:p w:rsidR="00C07ACF" w:rsidRDefault="00C07ACF">
      <w:pPr>
        <w:jc w:val="center"/>
        <w:rPr>
          <w:rFonts w:cs="Times New Roman"/>
        </w:rPr>
      </w:pPr>
      <w:r>
        <w:rPr>
          <w:rFonts w:cs="Times New Roman"/>
        </w:rPr>
        <w:t>“Вот компьютер – лучший друг!”</w:t>
      </w:r>
    </w:p>
    <w:p w:rsidR="00C07ACF" w:rsidRDefault="00C07ACF">
      <w:pPr>
        <w:rPr>
          <w:rFonts w:cs="Times New Roman"/>
        </w:rPr>
      </w:pPr>
      <w:r>
        <w:rPr>
          <w:rFonts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Итог:</w:t>
      </w:r>
      <w:r>
        <w:rPr>
          <w:rFonts w:cs="Times New Roman"/>
        </w:rPr>
        <w:t xml:space="preserve"> детям и их родителям раздаются фотографии компьютера, памятки грамотного пользователя ИКТ.</w:t>
      </w:r>
    </w:p>
    <w:p w:rsidR="00C07ACF" w:rsidRDefault="00C07ACF">
      <w:pPr>
        <w:rPr>
          <w:rFonts w:cs="Times New Roman"/>
        </w:rPr>
      </w:pPr>
    </w:p>
    <w:p w:rsidR="00C07ACF" w:rsidRDefault="00C07ACF">
      <w:pPr>
        <w:tabs>
          <w:tab w:val="left" w:pos="7217"/>
        </w:tabs>
        <w:ind w:firstLine="567"/>
        <w:jc w:val="right"/>
        <w:rPr>
          <w:rFonts w:cs="Times New Roman"/>
        </w:rPr>
      </w:pPr>
    </w:p>
    <w:p w:rsidR="00C07ACF" w:rsidRDefault="00C07ACF">
      <w:pPr>
        <w:tabs>
          <w:tab w:val="left" w:pos="7217"/>
        </w:tabs>
        <w:ind w:firstLine="567"/>
        <w:jc w:val="center"/>
        <w:rPr>
          <w:rStyle w:val="FontStyle35"/>
          <w:sz w:val="24"/>
          <w:szCs w:val="24"/>
        </w:rPr>
      </w:pPr>
    </w:p>
    <w:p w:rsidR="00C07ACF" w:rsidRDefault="00C07ACF">
      <w:pPr>
        <w:tabs>
          <w:tab w:val="left" w:pos="7217"/>
        </w:tabs>
        <w:ind w:firstLine="567"/>
        <w:jc w:val="center"/>
        <w:rPr>
          <w:rStyle w:val="FontStyle35"/>
          <w:sz w:val="24"/>
          <w:szCs w:val="24"/>
        </w:rPr>
      </w:pPr>
    </w:p>
    <w:p w:rsidR="00C07ACF" w:rsidRDefault="00C07ACF">
      <w:pPr>
        <w:tabs>
          <w:tab w:val="left" w:pos="7217"/>
        </w:tabs>
        <w:ind w:firstLine="567"/>
        <w:jc w:val="center"/>
        <w:rPr>
          <w:rStyle w:val="FontStyle35"/>
          <w:sz w:val="24"/>
          <w:szCs w:val="24"/>
        </w:rPr>
      </w:pPr>
    </w:p>
    <w:p w:rsidR="00C07ACF" w:rsidRDefault="00C07ACF">
      <w:pPr>
        <w:tabs>
          <w:tab w:val="left" w:pos="7217"/>
        </w:tabs>
        <w:ind w:firstLine="567"/>
        <w:jc w:val="center"/>
        <w:rPr>
          <w:rStyle w:val="FontStyle35"/>
          <w:sz w:val="24"/>
          <w:szCs w:val="24"/>
        </w:rPr>
      </w:pPr>
    </w:p>
    <w:p w:rsidR="00C07ACF" w:rsidRDefault="00C07ACF">
      <w:pPr>
        <w:tabs>
          <w:tab w:val="left" w:pos="7217"/>
        </w:tabs>
        <w:ind w:firstLine="567"/>
        <w:jc w:val="center"/>
        <w:rPr>
          <w:rStyle w:val="FontStyle35"/>
          <w:sz w:val="24"/>
          <w:szCs w:val="24"/>
        </w:rPr>
      </w:pPr>
    </w:p>
    <w:p w:rsidR="00C07ACF" w:rsidRDefault="00C07ACF">
      <w:pPr>
        <w:tabs>
          <w:tab w:val="left" w:pos="7217"/>
        </w:tabs>
        <w:ind w:firstLine="567"/>
        <w:jc w:val="center"/>
        <w:rPr>
          <w:rStyle w:val="FontStyle35"/>
          <w:sz w:val="24"/>
          <w:szCs w:val="24"/>
        </w:rPr>
      </w:pPr>
    </w:p>
    <w:p w:rsidR="00C07ACF" w:rsidRDefault="00C07ACF">
      <w:pPr>
        <w:tabs>
          <w:tab w:val="left" w:pos="7217"/>
        </w:tabs>
        <w:ind w:firstLine="567"/>
        <w:jc w:val="center"/>
        <w:rPr>
          <w:rStyle w:val="FontStyle35"/>
          <w:sz w:val="24"/>
          <w:szCs w:val="24"/>
        </w:rPr>
      </w:pPr>
    </w:p>
    <w:p w:rsidR="00C07ACF" w:rsidRDefault="00C07ACF">
      <w:pPr>
        <w:tabs>
          <w:tab w:val="left" w:pos="7217"/>
        </w:tabs>
        <w:ind w:firstLine="567"/>
        <w:jc w:val="right"/>
        <w:rPr>
          <w:rFonts w:cs="Times New Roman"/>
        </w:rPr>
      </w:pPr>
      <w:r>
        <w:rPr>
          <w:rFonts w:cs="Times New Roman"/>
        </w:rPr>
        <w:t>Приложение № 11</w:t>
      </w:r>
    </w:p>
    <w:p w:rsidR="00C07ACF" w:rsidRDefault="00C07ACF">
      <w:pPr>
        <w:tabs>
          <w:tab w:val="left" w:pos="7217"/>
        </w:tabs>
        <w:ind w:firstLine="567"/>
        <w:jc w:val="center"/>
        <w:rPr>
          <w:rStyle w:val="FontStyle35"/>
          <w:sz w:val="24"/>
          <w:szCs w:val="24"/>
        </w:rPr>
      </w:pPr>
    </w:p>
    <w:p w:rsidR="00C07ACF" w:rsidRDefault="00C07ACF">
      <w:pPr>
        <w:pStyle w:val="Heading4"/>
        <w:spacing w:before="0" w:after="0" w:line="360" w:lineRule="auto"/>
        <w:ind w:firstLine="5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Консультация – практикум для родителей.</w:t>
      </w:r>
    </w:p>
    <w:p w:rsidR="00C07ACF" w:rsidRDefault="00C07ACF">
      <w:pPr>
        <w:tabs>
          <w:tab w:val="left" w:pos="7217"/>
        </w:tabs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“Здоровье в наших руках”</w:t>
      </w:r>
    </w:p>
    <w:p w:rsidR="00C07ACF" w:rsidRDefault="00C07ACF">
      <w:pPr>
        <w:tabs>
          <w:tab w:val="left" w:pos="7217"/>
        </w:tabs>
        <w:ind w:firstLine="567"/>
        <w:jc w:val="center"/>
        <w:rPr>
          <w:rStyle w:val="FontStyle35"/>
          <w:sz w:val="24"/>
          <w:szCs w:val="24"/>
        </w:rPr>
      </w:pPr>
    </w:p>
    <w:p w:rsidR="00C07ACF" w:rsidRDefault="00C07ACF">
      <w:pPr>
        <w:spacing w:line="360" w:lineRule="auto"/>
        <w:ind w:firstLine="540"/>
        <w:rPr>
          <w:rFonts w:cs="Times New Roman"/>
        </w:rPr>
      </w:pPr>
      <w:r>
        <w:rPr>
          <w:rFonts w:cs="Times New Roman"/>
          <w:b/>
          <w:bCs/>
        </w:rPr>
        <w:t>Цель</w:t>
      </w:r>
      <w:r>
        <w:rPr>
          <w:rFonts w:cs="Times New Roman"/>
        </w:rPr>
        <w:t xml:space="preserve"> – сформировать у родителей знания о правилах безопасного использования компьютера, о здоровьесбережении детей во время работы на компьютере.</w:t>
      </w:r>
    </w:p>
    <w:p w:rsidR="00C07ACF" w:rsidRDefault="00C07ACF">
      <w:pPr>
        <w:shd w:val="clear" w:color="auto" w:fill="FFFFFF"/>
        <w:spacing w:line="360" w:lineRule="auto"/>
        <w:ind w:firstLine="54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Задачи:</w:t>
      </w:r>
    </w:p>
    <w:p w:rsidR="00C07ACF" w:rsidRDefault="00C07ACF">
      <w:pPr>
        <w:pStyle w:val="ListParagraph"/>
        <w:numPr>
          <w:ilvl w:val="0"/>
          <w:numId w:val="43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Дать представление о негативном влиянии компьютера на здоровье человека.</w:t>
      </w:r>
    </w:p>
    <w:p w:rsidR="00C07ACF" w:rsidRDefault="00C07ACF">
      <w:pPr>
        <w:pStyle w:val="ListParagraph"/>
        <w:numPr>
          <w:ilvl w:val="0"/>
          <w:numId w:val="43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Познакомить родителей с различными видами гимнастик, предупреждающих зрительное и общее утомление после работы на компьютере. </w:t>
      </w:r>
    </w:p>
    <w:p w:rsidR="00C07ACF" w:rsidRDefault="00C07ACF">
      <w:pPr>
        <w:pStyle w:val="ListParagraph"/>
        <w:numPr>
          <w:ilvl w:val="0"/>
          <w:numId w:val="43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Представить рекомендации к проведению зрительной гимнастики.</w:t>
      </w:r>
    </w:p>
    <w:p w:rsidR="00C07ACF" w:rsidRDefault="00C07ACF">
      <w:pPr>
        <w:pStyle w:val="NormalWeb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  <w:b/>
          <w:bCs/>
        </w:rPr>
        <w:t>Оборудование:</w:t>
      </w:r>
      <w:r>
        <w:rPr>
          <w:rFonts w:cs="Times New Roman"/>
        </w:rPr>
        <w:t xml:space="preserve"> плакат со схемой зрительно-двигательной траекторией по методике В. Ф. Базарного; метка на стекле (по Аветисову)</w:t>
      </w:r>
    </w:p>
    <w:p w:rsidR="00C07ACF" w:rsidRDefault="00C07ACF">
      <w:pPr>
        <w:pStyle w:val="NormalWeb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  <w:b/>
          <w:bCs/>
        </w:rPr>
        <w:t>Ход:</w:t>
      </w:r>
    </w:p>
    <w:p w:rsidR="00C07ACF" w:rsidRDefault="00C07ACF">
      <w:pPr>
        <w:pStyle w:val="NormalWeb"/>
        <w:spacing w:before="0" w:after="0" w:line="360" w:lineRule="auto"/>
        <w:ind w:firstLine="540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Теоретическая часть.</w:t>
      </w:r>
    </w:p>
    <w:p w:rsidR="00C07ACF" w:rsidRDefault="00C07ACF">
      <w:pPr>
        <w:spacing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Современную жизнь невозможно представить без компьютеров. Достоинства компьютерного обучения несомненны, а необходимость овладения компьютерной грамотой тем, кому предстоит жить в веке, очевидна.</w:t>
      </w:r>
    </w:p>
    <w:p w:rsidR="00C07ACF" w:rsidRDefault="00C07ACF">
      <w:pPr>
        <w:spacing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Однако компьютеризация образования и досуговой деятельности детей имеет и ряд негативных моментов, которые могут оказать неблагоприятное влияние на здоровье. Работа, занятия или игра на компьютере сопряжена с воздействием на пользователя, будь он ребенок или взрослый, целого комплекса факторов. Первое, на что обратили внимание медики, это на возрастание зрительной нагрузки у работающих за дисплеем. Сейчас, когда пользователями компьютеров становятся не только школьники, но и 5-6-летние дети, процесс формирования зрительного анализатора у которых не закончен, еще более актуально, чтобы обучение с использованием компьютера соответствовало возрастным возможностям всех категорий пользователей.</w:t>
      </w:r>
    </w:p>
    <w:p w:rsidR="00C07ACF" w:rsidRDefault="00C07ACF">
      <w:pPr>
        <w:spacing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Специальные многолетние исследования позволили определить оптимальную продолжительность непрерывных занятий для детей разного возраста. Так, для детей 5-6 лет это время составляет 10-15 минут. Функциональные возможности дошкольников еще очень малы, поэтому даже после столь непродолжительных занятий у них появляются признаки зрительного и общего утомления. Важное значение мы придаем внешним признакам утомления. У детей дошкольного возраста оно может проявляться в склонении головы на бок, в опоре на спинку стула, задирании ног с упором в край стола, в частых отвлечениях, разговорах, переключении внимания на другие предметы и др. </w:t>
      </w:r>
    </w:p>
    <w:p w:rsidR="00C07ACF" w:rsidRDefault="00C07ACF">
      <w:pPr>
        <w:spacing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Влияние компьютера на зрение можно снизить, купив хороший современный монитор с высокой разрешающей способностью и высокой частотой развертки изображения, которая существенно снижает эффект мерцания. Правильное расстояние до монитора — около 45-60 см, желательно ниже уровня глаз, правильное освещение — естественный свет, падающий слева, а в темное время суток — лампа должна освещать только документ, с которым работает ребенок, но не сам экран монитора, чтобы избежать бликов, осложняющих работу. Игры со звуком считаются более предпочтительными, так как снижают степень нагрузки на зрительный анализатор.</w:t>
      </w:r>
    </w:p>
    <w:p w:rsidR="00C07ACF" w:rsidRDefault="00C07ACF">
      <w:pPr>
        <w:spacing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Очень важна правильная организация рабочего места. Несмотря на то, что экран светится, занятия должны проходить не в темной, а в хорошо освещенной комнате. Рабочие места с компьютерами по отношению к светопроемам должны располагаться так, чтобы естественный свет падал сбоку, преимущественно слева. Важное значение имеет также обязательный перерывам во время работы.</w:t>
      </w:r>
    </w:p>
    <w:p w:rsidR="00C07ACF" w:rsidRDefault="00C07ACF">
      <w:pPr>
        <w:pStyle w:val="NormalWeb"/>
        <w:spacing w:before="0" w:after="0" w:line="360" w:lineRule="auto"/>
        <w:ind w:firstLine="540"/>
        <w:rPr>
          <w:rFonts w:cs="Times New Roman"/>
        </w:rPr>
      </w:pPr>
      <w:r>
        <w:rPr>
          <w:rFonts w:cs="Times New Roman"/>
        </w:rPr>
        <w:t>Рекомендации большинства врачей сводятся в основном к ограничению времени работы за компьютером, правильному расположению монитора и  “правильный” монитор.</w:t>
      </w:r>
    </w:p>
    <w:p w:rsidR="00C07ACF" w:rsidRDefault="00C07ACF">
      <w:pPr>
        <w:pStyle w:val="NormalWeb"/>
        <w:spacing w:before="0" w:after="0" w:line="360" w:lineRule="auto"/>
        <w:ind w:firstLine="540"/>
        <w:rPr>
          <w:rFonts w:cs="Times New Roman"/>
        </w:rPr>
      </w:pPr>
      <w:r>
        <w:rPr>
          <w:rFonts w:cs="Times New Roman"/>
        </w:rPr>
        <w:t xml:space="preserve">Ф. В. Базарнов предлагает свою методику восстановления при работе с компьютером: </w:t>
      </w:r>
    </w:p>
    <w:p w:rsidR="00C07ACF" w:rsidRDefault="00C07ACF">
      <w:pPr>
        <w:pStyle w:val="Style1"/>
        <w:widowControl/>
        <w:spacing w:line="360" w:lineRule="auto"/>
        <w:ind w:firstLine="540"/>
        <w:rPr>
          <w:rStyle w:val="FontStyle28"/>
          <w:sz w:val="24"/>
          <w:szCs w:val="24"/>
        </w:rPr>
      </w:pPr>
    </w:p>
    <w:p w:rsidR="00C07ACF" w:rsidRDefault="00C07ACF">
      <w:pPr>
        <w:pStyle w:val="Style1"/>
        <w:widowControl/>
        <w:spacing w:line="360" w:lineRule="auto"/>
        <w:ind w:firstLine="540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Упражнение с помощью траекторий на плакате </w:t>
      </w:r>
    </w:p>
    <w:p w:rsidR="00C07ACF" w:rsidRDefault="00C07ACF">
      <w:pPr>
        <w:pStyle w:val="Style2"/>
        <w:widowControl/>
        <w:spacing w:line="360" w:lineRule="auto"/>
        <w:ind w:firstLine="540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Для выполнения этого упражнения используется плакат размером примерно 1 м</w:t>
      </w:r>
      <w:r>
        <w:rPr>
          <w:rStyle w:val="FontStyle27"/>
          <w:sz w:val="24"/>
          <w:szCs w:val="24"/>
          <w:vertAlign w:val="superscript"/>
        </w:rPr>
        <w:t>2</w:t>
      </w:r>
      <w:r>
        <w:rPr>
          <w:rStyle w:val="FontStyle27"/>
          <w:sz w:val="24"/>
          <w:szCs w:val="24"/>
        </w:rPr>
        <w:t>, на котором изображена схема зрительно – двигательных траекторий (рис. 1). Различные по форме траектории окрашены в разные цвета. Стрелками указано направление по которому должен двигаться взгляд ребенка.</w:t>
      </w:r>
    </w:p>
    <w:p w:rsidR="00C07ACF" w:rsidRDefault="00C07ACF">
      <w:pPr>
        <w:pStyle w:val="Style2"/>
        <w:widowControl/>
        <w:spacing w:line="360" w:lineRule="auto"/>
        <w:ind w:firstLine="54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Оптимальным местом для нанесения схемы-тренажера является пото</w:t>
      </w:r>
      <w:r>
        <w:rPr>
          <w:rStyle w:val="FontStyle12"/>
          <w:sz w:val="24"/>
          <w:szCs w:val="24"/>
        </w:rPr>
        <w:softHyphen/>
        <w:t>лок. На потолке выбирается поле, на которое можно нанести схему макси</w:t>
      </w:r>
      <w:r>
        <w:rPr>
          <w:rStyle w:val="FontStyle12"/>
          <w:sz w:val="24"/>
          <w:szCs w:val="24"/>
        </w:rPr>
        <w:softHyphen/>
        <w:t>мально возможных размеров. Необходимо стремиться, чтобы траектории ее проходили с наружных сторон светильников.</w:t>
      </w:r>
    </w:p>
    <w:p w:rsidR="00C07ACF" w:rsidRDefault="00C07ACF">
      <w:pPr>
        <w:pStyle w:val="Style1"/>
        <w:widowControl/>
        <w:spacing w:line="360" w:lineRule="auto"/>
        <w:rPr>
          <w:rStyle w:val="FontStyle12"/>
          <w:b/>
          <w:bCs/>
          <w:sz w:val="24"/>
          <w:szCs w:val="24"/>
        </w:rPr>
      </w:pPr>
      <w:r>
        <w:rPr>
          <w:rStyle w:val="FontStyle11"/>
          <w:sz w:val="24"/>
          <w:szCs w:val="24"/>
        </w:rPr>
        <w:t>СХЕМА УНИВЕРСАЛЬНЫХ СИМВОЛОВ В.Ф. БАЗАРНОГО</w:t>
      </w:r>
    </w:p>
    <w:p w:rsidR="00C07ACF" w:rsidRDefault="00C07ACF">
      <w:pPr>
        <w:rPr>
          <w:rFonts w:cs="Times New Roman"/>
        </w:rPr>
      </w:pPr>
      <w:r>
        <w:rPr>
          <w:rFonts w:cs="Times New Roman"/>
        </w:rPr>
        <w:t xml:space="preserve">                    </w:t>
      </w:r>
      <w:r>
        <w:rPr>
          <w:rFonts w:cs="Times New Roman"/>
          <w:noProof/>
          <w:sz w:val="20"/>
          <w:szCs w:val="20"/>
        </w:rPr>
        <w:pict>
          <v:shape id="Рисунок 44" o:spid="_x0000_i1026" type="#_x0000_t75" style="width:193.5pt;height:148.5pt;visibility:visible" fillcolor="window">
            <v:imagedata r:id="rId20" o:title=""/>
          </v:shape>
        </w:pict>
      </w:r>
    </w:p>
    <w:p w:rsidR="00C07ACF" w:rsidRDefault="00C07ACF">
      <w:pPr>
        <w:rPr>
          <w:rFonts w:cs="Times New Roman"/>
        </w:rPr>
      </w:pPr>
    </w:p>
    <w:p w:rsidR="00C07ACF" w:rsidRDefault="00C07ACF">
      <w:pPr>
        <w:spacing w:line="360" w:lineRule="auto"/>
        <w:ind w:firstLine="540"/>
        <w:rPr>
          <w:rStyle w:val="FontStyle11"/>
          <w:b/>
          <w:bCs/>
          <w:sz w:val="24"/>
          <w:szCs w:val="24"/>
        </w:rPr>
      </w:pPr>
      <w:r>
        <w:rPr>
          <w:rStyle w:val="FontStyle12"/>
          <w:sz w:val="24"/>
          <w:szCs w:val="24"/>
        </w:rPr>
        <w:t>Цвета схемы должны соответствовать следующим требованиям: “вось</w:t>
      </w:r>
      <w:r>
        <w:rPr>
          <w:rStyle w:val="FontStyle12"/>
          <w:sz w:val="24"/>
          <w:szCs w:val="24"/>
        </w:rPr>
        <w:softHyphen/>
        <w:t>мерка” — изображается ярко-голубым цветом, “крест” — коричнево-золотистым, наружный овал — красным, внутренний овал — зеленым.</w:t>
      </w:r>
      <w:r>
        <w:rPr>
          <w:rStyle w:val="FontStyle11"/>
          <w:sz w:val="24"/>
          <w:szCs w:val="24"/>
        </w:rPr>
        <w:t xml:space="preserve"> </w:t>
      </w:r>
    </w:p>
    <w:p w:rsidR="00C07ACF" w:rsidRDefault="00C07ACF">
      <w:pPr>
        <w:pStyle w:val="Style4"/>
        <w:widowControl/>
        <w:spacing w:line="360" w:lineRule="auto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Методика выполнения упражнения</w:t>
      </w:r>
    </w:p>
    <w:p w:rsidR="00C07ACF" w:rsidRDefault="00C07ACF">
      <w:pPr>
        <w:pStyle w:val="Style7"/>
        <w:widowControl/>
        <w:spacing w:line="360" w:lineRule="auto"/>
        <w:ind w:firstLine="374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1. Дети выстраиваются напротив плаката на расстоянии не ме</w:t>
      </w:r>
      <w:r>
        <w:rPr>
          <w:rStyle w:val="FontStyle25"/>
          <w:sz w:val="24"/>
          <w:szCs w:val="24"/>
        </w:rPr>
        <w:softHyphen/>
        <w:t>нее 2 м от него.</w:t>
      </w:r>
    </w:p>
    <w:p w:rsidR="00C07ACF" w:rsidRDefault="00C07ACF">
      <w:pPr>
        <w:pStyle w:val="Style5"/>
        <w:widowControl/>
        <w:numPr>
          <w:ilvl w:val="0"/>
          <w:numId w:val="28"/>
        </w:numPr>
        <w:tabs>
          <w:tab w:val="left" w:pos="562"/>
        </w:tabs>
        <w:spacing w:line="360" w:lineRule="auto"/>
        <w:ind w:left="720" w:hanging="360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Дается инструктаж, в каком направлении должен двигать</w:t>
      </w:r>
      <w:r>
        <w:rPr>
          <w:rStyle w:val="FontStyle25"/>
          <w:sz w:val="24"/>
          <w:szCs w:val="24"/>
        </w:rPr>
        <w:softHyphen/>
        <w:t>ся взгляд ребенка, по траектории какого цвета, как должен вы</w:t>
      </w:r>
      <w:r>
        <w:rPr>
          <w:rStyle w:val="FontStyle25"/>
          <w:sz w:val="24"/>
          <w:szCs w:val="24"/>
        </w:rPr>
        <w:softHyphen/>
        <w:t>полнять ребенок это упражнение (следить за движением указки, не поворачивая головы, следить одними глазами).</w:t>
      </w:r>
    </w:p>
    <w:p w:rsidR="00C07ACF" w:rsidRDefault="00C07ACF">
      <w:pPr>
        <w:pStyle w:val="Style5"/>
        <w:widowControl/>
        <w:numPr>
          <w:ilvl w:val="0"/>
          <w:numId w:val="28"/>
        </w:numPr>
        <w:tabs>
          <w:tab w:val="left" w:pos="562"/>
        </w:tabs>
        <w:spacing w:line="360" w:lineRule="auto"/>
        <w:ind w:left="720" w:hanging="360"/>
        <w:jc w:val="left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Исходное положение: указка преподавателя в центре плаката.</w:t>
      </w:r>
    </w:p>
    <w:p w:rsidR="00C07ACF" w:rsidRDefault="00C07ACF">
      <w:pPr>
        <w:pStyle w:val="Style5"/>
        <w:widowControl/>
        <w:numPr>
          <w:ilvl w:val="0"/>
          <w:numId w:val="28"/>
        </w:numPr>
        <w:tabs>
          <w:tab w:val="left" w:pos="562"/>
        </w:tabs>
        <w:spacing w:line="360" w:lineRule="auto"/>
        <w:ind w:left="720" w:hanging="360"/>
        <w:jc w:val="left"/>
        <w:rPr>
          <w:rFonts w:cs="Times New Roman"/>
        </w:rPr>
      </w:pPr>
      <w:r>
        <w:rPr>
          <w:rStyle w:val="FontStyle25"/>
          <w:sz w:val="24"/>
          <w:szCs w:val="24"/>
        </w:rPr>
        <w:t>Выполняется в следующем порядке:</w:t>
      </w:r>
    </w:p>
    <w:p w:rsidR="00C07ACF" w:rsidRDefault="00C07ACF">
      <w:pPr>
        <w:pStyle w:val="Style5"/>
        <w:widowControl/>
        <w:numPr>
          <w:ilvl w:val="0"/>
          <w:numId w:val="24"/>
        </w:numPr>
        <w:tabs>
          <w:tab w:val="left" w:pos="518"/>
        </w:tabs>
        <w:spacing w:line="360" w:lineRule="auto"/>
        <w:ind w:left="433" w:hanging="360"/>
        <w:jc w:val="left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влево - вправо;</w:t>
      </w:r>
    </w:p>
    <w:p w:rsidR="00C07ACF" w:rsidRDefault="00C07ACF">
      <w:pPr>
        <w:pStyle w:val="Style5"/>
        <w:widowControl/>
        <w:numPr>
          <w:ilvl w:val="0"/>
          <w:numId w:val="24"/>
        </w:numPr>
        <w:tabs>
          <w:tab w:val="left" w:pos="518"/>
        </w:tabs>
        <w:spacing w:line="360" w:lineRule="auto"/>
        <w:ind w:left="433" w:hanging="360"/>
        <w:jc w:val="left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вверх - вниз;</w:t>
      </w:r>
    </w:p>
    <w:p w:rsidR="00C07ACF" w:rsidRDefault="00C07ACF">
      <w:pPr>
        <w:pStyle w:val="Style5"/>
        <w:widowControl/>
        <w:numPr>
          <w:ilvl w:val="0"/>
          <w:numId w:val="24"/>
        </w:numPr>
        <w:tabs>
          <w:tab w:val="left" w:pos="518"/>
        </w:tabs>
        <w:spacing w:line="360" w:lineRule="auto"/>
        <w:ind w:left="433" w:hanging="360"/>
        <w:jc w:val="left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по часовой стрелке и против часовой стрелки;</w:t>
      </w:r>
    </w:p>
    <w:p w:rsidR="00C07ACF" w:rsidRDefault="00C07ACF">
      <w:pPr>
        <w:pStyle w:val="Style5"/>
        <w:widowControl/>
        <w:numPr>
          <w:ilvl w:val="0"/>
          <w:numId w:val="24"/>
        </w:numPr>
        <w:tabs>
          <w:tab w:val="left" w:pos="518"/>
        </w:tabs>
        <w:spacing w:line="360" w:lineRule="auto"/>
        <w:ind w:left="433" w:hanging="360"/>
        <w:jc w:val="left"/>
        <w:rPr>
          <w:rFonts w:cs="Times New Roman"/>
        </w:rPr>
      </w:pPr>
      <w:r>
        <w:rPr>
          <w:rStyle w:val="FontStyle25"/>
          <w:sz w:val="24"/>
          <w:szCs w:val="24"/>
        </w:rPr>
        <w:t>по восьмерке.</w:t>
      </w:r>
    </w:p>
    <w:p w:rsidR="00C07ACF" w:rsidRDefault="00C07ACF">
      <w:pPr>
        <w:pStyle w:val="Style5"/>
        <w:widowControl/>
        <w:numPr>
          <w:ilvl w:val="0"/>
          <w:numId w:val="29"/>
        </w:numPr>
        <w:tabs>
          <w:tab w:val="left" w:pos="562"/>
        </w:tabs>
        <w:spacing w:line="360" w:lineRule="auto"/>
        <w:ind w:left="720" w:hanging="360"/>
        <w:jc w:val="left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Каждая траектория прослеживается на счет 1-5.</w:t>
      </w:r>
    </w:p>
    <w:p w:rsidR="00C07ACF" w:rsidRDefault="00C07ACF">
      <w:pPr>
        <w:pStyle w:val="Style5"/>
        <w:widowControl/>
        <w:numPr>
          <w:ilvl w:val="0"/>
          <w:numId w:val="29"/>
        </w:numPr>
        <w:tabs>
          <w:tab w:val="left" w:pos="562"/>
        </w:tabs>
        <w:spacing w:line="360" w:lineRule="auto"/>
        <w:ind w:left="720" w:hanging="360"/>
        <w:jc w:val="left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Продолжительность упражнения - 1 минута.</w:t>
      </w:r>
    </w:p>
    <w:p w:rsidR="00C07ACF" w:rsidRDefault="00C07ACF">
      <w:pPr>
        <w:pStyle w:val="NormalWeb"/>
        <w:spacing w:before="0" w:after="0" w:line="360" w:lineRule="auto"/>
        <w:ind w:firstLine="540"/>
        <w:rPr>
          <w:rFonts w:cs="Times New Roman"/>
        </w:rPr>
      </w:pPr>
      <w:r>
        <w:rPr>
          <w:rFonts w:cs="Times New Roman"/>
        </w:rPr>
        <w:t xml:space="preserve">Вот ещё один вариант схемы универсальных символов В. Ф. Базарного: упражнения проводятся в сочетании с движениями глазами, головой и туловищем в позе свободного стояния и базируются на зрительно-поисковых стимулах. На потолке или стене располагаются различные зрительные ориентиры и детям предлагается найти глазами какую – либо игрушку или фигуру. Затем “пробежать” глазами по кругу, в обратную сторону, затем снизу вверх, сверху-вниз. </w:t>
      </w:r>
    </w:p>
    <w:p w:rsidR="00C07ACF" w:rsidRDefault="00C07ACF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</w:t>
      </w:r>
      <w:r>
        <w:rPr>
          <w:rFonts w:cs="Times New Roman"/>
          <w:noProof/>
          <w:sz w:val="20"/>
          <w:szCs w:val="20"/>
        </w:rPr>
        <w:pict>
          <v:shape id="Рисунок 45" o:spid="_x0000_i1027" type="#_x0000_t75" style="width:366pt;height:265.5pt;visibility:visible" fillcolor="window">
            <v:imagedata r:id="rId21" o:title=""/>
          </v:shape>
        </w:pict>
      </w:r>
    </w:p>
    <w:p w:rsidR="00C07ACF" w:rsidRDefault="00C07ACF">
      <w:pPr>
        <w:pStyle w:val="NormalWeb"/>
        <w:spacing w:before="0" w:after="0" w:line="360" w:lineRule="auto"/>
        <w:ind w:firstLine="540"/>
        <w:rPr>
          <w:rFonts w:cs="Times New Roman"/>
        </w:rPr>
      </w:pPr>
      <w:r>
        <w:rPr>
          <w:rFonts w:cs="Times New Roman"/>
          <w:b/>
          <w:bCs/>
          <w:i/>
          <w:iCs/>
        </w:rPr>
        <w:t>Метка на стекле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</w:rPr>
        <w:t>(по Аветисову) позволяет тренировать глазные мышцы, сокращение мышц хрусталика. Способствует профилактике близорукости.</w:t>
      </w:r>
    </w:p>
    <w:p w:rsidR="00C07ACF" w:rsidRDefault="00C07ACF">
      <w:pPr>
        <w:pStyle w:val="NormalWeb"/>
        <w:spacing w:before="0" w:after="0" w:line="360" w:lineRule="auto"/>
        <w:ind w:firstLine="540"/>
        <w:rPr>
          <w:rFonts w:cs="Times New Roman"/>
        </w:rPr>
      </w:pPr>
      <w:r>
        <w:rPr>
          <w:rFonts w:cs="Times New Roman"/>
        </w:rPr>
        <w:t>Ребенку предлагают рассмотреть круг, наклеенный на стекле, ответить, сколько на рисунке веточек, затем перевести взгляд на самую удаленную точку за окном и рассказать, что он там видит.</w:t>
      </w:r>
    </w:p>
    <w:p w:rsidR="00C07ACF" w:rsidRDefault="00C07ACF">
      <w:pPr>
        <w:pStyle w:val="NormalWeb"/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</w:t>
      </w:r>
      <w:r>
        <w:rPr>
          <w:rFonts w:cs="Times New Roman"/>
          <w:noProof/>
          <w:sz w:val="20"/>
          <w:szCs w:val="20"/>
        </w:rPr>
        <w:pict>
          <v:shape id="Рисунок 46" o:spid="_x0000_i1028" type="#_x0000_t75" style="width:1in;height:61.5pt;visibility:visible" fillcolor="window">
            <v:imagedata r:id="rId22" o:title=""/>
          </v:shape>
        </w:pict>
      </w:r>
    </w:p>
    <w:p w:rsidR="00C07ACF" w:rsidRDefault="00C07ACF">
      <w:pPr>
        <w:pStyle w:val="Style2"/>
        <w:widowControl/>
        <w:spacing w:line="360" w:lineRule="auto"/>
        <w:ind w:left="845"/>
        <w:rPr>
          <w:rStyle w:val="FontStyle23"/>
          <w:b/>
          <w:bCs/>
          <w:sz w:val="24"/>
          <w:szCs w:val="24"/>
        </w:rPr>
      </w:pPr>
    </w:p>
    <w:p w:rsidR="00C07ACF" w:rsidRDefault="00C07ACF">
      <w:pPr>
        <w:pStyle w:val="Style2"/>
        <w:widowControl/>
        <w:spacing w:line="360" w:lineRule="auto"/>
        <w:ind w:left="845"/>
        <w:jc w:val="center"/>
        <w:rPr>
          <w:rStyle w:val="FontStyle23"/>
          <w:b/>
          <w:bCs/>
          <w:sz w:val="24"/>
          <w:szCs w:val="24"/>
        </w:rPr>
      </w:pPr>
      <w:r>
        <w:rPr>
          <w:rStyle w:val="FontStyle23"/>
          <w:b/>
          <w:bCs/>
          <w:sz w:val="24"/>
          <w:szCs w:val="24"/>
        </w:rPr>
        <w:t>Зрительная гимнастика после занятия с использованием компьютера</w:t>
      </w:r>
    </w:p>
    <w:p w:rsidR="00C07ACF" w:rsidRDefault="00C07ACF">
      <w:pPr>
        <w:pStyle w:val="Style10"/>
        <w:widowControl/>
        <w:spacing w:line="360" w:lineRule="auto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Выполняется сидя или стоя, при ритмичном дыхании, с мак</w:t>
      </w:r>
      <w:r>
        <w:rPr>
          <w:rStyle w:val="FontStyle23"/>
          <w:sz w:val="24"/>
          <w:szCs w:val="24"/>
        </w:rPr>
        <w:softHyphen/>
        <w:t>симальной амплитудой движения глаз.</w:t>
      </w:r>
    </w:p>
    <w:p w:rsidR="00C07ACF" w:rsidRDefault="00C07ACF">
      <w:pPr>
        <w:pStyle w:val="Style7"/>
        <w:widowControl/>
        <w:spacing w:line="360" w:lineRule="auto"/>
        <w:ind w:left="360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Рекомендуются следующие варианты упражнений.</w:t>
      </w:r>
    </w:p>
    <w:p w:rsidR="00C07ACF" w:rsidRDefault="00C07ACF">
      <w:pPr>
        <w:pStyle w:val="Style8"/>
        <w:widowControl/>
        <w:spacing w:line="360" w:lineRule="auto"/>
        <w:ind w:left="355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Упражнение 1.</w:t>
      </w:r>
    </w:p>
    <w:p w:rsidR="00C07ACF" w:rsidRDefault="00C07ACF">
      <w:pPr>
        <w:pStyle w:val="Style7"/>
        <w:widowControl/>
        <w:spacing w:line="360" w:lineRule="auto"/>
        <w:ind w:firstLine="336"/>
        <w:rPr>
          <w:rStyle w:val="FontStyle23"/>
          <w:i w:val="0"/>
          <w:iCs w:val="0"/>
          <w:sz w:val="24"/>
          <w:szCs w:val="24"/>
        </w:rPr>
      </w:pPr>
      <w:r>
        <w:rPr>
          <w:rStyle w:val="FontStyle25"/>
          <w:sz w:val="24"/>
          <w:szCs w:val="24"/>
        </w:rPr>
        <w:t xml:space="preserve">Закрыть глаза, сильно напрягая глазные мышцы, на счет 1-4, затем открыть глаза, расслабив мышцы глаз, посмотреть вдаль через окно на счет 1-6.  </w:t>
      </w:r>
      <w:r>
        <w:rPr>
          <w:rStyle w:val="FontStyle23"/>
          <w:sz w:val="24"/>
          <w:szCs w:val="24"/>
        </w:rPr>
        <w:t>Повторить 4-5 раз.</w:t>
      </w:r>
    </w:p>
    <w:p w:rsidR="00C07ACF" w:rsidRDefault="00C07ACF">
      <w:pPr>
        <w:pStyle w:val="Style8"/>
        <w:widowControl/>
        <w:spacing w:line="360" w:lineRule="auto"/>
        <w:ind w:left="360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Упражнение 2.</w:t>
      </w:r>
    </w:p>
    <w:p w:rsidR="00C07ACF" w:rsidRDefault="00C07ACF">
      <w:pPr>
        <w:pStyle w:val="Style7"/>
        <w:widowControl/>
        <w:spacing w:line="360" w:lineRule="auto"/>
        <w:ind w:firstLine="355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Не поворачивая головы, посмотреть направо и зафиксировать взгляд на счет 1-4, затем посмотреть вдаль прямо на счет 1-6.</w:t>
      </w:r>
    </w:p>
    <w:p w:rsidR="00C07ACF" w:rsidRDefault="00C07ACF">
      <w:pPr>
        <w:pStyle w:val="Style7"/>
        <w:widowControl/>
        <w:spacing w:line="360" w:lineRule="auto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Аналогичным образом проводятся упражнения, но с фикса</w:t>
      </w:r>
      <w:r>
        <w:rPr>
          <w:rStyle w:val="FontStyle25"/>
          <w:sz w:val="24"/>
          <w:szCs w:val="24"/>
        </w:rPr>
        <w:softHyphen/>
        <w:t>цией взгляда влево, вверх и вниз.</w:t>
      </w:r>
    </w:p>
    <w:p w:rsidR="00C07ACF" w:rsidRDefault="00C07ACF">
      <w:pPr>
        <w:pStyle w:val="Style10"/>
        <w:widowControl/>
        <w:spacing w:line="360" w:lineRule="auto"/>
        <w:ind w:left="350" w:firstLine="0"/>
        <w:jc w:val="lef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Повторить 2 раза.</w:t>
      </w:r>
    </w:p>
    <w:p w:rsidR="00C07ACF" w:rsidRDefault="00C07ACF">
      <w:pPr>
        <w:pStyle w:val="Style8"/>
        <w:widowControl/>
        <w:spacing w:line="360" w:lineRule="auto"/>
        <w:ind w:left="360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Упражнение 3.</w:t>
      </w:r>
    </w:p>
    <w:p w:rsidR="00C07ACF" w:rsidRDefault="00C07ACF">
      <w:pPr>
        <w:pStyle w:val="Style7"/>
        <w:widowControl/>
        <w:spacing w:line="360" w:lineRule="auto"/>
        <w:ind w:left="360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Голову держать прямо.</w:t>
      </w:r>
    </w:p>
    <w:p w:rsidR="00C07ACF" w:rsidRDefault="00C07ACF">
      <w:pPr>
        <w:pStyle w:val="Style7"/>
        <w:widowControl/>
        <w:spacing w:line="360" w:lineRule="auto"/>
        <w:ind w:left="360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Поморгать, не напрягая глазных мышц, на счет 10-15.</w:t>
      </w:r>
    </w:p>
    <w:p w:rsidR="00C07ACF" w:rsidRDefault="00C07ACF">
      <w:pPr>
        <w:pStyle w:val="Style8"/>
        <w:widowControl/>
        <w:spacing w:line="360" w:lineRule="auto"/>
        <w:ind w:left="365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Упражнение 4.</w:t>
      </w:r>
    </w:p>
    <w:p w:rsidR="00C07ACF" w:rsidRDefault="00C07ACF">
      <w:pPr>
        <w:pStyle w:val="Style7"/>
        <w:widowControl/>
        <w:spacing w:line="360" w:lineRule="auto"/>
        <w:ind w:firstLine="355"/>
        <w:rPr>
          <w:rStyle w:val="FontStyle27"/>
          <w:sz w:val="24"/>
          <w:szCs w:val="24"/>
        </w:rPr>
      </w:pPr>
      <w:r>
        <w:rPr>
          <w:rStyle w:val="FontStyle25"/>
          <w:sz w:val="24"/>
          <w:szCs w:val="24"/>
        </w:rPr>
        <w:t>Быстро перевести взгляд по диагонали: направо-вверх - на</w:t>
      </w:r>
      <w:r>
        <w:rPr>
          <w:rStyle w:val="FontStyle25"/>
          <w:sz w:val="24"/>
          <w:szCs w:val="24"/>
        </w:rPr>
        <w:softHyphen/>
        <w:t xml:space="preserve">лево-вниз, потом прямо вдаль на счет 1-6; затем налево-вверх -направо-вниз и посмотреть вдаль на счет 1-6.  </w:t>
      </w:r>
      <w:r>
        <w:rPr>
          <w:rStyle w:val="FontStyle23"/>
          <w:sz w:val="24"/>
          <w:szCs w:val="24"/>
        </w:rPr>
        <w:t>Повторить 2-3 раза.</w:t>
      </w:r>
    </w:p>
    <w:p w:rsidR="00C07ACF" w:rsidRDefault="00C07ACF">
      <w:pPr>
        <w:pStyle w:val="Style8"/>
        <w:widowControl/>
        <w:spacing w:line="360" w:lineRule="auto"/>
        <w:ind w:left="360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Упражнение 5.</w:t>
      </w:r>
    </w:p>
    <w:p w:rsidR="00C07ACF" w:rsidRDefault="00C07ACF">
      <w:pPr>
        <w:pStyle w:val="Style7"/>
        <w:widowControl/>
        <w:spacing w:line="360" w:lineRule="auto"/>
        <w:rPr>
          <w:rStyle w:val="FontStyle27"/>
          <w:i/>
          <w:iCs/>
          <w:sz w:val="24"/>
          <w:szCs w:val="24"/>
        </w:rPr>
      </w:pPr>
      <w:r>
        <w:rPr>
          <w:rStyle w:val="FontStyle25"/>
          <w:sz w:val="24"/>
          <w:szCs w:val="24"/>
        </w:rPr>
        <w:t>Закрыть глаза, не напрягая глазных мышц, на счет 1-4, широ</w:t>
      </w:r>
      <w:r>
        <w:rPr>
          <w:rStyle w:val="FontStyle25"/>
          <w:sz w:val="24"/>
          <w:szCs w:val="24"/>
        </w:rPr>
        <w:softHyphen/>
        <w:t xml:space="preserve">ко раскрыть глаза и посмотреть вдаль на счет 1-6. </w:t>
      </w:r>
      <w:r>
        <w:rPr>
          <w:rStyle w:val="FontStyle23"/>
          <w:sz w:val="24"/>
          <w:szCs w:val="24"/>
        </w:rPr>
        <w:t>Повторить 2-3 раза.</w:t>
      </w:r>
    </w:p>
    <w:p w:rsidR="00C07ACF" w:rsidRDefault="00C07ACF">
      <w:pPr>
        <w:pStyle w:val="Style8"/>
        <w:widowControl/>
        <w:spacing w:line="360" w:lineRule="auto"/>
        <w:ind w:left="360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Упражнение 6.</w:t>
      </w:r>
    </w:p>
    <w:p w:rsidR="00C07ACF" w:rsidRDefault="00C07ACF">
      <w:pPr>
        <w:pStyle w:val="Style7"/>
        <w:widowControl/>
        <w:spacing w:line="360" w:lineRule="auto"/>
        <w:ind w:firstLine="355"/>
        <w:rPr>
          <w:rStyle w:val="FontStyle23"/>
          <w:i w:val="0"/>
          <w:iCs w:val="0"/>
          <w:sz w:val="24"/>
          <w:szCs w:val="24"/>
        </w:rPr>
      </w:pPr>
      <w:r>
        <w:rPr>
          <w:rStyle w:val="FontStyle25"/>
          <w:sz w:val="24"/>
          <w:szCs w:val="24"/>
        </w:rPr>
        <w:t>Не поворачивая головы (голова - прямо), делать медленно круговые движения глазами вверх-вправо-вниз-влево и в обрат</w:t>
      </w:r>
      <w:r>
        <w:rPr>
          <w:rStyle w:val="FontStyle25"/>
          <w:sz w:val="24"/>
          <w:szCs w:val="24"/>
        </w:rPr>
        <w:softHyphen/>
        <w:t xml:space="preserve">ную сторону: вверх-влево-вниз-вправо. Затем посмотреть вдаль на счет 1-6.  </w:t>
      </w:r>
      <w:r>
        <w:rPr>
          <w:rStyle w:val="FontStyle23"/>
          <w:sz w:val="24"/>
          <w:szCs w:val="24"/>
        </w:rPr>
        <w:t>Повторить 2-3 раза.</w:t>
      </w:r>
    </w:p>
    <w:p w:rsidR="00C07ACF" w:rsidRDefault="00C07ACF">
      <w:pPr>
        <w:pStyle w:val="Style8"/>
        <w:widowControl/>
        <w:spacing w:line="360" w:lineRule="auto"/>
        <w:ind w:left="355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Упражнение 7.</w:t>
      </w:r>
    </w:p>
    <w:p w:rsidR="00C07ACF" w:rsidRDefault="00C07ACF">
      <w:pPr>
        <w:pStyle w:val="Style7"/>
        <w:widowControl/>
        <w:spacing w:line="360" w:lineRule="auto"/>
        <w:rPr>
          <w:rStyle w:val="FontStyle23"/>
          <w:i w:val="0"/>
          <w:iCs w:val="0"/>
          <w:sz w:val="24"/>
          <w:szCs w:val="24"/>
        </w:rPr>
      </w:pPr>
      <w:r>
        <w:rPr>
          <w:rStyle w:val="FontStyle25"/>
          <w:sz w:val="24"/>
          <w:szCs w:val="24"/>
        </w:rPr>
        <w:t xml:space="preserve">При неподвижной голове перевести взор с фиксацией его на счет 1-4 вверх, на счет 1-6 - прямо; после чего аналогичным образом вниз - прямо, вправо - прямо, влево - прямо. Проделать движения по диагонали в одну и другую стороны с переводом глаз прямо на счет 1-6.  </w:t>
      </w:r>
      <w:r>
        <w:rPr>
          <w:rStyle w:val="FontStyle23"/>
          <w:sz w:val="24"/>
          <w:szCs w:val="24"/>
        </w:rPr>
        <w:t>Повторить 2-3 раза.</w:t>
      </w:r>
    </w:p>
    <w:p w:rsidR="00C07ACF" w:rsidRDefault="00C07ACF">
      <w:pPr>
        <w:pStyle w:val="Style8"/>
        <w:widowControl/>
        <w:spacing w:line="360" w:lineRule="auto"/>
        <w:ind w:left="360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Упражнение 8.</w:t>
      </w:r>
    </w:p>
    <w:p w:rsidR="00C07ACF" w:rsidRDefault="00C07ACF">
      <w:pPr>
        <w:pStyle w:val="Style7"/>
        <w:widowControl/>
        <w:spacing w:line="360" w:lineRule="auto"/>
        <w:ind w:firstLine="346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В игровой комнате на оконном стекле на уровне глаз ребен</w:t>
      </w:r>
      <w:r>
        <w:rPr>
          <w:rStyle w:val="FontStyle25"/>
          <w:sz w:val="24"/>
          <w:szCs w:val="24"/>
        </w:rPr>
        <w:softHyphen/>
        <w:t>ка крепятся красные круглые метки диаметром 3-5 мм. За окном намечается какой-либо отдаленный предмет для фиксации взгля</w:t>
      </w:r>
      <w:r>
        <w:rPr>
          <w:rStyle w:val="FontStyle25"/>
          <w:sz w:val="24"/>
          <w:szCs w:val="24"/>
        </w:rPr>
        <w:softHyphen/>
        <w:t>да вдали. Ребенка ставят напротив метки на стекле на расстоя</w:t>
      </w:r>
      <w:r>
        <w:rPr>
          <w:rStyle w:val="FontStyle25"/>
          <w:sz w:val="24"/>
          <w:szCs w:val="24"/>
        </w:rPr>
        <w:softHyphen/>
        <w:t>нии 30-35 см и предлагают ему посмотреть в течение 10 секунд на красную метку, затем перевести взгляд на отдаленный пред</w:t>
      </w:r>
      <w:r>
        <w:rPr>
          <w:rStyle w:val="FontStyle25"/>
          <w:sz w:val="24"/>
          <w:szCs w:val="24"/>
        </w:rPr>
        <w:softHyphen/>
        <w:t>мет за окном и зафиксировать взор на нем в течение 10 секунд. После этого поочередно переводить взгляд то на метку, то на выбранный предмет.</w:t>
      </w:r>
    </w:p>
    <w:p w:rsidR="00C07ACF" w:rsidRDefault="00C07ACF">
      <w:pPr>
        <w:pStyle w:val="Style13"/>
        <w:widowControl/>
        <w:spacing w:line="360" w:lineRule="auto"/>
        <w:jc w:val="center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Продолжительность этой гимнастики </w:t>
      </w:r>
      <w:r>
        <w:rPr>
          <w:rStyle w:val="FontStyle24"/>
          <w:rFonts w:ascii="Times New Roman" w:hAnsi="Times New Roman" w:cs="Times New Roman"/>
        </w:rPr>
        <w:t xml:space="preserve">- </w:t>
      </w:r>
      <w:r>
        <w:rPr>
          <w:rStyle w:val="FontStyle23"/>
          <w:sz w:val="24"/>
          <w:szCs w:val="24"/>
        </w:rPr>
        <w:t>1-1,5 минуты.</w:t>
      </w:r>
    </w:p>
    <w:p w:rsidR="00C07ACF" w:rsidRDefault="00C07ACF">
      <w:pPr>
        <w:pStyle w:val="Style14"/>
        <w:widowControl/>
        <w:spacing w:line="360" w:lineRule="auto"/>
        <w:ind w:left="374"/>
        <w:rPr>
          <w:rStyle w:val="FontStyle28"/>
          <w:sz w:val="24"/>
          <w:szCs w:val="24"/>
        </w:rPr>
      </w:pPr>
    </w:p>
    <w:p w:rsidR="00C07ACF" w:rsidRDefault="00C07ACF">
      <w:pPr>
        <w:pStyle w:val="Style14"/>
        <w:widowControl/>
        <w:spacing w:line="360" w:lineRule="auto"/>
        <w:ind w:left="374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Гимнастика для снятия общего утомления </w:t>
      </w:r>
    </w:p>
    <w:p w:rsidR="00C07ACF" w:rsidRDefault="00C07ACF">
      <w:pPr>
        <w:pStyle w:val="Style14"/>
        <w:widowControl/>
        <w:spacing w:line="360" w:lineRule="auto"/>
        <w:ind w:firstLine="360"/>
        <w:rPr>
          <w:rStyle w:val="FontStyle35"/>
          <w:sz w:val="24"/>
          <w:szCs w:val="24"/>
        </w:rPr>
      </w:pPr>
      <w:r>
        <w:rPr>
          <w:rStyle w:val="FontStyle35"/>
          <w:spacing w:val="40"/>
          <w:sz w:val="24"/>
          <w:szCs w:val="24"/>
        </w:rPr>
        <w:t>Упражнение</w:t>
      </w:r>
      <w:r>
        <w:rPr>
          <w:rStyle w:val="FontStyle35"/>
          <w:sz w:val="24"/>
          <w:szCs w:val="24"/>
        </w:rPr>
        <w:t xml:space="preserve"> 1.</w:t>
      </w:r>
    </w:p>
    <w:p w:rsidR="00C07ACF" w:rsidRDefault="00C07ACF">
      <w:pPr>
        <w:pStyle w:val="Style2"/>
        <w:widowControl/>
        <w:spacing w:line="360" w:lineRule="auto"/>
        <w:ind w:firstLine="355"/>
        <w:rPr>
          <w:rStyle w:val="FontStyle26"/>
          <w:i w:val="0"/>
          <w:iCs w:val="0"/>
          <w:sz w:val="24"/>
          <w:szCs w:val="24"/>
        </w:rPr>
      </w:pPr>
      <w:r>
        <w:rPr>
          <w:rStyle w:val="FontStyle27"/>
          <w:sz w:val="24"/>
          <w:szCs w:val="24"/>
        </w:rPr>
        <w:t xml:space="preserve">Исходное положение — стойка ноги врозь. По счету 1 - руки к плечам; 2 - руки поднять вверх, прогнуться; 3 - руки через стороны опустить вниз; 4 - прийти в исходное положение. На счете 1-2 - вдох, на счете 3-4 - выдох. </w:t>
      </w:r>
      <w:r>
        <w:rPr>
          <w:rStyle w:val="FontStyle26"/>
          <w:sz w:val="24"/>
          <w:szCs w:val="24"/>
        </w:rPr>
        <w:t>Повторить 3 раза.</w:t>
      </w:r>
    </w:p>
    <w:p w:rsidR="00C07ACF" w:rsidRDefault="00C07ACF">
      <w:pPr>
        <w:pStyle w:val="Style4"/>
        <w:widowControl/>
        <w:spacing w:line="360" w:lineRule="auto"/>
        <w:ind w:left="370"/>
        <w:jc w:val="left"/>
        <w:rPr>
          <w:rStyle w:val="FontStyle35"/>
          <w:sz w:val="24"/>
          <w:szCs w:val="24"/>
        </w:rPr>
      </w:pPr>
      <w:r>
        <w:rPr>
          <w:rStyle w:val="FontStyle35"/>
          <w:spacing w:val="40"/>
          <w:sz w:val="24"/>
          <w:szCs w:val="24"/>
        </w:rPr>
        <w:t>Упражнение</w:t>
      </w:r>
      <w:r>
        <w:rPr>
          <w:rStyle w:val="FontStyle35"/>
          <w:sz w:val="24"/>
          <w:szCs w:val="24"/>
        </w:rPr>
        <w:t xml:space="preserve"> 2.</w:t>
      </w:r>
    </w:p>
    <w:p w:rsidR="00C07ACF" w:rsidRDefault="00C07ACF">
      <w:pPr>
        <w:pStyle w:val="Style2"/>
        <w:widowControl/>
        <w:spacing w:line="360" w:lineRule="auto"/>
        <w:ind w:firstLine="365"/>
        <w:rPr>
          <w:rStyle w:val="FontStyle26"/>
          <w:i w:val="0"/>
          <w:iCs w:val="0"/>
          <w:sz w:val="24"/>
          <w:szCs w:val="24"/>
        </w:rPr>
      </w:pPr>
      <w:r>
        <w:rPr>
          <w:rStyle w:val="FontStyle27"/>
          <w:sz w:val="24"/>
          <w:szCs w:val="24"/>
        </w:rPr>
        <w:t>Исходное положение - ноги врозь, руки перед грудью согну</w:t>
      </w:r>
      <w:r>
        <w:rPr>
          <w:rStyle w:val="FontStyle27"/>
          <w:sz w:val="24"/>
          <w:szCs w:val="24"/>
        </w:rPr>
        <w:softHyphen/>
        <w:t xml:space="preserve">ты в локтях. По счету 1-2 - два рывка согнутыми руками назад; по счету 3-4 - два рывка назад прямыми руками; 5-6 выдох. </w:t>
      </w:r>
      <w:r>
        <w:rPr>
          <w:rStyle w:val="FontStyle26"/>
          <w:sz w:val="24"/>
          <w:szCs w:val="24"/>
        </w:rPr>
        <w:t>Повторить 3 раза.</w:t>
      </w:r>
    </w:p>
    <w:p w:rsidR="00C07ACF" w:rsidRDefault="00C07ACF">
      <w:pPr>
        <w:pStyle w:val="Style4"/>
        <w:widowControl/>
        <w:spacing w:line="360" w:lineRule="auto"/>
        <w:ind w:left="365"/>
        <w:jc w:val="left"/>
        <w:rPr>
          <w:rStyle w:val="FontStyle35"/>
          <w:sz w:val="24"/>
          <w:szCs w:val="24"/>
        </w:rPr>
      </w:pPr>
      <w:r>
        <w:rPr>
          <w:rStyle w:val="FontStyle35"/>
          <w:spacing w:val="40"/>
          <w:sz w:val="24"/>
          <w:szCs w:val="24"/>
        </w:rPr>
        <w:t>Упражнение</w:t>
      </w:r>
      <w:r>
        <w:rPr>
          <w:rStyle w:val="FontStyle35"/>
          <w:sz w:val="24"/>
          <w:szCs w:val="24"/>
        </w:rPr>
        <w:t xml:space="preserve"> 3.</w:t>
      </w:r>
    </w:p>
    <w:p w:rsidR="00C07ACF" w:rsidRDefault="00C07ACF">
      <w:pPr>
        <w:pStyle w:val="Style2"/>
        <w:widowControl/>
        <w:spacing w:line="360" w:lineRule="auto"/>
        <w:ind w:firstLine="355"/>
        <w:rPr>
          <w:rStyle w:val="FontStyle26"/>
          <w:i w:val="0"/>
          <w:iCs w:val="0"/>
          <w:sz w:val="24"/>
          <w:szCs w:val="24"/>
        </w:rPr>
      </w:pPr>
      <w:r>
        <w:rPr>
          <w:rStyle w:val="FontStyle27"/>
          <w:sz w:val="24"/>
          <w:szCs w:val="24"/>
        </w:rPr>
        <w:t>Исходное положение - ноги врозь, руки вверх. По счету 1, не сдвигая с места ног, повернуть туловище вправо; 2 - вернуть</w:t>
      </w:r>
      <w:r>
        <w:rPr>
          <w:rStyle w:val="FontStyle27"/>
          <w:sz w:val="24"/>
          <w:szCs w:val="24"/>
        </w:rPr>
        <w:softHyphen/>
        <w:t>ся в исходное положение; по счету 3 - повернуть туловище вле</w:t>
      </w:r>
      <w:r>
        <w:rPr>
          <w:rStyle w:val="FontStyle27"/>
          <w:sz w:val="24"/>
          <w:szCs w:val="24"/>
        </w:rPr>
        <w:softHyphen/>
        <w:t xml:space="preserve">во; по счету 4 - вернуться в исходное положение. На счет 1 -вдох, на счет 2 - выдох, на счет 3 - вдох, на счет 4 - выдох. </w:t>
      </w:r>
      <w:r>
        <w:rPr>
          <w:rStyle w:val="FontStyle26"/>
          <w:sz w:val="24"/>
          <w:szCs w:val="24"/>
        </w:rPr>
        <w:t>Повторить 3-4 раза.</w:t>
      </w:r>
    </w:p>
    <w:p w:rsidR="00C07ACF" w:rsidRDefault="00C07ACF">
      <w:pPr>
        <w:pStyle w:val="Style4"/>
        <w:widowControl/>
        <w:spacing w:line="360" w:lineRule="auto"/>
        <w:ind w:left="365"/>
        <w:jc w:val="left"/>
        <w:rPr>
          <w:rStyle w:val="FontStyle35"/>
          <w:sz w:val="24"/>
          <w:szCs w:val="24"/>
        </w:rPr>
      </w:pPr>
      <w:r>
        <w:rPr>
          <w:rStyle w:val="FontStyle35"/>
          <w:spacing w:val="40"/>
          <w:sz w:val="24"/>
          <w:szCs w:val="24"/>
        </w:rPr>
        <w:t>Упражнение</w:t>
      </w:r>
      <w:r>
        <w:rPr>
          <w:rStyle w:val="FontStyle35"/>
          <w:sz w:val="24"/>
          <w:szCs w:val="24"/>
        </w:rPr>
        <w:t xml:space="preserve"> 4.</w:t>
      </w:r>
    </w:p>
    <w:p w:rsidR="00C07ACF" w:rsidRDefault="00C07ACF">
      <w:pPr>
        <w:pStyle w:val="Style2"/>
        <w:widowControl/>
        <w:spacing w:line="360" w:lineRule="auto"/>
        <w:ind w:firstLine="360"/>
        <w:rPr>
          <w:rStyle w:val="FontStyle26"/>
          <w:i w:val="0"/>
          <w:iCs w:val="0"/>
          <w:sz w:val="24"/>
          <w:szCs w:val="24"/>
        </w:rPr>
      </w:pPr>
      <w:r>
        <w:rPr>
          <w:rStyle w:val="FontStyle27"/>
          <w:sz w:val="24"/>
          <w:szCs w:val="24"/>
        </w:rPr>
        <w:t xml:space="preserve">Исходное положение - руки вниз, ноги широко расставить. По счету 1-2 - руки соединить в замок и поднять вверх за голову. По счету 3 - резко опустить руки вниз; по счету 4 - вернуться в исходное положение. На счет 1-2 - вдох, на счет 3-4 - выдох. </w:t>
      </w:r>
      <w:r>
        <w:rPr>
          <w:rStyle w:val="FontStyle26"/>
          <w:sz w:val="24"/>
          <w:szCs w:val="24"/>
        </w:rPr>
        <w:t>Повторить 3 раза.</w:t>
      </w:r>
    </w:p>
    <w:p w:rsidR="00C07ACF" w:rsidRDefault="00C07ACF">
      <w:pPr>
        <w:pStyle w:val="Style2"/>
        <w:widowControl/>
        <w:spacing w:line="360" w:lineRule="auto"/>
        <w:ind w:left="365" w:firstLine="0"/>
        <w:jc w:val="left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Это упражнение еще называют “рубка дров”.</w:t>
      </w:r>
    </w:p>
    <w:p w:rsidR="00C07ACF" w:rsidRDefault="00C07ACF">
      <w:pPr>
        <w:pStyle w:val="Style2"/>
        <w:widowControl/>
        <w:spacing w:line="360" w:lineRule="auto"/>
        <w:ind w:firstLine="355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Все эти 4 упражнения выполняются в среднем темпе. Физ</w:t>
      </w:r>
      <w:r>
        <w:rPr>
          <w:rStyle w:val="FontStyle27"/>
          <w:sz w:val="24"/>
          <w:szCs w:val="24"/>
        </w:rPr>
        <w:softHyphen/>
        <w:t>культминутку рекомендуется проводить после занятий на ком</w:t>
      </w:r>
      <w:r>
        <w:rPr>
          <w:rStyle w:val="FontStyle27"/>
          <w:sz w:val="24"/>
          <w:szCs w:val="24"/>
        </w:rPr>
        <w:softHyphen/>
        <w:t>пьютере в игровой комнате или в комнате релаксации. Препода</w:t>
      </w:r>
      <w:r>
        <w:rPr>
          <w:rStyle w:val="FontStyle27"/>
          <w:sz w:val="24"/>
          <w:szCs w:val="24"/>
        </w:rPr>
        <w:softHyphen/>
        <w:t>ватель по желанию может добавить или заменить некоторые упражнения другими. При этом важно учесть, что физические упражнения должны быть направлены на снятие напряжения</w:t>
      </w:r>
    </w:p>
    <w:p w:rsidR="00C07ACF" w:rsidRDefault="00C07ACF">
      <w:pPr>
        <w:pStyle w:val="NormalWeb"/>
        <w:spacing w:before="0" w:after="0" w:line="360" w:lineRule="auto"/>
        <w:rPr>
          <w:rFonts w:cs="Times New Roman"/>
        </w:rPr>
      </w:pPr>
    </w:p>
    <w:p w:rsidR="00C07ACF" w:rsidRDefault="00C07ACF">
      <w:pPr>
        <w:pStyle w:val="Style1"/>
        <w:widowControl/>
        <w:spacing w:line="360" w:lineRule="auto"/>
        <w:ind w:left="854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Комплекс упражнений для профилактики зрительного утомления</w:t>
      </w:r>
    </w:p>
    <w:p w:rsidR="00C07ACF" w:rsidRDefault="00C07ACF">
      <w:pPr>
        <w:pStyle w:val="Style4"/>
        <w:widowControl/>
        <w:spacing w:line="360" w:lineRule="auto"/>
        <w:rPr>
          <w:rStyle w:val="FontStyle35"/>
          <w:spacing w:val="40"/>
          <w:sz w:val="24"/>
          <w:szCs w:val="24"/>
        </w:rPr>
      </w:pPr>
      <w:r>
        <w:rPr>
          <w:rStyle w:val="FontStyle35"/>
          <w:spacing w:val="40"/>
          <w:sz w:val="24"/>
          <w:szCs w:val="24"/>
        </w:rPr>
        <w:t>Вариант</w:t>
      </w:r>
      <w:r>
        <w:rPr>
          <w:rStyle w:val="FontStyle35"/>
          <w:sz w:val="24"/>
          <w:szCs w:val="24"/>
        </w:rPr>
        <w:t xml:space="preserve"> </w:t>
      </w:r>
      <w:r>
        <w:rPr>
          <w:rStyle w:val="FontStyle35"/>
          <w:spacing w:val="40"/>
          <w:sz w:val="24"/>
          <w:szCs w:val="24"/>
        </w:rPr>
        <w:t>1</w:t>
      </w:r>
    </w:p>
    <w:p w:rsidR="00C07ACF" w:rsidRDefault="00C07ACF">
      <w:pPr>
        <w:pStyle w:val="Style3"/>
        <w:widowControl/>
        <w:numPr>
          <w:ilvl w:val="0"/>
          <w:numId w:val="25"/>
        </w:numPr>
        <w:tabs>
          <w:tab w:val="left" w:pos="600"/>
        </w:tabs>
        <w:spacing w:line="360" w:lineRule="auto"/>
        <w:ind w:left="720" w:hanging="360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При счете 1-2 фиксация глаз - на близком (на расстоя</w:t>
      </w:r>
      <w:r>
        <w:rPr>
          <w:rStyle w:val="FontStyle27"/>
          <w:sz w:val="24"/>
          <w:szCs w:val="24"/>
        </w:rPr>
        <w:softHyphen/>
        <w:t>нии 15-20 см) объекте, при счете 3-7 взгляд переводится на даль</w:t>
      </w:r>
      <w:r>
        <w:rPr>
          <w:rStyle w:val="FontStyle27"/>
          <w:sz w:val="24"/>
          <w:szCs w:val="24"/>
        </w:rPr>
        <w:softHyphen/>
        <w:t>ний объект, при счете 8 взгляд снова переводится на ближний объект.</w:t>
      </w:r>
    </w:p>
    <w:p w:rsidR="00C07ACF" w:rsidRDefault="00C07ACF">
      <w:pPr>
        <w:pStyle w:val="Style3"/>
        <w:widowControl/>
        <w:numPr>
          <w:ilvl w:val="0"/>
          <w:numId w:val="25"/>
        </w:numPr>
        <w:tabs>
          <w:tab w:val="left" w:pos="600"/>
        </w:tabs>
        <w:spacing w:line="360" w:lineRule="auto"/>
        <w:ind w:left="720" w:hanging="360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При неподвижной голове на счет 1 поворот глаз по верти</w:t>
      </w:r>
      <w:r>
        <w:rPr>
          <w:rStyle w:val="FontStyle27"/>
          <w:sz w:val="24"/>
          <w:szCs w:val="24"/>
        </w:rPr>
        <w:softHyphen/>
        <w:t>кали вниз, при счете 2 - вниз, затем снова вверх. Повторить 15-20 раз.</w:t>
      </w:r>
    </w:p>
    <w:p w:rsidR="00C07ACF" w:rsidRDefault="00C07ACF">
      <w:pPr>
        <w:pStyle w:val="Style3"/>
        <w:widowControl/>
        <w:numPr>
          <w:ilvl w:val="0"/>
          <w:numId w:val="25"/>
        </w:numPr>
        <w:tabs>
          <w:tab w:val="left" w:pos="600"/>
        </w:tabs>
        <w:spacing w:line="360" w:lineRule="auto"/>
        <w:ind w:left="720" w:hanging="360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Закрыть глаза на 10-15 секунд, открыть и проделать дви</w:t>
      </w:r>
      <w:r>
        <w:rPr>
          <w:rStyle w:val="FontStyle27"/>
          <w:sz w:val="24"/>
          <w:szCs w:val="24"/>
        </w:rPr>
        <w:softHyphen/>
        <w:t>жения глазами вправо и влево, затем вверх и вниз (5 раз), проде</w:t>
      </w:r>
      <w:r>
        <w:rPr>
          <w:rStyle w:val="FontStyle27"/>
          <w:sz w:val="24"/>
          <w:szCs w:val="24"/>
        </w:rPr>
        <w:softHyphen/>
        <w:t>лать несколько круговых движений глазами справа налево и об</w:t>
      </w:r>
      <w:r>
        <w:rPr>
          <w:rStyle w:val="FontStyle27"/>
          <w:sz w:val="24"/>
          <w:szCs w:val="24"/>
        </w:rPr>
        <w:softHyphen/>
        <w:t>ратно (5 раз). Свободно, без напряжения направить взгляд вдаль.</w:t>
      </w:r>
    </w:p>
    <w:p w:rsidR="00C07ACF" w:rsidRDefault="00C07ACF">
      <w:pPr>
        <w:pStyle w:val="Style3"/>
        <w:widowControl/>
        <w:tabs>
          <w:tab w:val="left" w:pos="600"/>
        </w:tabs>
        <w:spacing w:line="360" w:lineRule="auto"/>
        <w:ind w:left="360" w:firstLine="0"/>
        <w:rPr>
          <w:rStyle w:val="FontStyle27"/>
          <w:sz w:val="24"/>
          <w:szCs w:val="24"/>
        </w:rPr>
      </w:pPr>
    </w:p>
    <w:p w:rsidR="00C07ACF" w:rsidRDefault="00C07ACF">
      <w:pPr>
        <w:pStyle w:val="Style4"/>
        <w:widowControl/>
        <w:spacing w:line="360" w:lineRule="auto"/>
        <w:rPr>
          <w:rStyle w:val="FontStyle35"/>
          <w:spacing w:val="40"/>
          <w:sz w:val="24"/>
          <w:szCs w:val="24"/>
        </w:rPr>
      </w:pPr>
      <w:r>
        <w:rPr>
          <w:rStyle w:val="FontStyle35"/>
          <w:spacing w:val="40"/>
          <w:sz w:val="24"/>
          <w:szCs w:val="24"/>
        </w:rPr>
        <w:t>Вариант</w:t>
      </w:r>
      <w:r>
        <w:rPr>
          <w:rStyle w:val="FontStyle35"/>
          <w:sz w:val="24"/>
          <w:szCs w:val="24"/>
        </w:rPr>
        <w:t xml:space="preserve"> </w:t>
      </w:r>
      <w:r>
        <w:rPr>
          <w:rStyle w:val="FontStyle35"/>
          <w:spacing w:val="40"/>
          <w:sz w:val="24"/>
          <w:szCs w:val="24"/>
        </w:rPr>
        <w:t>2</w:t>
      </w:r>
    </w:p>
    <w:p w:rsidR="00C07ACF" w:rsidRDefault="00C07ACF">
      <w:pPr>
        <w:pStyle w:val="Style8"/>
        <w:widowControl/>
        <w:spacing w:line="360" w:lineRule="auto"/>
        <w:ind w:left="355"/>
        <w:jc w:val="left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Длительность - 2-2,5 минут.</w:t>
      </w:r>
    </w:p>
    <w:p w:rsidR="00C07ACF" w:rsidRDefault="00C07ACF">
      <w:pPr>
        <w:pStyle w:val="Style6"/>
        <w:widowControl/>
        <w:spacing w:line="360" w:lineRule="auto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Упражнения выполняются на рабочем месте в положении сидя, откинувшись на спинку стула.</w:t>
      </w:r>
    </w:p>
    <w:p w:rsidR="00C07ACF" w:rsidRDefault="00C07ACF">
      <w:pPr>
        <w:pStyle w:val="Style3"/>
        <w:widowControl/>
        <w:tabs>
          <w:tab w:val="left" w:pos="571"/>
        </w:tabs>
        <w:spacing w:line="360" w:lineRule="auto"/>
        <w:ind w:firstLine="346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1.</w:t>
      </w:r>
      <w:r>
        <w:rPr>
          <w:rStyle w:val="FontStyle27"/>
          <w:sz w:val="24"/>
          <w:szCs w:val="24"/>
        </w:rPr>
        <w:tab/>
        <w:t>Смотреть прямо перед собой в течение 2-3 секунд, затем на 3-4 секунды опустить глаза вниз.</w:t>
      </w:r>
    </w:p>
    <w:p w:rsidR="00C07ACF" w:rsidRDefault="00C07ACF">
      <w:pPr>
        <w:pStyle w:val="Style8"/>
        <w:widowControl/>
        <w:spacing w:line="360" w:lineRule="auto"/>
        <w:ind w:left="355"/>
        <w:jc w:val="left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Повторить в течение 30 секунд.</w:t>
      </w:r>
    </w:p>
    <w:p w:rsidR="00C07ACF" w:rsidRDefault="00C07ACF">
      <w:pPr>
        <w:pStyle w:val="Style3"/>
        <w:widowControl/>
        <w:numPr>
          <w:ilvl w:val="0"/>
          <w:numId w:val="26"/>
        </w:numPr>
        <w:tabs>
          <w:tab w:val="left" w:pos="571"/>
        </w:tabs>
        <w:spacing w:line="360" w:lineRule="auto"/>
        <w:ind w:left="720" w:hanging="360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Поднять глаза кверху, опустить их вниз, отвести глаза в пра</w:t>
      </w:r>
      <w:r>
        <w:rPr>
          <w:rStyle w:val="FontStyle27"/>
          <w:sz w:val="24"/>
          <w:szCs w:val="24"/>
        </w:rPr>
        <w:softHyphen/>
        <w:t xml:space="preserve">вую сторону, отвести глаза в левую сторону, повторить 3-4 раза </w:t>
      </w:r>
      <w:r>
        <w:rPr>
          <w:rStyle w:val="FontStyle26"/>
          <w:sz w:val="24"/>
          <w:szCs w:val="24"/>
        </w:rPr>
        <w:t xml:space="preserve">(длительность </w:t>
      </w:r>
      <w:r>
        <w:rPr>
          <w:rStyle w:val="FontStyle26"/>
          <w:spacing w:val="20"/>
          <w:sz w:val="24"/>
          <w:szCs w:val="24"/>
        </w:rPr>
        <w:t>-10</w:t>
      </w:r>
      <w:r>
        <w:rPr>
          <w:rStyle w:val="FontStyle26"/>
          <w:sz w:val="24"/>
          <w:szCs w:val="24"/>
        </w:rPr>
        <w:t xml:space="preserve"> секунд).</w:t>
      </w:r>
    </w:p>
    <w:p w:rsidR="00C07ACF" w:rsidRDefault="00C07ACF">
      <w:pPr>
        <w:pStyle w:val="Style3"/>
        <w:widowControl/>
        <w:numPr>
          <w:ilvl w:val="0"/>
          <w:numId w:val="26"/>
        </w:numPr>
        <w:tabs>
          <w:tab w:val="left" w:pos="571"/>
        </w:tabs>
        <w:spacing w:line="360" w:lineRule="auto"/>
        <w:ind w:left="720" w:hanging="360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Поднять глаза кверху, сделать ими круговые движения по часовой стрелке, сделать ими движения против часовой стрелки. Повторить 3-4 раза </w:t>
      </w:r>
      <w:r>
        <w:rPr>
          <w:rStyle w:val="FontStyle26"/>
          <w:sz w:val="24"/>
          <w:szCs w:val="24"/>
        </w:rPr>
        <w:t xml:space="preserve">(длительность </w:t>
      </w:r>
      <w:r>
        <w:rPr>
          <w:rStyle w:val="FontStyle26"/>
          <w:spacing w:val="20"/>
          <w:sz w:val="24"/>
          <w:szCs w:val="24"/>
        </w:rPr>
        <w:t>-15</w:t>
      </w:r>
      <w:r>
        <w:rPr>
          <w:rStyle w:val="FontStyle26"/>
          <w:sz w:val="24"/>
          <w:szCs w:val="24"/>
        </w:rPr>
        <w:t xml:space="preserve"> секунд).</w:t>
      </w:r>
    </w:p>
    <w:p w:rsidR="00C07ACF" w:rsidRDefault="00C07ACF">
      <w:pPr>
        <w:pStyle w:val="Style3"/>
        <w:widowControl/>
        <w:numPr>
          <w:ilvl w:val="0"/>
          <w:numId w:val="26"/>
        </w:numPr>
        <w:tabs>
          <w:tab w:val="left" w:pos="571"/>
        </w:tabs>
        <w:spacing w:line="360" w:lineRule="auto"/>
        <w:ind w:left="720" w:hanging="360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Крепко зажмурить глаза на 3-5 секунд, открыть на 3-5 сек. Повторить 4-5 раз </w:t>
      </w:r>
      <w:r>
        <w:rPr>
          <w:rStyle w:val="FontStyle26"/>
          <w:sz w:val="24"/>
          <w:szCs w:val="24"/>
        </w:rPr>
        <w:t>(длительность - 30-50 секунд).</w:t>
      </w:r>
    </w:p>
    <w:p w:rsidR="00C07ACF" w:rsidRDefault="00C07ACF">
      <w:pPr>
        <w:pStyle w:val="Style1"/>
        <w:widowControl/>
        <w:spacing w:line="360" w:lineRule="auto"/>
        <w:ind w:left="845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Примерный комплекс упражнений для глаз “Поиграем с матрешками”</w:t>
      </w:r>
    </w:p>
    <w:p w:rsidR="00C07ACF" w:rsidRDefault="00C07ACF">
      <w:pPr>
        <w:pStyle w:val="Style6"/>
        <w:widowControl/>
        <w:spacing w:line="360" w:lineRule="auto"/>
        <w:ind w:firstLine="389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Упражнения выполняют стоя, у каждого ребенка в руке матрешка.</w:t>
      </w:r>
    </w:p>
    <w:p w:rsidR="00C07ACF" w:rsidRDefault="00C07ACF">
      <w:pPr>
        <w:pStyle w:val="Style3"/>
        <w:widowControl/>
        <w:tabs>
          <w:tab w:val="left" w:pos="566"/>
        </w:tabs>
        <w:spacing w:line="360" w:lineRule="auto"/>
        <w:ind w:firstLine="350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1.</w:t>
      </w:r>
      <w:r>
        <w:rPr>
          <w:rStyle w:val="FontStyle27"/>
          <w:sz w:val="24"/>
          <w:szCs w:val="24"/>
        </w:rPr>
        <w:tab/>
        <w:t>Посмотрите, какая красивая матрешка пришла к вам в гости, какой красивый у неё платочек (2-3 секунды).</w:t>
      </w:r>
    </w:p>
    <w:p w:rsidR="00C07ACF" w:rsidRDefault="00C07ACF">
      <w:pPr>
        <w:pStyle w:val="Style3"/>
        <w:widowControl/>
        <w:numPr>
          <w:ilvl w:val="0"/>
          <w:numId w:val="27"/>
        </w:numPr>
        <w:tabs>
          <w:tab w:val="left" w:pos="538"/>
        </w:tabs>
        <w:spacing w:line="360" w:lineRule="auto"/>
        <w:ind w:left="360" w:firstLine="0"/>
        <w:jc w:val="left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Посмотрите, какая у меня матрешка (2-3 секунды).</w:t>
      </w:r>
    </w:p>
    <w:p w:rsidR="00C07ACF" w:rsidRDefault="00C07ACF">
      <w:pPr>
        <w:pStyle w:val="Style9"/>
        <w:widowControl/>
        <w:numPr>
          <w:ilvl w:val="0"/>
          <w:numId w:val="27"/>
        </w:numPr>
        <w:tabs>
          <w:tab w:val="left" w:pos="538"/>
        </w:tabs>
        <w:spacing w:line="360" w:lineRule="auto"/>
        <w:ind w:left="360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А теперь опять посмотрите на свою матрешку (2-3 секунды </w:t>
      </w:r>
      <w:r>
        <w:rPr>
          <w:rStyle w:val="FontStyle26"/>
          <w:sz w:val="24"/>
          <w:szCs w:val="24"/>
        </w:rPr>
        <w:t>Повторить 4 раза.</w:t>
      </w:r>
    </w:p>
    <w:p w:rsidR="00C07ACF" w:rsidRDefault="00C07ACF">
      <w:pPr>
        <w:pStyle w:val="Style3"/>
        <w:widowControl/>
        <w:tabs>
          <w:tab w:val="left" w:pos="566"/>
        </w:tabs>
        <w:spacing w:line="360" w:lineRule="auto"/>
        <w:ind w:firstLine="350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2.</w:t>
      </w:r>
      <w:r>
        <w:rPr>
          <w:rStyle w:val="FontStyle27"/>
          <w:sz w:val="24"/>
          <w:szCs w:val="24"/>
        </w:rPr>
        <w:tab/>
        <w:t>Матрешки у нас веселые, любят бегать, прыгать. Вы за ними внимательно следите глазами.</w:t>
      </w:r>
    </w:p>
    <w:p w:rsidR="00C07ACF" w:rsidRDefault="00C07ACF">
      <w:pPr>
        <w:pStyle w:val="Style2"/>
        <w:widowControl/>
        <w:spacing w:line="360" w:lineRule="auto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Матрешка подпрыгнула вверх, присела, побежала вправо,  влево.</w:t>
      </w:r>
    </w:p>
    <w:p w:rsidR="00C07ACF" w:rsidRDefault="00C07ACF">
      <w:pPr>
        <w:pStyle w:val="Style6"/>
        <w:widowControl/>
        <w:spacing w:line="360" w:lineRule="auto"/>
        <w:ind w:left="374" w:firstLine="0"/>
        <w:jc w:val="lef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Повторить 4 раза.</w:t>
      </w:r>
    </w:p>
    <w:p w:rsidR="00C07ACF" w:rsidRDefault="00C07ACF">
      <w:pPr>
        <w:pStyle w:val="Style3"/>
        <w:widowControl/>
        <w:tabs>
          <w:tab w:val="left" w:pos="566"/>
        </w:tabs>
        <w:spacing w:line="360" w:lineRule="auto"/>
        <w:ind w:firstLine="350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</w:t>
      </w:r>
      <w:r>
        <w:rPr>
          <w:rStyle w:val="FontStyle27"/>
          <w:sz w:val="24"/>
          <w:szCs w:val="24"/>
        </w:rPr>
        <w:tab/>
        <w:t>Матрешки любят кружиться в хороводе. Они пойдут по кругу, а мы будем глазами следить за ними.</w:t>
      </w:r>
    </w:p>
    <w:p w:rsidR="00C07ACF" w:rsidRDefault="00C07ACF">
      <w:pPr>
        <w:pStyle w:val="Style6"/>
        <w:widowControl/>
        <w:spacing w:line="360" w:lineRule="auto"/>
        <w:ind w:left="379" w:firstLine="0"/>
        <w:jc w:val="lef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Повторить 4 раза.</w:t>
      </w:r>
    </w:p>
    <w:p w:rsidR="00C07ACF" w:rsidRDefault="00C07ACF">
      <w:pPr>
        <w:pStyle w:val="Style3"/>
        <w:widowControl/>
        <w:tabs>
          <w:tab w:val="left" w:pos="566"/>
        </w:tabs>
        <w:spacing w:line="360" w:lineRule="auto"/>
        <w:ind w:firstLine="350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4.</w:t>
      </w:r>
      <w:r>
        <w:rPr>
          <w:rStyle w:val="FontStyle27"/>
          <w:sz w:val="24"/>
          <w:szCs w:val="24"/>
        </w:rPr>
        <w:tab/>
        <w:t>Моя матрешка очень любит играть в прятки. Вы сейчас крепко зажмурите глаза, а она спрячется. Попробуйте глазами найти её.</w:t>
      </w:r>
    </w:p>
    <w:p w:rsidR="00C07ACF" w:rsidRDefault="00C07ACF">
      <w:pPr>
        <w:pStyle w:val="Style6"/>
        <w:widowControl/>
        <w:spacing w:line="360" w:lineRule="auto"/>
        <w:ind w:left="389" w:firstLine="0"/>
        <w:jc w:val="lef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Повторить 4 раза.</w:t>
      </w:r>
    </w:p>
    <w:p w:rsidR="00C07ACF" w:rsidRDefault="00C07ACF">
      <w:pPr>
        <w:pStyle w:val="Style6"/>
        <w:widowControl/>
        <w:spacing w:line="360" w:lineRule="auto"/>
        <w:ind w:firstLine="540"/>
        <w:jc w:val="left"/>
        <w:rPr>
          <w:rFonts w:cs="Times New Roman"/>
        </w:rPr>
      </w:pPr>
      <w:r>
        <w:rPr>
          <w:rStyle w:val="FontStyle26"/>
          <w:i w:val="0"/>
          <w:iCs w:val="0"/>
          <w:sz w:val="24"/>
          <w:szCs w:val="24"/>
        </w:rPr>
        <w:t>Следующие</w:t>
      </w:r>
      <w:r>
        <w:rPr>
          <w:rStyle w:val="FontStyle26"/>
          <w:sz w:val="24"/>
          <w:szCs w:val="24"/>
        </w:rPr>
        <w:t xml:space="preserve"> </w:t>
      </w:r>
      <w:r>
        <w:rPr>
          <w:rFonts w:cs="Times New Roman"/>
        </w:rPr>
        <w:t xml:space="preserve">комплексы гимнастики для глаз “Весёлая неделька” и “Дни недели” помогут не только запомнить дни недели, но и способствуют профилактике глазных заболеваний, что немало важно для всех детей. </w:t>
      </w:r>
    </w:p>
    <w:p w:rsidR="00C07ACF" w:rsidRDefault="00C07ACF">
      <w:pPr>
        <w:tabs>
          <w:tab w:val="left" w:pos="7217"/>
        </w:tabs>
        <w:ind w:firstLine="567"/>
        <w:jc w:val="center"/>
        <w:rPr>
          <w:rStyle w:val="FontStyle35"/>
          <w:sz w:val="24"/>
          <w:szCs w:val="24"/>
        </w:rPr>
      </w:pPr>
    </w:p>
    <w:p w:rsidR="00C07ACF" w:rsidRDefault="00C07ACF">
      <w:pPr>
        <w:tabs>
          <w:tab w:val="left" w:pos="7217"/>
        </w:tabs>
        <w:ind w:firstLine="567"/>
        <w:jc w:val="center"/>
        <w:rPr>
          <w:rStyle w:val="FontStyle35"/>
          <w:sz w:val="24"/>
          <w:szCs w:val="24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tabs>
          <w:tab w:val="left" w:pos="7217"/>
        </w:tabs>
        <w:ind w:firstLine="567"/>
        <w:jc w:val="right"/>
        <w:rPr>
          <w:rFonts w:cs="Times New Roman"/>
        </w:rPr>
      </w:pPr>
      <w:r>
        <w:rPr>
          <w:rFonts w:cs="Times New Roman"/>
        </w:rPr>
        <w:t>Приложение № 12</w:t>
      </w:r>
    </w:p>
    <w:p w:rsidR="00C07ACF" w:rsidRDefault="00C07ACF">
      <w:pPr>
        <w:tabs>
          <w:tab w:val="left" w:pos="7217"/>
        </w:tabs>
        <w:ind w:firstLine="567"/>
        <w:jc w:val="center"/>
        <w:rPr>
          <w:rStyle w:val="FontStyle35"/>
          <w:sz w:val="24"/>
          <w:szCs w:val="24"/>
        </w:rPr>
      </w:pPr>
    </w:p>
    <w:p w:rsidR="00C07ACF" w:rsidRDefault="00C07ACF">
      <w:pPr>
        <w:pStyle w:val="Heading4"/>
        <w:spacing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Игровой тренинг для родителей</w:t>
      </w:r>
      <w:r>
        <w:rPr>
          <w:rFonts w:cs="Times New Roman"/>
          <w:sz w:val="24"/>
          <w:szCs w:val="24"/>
        </w:rPr>
        <w:br/>
        <w:t>“Играем пальчиками”</w:t>
      </w:r>
    </w:p>
    <w:p w:rsidR="00C07ACF" w:rsidRDefault="00C07ACF">
      <w:pPr>
        <w:pStyle w:val="NormalWeb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  <w:b/>
          <w:bCs/>
        </w:rPr>
        <w:t>Цель –</w:t>
      </w:r>
      <w:r>
        <w:rPr>
          <w:rFonts w:cs="Times New Roman"/>
        </w:rPr>
        <w:t xml:space="preserve"> познакомить родителей с пальчиковой гимнастикой, как средством снятия напряжения и усталости рук после работы с клавиатурой и “мыщью”.</w:t>
      </w:r>
    </w:p>
    <w:p w:rsidR="00C07ACF" w:rsidRDefault="00C07ACF">
      <w:pPr>
        <w:pStyle w:val="NormalWeb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  <w:b/>
          <w:bCs/>
        </w:rPr>
        <w:t>Задачи:</w:t>
      </w:r>
    </w:p>
    <w:p w:rsidR="00C07ACF" w:rsidRDefault="00C07ACF">
      <w:pPr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>1. Формировать у родителей элементарные представления о роли мелкой моторики в психофизическом развитии ребенка.</w:t>
      </w:r>
    </w:p>
    <w:p w:rsidR="00C07ACF" w:rsidRDefault="00C07ACF">
      <w:pPr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>2. Научить элементам фольклорной пальчиковой гимнастики, для развития внимания, памяти.</w:t>
      </w:r>
    </w:p>
    <w:p w:rsidR="00C07ACF" w:rsidRDefault="00C07ACF">
      <w:pPr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3. Продолжать развивать и активизировать речь детей с помощью фольклора </w:t>
      </w:r>
      <w:r>
        <w:rPr>
          <w:rFonts w:cs="Times New Roman"/>
          <w:i/>
          <w:iCs/>
        </w:rPr>
        <w:t>(потешек, прибауток, пальчиковых игр)</w:t>
      </w:r>
      <w:r>
        <w:rPr>
          <w:rFonts w:cs="Times New Roman"/>
        </w:rPr>
        <w:t>.</w:t>
      </w:r>
    </w:p>
    <w:p w:rsidR="00C07ACF" w:rsidRDefault="00C07ACF">
      <w:pPr>
        <w:pStyle w:val="NormalWeb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  <w:b/>
          <w:bCs/>
        </w:rPr>
        <w:t>Оборудование:</w:t>
      </w:r>
      <w:r>
        <w:rPr>
          <w:rFonts w:cs="Times New Roman"/>
        </w:rPr>
        <w:t xml:space="preserve"> пальчиковые игры “Пальцеход”, “Нитяные узоры”, шнуровки, “Сухой бассейн” </w:t>
      </w:r>
      <w:r>
        <w:rPr>
          <w:rFonts w:cs="Times New Roman"/>
          <w:i/>
          <w:iCs/>
        </w:rPr>
        <w:t>(с разными наполнителями: крупа, зернобобовые)</w:t>
      </w:r>
    </w:p>
    <w:p w:rsidR="00C07ACF" w:rsidRDefault="00C07ACF">
      <w:pPr>
        <w:pStyle w:val="NormalWeb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  <w:b/>
          <w:bCs/>
        </w:rPr>
        <w:t>Ход:</w:t>
      </w:r>
    </w:p>
    <w:p w:rsidR="00C07ACF" w:rsidRDefault="00C07ACF">
      <w:pPr>
        <w:pStyle w:val="NormalWeb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  <w:b/>
          <w:bCs/>
        </w:rPr>
        <w:t>Беседа с родителями.</w:t>
      </w:r>
      <w:r>
        <w:rPr>
          <w:rFonts w:cs="Times New Roman"/>
        </w:rPr>
        <w:t xml:space="preserve"> Вопросы:</w:t>
      </w:r>
    </w:p>
    <w:p w:rsidR="00C07ACF" w:rsidRDefault="00C07ACF">
      <w:pPr>
        <w:numPr>
          <w:ilvl w:val="0"/>
          <w:numId w:val="30"/>
        </w:numPr>
        <w:spacing w:line="360" w:lineRule="auto"/>
        <w:ind w:left="0" w:firstLine="540"/>
        <w:jc w:val="both"/>
        <w:rPr>
          <w:rFonts w:cs="Times New Roman"/>
        </w:rPr>
      </w:pPr>
      <w:r>
        <w:rPr>
          <w:rFonts w:cs="Times New Roman"/>
        </w:rPr>
        <w:t>Занимались ли Ваши родителями с Вами пальчиковой гимнастикой? Как?</w:t>
      </w:r>
    </w:p>
    <w:p w:rsidR="00C07ACF" w:rsidRDefault="00C07ACF">
      <w:pPr>
        <w:numPr>
          <w:ilvl w:val="0"/>
          <w:numId w:val="30"/>
        </w:numPr>
        <w:spacing w:line="360" w:lineRule="auto"/>
        <w:ind w:left="0" w:firstLine="540"/>
        <w:jc w:val="both"/>
        <w:rPr>
          <w:rFonts w:cs="Times New Roman"/>
        </w:rPr>
      </w:pPr>
      <w:r>
        <w:rPr>
          <w:rFonts w:cs="Times New Roman"/>
        </w:rPr>
        <w:t>Играли ли Вы сами с Вашими пальчиками? Расскажите как?</w:t>
      </w:r>
    </w:p>
    <w:p w:rsidR="00C07ACF" w:rsidRDefault="00C07ACF">
      <w:pPr>
        <w:numPr>
          <w:ilvl w:val="0"/>
          <w:numId w:val="30"/>
        </w:numPr>
        <w:spacing w:line="360" w:lineRule="auto"/>
        <w:ind w:left="0" w:firstLine="540"/>
        <w:jc w:val="both"/>
        <w:rPr>
          <w:rFonts w:cs="Times New Roman"/>
        </w:rPr>
      </w:pPr>
      <w:r>
        <w:rPr>
          <w:rFonts w:cs="Times New Roman"/>
        </w:rPr>
        <w:t>Как вы играете с пальчиками Вашего ребенка?</w:t>
      </w:r>
    </w:p>
    <w:p w:rsidR="00C07ACF" w:rsidRDefault="00C07ACF">
      <w:pPr>
        <w:pStyle w:val="NormalWeb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“Рука – это вышедший наружу мозг человека” И. Кант.</w:t>
      </w:r>
    </w:p>
    <w:p w:rsidR="00C07ACF" w:rsidRDefault="00C07ACF">
      <w:pPr>
        <w:pStyle w:val="dlg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- На ладони находится множество биологически активных точек. Воздействуя на них, можно регулировать функционирование внутренних органов. Например, мизинец – сердце, безымянный – печень, средний – кишечник, указательный – желудок, большой палец – голова.</w:t>
      </w:r>
    </w:p>
    <w:p w:rsidR="00C07ACF" w:rsidRDefault="00C07ACF">
      <w:pPr>
        <w:pStyle w:val="NormalWeb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Следовательно, воздействуя на определенные точки, можно влиять на соответствующие этой точке орган человека.</w:t>
      </w:r>
    </w:p>
    <w:p w:rsidR="00C07ACF" w:rsidRDefault="00C07ACF">
      <w:pPr>
        <w:pStyle w:val="NormalWeb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  <w:u w:val="single"/>
        </w:rPr>
        <w:t>Пальчиковая гимнастика:</w:t>
      </w:r>
    </w:p>
    <w:p w:rsidR="00C07ACF" w:rsidRDefault="00C07ACF">
      <w:pPr>
        <w:numPr>
          <w:ilvl w:val="0"/>
          <w:numId w:val="31"/>
        </w:numPr>
        <w:spacing w:line="360" w:lineRule="auto"/>
        <w:ind w:left="0" w:firstLine="540"/>
        <w:jc w:val="both"/>
        <w:rPr>
          <w:rFonts w:cs="Times New Roman"/>
        </w:rPr>
      </w:pPr>
      <w:r>
        <w:rPr>
          <w:rFonts w:cs="Times New Roman"/>
        </w:rPr>
        <w:t>Способствует овладению навыками мелкой моторики;</w:t>
      </w:r>
    </w:p>
    <w:p w:rsidR="00C07ACF" w:rsidRDefault="00C07ACF">
      <w:pPr>
        <w:numPr>
          <w:ilvl w:val="0"/>
          <w:numId w:val="31"/>
        </w:numPr>
        <w:spacing w:line="360" w:lineRule="auto"/>
        <w:ind w:left="0" w:firstLine="540"/>
        <w:jc w:val="both"/>
        <w:rPr>
          <w:rFonts w:cs="Times New Roman"/>
        </w:rPr>
      </w:pPr>
      <w:r>
        <w:rPr>
          <w:rFonts w:cs="Times New Roman"/>
        </w:rPr>
        <w:t>Помогает развивать речь ребенка;</w:t>
      </w:r>
    </w:p>
    <w:p w:rsidR="00C07ACF" w:rsidRDefault="00C07ACF">
      <w:pPr>
        <w:numPr>
          <w:ilvl w:val="0"/>
          <w:numId w:val="31"/>
        </w:numPr>
        <w:spacing w:line="360" w:lineRule="auto"/>
        <w:ind w:left="0" w:firstLine="540"/>
        <w:jc w:val="both"/>
        <w:rPr>
          <w:rFonts w:cs="Times New Roman"/>
        </w:rPr>
      </w:pPr>
      <w:r>
        <w:rPr>
          <w:rFonts w:cs="Times New Roman"/>
        </w:rPr>
        <w:t>Повышает работоспособность коры головного мозга;</w:t>
      </w:r>
    </w:p>
    <w:p w:rsidR="00C07ACF" w:rsidRDefault="00C07ACF">
      <w:pPr>
        <w:numPr>
          <w:ilvl w:val="0"/>
          <w:numId w:val="31"/>
        </w:numPr>
        <w:spacing w:line="360" w:lineRule="auto"/>
        <w:ind w:left="0" w:firstLine="540"/>
        <w:jc w:val="both"/>
        <w:rPr>
          <w:rFonts w:cs="Times New Roman"/>
        </w:rPr>
      </w:pPr>
      <w:r>
        <w:rPr>
          <w:rFonts w:cs="Times New Roman"/>
        </w:rPr>
        <w:t>Развивает у ребенка психические процессы: мышление, внимание, память, воображение;</w:t>
      </w:r>
    </w:p>
    <w:p w:rsidR="00C07ACF" w:rsidRDefault="00C07ACF">
      <w:pPr>
        <w:numPr>
          <w:ilvl w:val="0"/>
          <w:numId w:val="31"/>
        </w:numPr>
        <w:spacing w:line="360" w:lineRule="auto"/>
        <w:ind w:left="0" w:firstLine="540"/>
        <w:jc w:val="both"/>
        <w:rPr>
          <w:rFonts w:cs="Times New Roman"/>
        </w:rPr>
      </w:pPr>
      <w:r>
        <w:rPr>
          <w:rFonts w:cs="Times New Roman"/>
        </w:rPr>
        <w:t>Снимает тревожность.</w:t>
      </w:r>
    </w:p>
    <w:p w:rsidR="00C07ACF" w:rsidRDefault="00C07ACF">
      <w:pPr>
        <w:pStyle w:val="NormalWeb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Детский фольклор дает нам возможность уже на ранних этапах жизни ребенка приобщить к народной поэзию. Благодаря этому еще долго до ознакомления со сказками и другими крупными жанрами русского фольклора на материале детского фольклора малышей формируется внутренняя готовность к восприятию наших истоков – русской народной культуры.</w:t>
      </w:r>
    </w:p>
    <w:p w:rsidR="00C07ACF" w:rsidRDefault="00C07ACF">
      <w:pPr>
        <w:pStyle w:val="NormalWeb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Что же относится к детскому фольклору?</w:t>
      </w:r>
    </w:p>
    <w:p w:rsidR="00C07ACF" w:rsidRDefault="00C07ACF">
      <w:pPr>
        <w:pStyle w:val="NormalWeb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  <w:b/>
          <w:bCs/>
        </w:rPr>
        <w:t>Потешки –</w:t>
      </w:r>
      <w:r>
        <w:rPr>
          <w:rFonts w:cs="Times New Roman"/>
        </w:rPr>
        <w:t xml:space="preserve"> игры взрослого с ребенком </w:t>
      </w:r>
      <w:r>
        <w:rPr>
          <w:rFonts w:cs="Times New Roman"/>
          <w:i/>
          <w:iCs/>
        </w:rPr>
        <w:t>(с его пальчиками, ручками)</w:t>
      </w:r>
      <w:r>
        <w:rPr>
          <w:rFonts w:cs="Times New Roman"/>
        </w:rPr>
        <w:t>. Например: “Сорока белобока”.</w:t>
      </w:r>
    </w:p>
    <w:p w:rsidR="00C07ACF" w:rsidRDefault="00C07ACF">
      <w:pPr>
        <w:pStyle w:val="NormalWeb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  <w:b/>
          <w:bCs/>
        </w:rPr>
        <w:t>Заклички –</w:t>
      </w:r>
      <w:r>
        <w:rPr>
          <w:rFonts w:cs="Times New Roman"/>
        </w:rPr>
        <w:t xml:space="preserve"> обращения к явлениям природы </w:t>
      </w:r>
      <w:r>
        <w:rPr>
          <w:rFonts w:cs="Times New Roman"/>
          <w:i/>
          <w:iCs/>
        </w:rPr>
        <w:t>(солнцу, дождю, ветру)</w:t>
      </w:r>
      <w:r>
        <w:rPr>
          <w:rFonts w:cs="Times New Roman"/>
        </w:rPr>
        <w:t>. Например: “Солнышко - ведрышко”</w:t>
      </w:r>
    </w:p>
    <w:p w:rsidR="00C07ACF" w:rsidRDefault="00C07ACF">
      <w:pPr>
        <w:pStyle w:val="stx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Солнышко – вёдрышко, </w:t>
      </w:r>
      <w:r>
        <w:rPr>
          <w:rFonts w:cs="Times New Roman"/>
          <w:i/>
          <w:iCs/>
        </w:rPr>
        <w:t>(растопырить пальцы обеих рук)</w:t>
      </w:r>
    </w:p>
    <w:p w:rsidR="00C07ACF" w:rsidRDefault="00C07ACF">
      <w:pPr>
        <w:pStyle w:val="stx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Выгляни в окошко, </w:t>
      </w:r>
      <w:r>
        <w:rPr>
          <w:rFonts w:cs="Times New Roman"/>
          <w:i/>
          <w:iCs/>
        </w:rPr>
        <w:t>(изобразить “Окошко”)</w:t>
      </w:r>
    </w:p>
    <w:p w:rsidR="00C07ACF" w:rsidRDefault="00C07ACF">
      <w:pPr>
        <w:pStyle w:val="stx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Твои детки пляшут, </w:t>
      </w:r>
      <w:r>
        <w:rPr>
          <w:rFonts w:cs="Times New Roman"/>
          <w:i/>
          <w:iCs/>
        </w:rPr>
        <w:t>(шевелить пальчиками)</w:t>
      </w:r>
    </w:p>
    <w:p w:rsidR="00C07ACF" w:rsidRDefault="00C07ACF">
      <w:pPr>
        <w:pStyle w:val="stx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По камушкам скачут. </w:t>
      </w:r>
      <w:r>
        <w:rPr>
          <w:rFonts w:cs="Times New Roman"/>
          <w:i/>
          <w:iCs/>
        </w:rPr>
        <w:t>(стучать пальчиками по столу)</w:t>
      </w:r>
    </w:p>
    <w:p w:rsidR="00C07ACF" w:rsidRDefault="00C07ACF">
      <w:pPr>
        <w:pStyle w:val="NormalWeb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  <w:b/>
          <w:bCs/>
        </w:rPr>
        <w:t>Прибаутки, перевертыши –</w:t>
      </w:r>
      <w:r>
        <w:rPr>
          <w:rFonts w:cs="Times New Roman"/>
        </w:rPr>
        <w:t xml:space="preserve"> забавные песенки, которые своей необычностью веселят детей.</w:t>
      </w:r>
    </w:p>
    <w:p w:rsidR="00C07ACF" w:rsidRDefault="00C07ACF">
      <w:pPr>
        <w:pStyle w:val="NormalWeb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Каждое поэтическое произведение фольклора связано с интересными, полезными и важными для развития ребенка движениями, которые удовлетворяют его естественные потребности в двигательной активности. Ведь движение – это жизнь.</w:t>
      </w:r>
    </w:p>
    <w:p w:rsidR="00C07ACF" w:rsidRDefault="00C07ACF">
      <w:pPr>
        <w:pStyle w:val="dlg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- Давайте и мы с вами поиграем:</w:t>
      </w:r>
    </w:p>
    <w:p w:rsidR="00C07ACF" w:rsidRDefault="00C07ACF">
      <w:pPr>
        <w:numPr>
          <w:ilvl w:val="0"/>
          <w:numId w:val="32"/>
        </w:numPr>
        <w:spacing w:line="360" w:lineRule="auto"/>
        <w:ind w:left="0" w:firstLine="540"/>
        <w:jc w:val="both"/>
        <w:rPr>
          <w:rFonts w:cs="Times New Roman"/>
        </w:rPr>
      </w:pPr>
      <w:r>
        <w:rPr>
          <w:rFonts w:cs="Times New Roman"/>
        </w:rPr>
        <w:t>Движение самомассажа:</w:t>
      </w:r>
    </w:p>
    <w:p w:rsidR="00C07ACF" w:rsidRDefault="00C07ACF">
      <w:pPr>
        <w:pStyle w:val="stx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- потирание ладоней, пока не появится между ними тепло, как сгусток положительной энергии, и сбрасывание её на лицо мягкими ладонями;</w:t>
      </w:r>
    </w:p>
    <w:p w:rsidR="00C07ACF" w:rsidRDefault="00C07ACF">
      <w:pPr>
        <w:pStyle w:val="stx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- постукивание кончиком пальца одной руки по фалангам указательного пальца другой.</w:t>
      </w:r>
    </w:p>
    <w:p w:rsidR="00C07ACF" w:rsidRDefault="00C07ACF">
      <w:pPr>
        <w:numPr>
          <w:ilvl w:val="0"/>
          <w:numId w:val="33"/>
        </w:numPr>
        <w:spacing w:line="360" w:lineRule="auto"/>
        <w:ind w:left="0" w:firstLine="540"/>
        <w:jc w:val="both"/>
        <w:rPr>
          <w:rFonts w:cs="Times New Roman"/>
        </w:rPr>
      </w:pPr>
      <w:r>
        <w:rPr>
          <w:rFonts w:cs="Times New Roman"/>
        </w:rPr>
        <w:t xml:space="preserve">Шевеление пальчиков </w:t>
      </w:r>
      <w:r>
        <w:rPr>
          <w:rFonts w:cs="Times New Roman"/>
          <w:i/>
          <w:iCs/>
        </w:rPr>
        <w:t>(сначала на одной руке, потом на обеих)</w:t>
      </w:r>
      <w:r>
        <w:rPr>
          <w:rFonts w:cs="Times New Roman"/>
        </w:rPr>
        <w:t>.</w:t>
      </w:r>
    </w:p>
    <w:p w:rsidR="00C07ACF" w:rsidRDefault="00C07ACF">
      <w:pPr>
        <w:numPr>
          <w:ilvl w:val="0"/>
          <w:numId w:val="33"/>
        </w:numPr>
        <w:spacing w:line="360" w:lineRule="auto"/>
        <w:ind w:left="0" w:firstLine="540"/>
        <w:jc w:val="both"/>
        <w:rPr>
          <w:rFonts w:cs="Times New Roman"/>
        </w:rPr>
      </w:pPr>
      <w:r>
        <w:rPr>
          <w:rFonts w:cs="Times New Roman"/>
        </w:rPr>
        <w:t>Поочередное пригибание пальцев к ладони сначала с помощью другой руки, а затем – без помощи другой руки.</w:t>
      </w:r>
    </w:p>
    <w:p w:rsidR="00C07ACF" w:rsidRDefault="00C07ACF">
      <w:pPr>
        <w:pStyle w:val="NormalWeb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  <w:u w:val="single"/>
        </w:rPr>
        <w:t>Например,</w:t>
      </w:r>
    </w:p>
    <w:p w:rsidR="00C07ACF" w:rsidRDefault="00C07ACF">
      <w:pPr>
        <w:pStyle w:val="stx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“Этот пальчик ”</w:t>
      </w:r>
    </w:p>
    <w:p w:rsidR="00C07ACF" w:rsidRDefault="00C07ACF">
      <w:pPr>
        <w:pStyle w:val="stx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Этот пальчик хочет спать,</w:t>
      </w:r>
    </w:p>
    <w:p w:rsidR="00C07ACF" w:rsidRDefault="00C07ACF">
      <w:pPr>
        <w:pStyle w:val="NormalWeb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  <w:i/>
          <w:iCs/>
        </w:rPr>
        <w:t>загибание пальцев, начиная с мизинца</w:t>
      </w:r>
    </w:p>
    <w:p w:rsidR="00C07ACF" w:rsidRDefault="00C07ACF">
      <w:pPr>
        <w:pStyle w:val="stx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Этот пальчик – прыг в кровать,</w:t>
      </w:r>
    </w:p>
    <w:p w:rsidR="00C07ACF" w:rsidRDefault="00C07ACF">
      <w:pPr>
        <w:pStyle w:val="stx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Этот пальчик прикорнул,</w:t>
      </w:r>
    </w:p>
    <w:p w:rsidR="00C07ACF" w:rsidRDefault="00C07ACF">
      <w:pPr>
        <w:pStyle w:val="stx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Этот пальчик уж уснул,</w:t>
      </w:r>
    </w:p>
    <w:p w:rsidR="00C07ACF" w:rsidRDefault="00C07ACF">
      <w:pPr>
        <w:pStyle w:val="stx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Этот пальчик – давно спит.</w:t>
      </w:r>
    </w:p>
    <w:p w:rsidR="00C07ACF" w:rsidRDefault="00C07ACF">
      <w:pPr>
        <w:pStyle w:val="NormalWeb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  <w:i/>
          <w:iCs/>
        </w:rPr>
        <w:t>Большой палец уже загнут</w:t>
      </w:r>
    </w:p>
    <w:p w:rsidR="00C07ACF" w:rsidRDefault="00C07ACF">
      <w:pPr>
        <w:pStyle w:val="stx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Тише, тише не шумите,</w:t>
      </w:r>
    </w:p>
    <w:p w:rsidR="00C07ACF" w:rsidRDefault="00C07ACF">
      <w:pPr>
        <w:pStyle w:val="stx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Наши пальчики не будите.</w:t>
      </w:r>
    </w:p>
    <w:p w:rsidR="00C07ACF" w:rsidRDefault="00C07ACF">
      <w:pPr>
        <w:pStyle w:val="stx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Встали пальчики! Ура!</w:t>
      </w:r>
    </w:p>
    <w:p w:rsidR="00C07ACF" w:rsidRDefault="00C07ACF">
      <w:pPr>
        <w:pStyle w:val="stx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В детский сад идти пора!</w:t>
      </w:r>
    </w:p>
    <w:p w:rsidR="00C07ACF" w:rsidRDefault="00C07ACF">
      <w:pPr>
        <w:pStyle w:val="NormalWeb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  <w:i/>
          <w:iCs/>
        </w:rPr>
        <w:t>Растопырить пальцы и пошевелить ими</w:t>
      </w:r>
    </w:p>
    <w:p w:rsidR="00C07ACF" w:rsidRDefault="00C07ACF">
      <w:pPr>
        <w:numPr>
          <w:ilvl w:val="0"/>
          <w:numId w:val="34"/>
        </w:numPr>
        <w:spacing w:line="360" w:lineRule="auto"/>
        <w:ind w:left="0" w:firstLine="540"/>
        <w:jc w:val="both"/>
        <w:rPr>
          <w:rFonts w:cs="Times New Roman"/>
        </w:rPr>
      </w:pPr>
      <w:r>
        <w:rPr>
          <w:rFonts w:cs="Times New Roman"/>
        </w:rPr>
        <w:t>Хлопки:</w:t>
      </w:r>
    </w:p>
    <w:p w:rsidR="00C07ACF" w:rsidRDefault="00C07ACF">
      <w:pPr>
        <w:pStyle w:val="stx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- обычные;</w:t>
      </w:r>
    </w:p>
    <w:p w:rsidR="00C07ACF" w:rsidRDefault="00C07ACF">
      <w:pPr>
        <w:pStyle w:val="stx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- хлопки, когда сначала сверху одна ладонь, потом другая;</w:t>
      </w:r>
    </w:p>
    <w:p w:rsidR="00C07ACF" w:rsidRDefault="00C07ACF">
      <w:pPr>
        <w:pStyle w:val="stx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- хлопки ладонями, сложенными чашечками;</w:t>
      </w:r>
    </w:p>
    <w:p w:rsidR="00C07ACF" w:rsidRDefault="00C07ACF">
      <w:pPr>
        <w:pStyle w:val="NormalWeb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Развитие мелкой моторики пальцев рук непрерывно связанно с умственным развитием детей, развитием их речи.</w:t>
      </w:r>
    </w:p>
    <w:p w:rsidR="00C07ACF" w:rsidRDefault="00C07ACF">
      <w:pPr>
        <w:pStyle w:val="NormalWeb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  <w:b/>
          <w:bCs/>
        </w:rPr>
        <w:t>Главное требование:</w:t>
      </w:r>
      <w:r>
        <w:rPr>
          <w:rFonts w:cs="Times New Roman"/>
        </w:rPr>
        <w:t xml:space="preserve"> в играх рукой, её кистью, пальчиками мы равно должны заботиться о развитии правой и левой руки.</w:t>
      </w:r>
    </w:p>
    <w:p w:rsidR="00C07ACF" w:rsidRDefault="00C07ACF">
      <w:pPr>
        <w:pStyle w:val="dlg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- А теперь дети сами покажут Вам, все, чему они научились (Дети сами делают пальчиковую гимнастику)</w:t>
      </w:r>
    </w:p>
    <w:p w:rsidR="00C07ACF" w:rsidRDefault="00C07ACF">
      <w:pPr>
        <w:pStyle w:val="dlg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- Сегодня Вы могли увидеть чему научились ваши дети и как они выросли. А на память об этом вечере, дети хотели бы Вам преподнести небольшие сувениры, сделанные своими руками </w:t>
      </w:r>
      <w:r>
        <w:rPr>
          <w:rFonts w:cs="Times New Roman"/>
          <w:i/>
          <w:iCs/>
        </w:rPr>
        <w:t>(дети выносят расписанных птичек из соленого теста)</w:t>
      </w:r>
      <w:r>
        <w:rPr>
          <w:rFonts w:cs="Times New Roman"/>
        </w:rPr>
        <w:t>. Спасибо всем за внимание!</w:t>
      </w:r>
    </w:p>
    <w:p w:rsidR="00C07ACF" w:rsidRDefault="00C07ACF">
      <w:pPr>
        <w:rPr>
          <w:rFonts w:cs="Times New Roman"/>
        </w:rPr>
      </w:pPr>
    </w:p>
    <w:p w:rsidR="00C07ACF" w:rsidRDefault="00C07ACF">
      <w:pPr>
        <w:rPr>
          <w:rFonts w:cs="Times New Roman"/>
        </w:rPr>
      </w:pPr>
    </w:p>
    <w:p w:rsidR="00C07ACF" w:rsidRDefault="00C07ACF">
      <w:pPr>
        <w:rPr>
          <w:rFonts w:cs="Times New Roman"/>
        </w:rPr>
      </w:pPr>
      <w:r>
        <w:rPr>
          <w:rFonts w:cs="Times New Roman"/>
        </w:rPr>
        <w:t xml:space="preserve">По материалам сайта </w:t>
      </w:r>
      <w:hyperlink r:id="rId23" w:history="1">
        <w:r>
          <w:rPr>
            <w:rStyle w:val="Hyperlink"/>
            <w:rFonts w:cs="Times New Roman"/>
          </w:rPr>
          <w:t>http://doshvozrast.ru</w:t>
        </w:r>
      </w:hyperlink>
    </w:p>
    <w:p w:rsidR="00C07ACF" w:rsidRDefault="00C07ACF">
      <w:pPr>
        <w:rPr>
          <w:rFonts w:cs="Times New Roman"/>
        </w:rPr>
      </w:pPr>
      <w:r>
        <w:rPr>
          <w:rFonts w:cs="Times New Roman"/>
        </w:rPr>
        <w:t>Автор: Куликова Е.П.</w:t>
      </w:r>
      <w:r>
        <w:rPr>
          <w:rFonts w:cs="Times New Roman"/>
        </w:rPr>
        <w:br/>
        <w:t>Детский сад № 204 ОАО “РЖД”</w:t>
      </w:r>
      <w:r>
        <w:rPr>
          <w:rFonts w:cs="Times New Roman"/>
        </w:rPr>
        <w:br/>
        <w:t>г. Абакан</w:t>
      </w:r>
    </w:p>
    <w:p w:rsidR="00C07ACF" w:rsidRDefault="00C07ACF">
      <w:pPr>
        <w:rPr>
          <w:rFonts w:cs="Times New Roman"/>
        </w:rPr>
      </w:pPr>
    </w:p>
    <w:p w:rsidR="00C07ACF" w:rsidRDefault="00C07ACF">
      <w:pPr>
        <w:rPr>
          <w:rFonts w:cs="Times New Roman"/>
        </w:rPr>
      </w:pPr>
    </w:p>
    <w:p w:rsidR="00C07ACF" w:rsidRDefault="00C07ACF">
      <w:pPr>
        <w:rPr>
          <w:rFonts w:cs="Times New Roman"/>
        </w:rPr>
      </w:pPr>
    </w:p>
    <w:p w:rsidR="00C07ACF" w:rsidRDefault="00C07ACF">
      <w:pPr>
        <w:rPr>
          <w:rFonts w:cs="Times New Roman"/>
        </w:rPr>
      </w:pPr>
    </w:p>
    <w:p w:rsidR="00C07ACF" w:rsidRDefault="00C07ACF">
      <w:pPr>
        <w:rPr>
          <w:rFonts w:cs="Times New Roman"/>
        </w:rPr>
      </w:pPr>
    </w:p>
    <w:p w:rsidR="00C07ACF" w:rsidRDefault="00C07ACF">
      <w:pPr>
        <w:rPr>
          <w:rFonts w:cs="Times New Roman"/>
        </w:rPr>
      </w:pPr>
    </w:p>
    <w:p w:rsidR="00C07ACF" w:rsidRDefault="00C07ACF">
      <w:pPr>
        <w:rPr>
          <w:rFonts w:cs="Times New Roman"/>
        </w:rPr>
      </w:pPr>
    </w:p>
    <w:p w:rsidR="00C07ACF" w:rsidRDefault="00C07ACF">
      <w:pPr>
        <w:rPr>
          <w:rFonts w:cs="Times New Roman"/>
        </w:rPr>
      </w:pPr>
    </w:p>
    <w:p w:rsidR="00C07ACF" w:rsidRDefault="00C07ACF">
      <w:pPr>
        <w:rPr>
          <w:rFonts w:cs="Times New Roman"/>
        </w:rPr>
      </w:pPr>
    </w:p>
    <w:p w:rsidR="00C07ACF" w:rsidRDefault="00C07ACF">
      <w:pPr>
        <w:rPr>
          <w:rFonts w:cs="Times New Roman"/>
        </w:rPr>
      </w:pPr>
    </w:p>
    <w:p w:rsidR="00C07ACF" w:rsidRDefault="00C07ACF">
      <w:pPr>
        <w:rPr>
          <w:rFonts w:cs="Times New Roman"/>
        </w:rPr>
      </w:pPr>
    </w:p>
    <w:p w:rsidR="00C07ACF" w:rsidRDefault="00C07ACF">
      <w:pPr>
        <w:rPr>
          <w:rFonts w:cs="Times New Roman"/>
        </w:rPr>
      </w:pPr>
    </w:p>
    <w:p w:rsidR="00C07ACF" w:rsidRDefault="00C07ACF">
      <w:pPr>
        <w:rPr>
          <w:rFonts w:cs="Times New Roman"/>
        </w:rPr>
      </w:pPr>
    </w:p>
    <w:p w:rsidR="00C07ACF" w:rsidRDefault="00C07ACF">
      <w:pPr>
        <w:rPr>
          <w:rFonts w:cs="Times New Roman"/>
        </w:rPr>
      </w:pPr>
    </w:p>
    <w:p w:rsidR="00C07ACF" w:rsidRDefault="00C07ACF">
      <w:pPr>
        <w:rPr>
          <w:rFonts w:cs="Times New Roman"/>
        </w:rPr>
      </w:pPr>
    </w:p>
    <w:p w:rsidR="00C07ACF" w:rsidRDefault="00C07ACF">
      <w:pPr>
        <w:rPr>
          <w:rFonts w:cs="Times New Roman"/>
        </w:rPr>
      </w:pPr>
    </w:p>
    <w:p w:rsidR="00C07ACF" w:rsidRDefault="00C07ACF">
      <w:pPr>
        <w:rPr>
          <w:rFonts w:cs="Times New Roman"/>
        </w:rPr>
      </w:pPr>
    </w:p>
    <w:p w:rsidR="00C07ACF" w:rsidRDefault="00C07ACF">
      <w:pPr>
        <w:tabs>
          <w:tab w:val="left" w:pos="7217"/>
        </w:tabs>
        <w:ind w:firstLine="567"/>
        <w:jc w:val="right"/>
        <w:rPr>
          <w:rFonts w:cs="Times New Roman"/>
        </w:rPr>
      </w:pPr>
      <w:r>
        <w:rPr>
          <w:rFonts w:cs="Times New Roman"/>
        </w:rPr>
        <w:t>Приложение № 13</w:t>
      </w:r>
    </w:p>
    <w:p w:rsidR="00C07ACF" w:rsidRDefault="00C07ACF">
      <w:pPr>
        <w:rPr>
          <w:rFonts w:cs="Times New Roman"/>
        </w:rPr>
      </w:pPr>
    </w:p>
    <w:p w:rsidR="00C07ACF" w:rsidRDefault="00C07ACF">
      <w:pPr>
        <w:pStyle w:val="Heading4"/>
        <w:spacing w:before="0" w:after="0" w:line="360" w:lineRule="auto"/>
        <w:ind w:firstLine="53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Семинар – практикум для родителей.</w:t>
      </w:r>
    </w:p>
    <w:p w:rsidR="00C07ACF" w:rsidRDefault="00C07ACF">
      <w:pPr>
        <w:pStyle w:val="Heading4"/>
        <w:spacing w:before="0" w:after="0" w:line="360" w:lineRule="auto"/>
        <w:ind w:firstLine="539"/>
        <w:jc w:val="center"/>
        <w:rPr>
          <w:rFonts w:cs="Times New Roman"/>
          <w:spacing w:val="20"/>
          <w:sz w:val="24"/>
          <w:szCs w:val="24"/>
        </w:rPr>
      </w:pPr>
      <w:r>
        <w:rPr>
          <w:rFonts w:cs="Times New Roman"/>
          <w:spacing w:val="20"/>
          <w:sz w:val="24"/>
          <w:szCs w:val="24"/>
        </w:rPr>
        <w:t xml:space="preserve"> “Мультимедийная презентация </w:t>
      </w:r>
    </w:p>
    <w:p w:rsidR="00C07ACF" w:rsidRDefault="00C07ACF">
      <w:pPr>
        <w:pStyle w:val="Heading4"/>
        <w:spacing w:before="0" w:after="0" w:line="360" w:lineRule="auto"/>
        <w:ind w:firstLine="539"/>
        <w:jc w:val="center"/>
        <w:rPr>
          <w:rFonts w:cs="Times New Roman"/>
          <w:spacing w:val="20"/>
          <w:sz w:val="24"/>
          <w:szCs w:val="24"/>
        </w:rPr>
      </w:pPr>
      <w:r>
        <w:rPr>
          <w:rFonts w:cs="Times New Roman"/>
          <w:spacing w:val="20"/>
          <w:sz w:val="24"/>
          <w:szCs w:val="24"/>
        </w:rPr>
        <w:t>как средство познавательного развития ребенка в семье”</w:t>
      </w:r>
    </w:p>
    <w:p w:rsidR="00C07ACF" w:rsidRDefault="00C07ACF">
      <w:pPr>
        <w:rPr>
          <w:rFonts w:cs="Times New Roman"/>
        </w:rPr>
      </w:pPr>
    </w:p>
    <w:p w:rsidR="00C07ACF" w:rsidRDefault="00C07ACF">
      <w:pPr>
        <w:shd w:val="clear" w:color="auto" w:fill="FFFFFF"/>
        <w:spacing w:line="360" w:lineRule="auto"/>
        <w:ind w:firstLine="54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Цель –</w:t>
      </w:r>
      <w:r>
        <w:rPr>
          <w:rFonts w:cs="Times New Roman"/>
        </w:rPr>
        <w:t xml:space="preserve"> оказать грамотную, профессиональную помощь семье</w:t>
      </w:r>
      <w:r>
        <w:rPr>
          <w:rStyle w:val="myarticlescss"/>
          <w:rFonts w:cs="Times New Roman"/>
        </w:rPr>
        <w:t xml:space="preserve"> в развитии познавательно-речевых способностей детей через интерактивные мультимедийные презентации</w:t>
      </w:r>
      <w:r>
        <w:rPr>
          <w:rFonts w:cs="Times New Roman"/>
        </w:rPr>
        <w:t>.</w:t>
      </w:r>
    </w:p>
    <w:p w:rsidR="00C07ACF" w:rsidRDefault="00C07ACF">
      <w:pPr>
        <w:pStyle w:val="NormalWeb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  <w:b/>
          <w:bCs/>
        </w:rPr>
        <w:t>Задачи:</w:t>
      </w:r>
    </w:p>
    <w:p w:rsidR="00C07ACF" w:rsidRDefault="00C07ACF">
      <w:pPr>
        <w:pStyle w:val="ListParagraph"/>
        <w:numPr>
          <w:ilvl w:val="0"/>
          <w:numId w:val="44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Формировать у родителей элементарные представления о медиаграмотности их ребенка.</w:t>
      </w:r>
    </w:p>
    <w:p w:rsidR="00C07ACF" w:rsidRDefault="00C07ACF">
      <w:pPr>
        <w:pStyle w:val="ListParagraph"/>
        <w:numPr>
          <w:ilvl w:val="0"/>
          <w:numId w:val="44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Повысить родительскую медиакомпетентность, научив пошаговому использованию мультимедийные презентации.</w:t>
      </w:r>
    </w:p>
    <w:p w:rsidR="00C07ACF" w:rsidRDefault="00C07ACF">
      <w:pPr>
        <w:pStyle w:val="ListParagraph"/>
        <w:numPr>
          <w:ilvl w:val="0"/>
          <w:numId w:val="44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Продолжать развивать и активизировать психические процессы детей через занимательный материал мультимедийной презентации.</w:t>
      </w:r>
    </w:p>
    <w:p w:rsidR="00C07ACF" w:rsidRDefault="00C07ACF">
      <w:pPr>
        <w:pStyle w:val="NormalWeb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  <w:b/>
          <w:bCs/>
        </w:rPr>
        <w:t>Оборудование:</w:t>
      </w:r>
      <w:r>
        <w:rPr>
          <w:rFonts w:cs="Times New Roman"/>
        </w:rPr>
        <w:t xml:space="preserve"> ноутбук, диск с медиа-пособием</w:t>
      </w:r>
    </w:p>
    <w:p w:rsidR="00C07ACF" w:rsidRDefault="00C07ACF">
      <w:pPr>
        <w:pStyle w:val="NormalWeb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  <w:b/>
          <w:bCs/>
        </w:rPr>
        <w:t>Ход:</w:t>
      </w:r>
    </w:p>
    <w:p w:rsidR="00C07ACF" w:rsidRDefault="00C07ACF">
      <w:pPr>
        <w:pStyle w:val="NormalWeb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  <w:b/>
          <w:bCs/>
        </w:rPr>
        <w:t>Беседа с родителями.</w:t>
      </w:r>
      <w:r>
        <w:rPr>
          <w:rFonts w:cs="Times New Roman"/>
        </w:rPr>
        <w:t xml:space="preserve"> </w:t>
      </w:r>
    </w:p>
    <w:p w:rsidR="00C07ACF" w:rsidRDefault="00C07ACF">
      <w:pPr>
        <w:pStyle w:val="NormalWeb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Вопросы:</w:t>
      </w:r>
    </w:p>
    <w:p w:rsidR="00C07ACF" w:rsidRDefault="00C07ACF">
      <w:pPr>
        <w:numPr>
          <w:ilvl w:val="0"/>
          <w:numId w:val="35"/>
        </w:numPr>
        <w:spacing w:line="360" w:lineRule="auto"/>
        <w:ind w:left="0" w:firstLine="540"/>
        <w:jc w:val="both"/>
        <w:rPr>
          <w:rFonts w:cs="Times New Roman"/>
        </w:rPr>
      </w:pPr>
      <w:r>
        <w:rPr>
          <w:rFonts w:cs="Times New Roman"/>
        </w:rPr>
        <w:t xml:space="preserve">Чем больше всего Вы любите заниматься в свободное время? </w:t>
      </w:r>
    </w:p>
    <w:p w:rsidR="00C07ACF" w:rsidRDefault="00C07ACF">
      <w:pPr>
        <w:numPr>
          <w:ilvl w:val="0"/>
          <w:numId w:val="35"/>
        </w:numPr>
        <w:spacing w:line="360" w:lineRule="auto"/>
        <w:ind w:left="0" w:firstLine="540"/>
        <w:jc w:val="both"/>
        <w:rPr>
          <w:rFonts w:cs="Times New Roman"/>
        </w:rPr>
      </w:pPr>
      <w:r>
        <w:rPr>
          <w:rFonts w:cs="Times New Roman"/>
        </w:rPr>
        <w:t xml:space="preserve">Есть ли у Вас с детьми общие занятия и увлечения? </w:t>
      </w:r>
    </w:p>
    <w:p w:rsidR="00C07ACF" w:rsidRDefault="00C07ACF">
      <w:pPr>
        <w:numPr>
          <w:ilvl w:val="0"/>
          <w:numId w:val="35"/>
        </w:numPr>
        <w:spacing w:line="360" w:lineRule="auto"/>
        <w:ind w:left="0" w:firstLine="540"/>
        <w:jc w:val="both"/>
        <w:rPr>
          <w:rFonts w:cs="Times New Roman"/>
        </w:rPr>
      </w:pPr>
      <w:r>
        <w:rPr>
          <w:rFonts w:cs="Times New Roman"/>
        </w:rPr>
        <w:t xml:space="preserve">Какие традиции были в семье Ваших родителей? </w:t>
      </w:r>
    </w:p>
    <w:p w:rsidR="00C07ACF" w:rsidRDefault="00C07ACF">
      <w:pPr>
        <w:numPr>
          <w:ilvl w:val="0"/>
          <w:numId w:val="35"/>
        </w:numPr>
        <w:spacing w:line="360" w:lineRule="auto"/>
        <w:ind w:left="0" w:firstLine="540"/>
        <w:jc w:val="both"/>
        <w:rPr>
          <w:rFonts w:cs="Times New Roman"/>
        </w:rPr>
      </w:pPr>
      <w:r>
        <w:rPr>
          <w:rFonts w:cs="Times New Roman"/>
        </w:rPr>
        <w:t>Какие традиции существуют в Вашей семье?</w:t>
      </w:r>
    </w:p>
    <w:p w:rsidR="00C07ACF" w:rsidRDefault="00C07ACF">
      <w:pPr>
        <w:numPr>
          <w:ilvl w:val="0"/>
          <w:numId w:val="35"/>
        </w:numPr>
        <w:spacing w:line="360" w:lineRule="auto"/>
        <w:ind w:left="0" w:firstLine="540"/>
        <w:jc w:val="both"/>
        <w:rPr>
          <w:rFonts w:cs="Times New Roman"/>
        </w:rPr>
      </w:pPr>
      <w:r>
        <w:rPr>
          <w:rFonts w:cs="Times New Roman"/>
        </w:rPr>
        <w:t xml:space="preserve">Знаете ли вы что такое познавательный интерес? </w:t>
      </w:r>
    </w:p>
    <w:p w:rsidR="00C07ACF" w:rsidRDefault="00C07ACF">
      <w:pPr>
        <w:pStyle w:val="NormalWeb"/>
        <w:spacing w:before="0" w:after="0" w:line="360" w:lineRule="auto"/>
        <w:ind w:firstLine="540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Теоретическая часть.</w:t>
      </w:r>
    </w:p>
    <w:p w:rsidR="00C07ACF" w:rsidRDefault="00C07ACF">
      <w:pPr>
        <w:spacing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Познавательный интерес - ведущий мотив учебной деятельности, направляющий личность на овладение знаниями и способами познания. Как показали исследования (А.П. Архипова, Н.А. Беляева, Л.И. Божович и др.), подлинный познавательный интерес является основой учебной деятельности, так как:</w:t>
      </w:r>
    </w:p>
    <w:p w:rsidR="00C07ACF" w:rsidRDefault="00C07ACF">
      <w:pPr>
        <w:spacing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• интерес способствует формированию глубоких и прочных знаний;</w:t>
      </w:r>
    </w:p>
    <w:p w:rsidR="00C07ACF" w:rsidRDefault="00C07ACF">
      <w:pPr>
        <w:spacing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• развивает и повышает качество мыслительной деятельности, активность в  учении, благоприятствует формированию способностей;</w:t>
      </w:r>
    </w:p>
    <w:p w:rsidR="00C07ACF" w:rsidRDefault="00C07ACF">
      <w:pPr>
        <w:spacing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• создает более благоприятный эмоциональный фон для протекания всех психических процессов. </w:t>
      </w:r>
    </w:p>
    <w:p w:rsidR="00C07ACF" w:rsidRDefault="00C07ACF">
      <w:pPr>
        <w:pStyle w:val="content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Style w:val="Strong"/>
          <w:rFonts w:cs="Times New Roman"/>
          <w:b w:val="0"/>
          <w:bCs w:val="0"/>
        </w:rPr>
        <w:t>Маленький ребенок воспринимает мир глазами взрослых – его родителей. Папа и мама формируют детскую картину мира с самой первой встречи со своим малышом. Сначала они выстраивают для него мир прикосновений, звуков и зрительных образов, затем – учат первым словам, затем – передают свое ко всему этому отношение.</w:t>
      </w:r>
    </w:p>
    <w:p w:rsidR="00C07ACF" w:rsidRDefault="00C07ACF">
      <w:pPr>
        <w:pStyle w:val="content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Style w:val="Strong"/>
          <w:rFonts w:cs="Times New Roman"/>
          <w:b w:val="0"/>
          <w:bCs w:val="0"/>
        </w:rPr>
        <w:t xml:space="preserve">То, как ребенок впоследствии отнесется к себе, окружающим и жизни в целом – целиком и полностью зависит от родителей. Жизнь может представляться ему бесконечным праздником или увлекательным путешествием, а может видеться, как пугающая вылазка по диким местам или – как скучный, неблагодарный и тяжелый труд, ожидающий каждого сразу за школьными воротами. </w:t>
      </w:r>
    </w:p>
    <w:p w:rsidR="00C07ACF" w:rsidRDefault="00C07ACF">
      <w:pPr>
        <w:pStyle w:val="content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Style w:val="Strong"/>
          <w:rFonts w:cs="Times New Roman"/>
          <w:b w:val="0"/>
          <w:bCs w:val="0"/>
        </w:rPr>
        <w:t xml:space="preserve">Если большинство привычных семейных ритуалов несут не ограничения, а лишь радость и удовольствие, это укрепляет в детях чувство целостности семьи, ощущение неповторимости собственного дома и уверенность в будущем. Тот заряд внутреннего тепла и оптимизма, который несет в себе каждый из нас, приобретается в детстве, и чем он больше, тем лучше. Конечно, характер ребенка формируется не в один день, но можно сказать с уверенностью: чем больше детство было похоже на праздник, и чем больше в нем радости, тем счастливее человечек будет в дальнейшем. </w:t>
      </w:r>
    </w:p>
    <w:p w:rsidR="00C07ACF" w:rsidRDefault="00C07ACF">
      <w:pPr>
        <w:pStyle w:val="article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Style w:val="Strong"/>
          <w:rFonts w:cs="Times New Roman"/>
          <w:b w:val="0"/>
          <w:bCs w:val="0"/>
        </w:rPr>
        <w:t>Начните с малого – совместного просмотра мультимедийных презентаций. Компьютер – мощное средство обучения и саморазвития малыша!</w:t>
      </w:r>
    </w:p>
    <w:p w:rsidR="00C07ACF" w:rsidRDefault="00C07ACF">
      <w:pPr>
        <w:pStyle w:val="article"/>
        <w:spacing w:before="0" w:after="0" w:line="360" w:lineRule="auto"/>
        <w:ind w:firstLine="540"/>
        <w:jc w:val="both"/>
        <w:rPr>
          <w:rStyle w:val="Strong"/>
          <w:rFonts w:cs="Times New Roman"/>
          <w:b w:val="0"/>
          <w:bCs w:val="0"/>
        </w:rPr>
      </w:pPr>
      <w:r>
        <w:rPr>
          <w:rFonts w:cs="Times New Roman"/>
        </w:rPr>
        <w:t xml:space="preserve">Презентация несет в себе образный тип информации, понятный дошкольникам; формирует у малышей систему мыслеобразов. Поговорка “лучше один раз увидеть, чем сто раз услышать”, прежде всего, о маленьком ребенке. Использование новых непривычных приёмов объяснения и закрепления, тем более в игровой форме, повышает непроизвольное внимание детей, помогает развить произвольное. За счёт высокой динамики эффективно проходит усвоение материала, тренируется память, активно пополняется словарный запас, развивается воображение и творческие способности. </w:t>
      </w:r>
    </w:p>
    <w:p w:rsidR="00C07ACF" w:rsidRDefault="00C07ACF">
      <w:pPr>
        <w:pStyle w:val="content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Style w:val="Strong"/>
          <w:rFonts w:cs="Times New Roman"/>
          <w:b w:val="0"/>
          <w:bCs w:val="0"/>
        </w:rPr>
        <w:t>Представьте, радость вашего ребёнка, когда возле компьютера с ним будут сидеть его любимые родители - это настоящий "золотой" подарок.</w:t>
      </w:r>
    </w:p>
    <w:p w:rsidR="00C07ACF" w:rsidRDefault="00C07ACF">
      <w:pPr>
        <w:pStyle w:val="NormalWeb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  <w:u w:val="single"/>
        </w:rPr>
        <w:t>Мультимедийная презентация:</w:t>
      </w:r>
    </w:p>
    <w:p w:rsidR="00C07ACF" w:rsidRDefault="00C07ACF">
      <w:pPr>
        <w:numPr>
          <w:ilvl w:val="0"/>
          <w:numId w:val="31"/>
        </w:numPr>
        <w:spacing w:line="360" w:lineRule="auto"/>
        <w:ind w:left="0" w:firstLine="540"/>
        <w:jc w:val="both"/>
        <w:rPr>
          <w:rFonts w:cs="Times New Roman"/>
        </w:rPr>
      </w:pPr>
      <w:r>
        <w:rPr>
          <w:rFonts w:cs="Times New Roman"/>
        </w:rPr>
        <w:t>Способствует овладению навыками работы с компьютером;</w:t>
      </w:r>
    </w:p>
    <w:p w:rsidR="00C07ACF" w:rsidRDefault="00C07ACF">
      <w:pPr>
        <w:numPr>
          <w:ilvl w:val="0"/>
          <w:numId w:val="31"/>
        </w:numPr>
        <w:spacing w:line="360" w:lineRule="auto"/>
        <w:ind w:left="0" w:firstLine="540"/>
        <w:jc w:val="both"/>
        <w:rPr>
          <w:rFonts w:cs="Times New Roman"/>
        </w:rPr>
      </w:pPr>
      <w:r>
        <w:rPr>
          <w:rFonts w:cs="Times New Roman"/>
        </w:rPr>
        <w:t>Помогает развивать речь ребенка;</w:t>
      </w:r>
    </w:p>
    <w:p w:rsidR="00C07ACF" w:rsidRDefault="00C07ACF">
      <w:pPr>
        <w:numPr>
          <w:ilvl w:val="0"/>
          <w:numId w:val="31"/>
        </w:numPr>
        <w:spacing w:line="360" w:lineRule="auto"/>
        <w:ind w:left="0" w:firstLine="540"/>
        <w:jc w:val="both"/>
        <w:rPr>
          <w:rFonts w:cs="Times New Roman"/>
        </w:rPr>
      </w:pPr>
      <w:r>
        <w:rPr>
          <w:rFonts w:cs="Times New Roman"/>
        </w:rPr>
        <w:t>Повышает работоспособность коры головного мозга;</w:t>
      </w:r>
    </w:p>
    <w:p w:rsidR="00C07ACF" w:rsidRDefault="00C07ACF">
      <w:pPr>
        <w:numPr>
          <w:ilvl w:val="0"/>
          <w:numId w:val="31"/>
        </w:numPr>
        <w:spacing w:line="360" w:lineRule="auto"/>
        <w:ind w:left="0" w:firstLine="540"/>
        <w:jc w:val="both"/>
        <w:rPr>
          <w:rFonts w:cs="Times New Roman"/>
        </w:rPr>
      </w:pPr>
      <w:r>
        <w:rPr>
          <w:rFonts w:cs="Times New Roman"/>
        </w:rPr>
        <w:t>Развивает у ребенка психические процессы: мышление, внимание, память, воображение;</w:t>
      </w:r>
    </w:p>
    <w:p w:rsidR="00C07ACF" w:rsidRDefault="00C07ACF">
      <w:pPr>
        <w:numPr>
          <w:ilvl w:val="0"/>
          <w:numId w:val="31"/>
        </w:numPr>
        <w:spacing w:line="360" w:lineRule="auto"/>
        <w:ind w:left="0" w:firstLine="540"/>
        <w:jc w:val="both"/>
        <w:rPr>
          <w:rFonts w:cs="Times New Roman"/>
        </w:rPr>
      </w:pPr>
      <w:r>
        <w:rPr>
          <w:rFonts w:cs="Times New Roman"/>
        </w:rPr>
        <w:t>Снимает тревожность.</w:t>
      </w:r>
    </w:p>
    <w:p w:rsidR="00C07ACF" w:rsidRDefault="00C07ACF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По материалам сайта </w:t>
      </w:r>
      <w:hyperlink r:id="rId24" w:history="1">
        <w:r>
          <w:rPr>
            <w:rStyle w:val="Hyperlink"/>
            <w:rFonts w:cs="Times New Roman"/>
          </w:rPr>
          <w:t>http://viki.rdf.ru</w:t>
        </w:r>
      </w:hyperlink>
      <w:r>
        <w:rPr>
          <w:rFonts w:cs="Times New Roman"/>
        </w:rPr>
        <w:t xml:space="preserve"> Автор: Осьмаковой Марины Васильевны. Мультимедийные презентации в обучении дошкольников</w:t>
      </w:r>
    </w:p>
    <w:p w:rsidR="00C07ACF" w:rsidRDefault="00C07ACF">
      <w:pPr>
        <w:pStyle w:val="NormalWeb"/>
        <w:spacing w:before="0" w:after="0" w:line="360" w:lineRule="auto"/>
        <w:ind w:firstLine="540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Как же работать с медиа-пособием?</w:t>
      </w:r>
    </w:p>
    <w:p w:rsidR="00C07ACF" w:rsidRDefault="00C07ACF">
      <w:pPr>
        <w:pStyle w:val="NormalWeb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Выстраивается памятка по работе с презентацией: включить компьютер ―&gt; открыть дисковод ―&gt; вставить диск ―&gt; взять в руку “мышь”  ―&gt; навести курсор на окошко ОК открывшегося диска ―&gt; щелчком “мыши” выбрать и включить презентацию ―&gt; после просмотра выделить лист презентации ―&gt; распечатать выкройку поделки ―&gt; сделать поделку вместе с ребёнком.</w:t>
      </w:r>
    </w:p>
    <w:p w:rsidR="00C07ACF" w:rsidRDefault="00C07ACF">
      <w:pPr>
        <w:pStyle w:val="NormalWeb"/>
        <w:spacing w:before="0" w:after="0"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Спасибо за внимание!</w:t>
      </w: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pStyle w:val="NormalWeb"/>
        <w:spacing w:before="0" w:after="0" w:line="360" w:lineRule="auto"/>
        <w:ind w:firstLine="540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ПАМЯТКА </w:t>
      </w:r>
    </w:p>
    <w:p w:rsidR="00C07ACF" w:rsidRDefault="00C07ACF">
      <w:pPr>
        <w:pStyle w:val="NormalWeb"/>
        <w:spacing w:before="0" w:after="0" w:line="360" w:lineRule="auto"/>
        <w:ind w:firstLine="540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ПО РАБОТЕ С ПРЕЗЕНТАЦИЕЙ</w:t>
      </w:r>
    </w:p>
    <w:p w:rsidR="00C07ACF" w:rsidRDefault="00C07ACF">
      <w:pPr>
        <w:pStyle w:val="NormalWeb"/>
        <w:spacing w:before="0" w:after="0" w:line="360" w:lineRule="auto"/>
        <w:ind w:firstLine="540"/>
        <w:jc w:val="center"/>
        <w:rPr>
          <w:rFonts w:cs="Times New Roman"/>
          <w:sz w:val="32"/>
          <w:szCs w:val="32"/>
        </w:rPr>
      </w:pPr>
    </w:p>
    <w:p w:rsidR="00C07ACF" w:rsidRDefault="00C07ACF">
      <w:pPr>
        <w:pStyle w:val="NormalWeb"/>
        <w:spacing w:before="0" w:after="0" w:line="360" w:lineRule="auto"/>
        <w:ind w:firstLine="540"/>
        <w:jc w:val="center"/>
        <w:rPr>
          <w:rFonts w:cs="Times New Roman"/>
          <w:sz w:val="32"/>
          <w:szCs w:val="32"/>
        </w:rPr>
      </w:pPr>
      <w:r>
        <w:rPr>
          <w:noProof/>
        </w:rPr>
        <w:pict>
          <v:roundrect id="_x0000_s1055" style="position:absolute;left:0;text-align:left;margin-left:367.3pt;margin-top:1.65pt;width:148pt;height:104pt;z-index:251667456;mso-position-horizontal-relative:text;mso-position-vertical-relative:text" arcsize="10923f" o:allowincell="f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55">
              <w:txbxContent>
                <w:p w:rsidR="00C07ACF" w:rsidRDefault="00C07ACF">
                  <w:pPr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  <w:r>
                    <w:rPr>
                      <w:rFonts w:cs="Times New Roman"/>
                      <w:sz w:val="36"/>
                      <w:szCs w:val="36"/>
                    </w:rPr>
                    <w:t>после просмотра выделить лист презентации</w:t>
                  </w:r>
                </w:p>
                <w:p w:rsidR="00C07ACF" w:rsidRDefault="00C07ACF">
                  <w:pPr>
                    <w:rPr>
                      <w:rFonts w:cs="Times New Roman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56" style="position:absolute;left:0;text-align:left;margin-left:180.3pt;margin-top:-.35pt;width:153pt;height:104pt;z-index:251668480;mso-position-horizontal-relative:text;mso-position-vertical-relative:text" arcsize="10923f" o:allowincell="f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56">
              <w:txbxContent>
                <w:p w:rsidR="00C07ACF" w:rsidRDefault="00C07ACF">
                  <w:pPr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  <w:r>
                    <w:rPr>
                      <w:rFonts w:cs="Times New Roman"/>
                      <w:sz w:val="36"/>
                      <w:szCs w:val="36"/>
                    </w:rPr>
                    <w:t>щелчком “мыши” включить презентацию</w:t>
                  </w:r>
                </w:p>
                <w:p w:rsidR="00C07ACF" w:rsidRDefault="00C07ACF">
                  <w:pPr>
                    <w:rPr>
                      <w:rFonts w:cs="Times New Roman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57" style="position:absolute;left:0;text-align:left;margin-left:-2.7pt;margin-top:-.35pt;width:143pt;height:104pt;z-index:251663360;mso-position-horizontal-relative:text;mso-position-vertical-relative:text" arcsize="10923f" o:allowincell="f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57">
              <w:txbxContent>
                <w:p w:rsidR="00C07ACF" w:rsidRDefault="00C07ACF">
                  <w:pPr>
                    <w:jc w:val="center"/>
                    <w:rPr>
                      <w:rFonts w:cs="Times New Roman"/>
                      <w:sz w:val="44"/>
                      <w:szCs w:val="44"/>
                    </w:rPr>
                  </w:pPr>
                  <w:r>
                    <w:rPr>
                      <w:rFonts w:cs="Times New Roman"/>
                      <w:sz w:val="44"/>
                      <w:szCs w:val="44"/>
                    </w:rPr>
                    <w:t>включить компьютер</w:t>
                  </w:r>
                </w:p>
                <w:p w:rsidR="00C07ACF" w:rsidRDefault="00C07ACF">
                  <w:pPr>
                    <w:rPr>
                      <w:rFonts w:cs="Times New Roman"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</w:p>
    <w:p w:rsidR="00C07ACF" w:rsidRDefault="00C07ACF">
      <w:pPr>
        <w:pStyle w:val="NormalWeb"/>
        <w:spacing w:before="0" w:after="0" w:line="360" w:lineRule="auto"/>
        <w:ind w:firstLine="540"/>
        <w:jc w:val="center"/>
        <w:rPr>
          <w:rFonts w:cs="Times New Roman"/>
          <w:sz w:val="32"/>
          <w:szCs w:val="32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8" type="#_x0000_t13" style="position:absolute;left:0;text-align:left;margin-left:333.3pt;margin-top:6.9pt;width:34pt;height:21.15pt;z-index:251677696;mso-position-horizontal-relative:text;mso-position-vertical-relative:text" o:allowincell="f" strokecolor="#92cddc" strokeweight="1pt">
            <v:fill color2="#b6dde8" focusposition="1" focussize="" focus="100%" type="gradient"/>
            <v:shadow on="t" type="perspective" color="#205867" opacity=".5" offset="1pt" offset2="-3pt"/>
          </v:shape>
        </w:pict>
      </w:r>
    </w:p>
    <w:p w:rsidR="00C07ACF" w:rsidRDefault="00C07ACF">
      <w:pPr>
        <w:pStyle w:val="NormalWeb"/>
        <w:spacing w:before="0" w:after="0" w:line="360" w:lineRule="auto"/>
        <w:ind w:firstLine="540"/>
        <w:jc w:val="center"/>
        <w:rPr>
          <w:rFonts w:cs="Times New Roman"/>
          <w:sz w:val="32"/>
          <w:szCs w:val="32"/>
        </w:rPr>
      </w:pPr>
    </w:p>
    <w:p w:rsidR="00C07ACF" w:rsidRDefault="00C07ACF">
      <w:pPr>
        <w:pStyle w:val="NormalWeb"/>
        <w:spacing w:before="0" w:after="0" w:line="360" w:lineRule="auto"/>
        <w:ind w:firstLine="540"/>
        <w:jc w:val="center"/>
        <w:rPr>
          <w:rFonts w:cs="Times New Roman"/>
          <w:sz w:val="32"/>
          <w:szCs w:val="32"/>
        </w:rPr>
      </w:pPr>
      <w:r>
        <w:rPr>
          <w:noProof/>
        </w:rPr>
        <w:pict>
          <v:shape id="_x0000_s1059" type="#_x0000_t67" style="position:absolute;left:0;text-align:left;margin-left:438.3pt;margin-top:22.85pt;width:17pt;height:30pt;z-index:251680768;mso-position-horizontal-relative:text;mso-position-vertical-relative:text" o:allowincell="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layout-flow:vertical-ideographic"/>
          </v:shape>
        </w:pict>
      </w:r>
      <w:r>
        <w:rPr>
          <w:noProof/>
        </w:rPr>
        <w:pict>
          <v:shape id="_x0000_s1060" type="#_x0000_t68" style="position:absolute;left:0;text-align:left;margin-left:248.3pt;margin-top:20.85pt;width:16pt;height:30pt;z-index:251678720;mso-position-horizontal-relative:text;mso-position-vertical-relative:text" o:allowincell="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layout-flow:vertical-ideographic"/>
          </v:shape>
        </w:pict>
      </w:r>
      <w:r>
        <w:rPr>
          <w:noProof/>
        </w:rPr>
        <w:pict>
          <v:shape id="_x0000_s1061" type="#_x0000_t67" style="position:absolute;left:0;text-align:left;margin-left:74.3pt;margin-top:22.85pt;width:17pt;height:30pt;z-index:251672576;mso-position-horizontal-relative:text;mso-position-vertical-relative:text" o:allowincell="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layout-flow:vertical-ideographic"/>
          </v:shape>
        </w:pict>
      </w:r>
      <w:r>
        <w:rPr>
          <w:noProof/>
        </w:rPr>
        <w:pict>
          <v:shape id="_x0000_s1062" type="#_x0000_t67" style="position:absolute;left:0;text-align:left;margin-left:615.3pt;margin-top:22.85pt;width:17pt;height:30pt;z-index:251675648;mso-position-horizontal-relative:text;mso-position-vertical-relative:text" o:allowincell="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layout-flow:vertical-ideographic"/>
          </v:shape>
        </w:pict>
      </w:r>
    </w:p>
    <w:p w:rsidR="00C07ACF" w:rsidRDefault="00C07ACF">
      <w:pPr>
        <w:pStyle w:val="NormalWeb"/>
        <w:spacing w:before="0" w:after="0" w:line="360" w:lineRule="auto"/>
        <w:ind w:firstLine="540"/>
        <w:jc w:val="center"/>
        <w:rPr>
          <w:rFonts w:cs="Times New Roman"/>
          <w:sz w:val="32"/>
          <w:szCs w:val="32"/>
        </w:rPr>
      </w:pPr>
      <w:r>
        <w:rPr>
          <w:noProof/>
        </w:rPr>
        <w:pict>
          <v:roundrect id="_x0000_s1063" style="position:absolute;left:0;text-align:left;margin-left:365.3pt;margin-top:25.25pt;width:150pt;height:104pt;z-index:251671552;mso-position-horizontal-relative:text;mso-position-vertical-relative:text" arcsize="10923f" o:allowincell="f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63">
              <w:txbxContent>
                <w:p w:rsidR="00C07ACF" w:rsidRDefault="00C07ACF">
                  <w:pPr>
                    <w:jc w:val="center"/>
                    <w:rPr>
                      <w:rFonts w:cs="Times New Roman"/>
                      <w:sz w:val="44"/>
                      <w:szCs w:val="44"/>
                    </w:rPr>
                  </w:pPr>
                  <w:r>
                    <w:rPr>
                      <w:rFonts w:cs="Times New Roman"/>
                      <w:sz w:val="44"/>
                      <w:szCs w:val="44"/>
                    </w:rPr>
                    <w:t>распечатать выкройку поделки</w:t>
                  </w:r>
                </w:p>
                <w:p w:rsidR="00C07ACF" w:rsidRDefault="00C07ACF">
                  <w:pPr>
                    <w:rPr>
                      <w:rFonts w:cs="Times New Roman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64" style="position:absolute;left:0;text-align:left;margin-left:182.3pt;margin-top:21.25pt;width:159pt;height:110pt;z-index:251664384;mso-position-horizontal-relative:text;mso-position-vertical-relative:text" arcsize="10923f" o:allowincell="f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64">
              <w:txbxContent>
                <w:p w:rsidR="00C07ACF" w:rsidRDefault="00C07ACF">
                  <w:pPr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  <w:r>
                    <w:rPr>
                      <w:rFonts w:cs="Times New Roman"/>
                      <w:sz w:val="36"/>
                      <w:szCs w:val="36"/>
                    </w:rPr>
                    <w:t>навести курсор на окошко ОК открывшегося диска</w:t>
                  </w:r>
                </w:p>
                <w:p w:rsidR="00C07ACF" w:rsidRDefault="00C07ACF">
                  <w:pPr>
                    <w:rPr>
                      <w:rFonts w:cs="Times New Roman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65" style="position:absolute;left:0;text-align:left;margin-left:-2.7pt;margin-top:23.25pt;width:143pt;height:96.8pt;z-index:251666432;mso-position-horizontal-relative:text;mso-position-vertical-relative:text" arcsize="10923f" o:allowincell="f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65">
              <w:txbxContent>
                <w:p w:rsidR="00C07ACF" w:rsidRDefault="00C07ACF">
                  <w:pPr>
                    <w:jc w:val="center"/>
                    <w:rPr>
                      <w:rFonts w:cs="Times New Roman"/>
                      <w:sz w:val="44"/>
                      <w:szCs w:val="44"/>
                    </w:rPr>
                  </w:pPr>
                  <w:r>
                    <w:rPr>
                      <w:rFonts w:cs="Times New Roman"/>
                      <w:sz w:val="44"/>
                      <w:szCs w:val="44"/>
                    </w:rPr>
                    <w:t>открыть дисковод</w:t>
                  </w:r>
                </w:p>
                <w:p w:rsidR="00C07ACF" w:rsidRDefault="00C07ACF">
                  <w:pPr>
                    <w:rPr>
                      <w:rFonts w:cs="Times New Roman"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</w:p>
    <w:p w:rsidR="00C07ACF" w:rsidRDefault="00C07ACF">
      <w:pPr>
        <w:pStyle w:val="NormalWeb"/>
        <w:spacing w:before="0" w:after="0" w:line="360" w:lineRule="auto"/>
        <w:ind w:firstLine="540"/>
        <w:jc w:val="center"/>
        <w:rPr>
          <w:rFonts w:cs="Times New Roman"/>
          <w:sz w:val="32"/>
          <w:szCs w:val="32"/>
        </w:rPr>
      </w:pPr>
      <w:r>
        <w:rPr>
          <w:noProof/>
        </w:rPr>
        <w:pict>
          <v:shape id="_x0000_s1066" type="#_x0000_t67" style="position:absolute;left:0;text-align:left;margin-left:622.3pt;margin-top:105.65pt;width:17pt;height:30pt;z-index:251674624;mso-position-horizontal-relative:text;mso-position-vertical-relative:text" o:allowincell="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layout-flow:vertical-ideographic"/>
          </v:shape>
        </w:pict>
      </w:r>
    </w:p>
    <w:p w:rsidR="00C07ACF" w:rsidRDefault="00C07ACF">
      <w:pPr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spacing w:line="360" w:lineRule="auto"/>
        <w:rPr>
          <w:rFonts w:cs="Times New Roman"/>
          <w:i/>
          <w:iCs/>
        </w:rPr>
      </w:pPr>
      <w:r>
        <w:rPr>
          <w:noProof/>
        </w:rPr>
        <w:pict>
          <v:shape id="_x0000_s1067" type="#_x0000_t68" style="position:absolute;margin-left:248.3pt;margin-top:18.85pt;width:16pt;height:30pt;z-index:251679744;mso-position-horizontal-relative:text;mso-position-vertical-relative:text" o:allowincell="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layout-flow:vertical-ideographic"/>
          </v:shape>
        </w:pict>
      </w:r>
      <w:r>
        <w:rPr>
          <w:noProof/>
        </w:rPr>
        <w:pict>
          <v:shape id="_x0000_s1068" type="#_x0000_t67" style="position:absolute;margin-left:438.3pt;margin-top:18.85pt;width:17pt;height:30pt;z-index:251681792;mso-position-horizontal-relative:text;mso-position-vertical-relative:text" o:allowincell="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layout-flow:vertical-ideographic"/>
          </v:shape>
        </w:pict>
      </w:r>
      <w:r>
        <w:rPr>
          <w:noProof/>
        </w:rPr>
        <w:pict>
          <v:shape id="_x0000_s1069" type="#_x0000_t67" style="position:absolute;margin-left:66.3pt;margin-top:11.65pt;width:17pt;height:30pt;z-index:251673600;mso-position-horizontal-relative:text;mso-position-vertical-relative:text" o:allowincell="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layout-flow:vertical-ideographic"/>
          </v:shape>
        </w:pict>
      </w:r>
    </w:p>
    <w:p w:rsidR="00C07ACF" w:rsidRDefault="00C07ACF">
      <w:pPr>
        <w:spacing w:line="360" w:lineRule="auto"/>
        <w:rPr>
          <w:rFonts w:cs="Times New Roman"/>
        </w:rPr>
      </w:pPr>
    </w:p>
    <w:p w:rsidR="00C07ACF" w:rsidRDefault="00C07ACF">
      <w:pPr>
        <w:rPr>
          <w:rFonts w:cs="Times New Roman"/>
        </w:rPr>
      </w:pPr>
      <w:r>
        <w:rPr>
          <w:noProof/>
        </w:rPr>
        <w:pict>
          <v:roundrect id="_x0000_s1070" style="position:absolute;margin-left:360.3pt;margin-top:7.25pt;width:155pt;height:112pt;z-index:251669504;mso-position-horizontal-relative:text;mso-position-vertical-relative:text" arcsize="10923f" o:allowincell="f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70">
              <w:txbxContent>
                <w:p w:rsidR="00C07ACF" w:rsidRDefault="00C07ACF">
                  <w:pPr>
                    <w:jc w:val="center"/>
                    <w:rPr>
                      <w:rFonts w:cs="Times New Roman"/>
                      <w:sz w:val="40"/>
                      <w:szCs w:val="40"/>
                    </w:rPr>
                  </w:pPr>
                  <w:r>
                    <w:rPr>
                      <w:rFonts w:cs="Times New Roman"/>
                      <w:sz w:val="40"/>
                      <w:szCs w:val="40"/>
                    </w:rPr>
                    <w:t>сделать поделку вместе с ребёнком</w:t>
                  </w:r>
                </w:p>
                <w:p w:rsidR="00C07ACF" w:rsidRDefault="00C07ACF">
                  <w:pPr>
                    <w:rPr>
                      <w:rFonts w:cs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071" type="#_x0000_t13" style="position:absolute;margin-left:145.3pt;margin-top:50.45pt;width:35pt;height:21.15pt;z-index:251676672;mso-position-horizontal-relative:text;mso-position-vertical-relative:text" o:allowincell="f" strokecolor="#92cddc" strokeweight="1pt">
            <v:fill color2="#b6dde8" focusposition="1" focussize="" focus="100%" type="gradient"/>
            <v:shadow on="t" type="perspective" color="#205867" opacity=".5" offset="1pt" offset2="-3pt"/>
          </v:shape>
        </w:pict>
      </w:r>
      <w:r>
        <w:rPr>
          <w:noProof/>
        </w:rPr>
        <w:pict>
          <v:roundrect id="_x0000_s1072" style="position:absolute;margin-left:180.3pt;margin-top:8.45pt;width:155pt;height:105pt;z-index:251670528;mso-position-horizontal-relative:text;mso-position-vertical-relative:text" arcsize="10923f" o:allowincell="f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72">
              <w:txbxContent>
                <w:p w:rsidR="00C07ACF" w:rsidRDefault="00C07ACF">
                  <w:pPr>
                    <w:jc w:val="center"/>
                    <w:rPr>
                      <w:rFonts w:cs="Times New Roman"/>
                      <w:sz w:val="44"/>
                      <w:szCs w:val="44"/>
                    </w:rPr>
                  </w:pPr>
                  <w:r>
                    <w:rPr>
                      <w:rFonts w:cs="Times New Roman"/>
                      <w:sz w:val="44"/>
                      <w:szCs w:val="44"/>
                    </w:rPr>
                    <w:t xml:space="preserve">взять в руку “мышь”  </w:t>
                  </w:r>
                </w:p>
                <w:p w:rsidR="00C07ACF" w:rsidRDefault="00C07ACF">
                  <w:pPr>
                    <w:rPr>
                      <w:rFonts w:cs="Times New Roman"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73" style="position:absolute;margin-left:-2.7pt;margin-top:1.45pt;width:150pt;height:105pt;z-index:251665408;mso-position-horizontal-relative:text;mso-position-vertical-relative:text" arcsize="10923f" o:allowincell="f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73">
              <w:txbxContent>
                <w:p w:rsidR="00C07ACF" w:rsidRDefault="00C07ACF">
                  <w:pPr>
                    <w:jc w:val="center"/>
                    <w:rPr>
                      <w:rFonts w:cs="Times New Roman"/>
                      <w:sz w:val="44"/>
                      <w:szCs w:val="44"/>
                    </w:rPr>
                  </w:pPr>
                  <w:r>
                    <w:rPr>
                      <w:rFonts w:cs="Times New Roman"/>
                      <w:sz w:val="44"/>
                      <w:szCs w:val="44"/>
                    </w:rPr>
                    <w:t>вставить диск</w:t>
                  </w:r>
                </w:p>
                <w:p w:rsidR="00C07ACF" w:rsidRDefault="00C07ACF">
                  <w:pPr>
                    <w:rPr>
                      <w:rFonts w:cs="Times New Roman"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</w:p>
    <w:sectPr w:rsidR="00C07ACF" w:rsidSect="00C07ACF">
      <w:footerReference w:type="default" r:id="rId25"/>
      <w:pgSz w:w="11906" w:h="16838" w:code="9"/>
      <w:pgMar w:top="1134" w:right="1134" w:bottom="1134" w:left="1134" w:header="851" w:footer="98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ACF" w:rsidRDefault="00C07A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07ACF" w:rsidRDefault="00C07A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teraturnay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CF" w:rsidRDefault="00C07ACF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ACF" w:rsidRDefault="00C07A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07ACF" w:rsidRDefault="00C07A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D05D0E"/>
    <w:lvl w:ilvl="0">
      <w:numFmt w:val="bullet"/>
      <w:lvlText w:val="*"/>
      <w:lvlJc w:val="left"/>
    </w:lvl>
  </w:abstractNum>
  <w:abstractNum w:abstractNumId="1">
    <w:nsid w:val="003B159A"/>
    <w:multiLevelType w:val="singleLevel"/>
    <w:tmpl w:val="72D61F9A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006261CA"/>
    <w:multiLevelType w:val="multilevel"/>
    <w:tmpl w:val="D0304076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64CBA"/>
    <w:multiLevelType w:val="multilevel"/>
    <w:tmpl w:val="9CBA0514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57637EE"/>
    <w:multiLevelType w:val="multilevel"/>
    <w:tmpl w:val="A9469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365FDB"/>
    <w:multiLevelType w:val="multilevel"/>
    <w:tmpl w:val="D3C6D6BE"/>
    <w:lvl w:ilvl="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47AFC"/>
    <w:multiLevelType w:val="multilevel"/>
    <w:tmpl w:val="4D008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2A6035"/>
    <w:multiLevelType w:val="singleLevel"/>
    <w:tmpl w:val="2DC43E94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8">
    <w:nsid w:val="14177026"/>
    <w:multiLevelType w:val="singleLevel"/>
    <w:tmpl w:val="44143E46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9">
    <w:nsid w:val="141B095F"/>
    <w:multiLevelType w:val="multilevel"/>
    <w:tmpl w:val="00AAEF9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>
    <w:nsid w:val="1723455F"/>
    <w:multiLevelType w:val="multilevel"/>
    <w:tmpl w:val="88FCC1C2"/>
    <w:lvl w:ilvl="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D4BE1"/>
    <w:multiLevelType w:val="singleLevel"/>
    <w:tmpl w:val="58A8A95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1F8C7FA0"/>
    <w:multiLevelType w:val="multilevel"/>
    <w:tmpl w:val="BF687B34"/>
    <w:lvl w:ilvl="0">
      <w:start w:val="1"/>
      <w:numFmt w:val="bullet"/>
      <w:lvlText w:val=""/>
      <w:lvlJc w:val="left"/>
      <w:pPr>
        <w:ind w:left="132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83" w:hanging="360"/>
      </w:pPr>
      <w:rPr>
        <w:rFonts w:ascii="Wingdings" w:hAnsi="Wingdings" w:cs="Wingdings" w:hint="default"/>
      </w:rPr>
    </w:lvl>
  </w:abstractNum>
  <w:abstractNum w:abstractNumId="13">
    <w:nsid w:val="23332099"/>
    <w:multiLevelType w:val="multilevel"/>
    <w:tmpl w:val="75DE6894"/>
    <w:lvl w:ilvl="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C2EFD"/>
    <w:multiLevelType w:val="multilevel"/>
    <w:tmpl w:val="9620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2526658B"/>
    <w:multiLevelType w:val="multilevel"/>
    <w:tmpl w:val="6114C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774E8"/>
    <w:multiLevelType w:val="multilevel"/>
    <w:tmpl w:val="686A309E"/>
    <w:lvl w:ilvl="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26EE3170"/>
    <w:multiLevelType w:val="multilevel"/>
    <w:tmpl w:val="B194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2A4669B9"/>
    <w:multiLevelType w:val="multilevel"/>
    <w:tmpl w:val="5F9C4954"/>
    <w:lvl w:ilvl="0">
      <w:start w:val="1"/>
      <w:numFmt w:val="bullet"/>
      <w:lvlText w:val=""/>
      <w:lvlJc w:val="left"/>
      <w:pPr>
        <w:ind w:left="12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300B5ABE"/>
    <w:multiLevelType w:val="multilevel"/>
    <w:tmpl w:val="E496EC1A"/>
    <w:lvl w:ilvl="0">
      <w:start w:val="1"/>
      <w:numFmt w:val="bullet"/>
      <w:lvlText w:val=""/>
      <w:lvlJc w:val="left"/>
      <w:pPr>
        <w:ind w:left="12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>
    <w:nsid w:val="33F6203D"/>
    <w:multiLevelType w:val="singleLevel"/>
    <w:tmpl w:val="05C6F1F0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1">
    <w:nsid w:val="35A1223A"/>
    <w:multiLevelType w:val="multilevel"/>
    <w:tmpl w:val="AC0CCF6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AD6B78"/>
    <w:multiLevelType w:val="multilevel"/>
    <w:tmpl w:val="FCA62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F433C1"/>
    <w:multiLevelType w:val="singleLevel"/>
    <w:tmpl w:val="155AA48E"/>
    <w:lvl w:ilvl="0">
      <w:start w:val="1"/>
      <w:numFmt w:val="decimal"/>
      <w:lvlText w:val="%1."/>
      <w:legacy w:legacy="1" w:legacySpace="0" w:legacyIndent="283"/>
      <w:lvlJc w:val="left"/>
      <w:rPr>
        <w:rFonts w:ascii="Calibri" w:hAnsi="Calibri" w:cs="Calibri" w:hint="default"/>
      </w:rPr>
    </w:lvl>
  </w:abstractNum>
  <w:abstractNum w:abstractNumId="24">
    <w:nsid w:val="505F0046"/>
    <w:multiLevelType w:val="multilevel"/>
    <w:tmpl w:val="3D9E4A6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52EF5830"/>
    <w:multiLevelType w:val="multilevel"/>
    <w:tmpl w:val="0768A3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6CB71CB"/>
    <w:multiLevelType w:val="multilevel"/>
    <w:tmpl w:val="9EAE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57CC6ADD"/>
    <w:multiLevelType w:val="multilevel"/>
    <w:tmpl w:val="5C34D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7A7F24"/>
    <w:multiLevelType w:val="multilevel"/>
    <w:tmpl w:val="D0AE3434"/>
    <w:lvl w:ilvl="0">
      <w:start w:val="1"/>
      <w:numFmt w:val="bullet"/>
      <w:lvlText w:val=""/>
      <w:lvlJc w:val="left"/>
      <w:pPr>
        <w:ind w:left="169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3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5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9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1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59" w:hanging="360"/>
      </w:pPr>
      <w:rPr>
        <w:rFonts w:ascii="Wingdings" w:hAnsi="Wingdings" w:cs="Wingdings" w:hint="default"/>
      </w:rPr>
    </w:lvl>
  </w:abstractNum>
  <w:abstractNum w:abstractNumId="29">
    <w:nsid w:val="5EFC2964"/>
    <w:multiLevelType w:val="multilevel"/>
    <w:tmpl w:val="F7BEF664"/>
    <w:lvl w:ilvl="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E129B"/>
    <w:multiLevelType w:val="multilevel"/>
    <w:tmpl w:val="636CAB3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BA3183"/>
    <w:multiLevelType w:val="singleLevel"/>
    <w:tmpl w:val="6F22DE38"/>
    <w:lvl w:ilvl="0">
      <w:start w:val="1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32">
    <w:nsid w:val="64E32458"/>
    <w:multiLevelType w:val="multilevel"/>
    <w:tmpl w:val="E4029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2A791B"/>
    <w:multiLevelType w:val="multilevel"/>
    <w:tmpl w:val="C4A8E2EA"/>
    <w:lvl w:ilvl="0">
      <w:start w:val="3"/>
      <w:numFmt w:val="decimal"/>
      <w:lvlText w:val="%1"/>
      <w:lvlJc w:val="left"/>
      <w:pPr>
        <w:ind w:left="4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3" w:hanging="360"/>
      </w:pPr>
    </w:lvl>
    <w:lvl w:ilvl="2">
      <w:start w:val="1"/>
      <w:numFmt w:val="lowerRoman"/>
      <w:lvlText w:val="%3."/>
      <w:lvlJc w:val="right"/>
      <w:pPr>
        <w:ind w:left="1873" w:hanging="180"/>
      </w:pPr>
    </w:lvl>
    <w:lvl w:ilvl="3">
      <w:start w:val="1"/>
      <w:numFmt w:val="decimal"/>
      <w:lvlText w:val="%4."/>
      <w:lvlJc w:val="left"/>
      <w:pPr>
        <w:ind w:left="2593" w:hanging="360"/>
      </w:pPr>
    </w:lvl>
    <w:lvl w:ilvl="4">
      <w:start w:val="1"/>
      <w:numFmt w:val="lowerLetter"/>
      <w:lvlText w:val="%5."/>
      <w:lvlJc w:val="left"/>
      <w:pPr>
        <w:ind w:left="3313" w:hanging="360"/>
      </w:pPr>
    </w:lvl>
    <w:lvl w:ilvl="5">
      <w:start w:val="1"/>
      <w:numFmt w:val="lowerRoman"/>
      <w:lvlText w:val="%6."/>
      <w:lvlJc w:val="right"/>
      <w:pPr>
        <w:ind w:left="4033" w:hanging="180"/>
      </w:pPr>
    </w:lvl>
    <w:lvl w:ilvl="6">
      <w:start w:val="1"/>
      <w:numFmt w:val="decimal"/>
      <w:lvlText w:val="%7."/>
      <w:lvlJc w:val="left"/>
      <w:pPr>
        <w:ind w:left="4753" w:hanging="360"/>
      </w:pPr>
    </w:lvl>
    <w:lvl w:ilvl="7">
      <w:start w:val="1"/>
      <w:numFmt w:val="lowerLetter"/>
      <w:lvlText w:val="%8."/>
      <w:lvlJc w:val="left"/>
      <w:pPr>
        <w:ind w:left="5473" w:hanging="360"/>
      </w:pPr>
    </w:lvl>
    <w:lvl w:ilvl="8">
      <w:start w:val="1"/>
      <w:numFmt w:val="lowerRoman"/>
      <w:lvlText w:val="%9."/>
      <w:lvlJc w:val="right"/>
      <w:pPr>
        <w:ind w:left="6193" w:hanging="180"/>
      </w:pPr>
    </w:lvl>
  </w:abstractNum>
  <w:abstractNum w:abstractNumId="34">
    <w:nsid w:val="6D7C7AD4"/>
    <w:multiLevelType w:val="multilevel"/>
    <w:tmpl w:val="D9B22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C929A8"/>
    <w:multiLevelType w:val="multilevel"/>
    <w:tmpl w:val="7B4A2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B57AC"/>
    <w:multiLevelType w:val="multilevel"/>
    <w:tmpl w:val="59F4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61497C"/>
    <w:multiLevelType w:val="multilevel"/>
    <w:tmpl w:val="9B3AA472"/>
    <w:lvl w:ilvl="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>
    <w:nsid w:val="7B42791D"/>
    <w:multiLevelType w:val="multilevel"/>
    <w:tmpl w:val="39E6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7B996E9D"/>
    <w:multiLevelType w:val="multilevel"/>
    <w:tmpl w:val="4A0E57C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9"/>
  </w:num>
  <w:num w:numId="3">
    <w:abstractNumId w:val="34"/>
  </w:num>
  <w:num w:numId="4">
    <w:abstractNumId w:val="21"/>
  </w:num>
  <w:num w:numId="5">
    <w:abstractNumId w:val="27"/>
  </w:num>
  <w:num w:numId="6">
    <w:abstractNumId w:val="10"/>
  </w:num>
  <w:num w:numId="7">
    <w:abstractNumId w:val="23"/>
  </w:num>
  <w:num w:numId="8">
    <w:abstractNumId w:val="13"/>
  </w:num>
  <w:num w:numId="9">
    <w:abstractNumId w:val="33"/>
  </w:num>
  <w:num w:numId="10">
    <w:abstractNumId w:val="29"/>
  </w:num>
  <w:num w:numId="11">
    <w:abstractNumId w:val="5"/>
  </w:num>
  <w:num w:numId="12">
    <w:abstractNumId w:val="2"/>
  </w:num>
  <w:num w:numId="13">
    <w:abstractNumId w:val="9"/>
  </w:num>
  <w:num w:numId="14">
    <w:abstractNumId w:val="18"/>
  </w:num>
  <w:num w:numId="15">
    <w:abstractNumId w:val="16"/>
  </w:num>
  <w:num w:numId="16">
    <w:abstractNumId w:val="19"/>
  </w:num>
  <w:num w:numId="17">
    <w:abstractNumId w:val="24"/>
  </w:num>
  <w:num w:numId="18">
    <w:abstractNumId w:val="30"/>
  </w:num>
  <w:num w:numId="19">
    <w:abstractNumId w:val="22"/>
  </w:num>
  <w:num w:numId="20">
    <w:abstractNumId w:val="37"/>
  </w:num>
  <w:num w:numId="21">
    <w:abstractNumId w:val="3"/>
  </w:num>
  <w:num w:numId="22">
    <w:abstractNumId w:val="6"/>
  </w:num>
  <w:num w:numId="23">
    <w:abstractNumId w:val="4"/>
  </w:num>
  <w:num w:numId="24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1"/>
  </w:num>
  <w:num w:numId="26">
    <w:abstractNumId w:val="7"/>
  </w:num>
  <w:num w:numId="27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0"/>
  </w:num>
  <w:num w:numId="29">
    <w:abstractNumId w:val="8"/>
  </w:num>
  <w:num w:numId="30">
    <w:abstractNumId w:val="36"/>
  </w:num>
  <w:num w:numId="31">
    <w:abstractNumId w:val="38"/>
  </w:num>
  <w:num w:numId="32">
    <w:abstractNumId w:val="14"/>
  </w:num>
  <w:num w:numId="33">
    <w:abstractNumId w:val="17"/>
  </w:num>
  <w:num w:numId="34">
    <w:abstractNumId w:val="26"/>
  </w:num>
  <w:num w:numId="35">
    <w:abstractNumId w:val="35"/>
  </w:num>
  <w:num w:numId="36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"/>
  </w:num>
  <w:num w:numId="39">
    <w:abstractNumId w:val="31"/>
  </w:num>
  <w:num w:numId="40">
    <w:abstractNumId w:val="31"/>
    <w:lvlOverride w:ilvl="0">
      <w:lvl w:ilvl="0">
        <w:start w:val="1"/>
        <w:numFmt w:val="decimal"/>
        <w:lvlText w:val="%1.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8"/>
  </w:num>
  <w:num w:numId="42">
    <w:abstractNumId w:val="25"/>
  </w:num>
  <w:num w:numId="43">
    <w:abstractNumId w:val="15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ACF"/>
    <w:rsid w:val="00C0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color w:val="8080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9"/>
    <w:qFormat/>
    <w:pPr>
      <w:spacing w:before="100" w:after="100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808080"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sz w:val="20"/>
      <w:szCs w:val="20"/>
      <w:lang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character" w:customStyle="1" w:styleId="FontStyle17">
    <w:name w:val="Font Style17"/>
    <w:basedOn w:val="DefaultParagraphFont"/>
    <w:uiPriority w:val="99"/>
    <w:rPr>
      <w:rFonts w:ascii="Lucida Sans Unicode" w:hAnsi="Lucida Sans Unicode" w:cs="Lucida Sans Unicode"/>
      <w:sz w:val="18"/>
      <w:szCs w:val="18"/>
    </w:rPr>
  </w:style>
  <w:style w:type="character" w:customStyle="1" w:styleId="FontStyle62">
    <w:name w:val="Font Style62"/>
    <w:basedOn w:val="DefaultParagraphFont"/>
    <w:uiPriority w:val="99"/>
    <w:rPr>
      <w:rFonts w:ascii="Calibri" w:hAnsi="Calibri" w:cs="Calibri"/>
      <w:sz w:val="18"/>
      <w:szCs w:val="18"/>
    </w:rPr>
  </w:style>
  <w:style w:type="paragraph" w:styleId="NoSpacing">
    <w:name w:val="No Spacing"/>
    <w:uiPriority w:val="99"/>
    <w:qFormat/>
    <w:pPr>
      <w:autoSpaceDE w:val="0"/>
      <w:autoSpaceDN w:val="0"/>
    </w:pPr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Style13">
    <w:name w:val="Style13"/>
    <w:basedOn w:val="Normal"/>
    <w:uiPriority w:val="99"/>
    <w:pPr>
      <w:widowControl w:val="0"/>
      <w:spacing w:line="223" w:lineRule="exact"/>
      <w:ind w:hanging="283"/>
      <w:jc w:val="both"/>
    </w:pPr>
  </w:style>
  <w:style w:type="character" w:customStyle="1" w:styleId="FontStyle96">
    <w:name w:val="Font Style96"/>
    <w:basedOn w:val="DefaultParagraphFont"/>
    <w:uiPriority w:val="99"/>
    <w:rPr>
      <w:rFonts w:ascii="Calibri" w:hAnsi="Calibri" w:cs="Calibri"/>
      <w:i/>
      <w:iCs/>
      <w:sz w:val="18"/>
      <w:szCs w:val="18"/>
    </w:r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apple-style-span">
    <w:name w:val="apple-style-span"/>
    <w:basedOn w:val="DefaultParagraphFont"/>
    <w:uiPriority w:val="99"/>
    <w:rPr>
      <w:rFonts w:cstheme="minorBidi"/>
    </w:rPr>
  </w:style>
  <w:style w:type="character" w:styleId="Strong">
    <w:name w:val="Strong"/>
    <w:basedOn w:val="DefaultParagraphFont"/>
    <w:uiPriority w:val="99"/>
    <w:qFormat/>
    <w:rPr>
      <w:rFonts w:cstheme="minorBidi"/>
      <w:b/>
      <w:bCs/>
    </w:rPr>
  </w:style>
  <w:style w:type="character" w:customStyle="1" w:styleId="apple-converted-space">
    <w:name w:val="apple-converted-space"/>
    <w:basedOn w:val="DefaultParagraphFont"/>
    <w:uiPriority w:val="99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/>
    </w:rPr>
  </w:style>
  <w:style w:type="character" w:customStyle="1" w:styleId="FontStyle16">
    <w:name w:val="Font Style16"/>
    <w:basedOn w:val="DefaultParagraphFont"/>
    <w:uiPriority w:val="99"/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/>
    </w:rPr>
  </w:style>
  <w:style w:type="paragraph" w:customStyle="1" w:styleId="Style4">
    <w:name w:val="Style4"/>
    <w:basedOn w:val="Normal"/>
    <w:uiPriority w:val="99"/>
    <w:pPr>
      <w:widowControl w:val="0"/>
      <w:jc w:val="center"/>
    </w:pPr>
  </w:style>
  <w:style w:type="character" w:customStyle="1" w:styleId="FontStyle35">
    <w:name w:val="Font Style35"/>
    <w:basedOn w:val="DefaultParagraphFont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pPr>
      <w:widowControl w:val="0"/>
      <w:spacing w:line="322" w:lineRule="exact"/>
      <w:ind w:firstLine="350"/>
      <w:jc w:val="both"/>
    </w:pPr>
  </w:style>
  <w:style w:type="character" w:styleId="Hyperlink">
    <w:name w:val="Hyperlink"/>
    <w:basedOn w:val="DefaultParagraphFont"/>
    <w:uiPriority w:val="99"/>
    <w:rPr>
      <w:rFonts w:cstheme="minorBidi"/>
      <w:color w:val="0000FF"/>
      <w:u w:val="single"/>
    </w:rPr>
  </w:style>
  <w:style w:type="paragraph" w:customStyle="1" w:styleId="Style1">
    <w:name w:val="Style1"/>
    <w:basedOn w:val="Normal"/>
    <w:uiPriority w:val="99"/>
    <w:pPr>
      <w:widowControl w:val="0"/>
      <w:spacing w:line="278" w:lineRule="exact"/>
      <w:ind w:firstLine="350"/>
      <w:jc w:val="both"/>
    </w:pPr>
  </w:style>
  <w:style w:type="paragraph" w:customStyle="1" w:styleId="Style7">
    <w:name w:val="Style7"/>
    <w:basedOn w:val="Normal"/>
    <w:uiPriority w:val="99"/>
    <w:pPr>
      <w:widowControl w:val="0"/>
      <w:spacing w:line="317" w:lineRule="exact"/>
    </w:pPr>
  </w:style>
  <w:style w:type="paragraph" w:customStyle="1" w:styleId="Style8">
    <w:name w:val="Style8"/>
    <w:basedOn w:val="Normal"/>
    <w:uiPriority w:val="99"/>
    <w:pPr>
      <w:widowControl w:val="0"/>
      <w:spacing w:line="292" w:lineRule="exact"/>
      <w:jc w:val="both"/>
    </w:pPr>
  </w:style>
  <w:style w:type="character" w:customStyle="1" w:styleId="FontStyle18">
    <w:name w:val="Font Style18"/>
    <w:basedOn w:val="DefaultParagraphFont"/>
    <w:uiPriority w:val="9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Normal"/>
    <w:uiPriority w:val="99"/>
    <w:pPr>
      <w:widowControl w:val="0"/>
      <w:spacing w:line="283" w:lineRule="exact"/>
      <w:ind w:firstLine="341"/>
      <w:jc w:val="both"/>
    </w:pPr>
  </w:style>
  <w:style w:type="paragraph" w:customStyle="1" w:styleId="Style14">
    <w:name w:val="Style14"/>
    <w:basedOn w:val="Normal"/>
    <w:uiPriority w:val="99"/>
    <w:pPr>
      <w:widowControl w:val="0"/>
    </w:pPr>
  </w:style>
  <w:style w:type="paragraph" w:customStyle="1" w:styleId="Style3">
    <w:name w:val="Style3"/>
    <w:basedOn w:val="Normal"/>
    <w:uiPriority w:val="99"/>
    <w:pPr>
      <w:widowControl w:val="0"/>
      <w:spacing w:line="298" w:lineRule="exact"/>
      <w:ind w:firstLine="360"/>
      <w:jc w:val="both"/>
    </w:pPr>
  </w:style>
  <w:style w:type="paragraph" w:customStyle="1" w:styleId="Style6">
    <w:name w:val="Style6"/>
    <w:basedOn w:val="Normal"/>
    <w:uiPriority w:val="99"/>
    <w:pPr>
      <w:widowControl w:val="0"/>
      <w:spacing w:line="302" w:lineRule="exact"/>
      <w:ind w:firstLine="370"/>
      <w:jc w:val="both"/>
    </w:pPr>
  </w:style>
  <w:style w:type="character" w:customStyle="1" w:styleId="FontStyle26">
    <w:name w:val="Font Style26"/>
    <w:basedOn w:val="DefaultParagraphFont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8">
    <w:name w:val="Font Style28"/>
    <w:basedOn w:val="DefaultParagraphFont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Normal"/>
    <w:uiPriority w:val="99"/>
    <w:pPr>
      <w:widowControl w:val="0"/>
      <w:spacing w:line="278" w:lineRule="exact"/>
      <w:ind w:firstLine="336"/>
      <w:jc w:val="both"/>
    </w:pPr>
  </w:style>
  <w:style w:type="character" w:customStyle="1" w:styleId="FontStyle25">
    <w:name w:val="Font Style25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efaultParagraphFont"/>
    <w:uiPriority w:val="9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pPr>
      <w:widowControl w:val="0"/>
      <w:spacing w:line="293" w:lineRule="exact"/>
      <w:ind w:firstLine="355"/>
      <w:jc w:val="both"/>
    </w:pPr>
  </w:style>
  <w:style w:type="character" w:customStyle="1" w:styleId="FontStyle24">
    <w:name w:val="Font Style24"/>
    <w:basedOn w:val="DefaultParagraphFont"/>
    <w:uiPriority w:val="99"/>
    <w:rPr>
      <w:rFonts w:ascii="Lucida Sans Unicode" w:hAnsi="Lucida Sans Unicode" w:cs="Lucida Sans Unicode"/>
      <w:sz w:val="24"/>
      <w:szCs w:val="24"/>
    </w:rPr>
  </w:style>
  <w:style w:type="paragraph" w:customStyle="1" w:styleId="Style21">
    <w:name w:val="Style21"/>
    <w:basedOn w:val="Normal"/>
    <w:uiPriority w:val="99"/>
    <w:pPr>
      <w:widowControl w:val="0"/>
    </w:pPr>
  </w:style>
  <w:style w:type="paragraph" w:customStyle="1" w:styleId="dlg">
    <w:name w:val="dlg"/>
    <w:basedOn w:val="Normal"/>
    <w:uiPriority w:val="99"/>
    <w:pPr>
      <w:spacing w:before="100" w:after="100"/>
    </w:pPr>
  </w:style>
  <w:style w:type="paragraph" w:customStyle="1" w:styleId="stx">
    <w:name w:val="stx"/>
    <w:basedOn w:val="Normal"/>
    <w:uiPriority w:val="99"/>
    <w:pPr>
      <w:spacing w:before="100" w:after="100"/>
    </w:pPr>
  </w:style>
  <w:style w:type="character" w:customStyle="1" w:styleId="myarticlescss">
    <w:name w:val="myarticles_css"/>
    <w:basedOn w:val="DefaultParagraphFont"/>
    <w:uiPriority w:val="99"/>
    <w:rPr>
      <w:rFonts w:cstheme="minorBidi"/>
    </w:rPr>
  </w:style>
  <w:style w:type="paragraph" w:customStyle="1" w:styleId="content">
    <w:name w:val="content"/>
    <w:basedOn w:val="Normal"/>
    <w:uiPriority w:val="99"/>
    <w:pPr>
      <w:spacing w:before="100" w:after="100"/>
    </w:pPr>
  </w:style>
  <w:style w:type="paragraph" w:customStyle="1" w:styleId="article">
    <w:name w:val="article"/>
    <w:basedOn w:val="Normal"/>
    <w:uiPriority w:val="99"/>
    <w:pPr>
      <w:spacing w:before="100" w:after="100"/>
    </w:pPr>
  </w:style>
  <w:style w:type="character" w:customStyle="1" w:styleId="FontStyle13">
    <w:name w:val="Font Style13"/>
    <w:basedOn w:val="DefaultParagraphFont"/>
    <w:uiPriority w:val="99"/>
    <w:rPr>
      <w:rFonts w:ascii="Trebuchet MS" w:hAnsi="Trebuchet MS" w:cs="Trebuchet MS"/>
      <w:spacing w:val="-10"/>
      <w:sz w:val="14"/>
      <w:szCs w:val="14"/>
    </w:rPr>
  </w:style>
  <w:style w:type="character" w:customStyle="1" w:styleId="FontStyle14">
    <w:name w:val="Font Style14"/>
    <w:basedOn w:val="DefaultParagraphFont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5">
    <w:name w:val="Font Style15"/>
    <w:basedOn w:val="DefaultParagraphFont"/>
    <w:uiPriority w:val="99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ru.wikipedia.org/wiki/%D0%93%D1%80%D0%B0%D1%84%D0%B8%D1%87%D0%B5%D1%81%D0%BA%D0%B8%D0%B9_%D0%B8%D0%BD%D1%82%D0%B5%D1%80%D1%84%D0%B5%D0%B9%D1%81_%D0%BF%D0%BE%D0%BB%D1%8C%D0%B7%D0%BE%D0%B2%D0%B0%D1%82%D0%B5%D0%BB%D1%8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://ru.wikipedia.org/wiki/%D0%9A%D0%BE%D0%BC%D0%BF%D1%8C%D1%8E%D1%82%D0%B5%D1%80%D0%BD%D0%B0%D1%8F_%D0%BC%D1%8B%D1%88%D1%8C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1984" TargetMode="External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viki.rdf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://doshvozrast.ru/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1287</TotalTime>
  <Pages>48</Pages>
  <Words>9740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Marfa</cp:lastModifiedBy>
  <cp:revision>39</cp:revision>
  <dcterms:created xsi:type="dcterms:W3CDTF">2011-10-05T23:56:00Z</dcterms:created>
  <dcterms:modified xsi:type="dcterms:W3CDTF">2012-03-17T13:30:00Z</dcterms:modified>
</cp:coreProperties>
</file>