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B5" w:rsidRDefault="00A57BB5" w:rsidP="004E448D">
      <w:pPr>
        <w:pStyle w:val="ListParagrap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1.</w:t>
      </w:r>
      <w:r w:rsidRPr="004E448D">
        <w:rPr>
          <w:b/>
          <w:i/>
          <w:sz w:val="28"/>
          <w:szCs w:val="28"/>
        </w:rPr>
        <w:t xml:space="preserve"> </w:t>
      </w:r>
    </w:p>
    <w:p w:rsidR="00A57BB5" w:rsidRPr="004E448D" w:rsidRDefault="00A57BB5" w:rsidP="004E448D">
      <w:pPr>
        <w:pStyle w:val="ListParagraph"/>
        <w:rPr>
          <w:b/>
          <w:i/>
          <w:sz w:val="28"/>
          <w:szCs w:val="28"/>
        </w:rPr>
      </w:pPr>
      <w:r w:rsidRPr="004E448D">
        <w:rPr>
          <w:b/>
          <w:i/>
          <w:sz w:val="28"/>
          <w:szCs w:val="28"/>
        </w:rPr>
        <w:t xml:space="preserve">           Рабочий лист.</w:t>
      </w:r>
    </w:p>
    <w:p w:rsidR="00A57BB5" w:rsidRPr="004E448D" w:rsidRDefault="00A57BB5" w:rsidP="004E44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Египет в в древности называли ____________________________.</w:t>
      </w:r>
    </w:p>
    <w:p w:rsidR="00A57BB5" w:rsidRDefault="00A57BB5" w:rsidP="004E44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Нил впадает в___________________________________________.</w:t>
      </w:r>
    </w:p>
    <w:p w:rsidR="00A57BB5" w:rsidRDefault="00A57BB5" w:rsidP="004E44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Основными занятиями египтян были____________________________.</w:t>
      </w:r>
    </w:p>
    <w:p w:rsidR="00A57BB5" w:rsidRDefault="00A57BB5" w:rsidP="004E44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Египтяне писали  _________________________тушью на___________.</w:t>
      </w:r>
    </w:p>
    <w:p w:rsidR="00A57BB5" w:rsidRDefault="00A57BB5" w:rsidP="004E44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 жителей Двуречья  не было __________________________________.</w:t>
      </w:r>
    </w:p>
    <w:p w:rsidR="00A57BB5" w:rsidRDefault="00A57BB5" w:rsidP="004E44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Их селения  и пастбища часто страдали от _______________________.</w:t>
      </w:r>
    </w:p>
    <w:p w:rsidR="00A57BB5" w:rsidRDefault="00A57BB5" w:rsidP="004E44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Самыми образованными людьми на Востоке были _________________.</w:t>
      </w:r>
    </w:p>
    <w:p w:rsidR="00A57BB5" w:rsidRDefault="00A57BB5" w:rsidP="004E44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Материалом для письма в Египте был______________, а в Междуречье____________________.</w:t>
      </w:r>
    </w:p>
    <w:p w:rsidR="00A57BB5" w:rsidRPr="004E448D" w:rsidRDefault="00A57BB5" w:rsidP="004E44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448D">
        <w:rPr>
          <w:sz w:val="28"/>
          <w:szCs w:val="28"/>
        </w:rPr>
        <w:t xml:space="preserve"> Законы царя ___________________________  выбиты на камне.</w:t>
      </w:r>
    </w:p>
    <w:p w:rsidR="00A57BB5" w:rsidRPr="00AF4F21" w:rsidRDefault="00A57BB5" w:rsidP="008407B0">
      <w:pPr>
        <w:spacing w:line="480" w:lineRule="auto"/>
        <w:rPr>
          <w:sz w:val="28"/>
          <w:szCs w:val="28"/>
        </w:rPr>
      </w:pPr>
    </w:p>
    <w:sectPr w:rsidR="00A57BB5" w:rsidRPr="00AF4F21" w:rsidSect="0003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55419"/>
    <w:multiLevelType w:val="hybridMultilevel"/>
    <w:tmpl w:val="048A6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D3496"/>
    <w:multiLevelType w:val="hybridMultilevel"/>
    <w:tmpl w:val="72E8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303"/>
    <w:rsid w:val="0001019B"/>
    <w:rsid w:val="000308EB"/>
    <w:rsid w:val="00084375"/>
    <w:rsid w:val="00314801"/>
    <w:rsid w:val="00391194"/>
    <w:rsid w:val="003B1AF5"/>
    <w:rsid w:val="003B76A4"/>
    <w:rsid w:val="004E448D"/>
    <w:rsid w:val="004F44C9"/>
    <w:rsid w:val="006107C6"/>
    <w:rsid w:val="006F308E"/>
    <w:rsid w:val="00821ABA"/>
    <w:rsid w:val="008407B0"/>
    <w:rsid w:val="008457BF"/>
    <w:rsid w:val="009F01CE"/>
    <w:rsid w:val="00A56487"/>
    <w:rsid w:val="00A57BB5"/>
    <w:rsid w:val="00AC7303"/>
    <w:rsid w:val="00AF4F21"/>
    <w:rsid w:val="00B41DBD"/>
    <w:rsid w:val="00BC75E4"/>
    <w:rsid w:val="00C11EDF"/>
    <w:rsid w:val="00C3637B"/>
    <w:rsid w:val="00C70A38"/>
    <w:rsid w:val="00D12703"/>
    <w:rsid w:val="00D751A1"/>
    <w:rsid w:val="00EA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8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B76A4"/>
    <w:rPr>
      <w:lang w:eastAsia="en-US"/>
    </w:rPr>
  </w:style>
  <w:style w:type="paragraph" w:styleId="ListParagraph">
    <w:name w:val="List Paragraph"/>
    <w:basedOn w:val="Normal"/>
    <w:uiPriority w:val="99"/>
    <w:qFormat/>
    <w:rsid w:val="003B7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92</Words>
  <Characters>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Юля</dc:creator>
  <cp:keywords/>
  <dc:description/>
  <cp:lastModifiedBy>Adel</cp:lastModifiedBy>
  <cp:revision>2</cp:revision>
  <dcterms:created xsi:type="dcterms:W3CDTF">2012-03-08T19:34:00Z</dcterms:created>
  <dcterms:modified xsi:type="dcterms:W3CDTF">2012-03-08T19:34:00Z</dcterms:modified>
</cp:coreProperties>
</file>