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88" w:rsidRDefault="00E24B88" w:rsidP="006D4AF2">
      <w:pPr>
        <w:rPr>
          <w:b/>
        </w:rPr>
      </w:pPr>
      <w:r>
        <w:rPr>
          <w:b/>
        </w:rPr>
        <w:t>Приложение № 2.</w:t>
      </w:r>
    </w:p>
    <w:p w:rsidR="00E24B88" w:rsidRDefault="00E24B88" w:rsidP="006D4AF2">
      <w:pPr>
        <w:rPr>
          <w:b/>
        </w:rPr>
      </w:pPr>
    </w:p>
    <w:p w:rsidR="00E24B88" w:rsidRDefault="00E24B88" w:rsidP="006D4AF2">
      <w:pPr>
        <w:rPr>
          <w:sz w:val="32"/>
          <w:szCs w:val="32"/>
          <w:lang w:val="en-US"/>
        </w:rPr>
      </w:pPr>
      <w:r w:rsidRPr="00162321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>My Parents’ bedroom is the smallest room in the flat.</w:t>
      </w:r>
    </w:p>
    <w:p w:rsidR="00E24B88" w:rsidRDefault="00E24B88" w:rsidP="006D4AF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There . . . a bed and a table in it.</w:t>
      </w:r>
    </w:p>
    <w:p w:rsidR="00E24B88" w:rsidRDefault="00E24B88" w:rsidP="006D4AF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There . . . also a big mirror on the wall between the wardrobe and the  door.</w:t>
      </w:r>
    </w:p>
    <w:p w:rsidR="00E24B88" w:rsidRDefault="00E24B88" w:rsidP="006D4AF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More than that there . . . two armchairs and wardrobe near the door.</w:t>
      </w:r>
    </w:p>
    <w:p w:rsidR="00E24B88" w:rsidRDefault="00E24B88" w:rsidP="006D4AF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There . . . many flowers here too.</w:t>
      </w:r>
    </w:p>
    <w:p w:rsidR="00E24B88" w:rsidRPr="006D4AF2" w:rsidRDefault="00E24B88" w:rsidP="006D4AF2">
      <w:pPr>
        <w:rPr>
          <w:lang w:val="en-US"/>
        </w:rPr>
      </w:pPr>
      <w:r>
        <w:rPr>
          <w:sz w:val="32"/>
          <w:szCs w:val="32"/>
          <w:lang w:val="en-US"/>
        </w:rPr>
        <w:t xml:space="preserve"> There . . . also a beautiful carpet in front of the bed</w:t>
      </w:r>
    </w:p>
    <w:sectPr w:rsidR="00E24B88" w:rsidRPr="006D4AF2" w:rsidSect="00FB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AF2"/>
    <w:rsid w:val="00087DB8"/>
    <w:rsid w:val="00162321"/>
    <w:rsid w:val="006D4AF2"/>
    <w:rsid w:val="008C25A3"/>
    <w:rsid w:val="00AA4094"/>
    <w:rsid w:val="00B07159"/>
    <w:rsid w:val="00B12EAE"/>
    <w:rsid w:val="00B55923"/>
    <w:rsid w:val="00B611EA"/>
    <w:rsid w:val="00E24B88"/>
    <w:rsid w:val="00EF25D0"/>
    <w:rsid w:val="00FB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4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</Words>
  <Characters>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ludmila</dc:creator>
  <cp:keywords/>
  <dc:description/>
  <cp:lastModifiedBy>Adel</cp:lastModifiedBy>
  <cp:revision>2</cp:revision>
  <dcterms:created xsi:type="dcterms:W3CDTF">2012-02-28T19:12:00Z</dcterms:created>
  <dcterms:modified xsi:type="dcterms:W3CDTF">2012-02-28T19:12:00Z</dcterms:modified>
</cp:coreProperties>
</file>