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6C" w:rsidRDefault="004C076C" w:rsidP="006D4AF2">
      <w:pPr>
        <w:rPr>
          <w:b/>
        </w:rPr>
      </w:pPr>
      <w:r>
        <w:rPr>
          <w:b/>
        </w:rPr>
        <w:t>Приложение № 1.</w:t>
      </w:r>
    </w:p>
    <w:p w:rsidR="004C076C" w:rsidRDefault="004C076C" w:rsidP="006D4AF2">
      <w:pPr>
        <w:rPr>
          <w:b/>
        </w:rPr>
      </w:pPr>
    </w:p>
    <w:p w:rsidR="004C076C" w:rsidRPr="00B611EA" w:rsidRDefault="004C076C" w:rsidP="006D4AF2"/>
    <w:tbl>
      <w:tblPr>
        <w:tblpPr w:leftFromText="180" w:rightFromText="180" w:vertAnchor="text" w:tblpY="1"/>
        <w:tblOverlap w:val="never"/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"/>
        <w:gridCol w:w="709"/>
        <w:gridCol w:w="709"/>
        <w:gridCol w:w="709"/>
        <w:gridCol w:w="708"/>
        <w:gridCol w:w="709"/>
      </w:tblGrid>
      <w:tr w:rsidR="004C076C" w:rsidRPr="00B12EAE" w:rsidTr="008C25A3">
        <w:tc>
          <w:tcPr>
            <w:tcW w:w="747" w:type="dxa"/>
          </w:tcPr>
          <w:p w:rsidR="004C076C" w:rsidRPr="00B12EAE" w:rsidRDefault="004C076C" w:rsidP="008C25A3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4C076C" w:rsidRPr="00B12EAE" w:rsidRDefault="004C076C" w:rsidP="008C25A3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C076C" w:rsidRPr="00B12EAE" w:rsidRDefault="004C076C" w:rsidP="008C25A3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4C076C" w:rsidRPr="00B12EAE" w:rsidRDefault="004C076C" w:rsidP="006D4AF2">
      <w:pPr>
        <w:pStyle w:val="ListParagraph"/>
        <w:tabs>
          <w:tab w:val="left" w:pos="1395"/>
        </w:tabs>
        <w:ind w:left="495"/>
        <w:rPr>
          <w:b/>
          <w:sz w:val="16"/>
          <w:szCs w:val="16"/>
          <w:lang w:val="en-US"/>
        </w:rPr>
      </w:pPr>
      <w:r w:rsidRPr="00B12EAE">
        <w:rPr>
          <w:sz w:val="16"/>
          <w:szCs w:val="16"/>
        </w:rPr>
        <w:t xml:space="preserve">    </w:t>
      </w:r>
      <w:r w:rsidRPr="00B12EAE">
        <w:rPr>
          <w:b/>
          <w:sz w:val="16"/>
          <w:szCs w:val="16"/>
          <w:lang w:val="en-US"/>
        </w:rPr>
        <w:t>I D W N O W</w:t>
      </w:r>
      <w:r w:rsidRPr="00B12EAE">
        <w:rPr>
          <w:b/>
          <w:sz w:val="16"/>
          <w:szCs w:val="16"/>
        </w:rPr>
        <w:tab/>
      </w:r>
      <w:r w:rsidRPr="00B12EAE">
        <w:rPr>
          <w:b/>
          <w:sz w:val="16"/>
          <w:szCs w:val="16"/>
        </w:rPr>
        <w:br w:type="textWrapping" w:clear="all"/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"/>
        <w:gridCol w:w="709"/>
        <w:gridCol w:w="709"/>
        <w:gridCol w:w="709"/>
        <w:gridCol w:w="708"/>
        <w:gridCol w:w="709"/>
        <w:gridCol w:w="709"/>
      </w:tblGrid>
      <w:tr w:rsidR="004C076C" w:rsidRPr="00B12EAE" w:rsidTr="008C25A3">
        <w:tc>
          <w:tcPr>
            <w:tcW w:w="747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</w:tr>
    </w:tbl>
    <w:p w:rsidR="004C076C" w:rsidRPr="00B12EAE" w:rsidRDefault="004C076C" w:rsidP="006D4AF2">
      <w:pPr>
        <w:pStyle w:val="ListParagraph"/>
        <w:tabs>
          <w:tab w:val="left" w:pos="1395"/>
        </w:tabs>
        <w:ind w:left="495"/>
        <w:rPr>
          <w:b/>
          <w:sz w:val="16"/>
          <w:szCs w:val="16"/>
          <w:lang w:val="en-US"/>
        </w:rPr>
      </w:pPr>
      <w:r w:rsidRPr="00B12EAE">
        <w:rPr>
          <w:b/>
          <w:sz w:val="16"/>
          <w:szCs w:val="16"/>
          <w:lang w:val="en-US"/>
        </w:rPr>
        <w:t>N I U R C T A</w:t>
      </w:r>
      <w:r w:rsidRPr="00B12EAE">
        <w:rPr>
          <w:b/>
          <w:sz w:val="16"/>
          <w:szCs w:val="16"/>
          <w:lang w:val="en-US"/>
        </w:rPr>
        <w:br w:type="textWrapping" w:clear="all"/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"/>
        <w:gridCol w:w="709"/>
        <w:gridCol w:w="709"/>
        <w:gridCol w:w="709"/>
        <w:gridCol w:w="708"/>
        <w:gridCol w:w="709"/>
      </w:tblGrid>
      <w:tr w:rsidR="004C076C" w:rsidRPr="00B12EAE" w:rsidTr="008C25A3">
        <w:tc>
          <w:tcPr>
            <w:tcW w:w="747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</w:tr>
    </w:tbl>
    <w:p w:rsidR="004C076C" w:rsidRPr="00B12EAE" w:rsidRDefault="004C076C" w:rsidP="006D4AF2">
      <w:pPr>
        <w:pStyle w:val="ListParagraph"/>
        <w:tabs>
          <w:tab w:val="left" w:pos="1395"/>
        </w:tabs>
        <w:ind w:left="495"/>
        <w:rPr>
          <w:b/>
          <w:sz w:val="16"/>
          <w:szCs w:val="16"/>
          <w:lang w:val="en-US"/>
        </w:rPr>
      </w:pPr>
      <w:r w:rsidRPr="00B12EAE">
        <w:rPr>
          <w:b/>
          <w:sz w:val="16"/>
          <w:szCs w:val="16"/>
          <w:lang w:val="en-US"/>
        </w:rPr>
        <w:t>R O R M I R</w:t>
      </w:r>
      <w:r w:rsidRPr="00B12EAE">
        <w:rPr>
          <w:b/>
          <w:sz w:val="16"/>
          <w:szCs w:val="16"/>
          <w:lang w:val="en-US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"/>
        <w:gridCol w:w="709"/>
        <w:gridCol w:w="709"/>
        <w:gridCol w:w="709"/>
        <w:gridCol w:w="708"/>
        <w:gridCol w:w="709"/>
        <w:gridCol w:w="709"/>
      </w:tblGrid>
      <w:tr w:rsidR="004C076C" w:rsidRPr="00B12EAE" w:rsidTr="008C25A3">
        <w:tc>
          <w:tcPr>
            <w:tcW w:w="747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</w:tr>
    </w:tbl>
    <w:p w:rsidR="004C076C" w:rsidRPr="00B12EAE" w:rsidRDefault="004C076C" w:rsidP="006D4AF2">
      <w:pPr>
        <w:pStyle w:val="ListParagraph"/>
        <w:tabs>
          <w:tab w:val="left" w:pos="1395"/>
        </w:tabs>
        <w:ind w:left="495"/>
        <w:rPr>
          <w:b/>
          <w:sz w:val="16"/>
          <w:szCs w:val="16"/>
          <w:lang w:val="en-US"/>
        </w:rPr>
      </w:pPr>
      <w:r w:rsidRPr="00B12EAE">
        <w:rPr>
          <w:b/>
          <w:sz w:val="16"/>
          <w:szCs w:val="16"/>
          <w:lang w:val="en-US"/>
        </w:rPr>
        <w:t>I C R E P U T</w:t>
      </w:r>
      <w:r w:rsidRPr="00B12EAE">
        <w:rPr>
          <w:b/>
          <w:sz w:val="16"/>
          <w:szCs w:val="16"/>
          <w:lang w:val="en-US"/>
        </w:rPr>
        <w:br w:type="textWrapping" w:clear="all"/>
        <w:t xml:space="preserve">    </w:t>
      </w:r>
    </w:p>
    <w:tbl>
      <w:tblPr>
        <w:tblpPr w:leftFromText="180" w:rightFromText="180" w:vertAnchor="text" w:tblpY="1"/>
        <w:tblOverlap w:val="never"/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"/>
        <w:gridCol w:w="709"/>
        <w:gridCol w:w="709"/>
        <w:gridCol w:w="709"/>
        <w:gridCol w:w="708"/>
        <w:gridCol w:w="709"/>
        <w:gridCol w:w="709"/>
        <w:gridCol w:w="709"/>
      </w:tblGrid>
      <w:tr w:rsidR="004C076C" w:rsidRPr="00B12EAE" w:rsidTr="008C25A3">
        <w:trPr>
          <w:trHeight w:val="705"/>
        </w:trPr>
        <w:tc>
          <w:tcPr>
            <w:tcW w:w="747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4C076C" w:rsidRPr="00B12EAE" w:rsidRDefault="004C076C" w:rsidP="006D4AF2">
      <w:pPr>
        <w:pStyle w:val="ListParagraph"/>
        <w:tabs>
          <w:tab w:val="left" w:pos="1395"/>
        </w:tabs>
        <w:ind w:left="495"/>
        <w:rPr>
          <w:b/>
          <w:sz w:val="16"/>
          <w:szCs w:val="16"/>
          <w:lang w:val="en-US"/>
        </w:rPr>
      </w:pPr>
      <w:r w:rsidRPr="00B12EAE">
        <w:rPr>
          <w:b/>
          <w:sz w:val="16"/>
          <w:szCs w:val="16"/>
          <w:lang w:val="en-US"/>
        </w:rPr>
        <w:t>A E C B O K O S</w:t>
      </w:r>
      <w:r w:rsidRPr="00B12EAE">
        <w:rPr>
          <w:b/>
          <w:sz w:val="16"/>
          <w:szCs w:val="16"/>
          <w:lang w:val="en-US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"/>
        <w:gridCol w:w="709"/>
        <w:gridCol w:w="709"/>
        <w:gridCol w:w="709"/>
        <w:gridCol w:w="708"/>
        <w:gridCol w:w="709"/>
      </w:tblGrid>
      <w:tr w:rsidR="004C076C" w:rsidRPr="00B12EAE" w:rsidTr="008C25A3">
        <w:trPr>
          <w:trHeight w:val="555"/>
        </w:trPr>
        <w:tc>
          <w:tcPr>
            <w:tcW w:w="747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4C076C" w:rsidRPr="00B12EAE" w:rsidRDefault="004C076C" w:rsidP="006D4AF2">
      <w:pPr>
        <w:pStyle w:val="ListParagraph"/>
        <w:tabs>
          <w:tab w:val="left" w:pos="1395"/>
        </w:tabs>
        <w:ind w:left="495"/>
        <w:rPr>
          <w:b/>
          <w:sz w:val="16"/>
          <w:szCs w:val="16"/>
        </w:rPr>
      </w:pPr>
      <w:r w:rsidRPr="00B12EAE">
        <w:rPr>
          <w:b/>
          <w:sz w:val="16"/>
          <w:szCs w:val="16"/>
          <w:lang w:val="en-US"/>
        </w:rPr>
        <w:t xml:space="preserve">P E R T C A </w:t>
      </w:r>
    </w:p>
    <w:p w:rsidR="004C076C" w:rsidRPr="00B12EAE" w:rsidRDefault="004C076C" w:rsidP="006D4AF2">
      <w:pPr>
        <w:pStyle w:val="ListParagraph"/>
        <w:tabs>
          <w:tab w:val="left" w:pos="1395"/>
        </w:tabs>
        <w:ind w:left="495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709"/>
        <w:gridCol w:w="709"/>
        <w:gridCol w:w="709"/>
      </w:tblGrid>
      <w:tr w:rsidR="004C076C" w:rsidRPr="00B12EAE" w:rsidTr="008C25A3">
        <w:tc>
          <w:tcPr>
            <w:tcW w:w="708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4C076C" w:rsidRPr="00B12EAE" w:rsidRDefault="004C076C" w:rsidP="006D4AF2">
      <w:pPr>
        <w:rPr>
          <w:b/>
          <w:sz w:val="16"/>
          <w:szCs w:val="16"/>
          <w:lang w:val="en-US"/>
        </w:rPr>
      </w:pPr>
      <w:r w:rsidRPr="00B12EAE">
        <w:rPr>
          <w:b/>
          <w:sz w:val="16"/>
          <w:szCs w:val="16"/>
          <w:lang w:val="en-US"/>
        </w:rPr>
        <w:t>N V E O</w:t>
      </w:r>
    </w:p>
    <w:p w:rsidR="004C076C" w:rsidRPr="00B12EAE" w:rsidRDefault="004C076C" w:rsidP="006D4AF2">
      <w:pPr>
        <w:pStyle w:val="ListParagraph"/>
        <w:tabs>
          <w:tab w:val="left" w:pos="1395"/>
        </w:tabs>
        <w:ind w:left="495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709"/>
        <w:gridCol w:w="709"/>
        <w:gridCol w:w="709"/>
      </w:tblGrid>
      <w:tr w:rsidR="004C076C" w:rsidRPr="00B12EAE" w:rsidTr="008C25A3">
        <w:tc>
          <w:tcPr>
            <w:tcW w:w="708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4C076C" w:rsidRPr="00B12EAE" w:rsidRDefault="004C076C" w:rsidP="006D4AF2">
      <w:pPr>
        <w:pStyle w:val="ListParagraph"/>
        <w:tabs>
          <w:tab w:val="left" w:pos="1395"/>
        </w:tabs>
        <w:ind w:left="495"/>
        <w:rPr>
          <w:b/>
          <w:sz w:val="16"/>
          <w:szCs w:val="16"/>
        </w:rPr>
      </w:pPr>
      <w:r w:rsidRPr="00B12EAE">
        <w:rPr>
          <w:b/>
          <w:sz w:val="16"/>
          <w:szCs w:val="16"/>
          <w:lang w:val="en-US"/>
        </w:rPr>
        <w:t>K I N S</w:t>
      </w:r>
    </w:p>
    <w:p w:rsidR="004C076C" w:rsidRPr="00B12EAE" w:rsidRDefault="004C076C" w:rsidP="006D4AF2">
      <w:pPr>
        <w:pStyle w:val="ListParagraph"/>
        <w:tabs>
          <w:tab w:val="left" w:pos="1395"/>
        </w:tabs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"/>
        <w:gridCol w:w="709"/>
        <w:gridCol w:w="709"/>
        <w:gridCol w:w="709"/>
        <w:gridCol w:w="708"/>
        <w:gridCol w:w="709"/>
        <w:gridCol w:w="709"/>
        <w:gridCol w:w="709"/>
      </w:tblGrid>
      <w:tr w:rsidR="004C076C" w:rsidRPr="00B12EAE" w:rsidTr="008C25A3">
        <w:tc>
          <w:tcPr>
            <w:tcW w:w="747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pStyle w:val="ListParagraph"/>
              <w:tabs>
                <w:tab w:val="left" w:pos="1395"/>
              </w:tabs>
              <w:spacing w:after="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4C076C" w:rsidRPr="00B12EAE" w:rsidRDefault="004C076C" w:rsidP="006D4AF2">
      <w:pPr>
        <w:pStyle w:val="ListParagraph"/>
        <w:tabs>
          <w:tab w:val="left" w:pos="1395"/>
        </w:tabs>
        <w:ind w:left="495"/>
        <w:rPr>
          <w:b/>
          <w:sz w:val="16"/>
          <w:szCs w:val="16"/>
        </w:rPr>
      </w:pPr>
      <w:r w:rsidRPr="00B12EAE">
        <w:rPr>
          <w:b/>
          <w:sz w:val="16"/>
          <w:szCs w:val="16"/>
          <w:lang w:val="en-US"/>
        </w:rPr>
        <w:t xml:space="preserve">R A C R I H M A </w:t>
      </w:r>
      <w:r w:rsidRPr="00B12EAE">
        <w:rPr>
          <w:b/>
          <w:sz w:val="16"/>
          <w:szCs w:val="16"/>
          <w:lang w:val="en-US"/>
        </w:rPr>
        <w:br/>
      </w: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C076C" w:rsidRPr="00B12EAE" w:rsidTr="008C25A3">
        <w:tc>
          <w:tcPr>
            <w:tcW w:w="708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4C076C" w:rsidRPr="00B12EAE" w:rsidRDefault="004C076C" w:rsidP="006D4AF2">
      <w:pPr>
        <w:rPr>
          <w:b/>
          <w:sz w:val="16"/>
          <w:szCs w:val="16"/>
          <w:lang w:val="en-US"/>
        </w:rPr>
      </w:pPr>
      <w:r w:rsidRPr="00B12EAE">
        <w:rPr>
          <w:b/>
          <w:sz w:val="16"/>
          <w:szCs w:val="16"/>
          <w:lang w:val="en-US"/>
        </w:rPr>
        <w:t>D A B U R O P C</w:t>
      </w:r>
    </w:p>
    <w:p w:rsidR="004C076C" w:rsidRPr="00B12EAE" w:rsidRDefault="004C076C" w:rsidP="006D4AF2">
      <w:pPr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C076C" w:rsidRPr="00B12EAE" w:rsidTr="008C25A3">
        <w:tc>
          <w:tcPr>
            <w:tcW w:w="708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4C076C" w:rsidRPr="00B12EAE" w:rsidRDefault="004C076C" w:rsidP="006D4AF2">
      <w:pPr>
        <w:rPr>
          <w:b/>
          <w:sz w:val="16"/>
          <w:szCs w:val="16"/>
        </w:rPr>
      </w:pPr>
      <w:r w:rsidRPr="00B12EAE">
        <w:rPr>
          <w:b/>
          <w:sz w:val="16"/>
          <w:szCs w:val="16"/>
          <w:lang w:val="en-US"/>
        </w:rPr>
        <w:t xml:space="preserve">E O D A B R W R  </w:t>
      </w:r>
    </w:p>
    <w:p w:rsidR="004C076C" w:rsidRPr="00B12EAE" w:rsidRDefault="004C076C" w:rsidP="006D4AF2">
      <w:pPr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709"/>
        <w:gridCol w:w="709"/>
        <w:gridCol w:w="709"/>
        <w:gridCol w:w="708"/>
        <w:gridCol w:w="709"/>
      </w:tblGrid>
      <w:tr w:rsidR="004C076C" w:rsidRPr="00B12EAE" w:rsidTr="008C25A3">
        <w:tc>
          <w:tcPr>
            <w:tcW w:w="708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4C076C" w:rsidRPr="00B12EAE" w:rsidRDefault="004C076C" w:rsidP="006D4AF2">
      <w:pPr>
        <w:rPr>
          <w:b/>
          <w:sz w:val="16"/>
          <w:szCs w:val="16"/>
          <w:lang w:val="en-US"/>
        </w:rPr>
      </w:pPr>
      <w:r w:rsidRPr="00B12EAE">
        <w:rPr>
          <w:b/>
          <w:sz w:val="16"/>
          <w:szCs w:val="16"/>
          <w:lang w:val="en-US"/>
        </w:rPr>
        <w:t>E D R G I F</w:t>
      </w:r>
      <w:r w:rsidRPr="00B12EAE">
        <w:rPr>
          <w:b/>
          <w:sz w:val="16"/>
          <w:szCs w:val="16"/>
          <w:lang w:val="en-US"/>
        </w:rPr>
        <w:br w:type="textWrapping" w:clear="all"/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709"/>
        <w:gridCol w:w="709"/>
        <w:gridCol w:w="709"/>
        <w:gridCol w:w="708"/>
        <w:gridCol w:w="709"/>
      </w:tblGrid>
      <w:tr w:rsidR="004C076C" w:rsidRPr="00B12EAE" w:rsidTr="008C25A3">
        <w:trPr>
          <w:trHeight w:val="423"/>
        </w:trPr>
        <w:tc>
          <w:tcPr>
            <w:tcW w:w="708" w:type="dxa"/>
          </w:tcPr>
          <w:p w:rsidR="004C076C" w:rsidRPr="00B12EAE" w:rsidRDefault="004C076C" w:rsidP="008C25A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b/>
                <w:sz w:val="16"/>
                <w:szCs w:val="16"/>
              </w:rPr>
            </w:pPr>
          </w:p>
          <w:p w:rsidR="004C076C" w:rsidRPr="00B12EAE" w:rsidRDefault="004C076C" w:rsidP="008C25A3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C076C" w:rsidRPr="00B12EAE" w:rsidRDefault="004C076C" w:rsidP="008C25A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076C" w:rsidRPr="00B12EAE" w:rsidRDefault="004C076C" w:rsidP="008C25A3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4C076C" w:rsidRPr="006D4AF2" w:rsidRDefault="004C076C" w:rsidP="00B07159">
      <w:pPr>
        <w:rPr>
          <w:lang w:val="en-US"/>
        </w:rPr>
      </w:pPr>
      <w:r w:rsidRPr="00B12EAE">
        <w:rPr>
          <w:lang w:val="en-US"/>
        </w:rPr>
        <w:t>O K O C R E</w:t>
      </w:r>
      <w:r>
        <w:br w:type="textWrapping" w:clear="all"/>
      </w:r>
    </w:p>
    <w:sectPr w:rsidR="004C076C" w:rsidRPr="006D4AF2" w:rsidSect="00FB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AF2"/>
    <w:rsid w:val="00162321"/>
    <w:rsid w:val="004C076C"/>
    <w:rsid w:val="006D4AF2"/>
    <w:rsid w:val="008C25A3"/>
    <w:rsid w:val="00AA4094"/>
    <w:rsid w:val="00B07159"/>
    <w:rsid w:val="00B12EAE"/>
    <w:rsid w:val="00B55923"/>
    <w:rsid w:val="00B611EA"/>
    <w:rsid w:val="00EF25D0"/>
    <w:rsid w:val="00FB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4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ludmila</dc:creator>
  <cp:keywords/>
  <dc:description/>
  <cp:lastModifiedBy>Adel</cp:lastModifiedBy>
  <cp:revision>2</cp:revision>
  <dcterms:created xsi:type="dcterms:W3CDTF">2012-02-28T19:12:00Z</dcterms:created>
  <dcterms:modified xsi:type="dcterms:W3CDTF">2012-02-28T19:12:00Z</dcterms:modified>
</cp:coreProperties>
</file>