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05" w:rsidRPr="004E6605" w:rsidRDefault="00B322C4" w:rsidP="00A13343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- тесты для самоконтроля</w:t>
      </w:r>
      <w:r w:rsidR="004E6605" w:rsidRPr="004E6605">
        <w:rPr>
          <w:rFonts w:ascii="Times New Roman" w:hAnsi="Times New Roman"/>
          <w:b/>
          <w:sz w:val="24"/>
          <w:szCs w:val="24"/>
        </w:rPr>
        <w:t xml:space="preserve"> по географии материков и океанов 7 класс</w:t>
      </w:r>
    </w:p>
    <w:p w:rsidR="004E6605" w:rsidRPr="004E6605" w:rsidRDefault="00B322C4" w:rsidP="00B322C4">
      <w:pPr>
        <w:tabs>
          <w:tab w:val="left" w:pos="21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Черниговская СОШ</w:t>
      </w:r>
      <w:r w:rsidR="004E6605" w:rsidRPr="004E66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E6605" w:rsidRPr="004E6605">
        <w:rPr>
          <w:rFonts w:ascii="Times New Roman" w:hAnsi="Times New Roman"/>
          <w:sz w:val="24"/>
          <w:szCs w:val="24"/>
        </w:rPr>
        <w:t>Свободненский</w:t>
      </w:r>
      <w:proofErr w:type="spellEnd"/>
      <w:r w:rsidR="004E6605" w:rsidRPr="004E6605">
        <w:rPr>
          <w:rFonts w:ascii="Times New Roman" w:hAnsi="Times New Roman"/>
          <w:sz w:val="24"/>
          <w:szCs w:val="24"/>
        </w:rPr>
        <w:t xml:space="preserve"> район Амурская область                                           </w:t>
      </w:r>
      <w:r>
        <w:rPr>
          <w:rFonts w:ascii="Times New Roman" w:hAnsi="Times New Roman"/>
          <w:sz w:val="24"/>
          <w:szCs w:val="24"/>
        </w:rPr>
        <w:t xml:space="preserve">Учитель географии </w:t>
      </w:r>
      <w:r w:rsidR="004E6605" w:rsidRPr="004E6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605" w:rsidRPr="004E6605">
        <w:rPr>
          <w:rFonts w:ascii="Times New Roman" w:hAnsi="Times New Roman"/>
          <w:sz w:val="24"/>
          <w:szCs w:val="24"/>
        </w:rPr>
        <w:t>Левун</w:t>
      </w:r>
      <w:proofErr w:type="spellEnd"/>
      <w:r w:rsidR="004E6605" w:rsidRPr="004E6605">
        <w:rPr>
          <w:rFonts w:ascii="Times New Roman" w:hAnsi="Times New Roman"/>
          <w:sz w:val="24"/>
          <w:szCs w:val="24"/>
        </w:rPr>
        <w:t xml:space="preserve"> Ольга Михайловна</w:t>
      </w:r>
      <w:r w:rsidR="004E6605">
        <w:rPr>
          <w:rFonts w:ascii="Times New Roman" w:hAnsi="Times New Roman"/>
          <w:sz w:val="24"/>
          <w:szCs w:val="24"/>
        </w:rPr>
        <w:t xml:space="preserve">  211-161-045</w:t>
      </w:r>
    </w:p>
    <w:p w:rsidR="00130D90" w:rsidRPr="004E6605" w:rsidRDefault="00B322C4" w:rsidP="004E6605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  <w:t>Задания -</w:t>
      </w:r>
      <w:r w:rsidR="002D4FC0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  <w:t>т</w:t>
      </w:r>
      <w:r w:rsidR="00130D90" w:rsidRPr="004E660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  <w:t>есты по теме «Африка»</w:t>
      </w:r>
    </w:p>
    <w:p w:rsidR="00C876BF" w:rsidRPr="00C830BB" w:rsidRDefault="00DA17D1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Задание.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Используя буквенные и цифровые обозначения, указать причины, обусловившие названные особенности при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родных зон (смотри таблицу 1).</w:t>
      </w:r>
    </w:p>
    <w:p w:rsidR="00DA17D1" w:rsidRPr="006E54FD" w:rsidRDefault="00DA17D1" w:rsidP="001C0E4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E54FD">
        <w:rPr>
          <w:rFonts w:ascii="Times New Roman" w:eastAsia="Times New Roman" w:hAnsi="Times New Roman"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342"/>
      </w:tblGrid>
      <w:tr w:rsidR="00DA17D1" w:rsidRPr="006E54FD" w:rsidTr="009D6FE8">
        <w:tc>
          <w:tcPr>
            <w:tcW w:w="4785" w:type="dxa"/>
            <w:shd w:val="clear" w:color="auto" w:fill="auto"/>
          </w:tcPr>
          <w:p w:rsidR="00DA17D1" w:rsidRPr="006E54FD" w:rsidRDefault="00DA17D1" w:rsidP="001C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природных зон</w:t>
            </w:r>
          </w:p>
        </w:tc>
        <w:tc>
          <w:tcPr>
            <w:tcW w:w="5529" w:type="dxa"/>
            <w:shd w:val="clear" w:color="auto" w:fill="auto"/>
          </w:tcPr>
          <w:p w:rsidR="00DA17D1" w:rsidRPr="006E54FD" w:rsidRDefault="00DA17D1" w:rsidP="001C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</w:t>
            </w:r>
          </w:p>
        </w:tc>
      </w:tr>
      <w:tr w:rsidR="00DA17D1" w:rsidRPr="006E54FD" w:rsidTr="009D6FE8">
        <w:tc>
          <w:tcPr>
            <w:tcW w:w="4785" w:type="dxa"/>
            <w:shd w:val="clear" w:color="auto" w:fill="auto"/>
          </w:tcPr>
          <w:p w:rsidR="00DA17D1" w:rsidRPr="006E54FD" w:rsidRDefault="004E6605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A17D1" w:rsidRPr="006E5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Экваториальные   леса   вечнозе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леные, богаты видами, имеют много ярусов; растения плодоносят в тече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всего года.</w:t>
            </w:r>
          </w:p>
          <w:p w:rsidR="00DA17D1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A17D1" w:rsidRPr="006E5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6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 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периферии   влажно экваториальные  леса   постепенно    редеют  и сменяются  саваннами.</w:t>
            </w:r>
          </w:p>
          <w:p w:rsidR="00DA17D1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Start"/>
            <w:r w:rsidR="00DA17D1" w:rsidRPr="006E5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лесу много лазающих живот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ных.</w:t>
            </w:r>
          </w:p>
          <w:p w:rsidR="00DA17D1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  <w:r w:rsidR="00DA17D1" w:rsidRPr="006E5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6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Саванны   в 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Африке   занимают наибольшую  площадь.</w:t>
            </w:r>
          </w:p>
          <w:p w:rsidR="00DA17D1" w:rsidRPr="006E54FD" w:rsidRDefault="004E6605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экваториальном   лесу  слабо развит  травяной  покров.</w:t>
            </w:r>
          </w:p>
          <w:p w:rsidR="00DA17D1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зимний период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саванны при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обретают " желтую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окраску,   многие деревья   сбрасывают   листву,   травы выгорают.</w:t>
            </w:r>
          </w:p>
          <w:p w:rsidR="00DA17D1" w:rsidRPr="006E54FD" w:rsidRDefault="000A7CD1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Вдоль   рек  в   саваннах  растут галерейные леса.</w:t>
            </w:r>
          </w:p>
        </w:tc>
        <w:tc>
          <w:tcPr>
            <w:tcW w:w="5529" w:type="dxa"/>
            <w:shd w:val="clear" w:color="auto" w:fill="auto"/>
          </w:tcPr>
          <w:p w:rsidR="00DA17D1" w:rsidRPr="006E54FD" w:rsidRDefault="000A7CD1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-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наличие      труднопроходимого густого  леса. </w:t>
            </w:r>
          </w:p>
          <w:p w:rsidR="00467898" w:rsidRPr="006E54FD" w:rsidRDefault="009D6FE8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уменьшается количество осад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ков и появляется сухой период года. </w:t>
            </w:r>
          </w:p>
          <w:p w:rsidR="00467898" w:rsidRPr="006E54FD" w:rsidRDefault="009D6FE8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B32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32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большой  площади  господ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ствует    субэкваториальный    климат. </w:t>
            </w:r>
          </w:p>
          <w:p w:rsidR="00467898" w:rsidRPr="006E54FD" w:rsidRDefault="009D6FE8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 -</w:t>
            </w:r>
            <w:r w:rsidR="00B32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 экваториальном  лесу  стоит полумрак. </w:t>
            </w:r>
          </w:p>
          <w:p w:rsidR="00467898" w:rsidRPr="006E54FD" w:rsidRDefault="000A7CD1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 -</w:t>
            </w:r>
            <w:r w:rsidR="00B32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зимний     период     в   саванне сухой. </w:t>
            </w:r>
          </w:p>
          <w:p w:rsidR="00467898" w:rsidRPr="006E54FD" w:rsidRDefault="000A7CD1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-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круглый год влажно и тепло. </w:t>
            </w:r>
          </w:p>
          <w:p w:rsidR="00DA17D1" w:rsidRPr="006E54FD" w:rsidRDefault="000A7CD1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вдоль  рек  в  саваннах  грун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товые   воды     залегают     неглубоко, что создает    условия  для  произра</w:t>
            </w:r>
            <w:r w:rsidR="00DA17D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стания деревьев.</w:t>
            </w:r>
          </w:p>
        </w:tc>
      </w:tr>
      <w:tr w:rsidR="00DA17D1" w:rsidRPr="006E54FD" w:rsidTr="009D6FE8">
        <w:tc>
          <w:tcPr>
            <w:tcW w:w="10314" w:type="dxa"/>
            <w:gridSpan w:val="2"/>
            <w:shd w:val="clear" w:color="auto" w:fill="auto"/>
          </w:tcPr>
          <w:p w:rsidR="00DA17D1" w:rsidRPr="006E54FD" w:rsidRDefault="00DA17D1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Ответы: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—3; Б—</w:t>
            </w:r>
            <w:r w:rsidRPr="006E54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2;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В—4; Г—5; Д—6; Е—1; Ж—7. Норма оценок: при 7 правильных ответах оценка «5»; при 6— «4»; при 5 —«3»; менее 5—«2».</w:t>
            </w:r>
          </w:p>
        </w:tc>
      </w:tr>
    </w:tbl>
    <w:p w:rsidR="00DA17D1" w:rsidRPr="006E54FD" w:rsidRDefault="00DA17D1" w:rsidP="001C0E44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2EEC" w:rsidRPr="00C830BB" w:rsidRDefault="001B7985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Задание</w:t>
      </w:r>
      <w:r w:rsidR="001A2EEC"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</w:t>
      </w:r>
      <w:r w:rsidR="001A2EEC"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1A2EEC" w:rsidRPr="00C830BB">
        <w:rPr>
          <w:rFonts w:ascii="Times New Roman" w:eastAsia="Times New Roman" w:hAnsi="Times New Roman"/>
          <w:b/>
          <w:color w:val="000000"/>
          <w:sz w:val="24"/>
          <w:szCs w:val="24"/>
        </w:rPr>
        <w:t>Используя буквенные и цифровые обозначения, указать причины, обусловившие особ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</w:rPr>
        <w:t>енности природных зон (табл. 2)</w:t>
      </w:r>
    </w:p>
    <w:p w:rsidR="00DA17D1" w:rsidRPr="006E54FD" w:rsidRDefault="001A2EEC" w:rsidP="001C0E4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E54FD">
        <w:rPr>
          <w:rFonts w:ascii="Times New Roman" w:eastAsia="Times New Roman" w:hAnsi="Times New Roman"/>
          <w:color w:val="000000"/>
          <w:sz w:val="24"/>
          <w:szCs w:val="24"/>
        </w:rPr>
        <w:t>Таблица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335"/>
      </w:tblGrid>
      <w:tr w:rsidR="001A2EEC" w:rsidRPr="006E54FD" w:rsidTr="009D6FE8">
        <w:tc>
          <w:tcPr>
            <w:tcW w:w="4785" w:type="dxa"/>
            <w:shd w:val="clear" w:color="auto" w:fill="auto"/>
          </w:tcPr>
          <w:p w:rsidR="001A2EEC" w:rsidRPr="006E54FD" w:rsidRDefault="001A2EEC" w:rsidP="001C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природных зон</w:t>
            </w:r>
          </w:p>
        </w:tc>
        <w:tc>
          <w:tcPr>
            <w:tcW w:w="5529" w:type="dxa"/>
            <w:shd w:val="clear" w:color="auto" w:fill="auto"/>
          </w:tcPr>
          <w:p w:rsidR="001A2EEC" w:rsidRPr="006E54FD" w:rsidRDefault="001A2EEC" w:rsidP="001C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</w:t>
            </w:r>
          </w:p>
        </w:tc>
      </w:tr>
      <w:tr w:rsidR="001A2EEC" w:rsidRPr="006E54FD" w:rsidTr="009D6FE8">
        <w:tc>
          <w:tcPr>
            <w:tcW w:w="4785" w:type="dxa"/>
            <w:shd w:val="clear" w:color="auto" w:fill="auto"/>
          </w:tcPr>
          <w:p w:rsidR="001A2EEC" w:rsidRPr="006E54FD" w:rsidRDefault="004E6605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Зимой  в  почвах саванн проис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ходит накопление гумуса, летом ор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ганические  вещества  вымываются.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A2EEC" w:rsidRPr="006E5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Саванны   постепенно   переходят в тропические полупустыни, а затем в пустыни.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 пустынях      растительность скудная,   местами   отсутствует   сов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сем.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A2EEC" w:rsidRPr="006E5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Почвы   в   пустынях   примитив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ные,   содержат   мало     органических веществ.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1A2EEC" w:rsidRPr="006E5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Летом  растительность  в саван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нах  буйно развивается.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Древесная растительность</w:t>
            </w:r>
            <w:proofErr w:type="gramStart"/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эк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ваториальном лесу образует несколь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 ярусов.</w:t>
            </w:r>
          </w:p>
          <w:p w:rsidR="001A2EEC" w:rsidRPr="006E54FD" w:rsidRDefault="000A7CD1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Влажные саванны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поражают густотой и 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высотой трав.</w:t>
            </w:r>
          </w:p>
        </w:tc>
        <w:tc>
          <w:tcPr>
            <w:tcW w:w="5529" w:type="dxa"/>
            <w:shd w:val="clear" w:color="auto" w:fill="auto"/>
          </w:tcPr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 -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резко уменьшается количест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   осадков.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летом в зоне саванн влажно и жарко, как в экваториальном лесу.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саваннах почвы хорошо освещаются солнцем.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 -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осадки выпадают очень редко.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 -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зима   сухая,   лето   влажное.</w:t>
            </w:r>
          </w:p>
          <w:p w:rsidR="001A2EEC" w:rsidRPr="006E54FD" w:rsidRDefault="000A7CD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-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очень бедный растительный покров,   а  местами   отсутствует.</w:t>
            </w:r>
          </w:p>
          <w:p w:rsidR="001A2EEC" w:rsidRPr="006E54FD" w:rsidRDefault="000A7CD1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лучше использо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солнечный свет.</w:t>
            </w:r>
          </w:p>
        </w:tc>
      </w:tr>
      <w:tr w:rsidR="001A2EEC" w:rsidRPr="006E54FD" w:rsidTr="009D6FE8">
        <w:tc>
          <w:tcPr>
            <w:tcW w:w="10314" w:type="dxa"/>
            <w:gridSpan w:val="2"/>
            <w:shd w:val="clear" w:color="auto" w:fill="auto"/>
          </w:tcPr>
          <w:p w:rsidR="001A2EEC" w:rsidRPr="006E54FD" w:rsidRDefault="001A2EEC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Ответы: А—2; Б—5; В—7; Г—3; Д—1;  Е—4; Ж—6.</w:t>
            </w:r>
          </w:p>
        </w:tc>
      </w:tr>
    </w:tbl>
    <w:p w:rsidR="00467898" w:rsidRPr="006E54FD" w:rsidRDefault="00467898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2EEC" w:rsidRPr="00C830BB" w:rsidRDefault="001A2EEC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Задание</w:t>
      </w:r>
      <w:r w:rsidR="009D6FE8"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Вариант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</w:rPr>
        <w:t>. Используя данные таблицы, ука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зать особенности гор, а также рельеф и полезные ископаемые отдельных частей Африки. (Одна и та же особенность может быть указана для двух частей Африки.)</w:t>
      </w:r>
    </w:p>
    <w:p w:rsidR="00DA17D1" w:rsidRPr="006E54FD" w:rsidRDefault="001A2EEC" w:rsidP="001C0E4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E54FD">
        <w:rPr>
          <w:rFonts w:ascii="Times New Roman" w:eastAsia="Times New Roman" w:hAnsi="Times New Roman"/>
          <w:color w:val="000000"/>
          <w:sz w:val="24"/>
          <w:szCs w:val="24"/>
        </w:rPr>
        <w:t>Таблица  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5322"/>
      </w:tblGrid>
      <w:tr w:rsidR="001A2EEC" w:rsidRPr="006E54FD" w:rsidTr="009D6FE8">
        <w:tc>
          <w:tcPr>
            <w:tcW w:w="4785" w:type="dxa"/>
            <w:shd w:val="clear" w:color="auto" w:fill="auto"/>
          </w:tcPr>
          <w:p w:rsidR="001A2EEC" w:rsidRPr="006E54FD" w:rsidRDefault="001A2EEC" w:rsidP="001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5529" w:type="dxa"/>
            <w:shd w:val="clear" w:color="auto" w:fill="auto"/>
          </w:tcPr>
          <w:p w:rsidR="001A2EEC" w:rsidRPr="006E54FD" w:rsidRDefault="001A2EEC" w:rsidP="001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 Африки и горы</w:t>
            </w:r>
          </w:p>
        </w:tc>
      </w:tr>
      <w:tr w:rsidR="001A2EEC" w:rsidRPr="006E54FD" w:rsidTr="009D6FE8">
        <w:trPr>
          <w:trHeight w:val="1658"/>
        </w:trPr>
        <w:tc>
          <w:tcPr>
            <w:tcW w:w="4785" w:type="dxa"/>
            <w:vMerge w:val="restart"/>
            <w:shd w:val="clear" w:color="auto" w:fill="auto"/>
          </w:tcPr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1A2EEC" w:rsidRPr="006E5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Наиболее  низкие части  материка.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Наиболее высокие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 материка, есть котловины.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  низменностей,  котловин,  кото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рые  покрыты  большой  толщей  осадочных пород.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Близко  к поверхности залегают  кри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сталлические породы.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Горы находятся на северо-западе ма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терика.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Горы   находятся  на  юго-востоке  ма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терика.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Горы сбросовые.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Часть   горной   области   образовалась позже — в  новую  складчатость. </w:t>
            </w:r>
          </w:p>
          <w:p w:rsidR="00467898" w:rsidRPr="006E54FD" w:rsidRDefault="001A2EEC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геологическом прошлом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древней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ший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кристаллический  массив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опускался и был покрыт морем.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Преобладают   рудные   полезные   ис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копаемые и драгоценные камни.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Среди  полезных  ископаемых   много нефти,   природного  газа,   фосфоритов. </w:t>
            </w:r>
          </w:p>
          <w:p w:rsidR="00221FE7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Находятся  крупнейшие разломы зем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ной коры. </w:t>
            </w:r>
          </w:p>
          <w:p w:rsidR="00467898" w:rsidRPr="006E54FD" w:rsidRDefault="001A2EEC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 Есть глубокие озера. </w:t>
            </w:r>
          </w:p>
          <w:p w:rsidR="001A2EEC" w:rsidRPr="006E54FD" w:rsidRDefault="004E6605" w:rsidP="001C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Горы складчатые    и </w:t>
            </w:r>
            <w:proofErr w:type="spellStart"/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складчато</w:t>
            </w:r>
            <w:proofErr w:type="spellEnd"/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-глыбовые.</w:t>
            </w:r>
          </w:p>
        </w:tc>
        <w:tc>
          <w:tcPr>
            <w:tcW w:w="5529" w:type="dxa"/>
            <w:shd w:val="clear" w:color="auto" w:fill="auto"/>
          </w:tcPr>
          <w:p w:rsidR="00467898" w:rsidRPr="006E54FD" w:rsidRDefault="00221FE7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- </w:t>
            </w:r>
            <w:r w:rsidR="00D42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Северная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Африка. </w:t>
            </w:r>
          </w:p>
          <w:p w:rsidR="001A2EEC" w:rsidRPr="006E54FD" w:rsidRDefault="00221FE7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42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Центральная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Африка.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42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Восточная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Африка.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 -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Южная  Африка.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 - </w:t>
            </w:r>
            <w:r w:rsidR="00D42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Атласские</w:t>
            </w:r>
            <w:proofErr w:type="spellEnd"/>
            <w:r w:rsidR="00D42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горы. </w:t>
            </w:r>
          </w:p>
          <w:p w:rsidR="001A2EEC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- </w:t>
            </w:r>
            <w:r w:rsidR="00D42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Драконовы </w:t>
            </w:r>
            <w:r w:rsidR="001A2EEC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горы.</w:t>
            </w:r>
          </w:p>
          <w:p w:rsidR="00467898" w:rsidRPr="006E54FD" w:rsidRDefault="00467898" w:rsidP="001C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EC" w:rsidRPr="006E54FD" w:rsidTr="009D6FE8">
        <w:trPr>
          <w:trHeight w:val="1657"/>
        </w:trPr>
        <w:tc>
          <w:tcPr>
            <w:tcW w:w="4785" w:type="dxa"/>
            <w:vMerge/>
            <w:shd w:val="clear" w:color="auto" w:fill="auto"/>
          </w:tcPr>
          <w:p w:rsidR="001A2EEC" w:rsidRPr="006E54FD" w:rsidRDefault="001A2EEC" w:rsidP="001C0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67898" w:rsidRPr="006E54FD" w:rsidRDefault="00221FE7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Ответы:   А-1,   3,   9,   11; Б-1, 3, 9; В-2, 4, 10, 12, 13; Г-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2,  4,  6,   10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   Д- 5, 8,   14; Е-</w:t>
            </w:r>
            <w:r w:rsidR="00130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6, 7.    </w:t>
            </w:r>
          </w:p>
          <w:p w:rsidR="001A2EEC" w:rsidRPr="006E54FD" w:rsidRDefault="00467898" w:rsidP="001C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 оценок: при 21— 19   правильных   ответах 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 «5»;   при   18—15 —«4»; при 14—10 —«3»;   менее   10—«2».</w:t>
            </w:r>
          </w:p>
        </w:tc>
      </w:tr>
    </w:tbl>
    <w:p w:rsidR="001A2EEC" w:rsidRPr="006E54FD" w:rsidRDefault="001A2EEC" w:rsidP="001C0E44">
      <w:pPr>
        <w:spacing w:after="0"/>
        <w:rPr>
          <w:rFonts w:ascii="Times New Roman" w:hAnsi="Times New Roman"/>
          <w:sz w:val="24"/>
          <w:szCs w:val="24"/>
        </w:rPr>
      </w:pPr>
    </w:p>
    <w:p w:rsidR="00467898" w:rsidRPr="00C830BB" w:rsidRDefault="00467898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Вариант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</w:rPr>
        <w:t>. Используя цифровые и буквенные обозначения, указать характерные особенности к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</w:rPr>
        <w:t>аждой области Афри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ки (табл. 4).</w:t>
      </w:r>
    </w:p>
    <w:p w:rsidR="00467898" w:rsidRPr="006E54FD" w:rsidRDefault="00467898" w:rsidP="001C0E4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E54FD">
        <w:rPr>
          <w:rFonts w:ascii="Times New Roman" w:eastAsia="Times New Roman" w:hAnsi="Times New Roman"/>
          <w:color w:val="000000"/>
          <w:sz w:val="24"/>
          <w:szCs w:val="24"/>
        </w:rPr>
        <w:t>Таблица  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329"/>
      </w:tblGrid>
      <w:tr w:rsidR="00467898" w:rsidRPr="006E54FD" w:rsidTr="009D6FE8">
        <w:tc>
          <w:tcPr>
            <w:tcW w:w="4785" w:type="dxa"/>
            <w:shd w:val="clear" w:color="auto" w:fill="auto"/>
          </w:tcPr>
          <w:p w:rsidR="00467898" w:rsidRPr="006E54FD" w:rsidRDefault="00467898" w:rsidP="001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областей</w:t>
            </w:r>
          </w:p>
        </w:tc>
        <w:tc>
          <w:tcPr>
            <w:tcW w:w="5529" w:type="dxa"/>
            <w:shd w:val="clear" w:color="auto" w:fill="auto"/>
          </w:tcPr>
          <w:p w:rsidR="00467898" w:rsidRPr="006E54FD" w:rsidRDefault="00467898" w:rsidP="001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467898" w:rsidRPr="006E54FD" w:rsidTr="009D6FE8">
        <w:trPr>
          <w:trHeight w:val="1763"/>
        </w:trPr>
        <w:tc>
          <w:tcPr>
            <w:tcW w:w="4785" w:type="dxa"/>
            <w:vMerge w:val="restart"/>
            <w:shd w:val="clear" w:color="auto" w:fill="auto"/>
          </w:tcPr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Имеются   молодые   складчатые  горы. 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Значительную площадь занимает бас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сейн  реки  Конго. </w:t>
            </w:r>
          </w:p>
          <w:p w:rsidR="00467898" w:rsidRPr="006E54FD" w:rsidRDefault="00467898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Находится величайшая пустыня мира.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Пустыня находится на западе облас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ти. </w:t>
            </w:r>
          </w:p>
          <w:p w:rsidR="00467898" w:rsidRPr="006E54FD" w:rsidRDefault="00D428B4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Самая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жаркая и влажная часть Аф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рики.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Находится   крупный   водопад   Викто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рия.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Смена   природных   условий   происхо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 не только с севера на юг, но и с вос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тока на запад. </w:t>
            </w:r>
          </w:p>
          <w:p w:rsidR="00221FE7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Находятся  глубокие  озера  и   полоса разломов.</w:t>
            </w:r>
          </w:p>
          <w:p w:rsidR="00221FE7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9.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Отмечена самая высокая температура на   Земле.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Часто   встречаются   вади.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 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Климат  тропических  пустынь и сре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диземноморский.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Кристаллические   породы     древней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шего участка  земной коры покрыты мощ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ной толщей осадочных  пород. </w:t>
            </w:r>
          </w:p>
          <w:p w:rsidR="00467898" w:rsidRPr="006E54FD" w:rsidRDefault="00467898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 Кристаллические породы близко под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ходят   к   поверхности   земли.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 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Среди   полезных   ископаемых   преоб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ладают  </w:t>
            </w:r>
            <w:proofErr w:type="gramStart"/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нерудные</w:t>
            </w:r>
            <w:proofErr w:type="gramEnd"/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67898" w:rsidRPr="006E54FD" w:rsidRDefault="00221FE7" w:rsidP="001C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Среди   полезных   ископаемых   преоб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ладают   рудные,   драгоценные   камни.</w:t>
            </w:r>
          </w:p>
        </w:tc>
        <w:tc>
          <w:tcPr>
            <w:tcW w:w="5529" w:type="dxa"/>
            <w:shd w:val="clear" w:color="auto" w:fill="auto"/>
          </w:tcPr>
          <w:p w:rsidR="00467898" w:rsidRPr="006E54FD" w:rsidRDefault="00D428B4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 — Северная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Африка. </w:t>
            </w:r>
          </w:p>
          <w:p w:rsidR="00467898" w:rsidRPr="006E54FD" w:rsidRDefault="00D428B4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— Экваториальная 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ка. </w:t>
            </w:r>
          </w:p>
          <w:p w:rsidR="00467898" w:rsidRPr="006E54FD" w:rsidRDefault="00D428B4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— Восточная </w:t>
            </w:r>
            <w:r w:rsidR="0046789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Африка. </w:t>
            </w:r>
          </w:p>
          <w:p w:rsidR="00467898" w:rsidRPr="006E54FD" w:rsidRDefault="00467898" w:rsidP="001C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Г—</w:t>
            </w:r>
            <w:r w:rsidR="00221F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Юж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 Африка.</w:t>
            </w:r>
          </w:p>
        </w:tc>
      </w:tr>
      <w:tr w:rsidR="00467898" w:rsidRPr="006E54FD" w:rsidTr="009D6FE8">
        <w:trPr>
          <w:trHeight w:val="1762"/>
        </w:trPr>
        <w:tc>
          <w:tcPr>
            <w:tcW w:w="4785" w:type="dxa"/>
            <w:vMerge/>
            <w:shd w:val="clear" w:color="auto" w:fill="auto"/>
          </w:tcPr>
          <w:p w:rsidR="00467898" w:rsidRPr="006E54FD" w:rsidRDefault="00467898" w:rsidP="001C0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67898" w:rsidRPr="006E54FD" w:rsidRDefault="00467898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Ответы:   А —1,   3,   9,   10, 11, 12, 14; Б —2, 5, 15; В — 8, 13, 15;  Г-4, 6, 7, 13,  15.</w:t>
            </w:r>
          </w:p>
          <w:p w:rsidR="00467898" w:rsidRPr="006E54FD" w:rsidRDefault="00467898" w:rsidP="001C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Нормы      оценок:     при 18—16     правильных     ответах оценка «5»;   при  15—13 — «4»; при   12—9—«3»;  менее 9—«2».</w:t>
            </w:r>
          </w:p>
        </w:tc>
      </w:tr>
    </w:tbl>
    <w:p w:rsidR="00467898" w:rsidRPr="006E54FD" w:rsidRDefault="00467898" w:rsidP="001C0E44">
      <w:pPr>
        <w:spacing w:after="0"/>
        <w:rPr>
          <w:rFonts w:ascii="Times New Roman" w:hAnsi="Times New Roman"/>
          <w:sz w:val="24"/>
          <w:szCs w:val="24"/>
        </w:rPr>
      </w:pPr>
    </w:p>
    <w:p w:rsidR="002A6AD9" w:rsidRPr="00C830BB" w:rsidRDefault="00130D90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Задание.</w:t>
      </w:r>
      <w:r w:rsidR="002A6AD9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Против названия каждого климатического пояса поставить цифры, отвечающие тем особенностям, которые для него характерны (см. табл. 5).</w:t>
      </w:r>
    </w:p>
    <w:p w:rsidR="002A6AD9" w:rsidRPr="006E54FD" w:rsidRDefault="002A6AD9" w:rsidP="001C0E4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5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0"/>
        <w:gridCol w:w="5342"/>
      </w:tblGrid>
      <w:tr w:rsidR="002A6AD9" w:rsidRPr="006E54FD" w:rsidTr="009D6FE8">
        <w:tc>
          <w:tcPr>
            <w:tcW w:w="4785" w:type="dxa"/>
          </w:tcPr>
          <w:p w:rsidR="002A6AD9" w:rsidRPr="006E54FD" w:rsidRDefault="002A6AD9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климатического пояса</w:t>
            </w:r>
          </w:p>
        </w:tc>
        <w:tc>
          <w:tcPr>
            <w:tcW w:w="5529" w:type="dxa"/>
          </w:tcPr>
          <w:p w:rsidR="002A6AD9" w:rsidRPr="006E54FD" w:rsidRDefault="002A6AD9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Климатический пояс</w:t>
            </w:r>
          </w:p>
        </w:tc>
      </w:tr>
      <w:tr w:rsidR="002A6AD9" w:rsidRPr="006E54FD" w:rsidTr="009D6FE8">
        <w:trPr>
          <w:trHeight w:val="1883"/>
        </w:trPr>
        <w:tc>
          <w:tcPr>
            <w:tcW w:w="4785" w:type="dxa"/>
            <w:vMerge w:val="restart"/>
          </w:tcPr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2A6AD9"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Воздушные  массы   по  сезонам  меня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ются:   летом   тропические,   зимой   умерен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Воздушные   массы   по   сезонам   меня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ются:   летом   экваториальные,   зимой   тро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пические.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Весь   год   преобладают   одинаковые воздушные  массы.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Весь   год   преобладают   тропические воздушные   массы. </w:t>
            </w:r>
          </w:p>
          <w:p w:rsidR="002A6AD9" w:rsidRPr="006E54FD" w:rsidRDefault="002A6AD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Температуры  весь год высокие,  годо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вая   амплитуда  незначительная.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Температура  летом  очень  высокая.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Температура  летом  +24</w:t>
            </w:r>
            <w:proofErr w:type="gramStart"/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в  зимний период +18°С.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Осадков  весь год выпадает  много.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Осадки, выпадают   в   зимний   период. </w:t>
            </w:r>
          </w:p>
          <w:p w:rsidR="002A6AD9" w:rsidRPr="006E54FD" w:rsidRDefault="002A6AD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 Осадки  выпадают  в  летний  период. </w:t>
            </w:r>
          </w:p>
          <w:p w:rsidR="002A6AD9" w:rsidRPr="006E54FD" w:rsidRDefault="002A6AD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 Осадков  мало  весь  год. </w:t>
            </w:r>
          </w:p>
          <w:p w:rsidR="002A6AD9" w:rsidRPr="006E54FD" w:rsidRDefault="002A6AD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 Реки  маловодны,  много  вадей. </w:t>
            </w:r>
          </w:p>
          <w:p w:rsidR="002A6AD9" w:rsidRPr="006E54FD" w:rsidRDefault="002A6AD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   Реки   летом   мелеют,   зимой   разли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ваются.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Реки  весь  год  полноводны. </w:t>
            </w:r>
          </w:p>
          <w:p w:rsidR="002A6AD9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 разливаются летом,  зимой ме</w:t>
            </w:r>
            <w:r w:rsidR="002A6AD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леют.</w:t>
            </w:r>
          </w:p>
        </w:tc>
        <w:tc>
          <w:tcPr>
            <w:tcW w:w="5529" w:type="dxa"/>
          </w:tcPr>
          <w:p w:rsidR="002A6AD9" w:rsidRPr="006E54FD" w:rsidRDefault="002A6AD9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— экваториальный. </w:t>
            </w:r>
          </w:p>
          <w:p w:rsidR="002A6AD9" w:rsidRPr="006E54FD" w:rsidRDefault="002A6AD9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субэкваториальный, </w:t>
            </w:r>
          </w:p>
          <w:p w:rsidR="002A6AD9" w:rsidRPr="006E54FD" w:rsidRDefault="002A6AD9" w:rsidP="001C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— тропический. Г — субтропический.</w:t>
            </w:r>
          </w:p>
        </w:tc>
      </w:tr>
      <w:tr w:rsidR="002A6AD9" w:rsidRPr="006E54FD" w:rsidTr="009D6FE8">
        <w:trPr>
          <w:trHeight w:val="1882"/>
        </w:trPr>
        <w:tc>
          <w:tcPr>
            <w:tcW w:w="4785" w:type="dxa"/>
            <w:vMerge/>
          </w:tcPr>
          <w:p w:rsidR="002A6AD9" w:rsidRPr="006E54FD" w:rsidRDefault="002A6AD9" w:rsidP="001C0E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A6AD9" w:rsidRPr="006E54FD" w:rsidRDefault="002A6AD9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А—3,   5,   8,   14; Б—2, 7,  10,   15;    В—4, 6,  11, 12;  Г—1, 6, 9, 13.</w:t>
            </w:r>
          </w:p>
          <w:p w:rsidR="002A6AD9" w:rsidRPr="006E54FD" w:rsidRDefault="002A6AD9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оценок: при 15— 14   правильных   ответах 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 «5»;   при   13—11—«4»;  при 10—8—«3»; менее 8—«2».</w:t>
            </w:r>
          </w:p>
        </w:tc>
      </w:tr>
    </w:tbl>
    <w:p w:rsidR="009D6FE8" w:rsidRDefault="009D6FE8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A6AD9" w:rsidRPr="00C830BB" w:rsidRDefault="00130D90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Задание.</w:t>
      </w:r>
      <w:r w:rsidR="002A6AD9"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2A6AD9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Против названия каждой природной зоны поста</w:t>
      </w:r>
      <w:r w:rsidR="002A6AD9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вить цифры, отвечающие тем признакам, которые дл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нее характерны  (</w:t>
      </w:r>
      <w:proofErr w:type="gramStart"/>
      <w:r w:rsid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см</w:t>
      </w:r>
      <w:proofErr w:type="gramEnd"/>
      <w:r w:rsid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табл. 6).</w:t>
      </w:r>
    </w:p>
    <w:p w:rsidR="002A6AD9" w:rsidRPr="006E54FD" w:rsidRDefault="002A6AD9" w:rsidP="009D6FE8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5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18"/>
      </w:tblGrid>
      <w:tr w:rsidR="002A6AD9" w:rsidRPr="006E54FD" w:rsidTr="009D6FE8">
        <w:tc>
          <w:tcPr>
            <w:tcW w:w="4785" w:type="dxa"/>
          </w:tcPr>
          <w:p w:rsidR="002A6AD9" w:rsidRPr="006E54FD" w:rsidRDefault="00755AAA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природных   зон</w:t>
            </w:r>
          </w:p>
        </w:tc>
        <w:tc>
          <w:tcPr>
            <w:tcW w:w="5529" w:type="dxa"/>
          </w:tcPr>
          <w:p w:rsidR="002A6AD9" w:rsidRPr="006E54FD" w:rsidRDefault="00755AAA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</w:tr>
      <w:tr w:rsidR="004E6605" w:rsidRPr="006E54FD" w:rsidTr="009D6FE8">
        <w:tc>
          <w:tcPr>
            <w:tcW w:w="4785" w:type="dxa"/>
          </w:tcPr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  опоясывает   влажные   экватори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альные леса с севера, востока и юга.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Зона   находится   на   крайнем   севере и юге  материка.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Зона  находится   в  области  30°  с.   ш. и 30° ю.  ш.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Зона  находится  на  западе  материка, в  экваториальной  области.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Климат субэкваториальный.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Климат  тропический  сухой.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  экваториальный.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Климат средиземноморский.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Почвы   красно-желтые   ферраллитные.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Почвы   красно-бурые.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="00D42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Почвы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слабо  развиты.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Коричневые   почвы     жестколистных лесов   и, кустарников. </w:t>
            </w:r>
          </w:p>
          <w:p w:rsidR="004E6605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Растительность   очень   богатая,    леса многоярусные.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Растительность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  скудная, не образует  с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плошного  покрова.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  зимний   период   многие   деревья сбрасывают листву, травы выгорают, а ле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том  растительность  буйно развивается.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  растительном   мире   преобладают вечнозеленые жестколистные деревья и ку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старники.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   животных     обитает    на   де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ревьях.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 ящериц, змей, скорпионов;  из домашних  животных   разводят   верблюдов, овец.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   крупных   травоядных   живот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  и   хищников.</w:t>
            </w:r>
          </w:p>
        </w:tc>
        <w:tc>
          <w:tcPr>
            <w:tcW w:w="5529" w:type="dxa"/>
          </w:tcPr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 — жестколистные   вечнозе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леные леса  и  кустарники. </w:t>
            </w:r>
          </w:p>
          <w:p w:rsidR="004E6605" w:rsidRPr="006E54FD" w:rsidRDefault="00D428B4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тропические </w:t>
            </w:r>
            <w:r w:rsidR="004E660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пустыни   и полупустыни. 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— саванны и редколесья. </w:t>
            </w:r>
          </w:p>
          <w:p w:rsidR="004E6605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— экваториальные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влаж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леса.</w:t>
            </w:r>
          </w:p>
          <w:p w:rsidR="004E6605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6605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6605" w:rsidRPr="006E54FD" w:rsidRDefault="004E6605" w:rsidP="004E6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А—2,   8,   12,   16; Б—3,  6   11,   14,   18;    В—1,  5, 10,   15,  19;   Г—4,  7, 9,  13,  17.</w:t>
            </w:r>
          </w:p>
          <w:p w:rsidR="004E6605" w:rsidRPr="006E54FD" w:rsidRDefault="004E6605" w:rsidP="004E66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оценок: при 19— 18   правильных   ответах 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  «5»;   при   17—15—«4»;   при 14—,10—«3»;   менее   10—«2».</w:t>
            </w:r>
          </w:p>
        </w:tc>
      </w:tr>
    </w:tbl>
    <w:p w:rsidR="002A6AD9" w:rsidRPr="006E54FD" w:rsidRDefault="002A6AD9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5AAA" w:rsidRPr="00C830BB" w:rsidRDefault="00130D90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Задание.</w:t>
      </w:r>
      <w:r w:rsidR="00755AAA"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755AAA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Против названия каждой области поставить циф</w:t>
      </w:r>
      <w:r w:rsidR="00755AAA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ры, соответствующие тем признакам, которые для нее харак</w:t>
      </w:r>
      <w:r w:rsidR="00755AAA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терны.</w:t>
      </w:r>
    </w:p>
    <w:p w:rsidR="00755AAA" w:rsidRPr="006E54FD" w:rsidRDefault="00755AAA" w:rsidP="001C0E4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5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5314"/>
      </w:tblGrid>
      <w:tr w:rsidR="00755AAA" w:rsidRPr="006E54FD" w:rsidTr="009D6FE8">
        <w:tc>
          <w:tcPr>
            <w:tcW w:w="4785" w:type="dxa"/>
          </w:tcPr>
          <w:p w:rsidR="00755AAA" w:rsidRPr="006E54FD" w:rsidRDefault="00755AAA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областей Африки</w:t>
            </w:r>
          </w:p>
        </w:tc>
        <w:tc>
          <w:tcPr>
            <w:tcW w:w="5529" w:type="dxa"/>
          </w:tcPr>
          <w:p w:rsidR="00755AAA" w:rsidRPr="006E54FD" w:rsidRDefault="00755AAA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072029" w:rsidRPr="006E54FD" w:rsidTr="009D6FE8">
        <w:tc>
          <w:tcPr>
            <w:tcW w:w="4785" w:type="dxa"/>
          </w:tcPr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Преобладает   субэкваториальный   климат.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Большую   площадь   занимает   тропический климатический пояс.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 юге  области  находится  субтропический климат.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Страна  Великих  озер  и  Великих  разломов.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Находится   величайшая  пустыня  мира.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Большую   площадь   области   занимает   бас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сейн  самой  полноводной   реки  Африки.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Располагается в экваториальном и субэква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ториальном   климатических  поясах.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Почти  вся  территория   покрыта  саваннами. .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Протекает самая длинная река мира.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Растительность   области   особенно   богата и  разнообразна.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Земледелие возможно  только  в  оазисах.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Область  богата  ценными  полезными  иско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паемыми:   золотом,   платиной,   алмазами   и  др. 13.   Коренное население — арабы   и   берберы.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    коренного     населения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преобладают пигмеи.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  население   освободилось   от   колони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альной  зависимости.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Находится   государство   с   расистским   ре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жимом,  где  большая  часть  коренного  населения согнана  в  резервации.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  ряде  стран   идет   ожесточенная   борьба за  независимость.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Большое  внимание   уделяется  охране  при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роды — создано   много   национальных   парков   и заповедников.</w:t>
            </w:r>
          </w:p>
        </w:tc>
        <w:tc>
          <w:tcPr>
            <w:tcW w:w="5529" w:type="dxa"/>
          </w:tcPr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— Северная   Африка.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Центральная    Аф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рика.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Восточная    Афри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ка. </w:t>
            </w:r>
          </w:p>
          <w:p w:rsidR="00072029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—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Африки</w:t>
            </w:r>
          </w:p>
          <w:p w:rsidR="00072029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Pr="006E54FD" w:rsidRDefault="00072029" w:rsidP="000720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   А—2,  5,   9, 11,   13,   15;   Б—6,  7,   10, 14,   15;    В—1,  4,  8,   15, 18;   Г—2, 3,   12,   16,  17, 18.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   оценок: при   22—20   правильных ответах оценка «5»;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19-15 — «4»;    при    14-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10—«3»;   менее   10—«2».</w:t>
            </w:r>
          </w:p>
        </w:tc>
      </w:tr>
    </w:tbl>
    <w:p w:rsidR="00755AAA" w:rsidRPr="006E54FD" w:rsidRDefault="00755AAA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7D2B" w:rsidRPr="004E6605" w:rsidRDefault="00F54D99" w:rsidP="00C830BB">
      <w:pPr>
        <w:shd w:val="clear" w:color="auto" w:fill="FFFFFF"/>
        <w:tabs>
          <w:tab w:val="left" w:pos="8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Задания - т</w:t>
      </w:r>
      <w:r w:rsidR="00221FE7" w:rsidRPr="004E660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 xml:space="preserve">есты по теме «Австралия» и </w:t>
      </w:r>
      <w:r w:rsidR="00F97D2B" w:rsidRPr="004E660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 xml:space="preserve"> «Южная Америка»</w:t>
      </w:r>
    </w:p>
    <w:p w:rsidR="00072029" w:rsidRDefault="00072029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52971" w:rsidRPr="00C830BB" w:rsidRDefault="00052971" w:rsidP="001C0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Задание</w:t>
      </w:r>
      <w:r w:rsidR="00F97D2B"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по</w:t>
      </w:r>
      <w:r w:rsidR="00F97D2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мощью данных тестов (см. табл. 1</w:t>
      </w: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)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ука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зать характерные особенности каждого из климатов Австралии.</w:t>
      </w:r>
    </w:p>
    <w:p w:rsidR="00755AAA" w:rsidRPr="006E54FD" w:rsidRDefault="00F97D2B" w:rsidP="001C0E4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0"/>
        <w:gridCol w:w="5342"/>
      </w:tblGrid>
      <w:tr w:rsidR="00052971" w:rsidRPr="006E54FD" w:rsidTr="009D6FE8">
        <w:tc>
          <w:tcPr>
            <w:tcW w:w="4785" w:type="dxa"/>
          </w:tcPr>
          <w:p w:rsidR="00052971" w:rsidRPr="006E54FD" w:rsidRDefault="00052971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климата</w:t>
            </w:r>
          </w:p>
        </w:tc>
        <w:tc>
          <w:tcPr>
            <w:tcW w:w="5529" w:type="dxa"/>
          </w:tcPr>
          <w:p w:rsidR="00052971" w:rsidRPr="006E54FD" w:rsidRDefault="00052971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Климат</w:t>
            </w:r>
          </w:p>
        </w:tc>
      </w:tr>
      <w:tr w:rsidR="00052971" w:rsidRPr="006E54FD" w:rsidTr="009D6FE8">
        <w:trPr>
          <w:trHeight w:val="233"/>
        </w:trPr>
        <w:tc>
          <w:tcPr>
            <w:tcW w:w="4785" w:type="dxa"/>
            <w:vMerge w:val="restart"/>
          </w:tcPr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Зима  немного  холоднее лета,  но  от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личается  сухостью.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Осадков   выпадает  мало.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Осадков  выпадает  много.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Весь год дуют  пассаты.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Ветры по сезонам меняются.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Летом   господствуют   экваториальные, а  зимой  тропические  воздушные  массы.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Влажно  и  жарко   весь   год.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Летом  господствуют  тропические,  зи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мой   умеренные  воздушные  массы.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Господствует на  востоке  материка.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Значительные   сезонные   различия   в температуре   и   осадках. 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Способствует развитию саванн и ред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колесий.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Способствует   развитию   жестколист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 вечнозеленых лесов  и  кустарников. </w:t>
            </w:r>
          </w:p>
          <w:p w:rsidR="00221FE7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Способствует   развитию     пустынь   и полупустынь.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Способствует образованию  криков. </w:t>
            </w:r>
          </w:p>
          <w:p w:rsidR="00052971" w:rsidRPr="006E54FD" w:rsidRDefault="00221FE7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gramStart"/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</w:t>
            </w:r>
            <w:proofErr w:type="gramEnd"/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  большей  площади материка. 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Находится на юго-западе материка.</w:t>
            </w:r>
          </w:p>
        </w:tc>
        <w:tc>
          <w:tcPr>
            <w:tcW w:w="5529" w:type="dxa"/>
          </w:tcPr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— субэкваториальный. 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тропический   пустынный. 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— тропический   влажный. 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— субтропический     среди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земноморский.</w:t>
            </w:r>
          </w:p>
        </w:tc>
      </w:tr>
      <w:tr w:rsidR="00052971" w:rsidRPr="006E54FD" w:rsidTr="009D6FE8">
        <w:trPr>
          <w:trHeight w:val="232"/>
        </w:trPr>
        <w:tc>
          <w:tcPr>
            <w:tcW w:w="4785" w:type="dxa"/>
            <w:vMerge/>
          </w:tcPr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52971" w:rsidRPr="006E54FD" w:rsidRDefault="0005297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А—1,   5,   6,   10, 11;  Б—2,  4,   13,   14,   15;  В—3, 4, 7, 9; Г—5, 8,  10,  12,  16.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оценок: при 19— 17   правильных   ответах 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 «5»;  при  16—14 — «4»; при 13—9—«3»;  менее  9—«2».</w:t>
            </w:r>
          </w:p>
        </w:tc>
      </w:tr>
    </w:tbl>
    <w:p w:rsidR="00052971" w:rsidRPr="006E54FD" w:rsidRDefault="00052971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2971" w:rsidRPr="006E54FD" w:rsidRDefault="00052971" w:rsidP="001C0E4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54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Задание</w:t>
      </w:r>
      <w:r w:rsidR="00F97D2B" w:rsidRPr="006E54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6E54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E5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Назвать главные признаки всех изученных вами природных зон. (Для ответа использовать цифровые и бук</w:t>
      </w:r>
      <w:r w:rsidR="00F97D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</w:t>
      </w:r>
      <w:r w:rsidR="00F97D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обозначения, см. табл. 2</w:t>
      </w:r>
      <w:r w:rsidRPr="006E5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052971" w:rsidRPr="006E54FD" w:rsidRDefault="00F97D2B" w:rsidP="001C0E4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18"/>
      </w:tblGrid>
      <w:tr w:rsidR="00052971" w:rsidRPr="006E54FD" w:rsidTr="009D6FE8">
        <w:tc>
          <w:tcPr>
            <w:tcW w:w="4785" w:type="dxa"/>
          </w:tcPr>
          <w:p w:rsidR="00052971" w:rsidRPr="006E54FD" w:rsidRDefault="00052971" w:rsidP="001C0E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зон</w:t>
            </w:r>
          </w:p>
        </w:tc>
        <w:tc>
          <w:tcPr>
            <w:tcW w:w="5529" w:type="dxa"/>
          </w:tcPr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</w:tr>
      <w:tr w:rsidR="00052971" w:rsidRPr="006E54FD" w:rsidTr="009D6FE8">
        <w:trPr>
          <w:trHeight w:val="135"/>
        </w:trPr>
        <w:tc>
          <w:tcPr>
            <w:tcW w:w="4785" w:type="dxa"/>
            <w:vMerge w:val="restart"/>
          </w:tcPr>
          <w:p w:rsidR="00052971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52971"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Зона почти лишена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растительного пок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рова   из-за   очень низких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температур. </w:t>
            </w:r>
          </w:p>
          <w:p w:rsidR="00052971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астительность богатая,  деревья об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разуют  много ярусов,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вечнозеленые  леса. </w:t>
            </w:r>
          </w:p>
          <w:p w:rsidR="00052971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реобладают   быстробегающие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вотные. </w:t>
            </w:r>
          </w:p>
          <w:p w:rsidR="001C0E44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 субэкваториальный,  ярко выражены   сухой  и влажный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периоды года. </w:t>
            </w:r>
            <w:proofErr w:type="gramEnd"/>
          </w:p>
          <w:p w:rsidR="001C0E44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Растительность   бедная,    растут    от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дельные пучки  трав  и  колючие кустарни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ки,   местами    растительность    отсутствует совсем. </w:t>
            </w:r>
          </w:p>
          <w:p w:rsidR="00072029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Большинство   животных   обитает 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деревьях.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7. В зимний период многие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деревья сбрасывают листву, травы  выгорают. </w:t>
            </w:r>
          </w:p>
          <w:p w:rsidR="001C0E44" w:rsidRPr="006E54FD" w:rsidRDefault="00052971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Много  ящериц,   змей,  скорпионов,  че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репах. </w:t>
            </w:r>
          </w:p>
          <w:p w:rsidR="001C0E44" w:rsidRPr="006E54FD" w:rsidRDefault="00052971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Почвенный  покров  отсутствует. </w:t>
            </w:r>
          </w:p>
          <w:p w:rsidR="001C0E44" w:rsidRPr="006E54FD" w:rsidRDefault="00052971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Почвы</w:t>
            </w:r>
            <w:r w:rsidR="00072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маломощные,   слаборазвитые.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Почвы  красно-желтые  ферраллитные.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Почвы красные ферраллитные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красно-бурые.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Почвы коричневые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жестколистных лесов  и  кустарников. 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Растения  быстро развиваются в лет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период.</w:t>
            </w:r>
          </w:p>
        </w:tc>
        <w:tc>
          <w:tcPr>
            <w:tcW w:w="5529" w:type="dxa"/>
          </w:tcPr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— антарктическая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пусты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ня.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жестколистные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вечнозе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леные леса.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— тропические </w:t>
            </w:r>
            <w:r w:rsidR="00052971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пустыни. </w:t>
            </w:r>
          </w:p>
          <w:p w:rsidR="001C0E44" w:rsidRPr="006E54FD" w:rsidRDefault="00052971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— саванны. 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— влажные     экваториаль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леса.</w:t>
            </w:r>
          </w:p>
        </w:tc>
      </w:tr>
      <w:tr w:rsidR="00052971" w:rsidRPr="006E54FD" w:rsidTr="009D6FE8">
        <w:trPr>
          <w:trHeight w:val="135"/>
        </w:trPr>
        <w:tc>
          <w:tcPr>
            <w:tcW w:w="4785" w:type="dxa"/>
            <w:vMerge/>
          </w:tcPr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52971" w:rsidRPr="006E54FD" w:rsidRDefault="00052971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А—1,   10;     Б—7, 9, 14;  В—5, 9,  11;  Г-3, 4, 8, 13, 15; Д—2, 6, 12.</w:t>
            </w:r>
          </w:p>
          <w:p w:rsidR="00052971" w:rsidRPr="006E54FD" w:rsidRDefault="00052971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оценок: при 16— 15   правильных   ответах 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«5»; при  14—12 — «4»;  при 11—8—«3»;   при  7   и   менее — «2».</w:t>
            </w:r>
          </w:p>
        </w:tc>
      </w:tr>
    </w:tbl>
    <w:p w:rsidR="00052971" w:rsidRPr="006E54FD" w:rsidRDefault="00052971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227B" w:rsidRDefault="0069227B" w:rsidP="001C0E44">
      <w:pPr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1C0E44" w:rsidRPr="00C830BB" w:rsidRDefault="001C0E44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Задание</w:t>
      </w:r>
      <w:r w:rsidR="00F97D2B"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F97D2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спользуя данные тестов (табл. 3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), указать особенности рек Южной Америки.</w:t>
      </w:r>
    </w:p>
    <w:p w:rsidR="001C0E44" w:rsidRPr="006E54FD" w:rsidRDefault="00F97D2B" w:rsidP="0069227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5331"/>
      </w:tblGrid>
      <w:tr w:rsidR="001C0E44" w:rsidRPr="006E54FD" w:rsidTr="009D6FE8">
        <w:tc>
          <w:tcPr>
            <w:tcW w:w="4785" w:type="dxa"/>
          </w:tcPr>
          <w:p w:rsidR="001C0E44" w:rsidRPr="006E54FD" w:rsidRDefault="001C0E44" w:rsidP="0059511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рек</w:t>
            </w:r>
          </w:p>
        </w:tc>
        <w:tc>
          <w:tcPr>
            <w:tcW w:w="5529" w:type="dxa"/>
          </w:tcPr>
          <w:p w:rsidR="001C0E44" w:rsidRPr="006E54FD" w:rsidRDefault="001C0E44" w:rsidP="0059511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</w:t>
            </w:r>
          </w:p>
        </w:tc>
      </w:tr>
      <w:tr w:rsidR="001C0E44" w:rsidRPr="006E54FD" w:rsidTr="009D6FE8">
        <w:trPr>
          <w:trHeight w:val="1665"/>
        </w:trPr>
        <w:tc>
          <w:tcPr>
            <w:tcW w:w="4785" w:type="dxa"/>
            <w:vMerge w:val="restart"/>
          </w:tcPr>
          <w:p w:rsidR="001C0E44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Течет с юга  на север. </w:t>
            </w:r>
          </w:p>
          <w:p w:rsidR="001C0E44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Наибольшая  на  Земле площадь бассейна. </w:t>
            </w:r>
          </w:p>
          <w:p w:rsidR="001C0E44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Собирает  воды  с  северного  склона   </w:t>
            </w:r>
            <w:proofErr w:type="spellStart"/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Гвиан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ского</w:t>
            </w:r>
            <w:proofErr w:type="spellEnd"/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плоскогорья  и </w:t>
            </w:r>
            <w:proofErr w:type="spellStart"/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Оринокской</w:t>
            </w:r>
            <w:proofErr w:type="spellEnd"/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низменности.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Самая многоводная река Земли.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Течет с севера на юг.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 По  длине  вторая  река  земного  шара.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Уровень воды резко колеблется по сезонам.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Собирает воды с южных склонов Бразиль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ского   плоскогорья   и   внутренних   равнин.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На  одном из  притоков находится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водопад </w:t>
            </w:r>
            <w:proofErr w:type="spell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Анхель</w:t>
            </w:r>
            <w:proofErr w:type="spell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Полноводна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всего года.</w:t>
            </w:r>
          </w:p>
          <w:p w:rsidR="00072029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Обладает     мощными     запасами     водной энергии. </w:t>
            </w:r>
          </w:p>
          <w:p w:rsidR="00072029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Глубокое русло позволяет морским  судам подниматься   вверх   по   реке   на    тысячи   кило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метров. </w:t>
            </w:r>
          </w:p>
          <w:p w:rsidR="001C0E44" w:rsidRPr="006E54FD" w:rsidRDefault="00072029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  среднем   и   нижнем   течении   течет   по равнинам   и   </w:t>
            </w:r>
            <w:proofErr w:type="gramStart"/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удобна</w:t>
            </w:r>
            <w:proofErr w:type="gramEnd"/>
            <w:r w:rsidR="001C0E44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для  судоходства.</w:t>
            </w:r>
          </w:p>
        </w:tc>
        <w:tc>
          <w:tcPr>
            <w:tcW w:w="5529" w:type="dxa"/>
          </w:tcPr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— Амазонка.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Ориноко. 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Парана.</w:t>
            </w:r>
          </w:p>
        </w:tc>
      </w:tr>
      <w:tr w:rsidR="001C0E44" w:rsidRPr="006E54FD" w:rsidTr="009D6FE8">
        <w:trPr>
          <w:trHeight w:val="1665"/>
        </w:trPr>
        <w:tc>
          <w:tcPr>
            <w:tcW w:w="4785" w:type="dxa"/>
            <w:vMerge/>
          </w:tcPr>
          <w:p w:rsidR="001C0E44" w:rsidRPr="006E54FD" w:rsidRDefault="001C0E44" w:rsidP="001C0E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C0E44" w:rsidRPr="006E54FD" w:rsidRDefault="001C0E44" w:rsidP="001C0E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А—2,  4,  6, 10,  11,  12,  13;  Б —1, 3, 7, 9,   11,  13;  В—5, 7, 8, 11,   13.</w:t>
            </w:r>
          </w:p>
          <w:p w:rsidR="001C0E44" w:rsidRPr="006E54FD" w:rsidRDefault="001C0E44" w:rsidP="001C0E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  оценок: при   18—17   правильных ответах оценка «5»; при 16—14—«4»;    при     13— 9—«3»; менее 9—«2»,</w:t>
            </w:r>
          </w:p>
        </w:tc>
      </w:tr>
    </w:tbl>
    <w:p w:rsidR="001C0E44" w:rsidRPr="006E54FD" w:rsidRDefault="001C0E44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5119" w:rsidRPr="00C830BB" w:rsidRDefault="00595119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Задание</w:t>
      </w:r>
      <w:r w:rsidR="00F97D2B" w:rsidRPr="00C830B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F97D2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Используя данные таблицы 4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указать, какие особенности характерны для каждой области Южной Америки.</w:t>
      </w:r>
    </w:p>
    <w:p w:rsidR="00595119" w:rsidRPr="006E54FD" w:rsidRDefault="00F97D2B" w:rsidP="0059511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9"/>
        <w:gridCol w:w="5323"/>
      </w:tblGrid>
      <w:tr w:rsidR="00595119" w:rsidRPr="006E54FD" w:rsidTr="009D6FE8">
        <w:tc>
          <w:tcPr>
            <w:tcW w:w="4785" w:type="dxa"/>
          </w:tcPr>
          <w:p w:rsidR="00595119" w:rsidRPr="006E54FD" w:rsidRDefault="00595119" w:rsidP="005951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областей</w:t>
            </w:r>
          </w:p>
        </w:tc>
        <w:tc>
          <w:tcPr>
            <w:tcW w:w="5529" w:type="dxa"/>
          </w:tcPr>
          <w:p w:rsidR="00595119" w:rsidRPr="006E54FD" w:rsidRDefault="00595119" w:rsidP="005951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072029" w:rsidRPr="006E54FD" w:rsidTr="009D6FE8">
        <w:tc>
          <w:tcPr>
            <w:tcW w:w="4785" w:type="dxa"/>
          </w:tcPr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Суточные   колебания   температур   незначи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тельные.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 Находится  в области  новой складчатости.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 Реки  отличаются  бурным  течением.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  Находится     в   приподнятой     части     плат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формы.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Ясно выражены сезонные изменения 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всех процессах   (выветривании,   распределении   темпе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ратур, осадков, жизни растений и др.).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Располагается  во впадине Южно-Американ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ской платформы.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Хорошо выражена  высотная  поясность.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Сезонные изменения в природе отсутствуют.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Преобладают саванны и переменно-влажные леса.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 Территория  покрыта  многоярусными,    бо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гатыми  па видовому составу вечнозелеными ле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сами.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Жители используют лам как вьючных жи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вотных и как молочный скот.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Индейцы сажают маниоку, кукурузу, бана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 на расчищенных клочках земли.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  Население   занимается   выращиванием   ко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фейного  дерева, 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бананов,   сахарного   тростника.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  Находятся   большие  запасы   оловянных   и медных  руд,  которыми   обычно   владеют   иност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ранные капиталисты.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Бывают сильные землетрясения и изверже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вулканов.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Уровень воды в реках резко  меняется по сезонам.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  Реки многоводны весь год. 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Много каучуконосных деревьев.</w:t>
            </w:r>
          </w:p>
        </w:tc>
        <w:tc>
          <w:tcPr>
            <w:tcW w:w="5529" w:type="dxa"/>
          </w:tcPr>
          <w:p w:rsidR="00072029" w:rsidRPr="006E54FD" w:rsidRDefault="00072029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— </w:t>
            </w:r>
            <w:proofErr w:type="spell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Амазония</w:t>
            </w:r>
            <w:proofErr w:type="spell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72029" w:rsidRPr="006E54FD" w:rsidRDefault="00072029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Бразильское плос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когорье. </w:t>
            </w:r>
          </w:p>
          <w:p w:rsidR="00072029" w:rsidRDefault="00072029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— область   Анд.</w:t>
            </w:r>
          </w:p>
          <w:p w:rsidR="00072029" w:rsidRDefault="00072029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Default="00072029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Default="00072029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Default="00072029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Default="00072029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2029" w:rsidRPr="006E54FD" w:rsidRDefault="00072029" w:rsidP="000720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А—1, 6   8, 10,   12,   17,   18;   Б—4,  5, 9, 12, 13, 16; В—2, 3, 7, 11,  14,  15.</w:t>
            </w:r>
          </w:p>
          <w:p w:rsidR="00072029" w:rsidRPr="006E54FD" w:rsidRDefault="00072029" w:rsidP="000720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  оценок: при   18—17   правильных ответах оценка «5»; при 16—14 —«4»;    при    13— 9—«3»;  менее 9 — «2».</w:t>
            </w:r>
          </w:p>
        </w:tc>
      </w:tr>
    </w:tbl>
    <w:p w:rsidR="00595119" w:rsidRPr="006E54FD" w:rsidRDefault="00595119" w:rsidP="005951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119" w:rsidRPr="00C830BB" w:rsidRDefault="00FE7449" w:rsidP="001C0E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F97D2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особенностям</w:t>
      </w:r>
      <w:r w:rsidR="00F97D2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рек определить климат (табл. 5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FE7449" w:rsidRPr="006E54FD" w:rsidRDefault="00F97D2B" w:rsidP="00FE744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4"/>
        <w:gridCol w:w="5338"/>
      </w:tblGrid>
      <w:tr w:rsidR="00FE7449" w:rsidRPr="006E54FD" w:rsidTr="009D6FE8">
        <w:tc>
          <w:tcPr>
            <w:tcW w:w="4785" w:type="dxa"/>
          </w:tcPr>
          <w:p w:rsidR="00FE7449" w:rsidRPr="006E54FD" w:rsidRDefault="00FE7449" w:rsidP="00FE7449">
            <w:pPr>
              <w:tabs>
                <w:tab w:val="center" w:pos="2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рек</w:t>
            </w:r>
          </w:p>
        </w:tc>
        <w:tc>
          <w:tcPr>
            <w:tcW w:w="5529" w:type="dxa"/>
          </w:tcPr>
          <w:p w:rsidR="00FE7449" w:rsidRPr="006E54FD" w:rsidRDefault="00FE7449" w:rsidP="00FE744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FE7449" w:rsidRPr="006E54FD" w:rsidTr="009D6FE8">
        <w:tc>
          <w:tcPr>
            <w:tcW w:w="4785" w:type="dxa"/>
          </w:tcPr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 всегда многоводны, не замерзают весь год.</w:t>
            </w: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  многоводны только в  летний  период, в  зимний — мелеют,  не замерзают  круглый  год.</w:t>
            </w: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   </w:t>
            </w:r>
            <w:r w:rsidR="00EF1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 маловодны,   часто   превращаются   в вади или крики.</w:t>
            </w: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 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  не  замерзают,   летом   мелеют,  зимой разливаются.</w:t>
            </w: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 многоводны весь год, не замерзают, но зимой вода значительно холоднее, чем летом.</w:t>
            </w: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 замерзают на продолжительный зим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 период,  весной разливаются, летом  мелеют.</w:t>
            </w:r>
          </w:p>
        </w:tc>
        <w:tc>
          <w:tcPr>
            <w:tcW w:w="5529" w:type="dxa"/>
          </w:tcPr>
          <w:p w:rsidR="00072029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Экваториальный.</w:t>
            </w:r>
          </w:p>
          <w:p w:rsidR="00E87FAB" w:rsidRDefault="00E87FAB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Субэкваториальный.</w:t>
            </w:r>
          </w:p>
          <w:p w:rsidR="00E87FAB" w:rsidRDefault="00E87FAB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7FAB" w:rsidRDefault="00E87FAB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Тропический пустын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ный.</w:t>
            </w:r>
          </w:p>
          <w:p w:rsidR="00E87FAB" w:rsidRDefault="00E87FAB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Субтропический сре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диземноморский.</w:t>
            </w:r>
          </w:p>
          <w:p w:rsidR="00E87FAB" w:rsidRDefault="00E87FAB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Тропический   влажный.</w:t>
            </w:r>
          </w:p>
          <w:p w:rsidR="00E87FAB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7FAB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Умеренный континен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тальный.</w:t>
            </w:r>
          </w:p>
        </w:tc>
      </w:tr>
      <w:tr w:rsidR="00FE7449" w:rsidRPr="006E54FD" w:rsidTr="009D6FE8">
        <w:tc>
          <w:tcPr>
            <w:tcW w:w="10314" w:type="dxa"/>
            <w:gridSpan w:val="2"/>
          </w:tcPr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33261A"/>
                <w:sz w:val="24"/>
                <w:szCs w:val="24"/>
                <w:lang w:eastAsia="ru-RU"/>
              </w:rPr>
              <w:t xml:space="preserve">Норма </w:t>
            </w:r>
            <w:r w:rsidR="00EF1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оценок: при 6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правильных ответах оценка </w:t>
            </w:r>
            <w:r w:rsidRPr="006E54FD">
              <w:rPr>
                <w:rFonts w:ascii="Times New Roman" w:eastAsia="Times New Roman" w:hAnsi="Times New Roman"/>
                <w:color w:val="33261A"/>
                <w:sz w:val="24"/>
                <w:szCs w:val="24"/>
                <w:lang w:eastAsia="ru-RU"/>
              </w:rPr>
              <w:t xml:space="preserve">«5»;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4—3 — «3»; при 5 — «4»;  менее 3 —«2».</w:t>
            </w:r>
          </w:p>
        </w:tc>
      </w:tr>
    </w:tbl>
    <w:p w:rsidR="00FE7449" w:rsidRPr="006E54FD" w:rsidRDefault="00FE7449" w:rsidP="00FE744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6605" w:rsidRDefault="004E6605" w:rsidP="008A37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4FC0" w:rsidRDefault="002D4FC0" w:rsidP="002D4F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FAB" w:rsidRPr="00E87FAB" w:rsidRDefault="00F54D99" w:rsidP="002D4F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Задания - т</w:t>
      </w:r>
      <w:r w:rsidR="00E87FAB" w:rsidRPr="00E87F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есты по теме «Северная Америка»</w:t>
      </w:r>
      <w:r w:rsidR="00E87F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« Евразия»</w:t>
      </w:r>
    </w:p>
    <w:p w:rsidR="00E87FAB" w:rsidRPr="00E87FAB" w:rsidRDefault="00E87FAB" w:rsidP="00FE74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FC0" w:rsidRDefault="002D4FC0" w:rsidP="00FE74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7449" w:rsidRPr="00C830BB" w:rsidRDefault="00FE7449" w:rsidP="00FE74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F97D2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Используя буквенные и цифровые обозначения, указать, какие признаки характерны для каждого климатиче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ского п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ояса Северной Америки  (табл. 1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2D4FC0" w:rsidRDefault="00C830BB" w:rsidP="00C830B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2D4FC0" w:rsidRDefault="002D4FC0" w:rsidP="00C830B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4FC0" w:rsidRDefault="002D4FC0" w:rsidP="00C830B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4FC0" w:rsidRDefault="002D4FC0" w:rsidP="00C830B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4FC0" w:rsidRDefault="002D4FC0" w:rsidP="00C830B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4FC0" w:rsidRDefault="002D4FC0" w:rsidP="00C830B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7449" w:rsidRPr="006E54FD" w:rsidRDefault="00FE7449" w:rsidP="002D4FC0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5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Таблица  </w:t>
      </w:r>
      <w:r w:rsidR="00E87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8"/>
        <w:gridCol w:w="5324"/>
      </w:tblGrid>
      <w:tr w:rsidR="00FE7449" w:rsidRPr="006E54FD" w:rsidTr="009D6FE8">
        <w:tc>
          <w:tcPr>
            <w:tcW w:w="4785" w:type="dxa"/>
          </w:tcPr>
          <w:p w:rsidR="00FE7449" w:rsidRPr="006E54FD" w:rsidRDefault="00FE7449" w:rsidP="00FE744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климатического пояса</w:t>
            </w:r>
          </w:p>
        </w:tc>
        <w:tc>
          <w:tcPr>
            <w:tcW w:w="5529" w:type="dxa"/>
          </w:tcPr>
          <w:p w:rsidR="00FE7449" w:rsidRPr="006E54FD" w:rsidRDefault="00FE7449" w:rsidP="00FE744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Климатический пояс</w:t>
            </w:r>
          </w:p>
        </w:tc>
      </w:tr>
      <w:tr w:rsidR="00FE7449" w:rsidRPr="006E54FD" w:rsidTr="009D6FE8">
        <w:trPr>
          <w:trHeight w:val="2025"/>
        </w:trPr>
        <w:tc>
          <w:tcPr>
            <w:tcW w:w="4785" w:type="dxa"/>
            <w:vMerge w:val="restart"/>
          </w:tcPr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E87F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Пояс   занимает   на   материке   самую большую площадь. </w:t>
            </w:r>
          </w:p>
          <w:p w:rsidR="00FE7449" w:rsidRPr="006E54FD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поясе  располагаются  Центральная Америка   и   Большие  Антильские   острова. </w:t>
            </w:r>
          </w:p>
          <w:p w:rsidR="00FE7449" w:rsidRPr="006E54FD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поясе </w:t>
            </w:r>
            <w:proofErr w:type="gramStart"/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расположены</w:t>
            </w:r>
            <w:proofErr w:type="gramEnd"/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северное побе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режье   материка,   Канадский   Арктический архипелаг   и   остров   Гренландия.   </w:t>
            </w:r>
          </w:p>
          <w:p w:rsidR="00FE7449" w:rsidRPr="006E54FD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поясе особенно большую площадь занимает   область   континентального    кли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мата. </w:t>
            </w:r>
          </w:p>
          <w:p w:rsidR="00FE7449" w:rsidRPr="006E54FD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 западе  пояса  находится   область средиземноморского* климата. </w:t>
            </w:r>
          </w:p>
          <w:p w:rsidR="00FE7449" w:rsidRPr="006E54FD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Зимой   преобладают     арктические,   а летом — умеренные  воздушные  массы.</w:t>
            </w:r>
          </w:p>
          <w:p w:rsidR="00FE7449" w:rsidRPr="006E54FD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  поясе    располагается    небольшая часть   материка,   весь   год   жарко,   осадки выпадают летом. </w:t>
            </w: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Преобладают западные ветры. </w:t>
            </w:r>
          </w:p>
          <w:p w:rsidR="00FE7449" w:rsidRPr="006E54FD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Летом   преобладает  тропический   воз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дух,  зимой — воздух   умеренных  широт. </w:t>
            </w:r>
          </w:p>
          <w:p w:rsidR="00FE7449" w:rsidRPr="006E54FD" w:rsidRDefault="00E87FAB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FE744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Весь   год   преобладают   тропические воздушные массы. </w:t>
            </w: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Весь год преобладают высокое дав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и нисходящие воздушные токи, тем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пературы низкие.</w:t>
            </w:r>
          </w:p>
        </w:tc>
        <w:tc>
          <w:tcPr>
            <w:tcW w:w="5529" w:type="dxa"/>
          </w:tcPr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97D2B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рктический. </w:t>
            </w:r>
          </w:p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субарктический.</w:t>
            </w: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— умеренный. </w:t>
            </w: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— субтропический. </w:t>
            </w: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 — тропический. </w:t>
            </w: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— субэкваториальный.</w:t>
            </w:r>
          </w:p>
        </w:tc>
      </w:tr>
      <w:tr w:rsidR="00FE7449" w:rsidRPr="006E54FD" w:rsidTr="009D6FE8">
        <w:trPr>
          <w:trHeight w:val="2025"/>
        </w:trPr>
        <w:tc>
          <w:tcPr>
            <w:tcW w:w="4785" w:type="dxa"/>
            <w:vMerge/>
          </w:tcPr>
          <w:p w:rsidR="00FE7449" w:rsidRPr="006E54FD" w:rsidRDefault="00FE7449" w:rsidP="00FE74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E7449" w:rsidRPr="006E54FD" w:rsidRDefault="00FE7449" w:rsidP="00FE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А—3,   11;   Б—6; В—</w:t>
            </w: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7F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6E54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8; Г—5, 9; Д—2, 10; Е—7.</w:t>
            </w:r>
          </w:p>
          <w:p w:rsidR="00FE7449" w:rsidRPr="006E54FD" w:rsidRDefault="00FE7449" w:rsidP="00FE744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 оценок: при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10 правильных   ответах 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«5»; при 9—8—«4»; при 7— 5—«3»; менее 5—«2»,</w:t>
            </w:r>
          </w:p>
        </w:tc>
      </w:tr>
    </w:tbl>
    <w:p w:rsidR="0069227B" w:rsidRDefault="0069227B" w:rsidP="00BC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7423" w:rsidRPr="00C830BB" w:rsidRDefault="00BC7423" w:rsidP="00BC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Используя цифровое и букве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нное обозначение (см. табл. 2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), указать, какие признаки характерны для каж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 xml:space="preserve">дой природной 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зоны  (цифры могут повторяться).</w:t>
      </w:r>
    </w:p>
    <w:p w:rsidR="00FE7449" w:rsidRPr="006E54FD" w:rsidRDefault="00E87FAB" w:rsidP="00D428B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5319"/>
      </w:tblGrid>
      <w:tr w:rsidR="00BC7423" w:rsidRPr="006E54FD" w:rsidTr="009D6FE8">
        <w:tc>
          <w:tcPr>
            <w:tcW w:w="4785" w:type="dxa"/>
          </w:tcPr>
          <w:p w:rsidR="00BC7423" w:rsidRPr="006E54FD" w:rsidRDefault="00BC7423" w:rsidP="00BC742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зон</w:t>
            </w:r>
          </w:p>
        </w:tc>
        <w:tc>
          <w:tcPr>
            <w:tcW w:w="5529" w:type="dxa"/>
          </w:tcPr>
          <w:p w:rsidR="00BC7423" w:rsidRPr="006E54FD" w:rsidRDefault="00BC7423" w:rsidP="00BC742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Зоны</w:t>
            </w:r>
          </w:p>
        </w:tc>
      </w:tr>
      <w:tr w:rsidR="00BC7423" w:rsidRPr="006E54FD" w:rsidTr="009D6FE8">
        <w:trPr>
          <w:trHeight w:val="1785"/>
        </w:trPr>
        <w:tc>
          <w:tcPr>
            <w:tcW w:w="4785" w:type="dxa"/>
            <w:vMerge w:val="restart"/>
          </w:tcPr>
          <w:p w:rsidR="00BC7423" w:rsidRPr="006E54FD" w:rsidRDefault="00BC7423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Располагается преимущественно с за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пада   на   восток   полосой. </w:t>
            </w:r>
          </w:p>
          <w:p w:rsidR="00E87FAB" w:rsidRDefault="00E87FAB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Зоны   вытянуты   преимущественно   с севера  на  юг. </w:t>
            </w:r>
          </w:p>
          <w:p w:rsidR="00BC7423" w:rsidRPr="006E54FD" w:rsidRDefault="00BC7423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Лето короткое, прохладное; в местах,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освобождающихся от снега и льда, растут кое-где  лишайники. </w:t>
            </w:r>
          </w:p>
          <w:p w:rsidR="00BC7423" w:rsidRPr="006E54FD" w:rsidRDefault="00E87FAB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Почвы   подзолистые,   в   растительном покрове преобладают хвойные деревья. </w:t>
            </w:r>
          </w:p>
          <w:p w:rsidR="00BC7423" w:rsidRPr="006E54FD" w:rsidRDefault="00E87FAB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Растут  колючие  кустарники,   полынь. Родина кактусов,  агав. </w:t>
            </w:r>
          </w:p>
          <w:p w:rsidR="00BC7423" w:rsidRPr="006E54FD" w:rsidRDefault="00E87FAB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Черноземные и каштановые почвы,  в растительном  покрове преобладают травы. </w:t>
            </w:r>
          </w:p>
          <w:p w:rsidR="00BC7423" w:rsidRPr="006E54FD" w:rsidRDefault="00E87FAB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Четко  </w:t>
            </w:r>
            <w:proofErr w:type="gramStart"/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выражены</w:t>
            </w:r>
            <w:proofErr w:type="gramEnd"/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зима   и  лето. </w:t>
            </w:r>
          </w:p>
          <w:p w:rsidR="00BC7423" w:rsidRPr="006E54FD" w:rsidRDefault="00BC7423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Водятся хищные звери: медведи, вол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 лисицы, опоссум, ценные пушные зве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 — бобр,   енот,   норка. </w:t>
            </w:r>
          </w:p>
          <w:p w:rsidR="00BC7423" w:rsidRPr="006E54FD" w:rsidRDefault="00BC7423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Низкие травы не покрывают всю зем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лю,   растут  отдельными  пучками. </w:t>
            </w:r>
          </w:p>
          <w:p w:rsidR="00BC7423" w:rsidRPr="006E54FD" w:rsidRDefault="00E87FAB" w:rsidP="00BC74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Растут  мхи,  лишайники,  кустарники и  карликовые  деревья. </w:t>
            </w:r>
          </w:p>
          <w:p w:rsidR="00BC7423" w:rsidRPr="006E54FD" w:rsidRDefault="00E87FAB" w:rsidP="00BC742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="00BC742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 растительности  преобладают  дуб, бук,  липа,  орех,  сахарный  клен.</w:t>
            </w:r>
          </w:p>
        </w:tc>
        <w:tc>
          <w:tcPr>
            <w:tcW w:w="5529" w:type="dxa"/>
          </w:tcPr>
          <w:p w:rsidR="00BC7423" w:rsidRPr="006E54FD" w:rsidRDefault="00BC7423" w:rsidP="00BC74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 — арктические   пустыни.</w:t>
            </w:r>
          </w:p>
          <w:p w:rsidR="00BC7423" w:rsidRPr="006E54FD" w:rsidRDefault="00BC7423" w:rsidP="00BC74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тундра  и  лесотундра, </w:t>
            </w:r>
          </w:p>
          <w:p w:rsidR="00BC7423" w:rsidRPr="006E54FD" w:rsidRDefault="00BC7423" w:rsidP="00BC74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тайга.</w:t>
            </w:r>
          </w:p>
          <w:p w:rsidR="00BC7423" w:rsidRPr="006E54FD" w:rsidRDefault="00BC7423" w:rsidP="00BC74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— смешанные     и   широко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лиственные  леса. </w:t>
            </w:r>
          </w:p>
          <w:p w:rsidR="00BC7423" w:rsidRPr="006E54FD" w:rsidRDefault="00BC7423" w:rsidP="00BC74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— степи   и   лесостепи.</w:t>
            </w:r>
          </w:p>
          <w:p w:rsidR="00BC7423" w:rsidRPr="006E54FD" w:rsidRDefault="00BC7423" w:rsidP="00BC742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— тропические   пустыни   и полупустыни.</w:t>
            </w:r>
          </w:p>
        </w:tc>
      </w:tr>
      <w:tr w:rsidR="00BC7423" w:rsidRPr="006E54FD" w:rsidTr="009D6FE8">
        <w:trPr>
          <w:trHeight w:val="1785"/>
        </w:trPr>
        <w:tc>
          <w:tcPr>
            <w:tcW w:w="4785" w:type="dxa"/>
            <w:vMerge/>
          </w:tcPr>
          <w:p w:rsidR="00BC7423" w:rsidRPr="006E54FD" w:rsidRDefault="00BC7423" w:rsidP="00BC74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C7423" w:rsidRPr="006E54FD" w:rsidRDefault="00BC7423" w:rsidP="00BC74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А—1, 3;  Б—</w:t>
            </w:r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7, 10;   В —1,  4,  7,  8;   Г—7,   11; Д—2, 6, 7; Е—2, 5, 9.</w:t>
            </w:r>
          </w:p>
          <w:p w:rsidR="00BC7423" w:rsidRPr="006E54FD" w:rsidRDefault="00BC7423" w:rsidP="00BC742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оценок: при 17— 15   правильных   ответах 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 </w:t>
            </w:r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«5»;   при   14—11—«4»;   при 10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-8—«3»;   менее  8—«2».</w:t>
            </w:r>
          </w:p>
        </w:tc>
      </w:tr>
    </w:tbl>
    <w:p w:rsidR="00BC7423" w:rsidRPr="006E54FD" w:rsidRDefault="00BC7423" w:rsidP="00BC7423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76C59" w:rsidRPr="00C830BB" w:rsidRDefault="00276C59" w:rsidP="00276C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Указать особенности океанов, 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омывающих Евра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зию (см. табл.3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276C59" w:rsidRPr="006E54FD" w:rsidRDefault="00E87FAB" w:rsidP="00E87FA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5"/>
        <w:gridCol w:w="5337"/>
      </w:tblGrid>
      <w:tr w:rsidR="00276C59" w:rsidRPr="006E54FD" w:rsidTr="009D6FE8">
        <w:tc>
          <w:tcPr>
            <w:tcW w:w="4785" w:type="dxa"/>
          </w:tcPr>
          <w:p w:rsidR="00276C59" w:rsidRPr="006E54FD" w:rsidRDefault="00276C59" w:rsidP="00276C5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океана</w:t>
            </w:r>
          </w:p>
        </w:tc>
        <w:tc>
          <w:tcPr>
            <w:tcW w:w="5529" w:type="dxa"/>
          </w:tcPr>
          <w:p w:rsidR="00276C59" w:rsidRPr="006E54FD" w:rsidRDefault="00276C59" w:rsidP="00276C5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Океаны</w:t>
            </w:r>
          </w:p>
        </w:tc>
      </w:tr>
      <w:tr w:rsidR="00276C59" w:rsidRPr="006E54FD" w:rsidTr="009D6FE8">
        <w:trPr>
          <w:trHeight w:val="1785"/>
        </w:trPr>
        <w:tc>
          <w:tcPr>
            <w:tcW w:w="4785" w:type="dxa"/>
            <w:vMerge w:val="restart"/>
          </w:tcPr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Оказывает   особенно   большое   влияние   на климат западной части Евразии. 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</w:t>
            </w:r>
            <w:proofErr w:type="gramEnd"/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льдами. 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   коралловых   островов. 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  частью   являются    Бенгальский  залив, Аравийское  и Красное  моря. 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Вдоль побережья  материков,  которые омы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вает   океан,   протянулась   цепь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вулканов,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так называемое  вулканическое  кольцо. 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Находятся   моря   Карское,   Восточно-Сибир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ское,   Лаптевых,   Чукотское. 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Проникает ветвь теплого  Северо-Атлантиче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ского  течения. </w:t>
            </w:r>
          </w:p>
          <w:p w:rsidR="00E87FAB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Проходит   мощное   теплое   течение,   которое оказывает   особенно   большое   вл</w:t>
            </w:r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ияние   на   кли</w:t>
            </w:r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  материка.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 Имеет глубоко вдающиеся в материк моря. 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Проходит  теплое течение Куро-Сиво. 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Находится самая глубокая океанская впадина. 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Северная   мелководная   часть   надолго   по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крывается   льдом.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Благодаря   западным     ветрам     оказывает большое   влияние   на   климат   Евразии.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Проходит важный морской путь к южным и восточным берегам Евразии и к Австралии. 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Его моря, омывающие берега Евразии, изо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лированы  от  океана  цепочкой  островов. 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   моря,   омывающие   берега     Евразии, мелководны,   большей   частью   располагаются   на материковой отмели. </w:t>
            </w:r>
          </w:p>
          <w:p w:rsidR="00E87FAB" w:rsidRDefault="00E87FAB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17.Все   моря   океана, 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омывающие   Евразию, теплые.</w:t>
            </w:r>
          </w:p>
          <w:p w:rsidR="00276C59" w:rsidRPr="006E54FD" w:rsidRDefault="00E87FAB" w:rsidP="00276C5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  моря  океана,  омывающие  берега-Ев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ии,  </w:t>
            </w:r>
            <w:r w:rsidR="00276C5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холодные.</w:t>
            </w:r>
          </w:p>
        </w:tc>
        <w:tc>
          <w:tcPr>
            <w:tcW w:w="5529" w:type="dxa"/>
          </w:tcPr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— Северный </w:t>
            </w:r>
            <w:r w:rsidR="001D495B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витый. 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</w:t>
            </w:r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Атлантический. 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— Тихни. 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— Индийский.</w:t>
            </w:r>
          </w:p>
        </w:tc>
      </w:tr>
      <w:tr w:rsidR="00276C59" w:rsidRPr="006E54FD" w:rsidTr="009D6FE8">
        <w:trPr>
          <w:trHeight w:val="1785"/>
        </w:trPr>
        <w:tc>
          <w:tcPr>
            <w:tcW w:w="4785" w:type="dxa"/>
            <w:vMerge/>
          </w:tcPr>
          <w:p w:rsidR="00276C59" w:rsidRPr="006E54FD" w:rsidRDefault="00276C59" w:rsidP="00276C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76C59" w:rsidRPr="006E54FD" w:rsidRDefault="00276C59" w:rsidP="002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А—2,  6,  7, 16,   18;   Б—1,   8,   9,   13; В—5,   10,   11,     12,     15; Г—3, 4,  14,  17.</w:t>
            </w:r>
          </w:p>
          <w:p w:rsidR="00276C59" w:rsidRPr="006E54FD" w:rsidRDefault="00276C59" w:rsidP="00276C5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       оценок: при   18—17    правильных ответах оценка «5»; при 16—14 —«4»;    при    13— 9 — «3»;   менее   9—«2».</w:t>
            </w:r>
          </w:p>
        </w:tc>
      </w:tr>
    </w:tbl>
    <w:p w:rsidR="00276C59" w:rsidRPr="006E54FD" w:rsidRDefault="00276C59" w:rsidP="00276C5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D1445" w:rsidRPr="00C830BB" w:rsidRDefault="00BD1445" w:rsidP="00E87FA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Указать особенности  гор и равнин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Евразии</w:t>
      </w:r>
      <w:r w:rsidR="00E87FAB" w:rsidRPr="00C830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30BB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см. табл. 4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276C59" w:rsidRPr="006E54FD" w:rsidRDefault="00E87FAB" w:rsidP="00BD1445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5312"/>
      </w:tblGrid>
      <w:tr w:rsidR="00BD1445" w:rsidRPr="006E54FD" w:rsidTr="009D6FE8">
        <w:tc>
          <w:tcPr>
            <w:tcW w:w="4785" w:type="dxa"/>
          </w:tcPr>
          <w:p w:rsidR="00BD1445" w:rsidRPr="006E54FD" w:rsidRDefault="00BD1445" w:rsidP="00BD14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5529" w:type="dxa"/>
          </w:tcPr>
          <w:p w:rsidR="00BD1445" w:rsidRPr="006E54FD" w:rsidRDefault="00BD1445" w:rsidP="00BD14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Крупные формы поверхности</w:t>
            </w:r>
          </w:p>
        </w:tc>
      </w:tr>
      <w:tr w:rsidR="00BD1445" w:rsidRPr="006E54FD" w:rsidTr="009D6FE8">
        <w:trPr>
          <w:trHeight w:val="1545"/>
        </w:trPr>
        <w:tc>
          <w:tcPr>
            <w:tcW w:w="4785" w:type="dxa"/>
            <w:vMerge w:val="restart"/>
          </w:tcPr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D1445"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Находится   самая     высокая     горная вершина   Земли.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Располагается   Восточно-Европейская платформа.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Находится   горный   узел   Альпийско-Гималайского   пояса   молодых   складчатых гор.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Древние горы.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  Альпийско-Гималайского  пояса молодых гор.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Самые высокие горы  Земли.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Самое  высокое  нагорье  Земли.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  основании  Индийская   платформа.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Продолжаются     горообразовательные процессы — области   новой   складчатости.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Происходят только медленные коле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бательные движения.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 Горообразовательные   процессы   про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должаются и в настоящее время.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   Тихоокеанского   пояса   моло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дых  гор.</w:t>
            </w:r>
          </w:p>
        </w:tc>
        <w:tc>
          <w:tcPr>
            <w:tcW w:w="5529" w:type="dxa"/>
          </w:tcPr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— Альпы.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Скандинавские горы.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— Гималайские  горы.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— Восточно-Европейская равнина.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 — Тибетское   нагорье.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— Плоскогорье   Декан.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горы   Японских   остро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вов.</w:t>
            </w:r>
          </w:p>
        </w:tc>
      </w:tr>
      <w:tr w:rsidR="00BD1445" w:rsidRPr="006E54FD" w:rsidTr="009D6FE8">
        <w:trPr>
          <w:trHeight w:val="1545"/>
        </w:trPr>
        <w:tc>
          <w:tcPr>
            <w:tcW w:w="4785" w:type="dxa"/>
            <w:vMerge/>
          </w:tcPr>
          <w:p w:rsidR="00BD1445" w:rsidRPr="006E54FD" w:rsidRDefault="00BD1445" w:rsidP="00BD14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D1445" w:rsidRPr="006E54FD" w:rsidRDefault="00BD1445" w:rsidP="00BD1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Ответы:   А—3,   5,   9, 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Б—4,   10;    В—1,  5,  6, 9,  11; Г—2, 10;   Д—3, 7;   Е—8,   10; Ж—9,  11,  12.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 оценок:   при 20— 18   правильных   ответах 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  «5»;   при   17—15—«4»;  при 14—10—«3»;  менее  10—«2»,</w:t>
            </w:r>
          </w:p>
        </w:tc>
      </w:tr>
    </w:tbl>
    <w:p w:rsidR="008A3796" w:rsidRDefault="008A3796" w:rsidP="00BD1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227B" w:rsidRDefault="0069227B" w:rsidP="00BD1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D1445" w:rsidRPr="00C830BB" w:rsidRDefault="00BD1445" w:rsidP="00BD1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Указать особенности кл</w:t>
      </w:r>
      <w:r w:rsidR="00E87FAB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иматических поясов (см. табл. 5)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D1445" w:rsidRPr="006E54FD" w:rsidRDefault="00E87FAB" w:rsidP="00BD1445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 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8"/>
        <w:gridCol w:w="5344"/>
      </w:tblGrid>
      <w:tr w:rsidR="00BD1445" w:rsidRPr="006E54FD" w:rsidTr="009D6FE8">
        <w:tc>
          <w:tcPr>
            <w:tcW w:w="4785" w:type="dxa"/>
          </w:tcPr>
          <w:p w:rsidR="00BD1445" w:rsidRPr="006E54FD" w:rsidRDefault="00BD1445" w:rsidP="00BD14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климатических поясов</w:t>
            </w:r>
          </w:p>
        </w:tc>
        <w:tc>
          <w:tcPr>
            <w:tcW w:w="5529" w:type="dxa"/>
          </w:tcPr>
          <w:p w:rsidR="00BD1445" w:rsidRPr="006E54FD" w:rsidRDefault="00BD1445" w:rsidP="00BD14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Климатические пояса</w:t>
            </w:r>
          </w:p>
        </w:tc>
      </w:tr>
      <w:tr w:rsidR="00BD1445" w:rsidRPr="006E54FD" w:rsidTr="009D6FE8">
        <w:trPr>
          <w:trHeight w:val="1785"/>
        </w:trPr>
        <w:tc>
          <w:tcPr>
            <w:tcW w:w="4785" w:type="dxa"/>
            <w:vMerge w:val="restart"/>
          </w:tcPr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proofErr w:type="gramStart"/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  не</w:t>
            </w:r>
            <w:proofErr w:type="gramEnd"/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протягиваетс</w:t>
            </w:r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  через   весь материк,   а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занимает только   его   юго-за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падную часть.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 имеет наибольшую   протяжен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с севера на юг.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Располагается на крайнем севере ма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терика.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Летом  господствуют  умеренные  воз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душные  массы,  а  зимой — арктические.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 поясе  располагаются  преимущест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венно   южные   острова   Евразии. </w:t>
            </w:r>
          </w:p>
          <w:p w:rsidR="00E87FAB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Весь   год   преобладают   экваториаль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 воздушные   массы,   высокие  темпера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туры, осадки.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Преобладают  западные  ветры.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Летом  преобладают  тропические,  зи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мой — умеренные   воздушные   массы.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Зимой выпадают осадки, лето сухое.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="00E8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Климат тропических  муссонов.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Летом  преобладают  экваториальные воздушные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массы,   зимой —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тропический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445" w:rsidRPr="006E54FD" w:rsidRDefault="00E87FAB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Является основным поясом.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Является переходным поясом.</w:t>
            </w:r>
          </w:p>
        </w:tc>
        <w:tc>
          <w:tcPr>
            <w:tcW w:w="5529" w:type="dxa"/>
          </w:tcPr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— арктический.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субарктический.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— умеренный.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— субтропический.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 — тропический.  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— субэкваториальный.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экваториальный.</w:t>
            </w:r>
          </w:p>
        </w:tc>
      </w:tr>
      <w:tr w:rsidR="00BD1445" w:rsidRPr="006E54FD" w:rsidTr="009D6FE8">
        <w:trPr>
          <w:trHeight w:val="1785"/>
        </w:trPr>
        <w:tc>
          <w:tcPr>
            <w:tcW w:w="4785" w:type="dxa"/>
            <w:vMerge/>
          </w:tcPr>
          <w:p w:rsidR="00BD1445" w:rsidRPr="006E54FD" w:rsidRDefault="00BD1445" w:rsidP="00BD14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9" w:type="dxa"/>
          </w:tcPr>
          <w:p w:rsidR="00BD1445" w:rsidRPr="006E54FD" w:rsidRDefault="00BD1445" w:rsidP="00BD1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А—3,   12;   Б—4, 13;   В—2,  7,   12;   Г—8,  9,  13; Д—1, 12; Е—10,  11, 13; Ж— 5, 6, 12.</w:t>
            </w:r>
          </w:p>
          <w:p w:rsidR="00247205" w:rsidRDefault="0024720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 оценок: при 18— 17  правильных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ответах 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оценка   «5»;   при   16—13— «4»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 12—9—</w:t>
            </w:r>
            <w:r w:rsidR="00247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«3»;  менее 9—</w:t>
            </w:r>
            <w:r w:rsidR="00247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«2».</w:t>
            </w:r>
          </w:p>
        </w:tc>
      </w:tr>
    </w:tbl>
    <w:p w:rsidR="00BD1445" w:rsidRPr="006E54FD" w:rsidRDefault="00BD1445" w:rsidP="00BD1445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D1445" w:rsidRPr="00C830BB" w:rsidRDefault="00BD1445" w:rsidP="00BD1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247205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Указать главные признаки </w:t>
      </w:r>
      <w:r w:rsidR="00247205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 и озер Евразии (см. табл. 6)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D1445" w:rsidRPr="006E54FD" w:rsidRDefault="00247205" w:rsidP="00BD1445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0"/>
        <w:gridCol w:w="5332"/>
      </w:tblGrid>
      <w:tr w:rsidR="00BD1445" w:rsidRPr="006E54FD" w:rsidTr="009D6FE8">
        <w:tc>
          <w:tcPr>
            <w:tcW w:w="4785" w:type="dxa"/>
          </w:tcPr>
          <w:p w:rsidR="00BD1445" w:rsidRPr="006E54FD" w:rsidRDefault="00BD1445" w:rsidP="00BD14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признаки рек и озер</w:t>
            </w:r>
          </w:p>
        </w:tc>
        <w:tc>
          <w:tcPr>
            <w:tcW w:w="5529" w:type="dxa"/>
          </w:tcPr>
          <w:p w:rsidR="00BD1445" w:rsidRPr="006E54FD" w:rsidRDefault="00BD1445" w:rsidP="00BD14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 и озера</w:t>
            </w:r>
          </w:p>
        </w:tc>
      </w:tr>
      <w:tr w:rsidR="00BD1445" w:rsidRPr="006E54FD" w:rsidTr="009D6FE8">
        <w:trPr>
          <w:trHeight w:val="1425"/>
        </w:trPr>
        <w:tc>
          <w:tcPr>
            <w:tcW w:w="4785" w:type="dxa"/>
            <w:vMerge w:val="restart"/>
          </w:tcPr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ледниковое, снеговое и грун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товое. </w:t>
            </w:r>
          </w:p>
          <w:p w:rsidR="00BD1445" w:rsidRPr="006E54FD" w:rsidRDefault="0024720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Находится   в   бассейне    Индийского океана. </w:t>
            </w:r>
          </w:p>
          <w:p w:rsidR="00BD1445" w:rsidRPr="006E54FD" w:rsidRDefault="0024720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Самое  крупное   из   альпийских   озер. </w:t>
            </w:r>
          </w:p>
          <w:p w:rsidR="00BD1445" w:rsidRPr="006E54FD" w:rsidRDefault="0024720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  смешанное,   ледниково-дожде-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вое питание. </w:t>
            </w:r>
          </w:p>
          <w:p w:rsidR="00BD1445" w:rsidRPr="006E54FD" w:rsidRDefault="0024720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Полноводна</w:t>
            </w:r>
            <w:proofErr w:type="gramEnd"/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весь год.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Относится к бассейну Северного Ле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довитого  океана.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Глубочайшее озеро Земли. </w:t>
            </w:r>
          </w:p>
          <w:p w:rsidR="00247205" w:rsidRDefault="0024720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Реки  находятся  в  бассейне  внутрен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него стока.</w:t>
            </w:r>
          </w:p>
          <w:p w:rsidR="00BD1445" w:rsidRPr="006E54FD" w:rsidRDefault="00D83438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  впадении   в   Индийский   океан образует  большую  дельту. </w:t>
            </w:r>
          </w:p>
          <w:p w:rsidR="00BD1445" w:rsidRPr="006E54FD" w:rsidRDefault="00D83438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Разливается летом. </w:t>
            </w:r>
          </w:p>
          <w:p w:rsidR="00BD1445" w:rsidRPr="006E54FD" w:rsidRDefault="00D83438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Находится   в   бассейне    Атлантиче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ского океана. </w:t>
            </w:r>
          </w:p>
          <w:p w:rsidR="00BD1445" w:rsidRPr="006E54FD" w:rsidRDefault="00D83438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Река не замерзает. </w:t>
            </w:r>
          </w:p>
          <w:p w:rsidR="00BD1445" w:rsidRPr="006E54FD" w:rsidRDefault="00D83438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Река   надолго  замерзает. </w:t>
            </w:r>
          </w:p>
          <w:p w:rsidR="00D83438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Много раз меняла направление свое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го течения. </w:t>
            </w:r>
          </w:p>
          <w:p w:rsidR="00BD1445" w:rsidRPr="006E54FD" w:rsidRDefault="00D83438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Несет   много   ила. </w:t>
            </w:r>
          </w:p>
          <w:p w:rsidR="00BD1445" w:rsidRPr="006E54FD" w:rsidRDefault="00D83438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="00BD1445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Разливается  весной.</w:t>
            </w:r>
          </w:p>
        </w:tc>
        <w:tc>
          <w:tcPr>
            <w:tcW w:w="5529" w:type="dxa"/>
          </w:tcPr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— Енисей.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Байкал.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Сена.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— Женевское   озеро. </w:t>
            </w:r>
          </w:p>
          <w:p w:rsidR="001D495B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 — Хуанхэ.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D83438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Г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анг. 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Сырдарья.</w:t>
            </w:r>
          </w:p>
        </w:tc>
      </w:tr>
      <w:tr w:rsidR="00BD1445" w:rsidRPr="006E54FD" w:rsidTr="009D6FE8">
        <w:trPr>
          <w:trHeight w:val="1425"/>
        </w:trPr>
        <w:tc>
          <w:tcPr>
            <w:tcW w:w="4785" w:type="dxa"/>
            <w:vMerge/>
          </w:tcPr>
          <w:p w:rsidR="00BD1445" w:rsidRPr="006E54FD" w:rsidRDefault="00BD1445" w:rsidP="00BD14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D1445" w:rsidRPr="006E54FD" w:rsidRDefault="00BD1445" w:rsidP="00BD1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  А—6,     13,     16; Б—7;  В—5,   11,   12;   Г—3,   11; Д—10,    14,   15;    Е—2,   4,  9, 10, 12; Ж-1, 8.</w:t>
            </w:r>
          </w:p>
          <w:p w:rsidR="00BD1445" w:rsidRPr="006E54FD" w:rsidRDefault="00BD1445" w:rsidP="00BD144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оценок:  при 19— 17   правильных   ответах 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«5»;  при   16—14 — «4»; при 13—10—«3»;   менее  10—«2».</w:t>
            </w:r>
          </w:p>
        </w:tc>
      </w:tr>
    </w:tbl>
    <w:p w:rsidR="00BD1445" w:rsidRPr="006E54FD" w:rsidRDefault="00BD1445" w:rsidP="00BD1445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D1445" w:rsidRPr="00C830BB" w:rsidRDefault="00BD1445" w:rsidP="00BD1445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D83438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Указать особенности</w:t>
      </w:r>
      <w:r w:rsidR="00B735A9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</w:t>
      </w:r>
      <w:r w:rsidR="00D83438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родных зон Евразии (см. табл. 7</w:t>
      </w:r>
      <w:r w:rsidR="00B735A9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735A9" w:rsidRPr="006E54FD" w:rsidRDefault="00D83438" w:rsidP="00B735A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5335"/>
      </w:tblGrid>
      <w:tr w:rsidR="00B735A9" w:rsidRPr="006E54FD" w:rsidTr="009D6FE8">
        <w:tc>
          <w:tcPr>
            <w:tcW w:w="4785" w:type="dxa"/>
          </w:tcPr>
          <w:p w:rsidR="00B735A9" w:rsidRPr="006E54FD" w:rsidRDefault="00B735A9" w:rsidP="00B73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  <w:tc>
          <w:tcPr>
            <w:tcW w:w="5529" w:type="dxa"/>
          </w:tcPr>
          <w:p w:rsidR="00B735A9" w:rsidRPr="006E54FD" w:rsidRDefault="00B735A9" w:rsidP="00B73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</w:t>
            </w:r>
          </w:p>
        </w:tc>
      </w:tr>
      <w:tr w:rsidR="00B735A9" w:rsidRPr="006E54FD" w:rsidTr="009D6FE8">
        <w:trPr>
          <w:trHeight w:val="2513"/>
        </w:trPr>
        <w:tc>
          <w:tcPr>
            <w:tcW w:w="4785" w:type="dxa"/>
            <w:vMerge w:val="restart"/>
          </w:tcPr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 образует сплошную полосу, которая тянется с запада на восток.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находится в западной части и восточной   части   материка   с   достаточно влажным  климатом.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 находится  в средней части  материка,   где  климат  континентальный.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  не  </w:t>
            </w:r>
            <w:proofErr w:type="gramStart"/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образует сплошную  полосу по  направлению с запада  на  восток сменяется</w:t>
            </w:r>
            <w:proofErr w:type="gramEnd"/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другой  зоной.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Занимает   самую   большую   площадь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  состоят из  ели, сосны,    пихты лиственницы, почвы подзолистые.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Скудная   растительность  из  лишайников  и мхов.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  торфяно-</w:t>
            </w:r>
            <w:proofErr w:type="gramStart"/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болотные  почвы</w:t>
            </w:r>
            <w:proofErr w:type="gramEnd"/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кочки   и   торфяные   бугры.   Кроме   лишай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ников   и   мхов,   много   морошки,   голубики, брусники.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Наряду с сосной и елью растут дуб, бук,   клен,   ясень,   липа.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D83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Почвы   черноземные,   богатые   пере</w:t>
            </w:r>
            <w:r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гноем   и  очень  плодородные.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Почвы   светло-каштановые,   серо-бу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рые.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  развита   травянистая,   преи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мущественно  злаковая  растительность.</w:t>
            </w:r>
          </w:p>
          <w:p w:rsidR="00B735A9" w:rsidRPr="006E54FD" w:rsidRDefault="00D83438" w:rsidP="00B735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B735A9" w:rsidRPr="006E5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35A9" w:rsidRPr="006E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Растительность   очень   скудная,   местами  отсутствует,  типичное  дерево — саксаул.</w:t>
            </w:r>
          </w:p>
        </w:tc>
        <w:tc>
          <w:tcPr>
            <w:tcW w:w="5529" w:type="dxa"/>
          </w:tcPr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 — арктические пустыни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тундра.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тайга.</w:t>
            </w:r>
          </w:p>
          <w:p w:rsidR="00B735A9" w:rsidRPr="006E54FD" w:rsidRDefault="00D83438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— смешанные и </w:t>
            </w:r>
            <w:r w:rsidR="00B735A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широколиственные леса умеренного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35A9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пояса.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— лесостепи и степи  умеренного   пояса.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— полупустыни  и пустыни умеренного  пояса.</w:t>
            </w:r>
          </w:p>
          <w:p w:rsidR="00B735A9" w:rsidRPr="006E54FD" w:rsidRDefault="00B735A9" w:rsidP="00B735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5A9" w:rsidRPr="006E54FD" w:rsidTr="009D6FE8">
        <w:trPr>
          <w:trHeight w:val="2512"/>
        </w:trPr>
        <w:tc>
          <w:tcPr>
            <w:tcW w:w="4785" w:type="dxa"/>
            <w:vMerge/>
          </w:tcPr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83438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А—1, 7; Б—</w:t>
            </w:r>
            <w:r w:rsidR="00D8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8; В—1, 5, 6; Г—2, 4, 9; 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Д— 3, 4, 10, 12; Е —3, 11,  13.</w:t>
            </w:r>
          </w:p>
          <w:p w:rsidR="00B735A9" w:rsidRPr="006E54FD" w:rsidRDefault="00B735A9" w:rsidP="00B735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 оценок: при 17;— 15 правильных ответах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«5»; при 16—12—</w:t>
            </w:r>
            <w:r w:rsidR="00D8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«4»; при 11—8— «3»;   менее   8—</w:t>
            </w:r>
            <w:r w:rsidR="00D8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«2».</w:t>
            </w:r>
            <w:bookmarkStart w:id="0" w:name="_GoBack"/>
            <w:bookmarkEnd w:id="0"/>
          </w:p>
        </w:tc>
      </w:tr>
    </w:tbl>
    <w:p w:rsidR="00B735A9" w:rsidRPr="006E54FD" w:rsidRDefault="00B735A9" w:rsidP="00B735A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5A9" w:rsidRPr="006E54FD" w:rsidRDefault="00B735A9" w:rsidP="00BD144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5A9" w:rsidRPr="00C830BB" w:rsidRDefault="00B735A9" w:rsidP="00BD1445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D83438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Указать признаки каждой прир</w:t>
      </w:r>
      <w:r w:rsidR="00D83438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одной зоны Евразии (см. табл. 8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735A9" w:rsidRPr="006E54FD" w:rsidRDefault="00D83438" w:rsidP="00B735A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6"/>
        <w:gridCol w:w="5326"/>
      </w:tblGrid>
      <w:tr w:rsidR="00B735A9" w:rsidRPr="006E54FD" w:rsidTr="009D6FE8">
        <w:tc>
          <w:tcPr>
            <w:tcW w:w="4785" w:type="dxa"/>
          </w:tcPr>
          <w:p w:rsidR="00B735A9" w:rsidRPr="006E54FD" w:rsidRDefault="00B735A9" w:rsidP="00B73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природных зон и областей высотной поясности</w:t>
            </w:r>
          </w:p>
        </w:tc>
        <w:tc>
          <w:tcPr>
            <w:tcW w:w="5529" w:type="dxa"/>
          </w:tcPr>
          <w:p w:rsidR="00B735A9" w:rsidRPr="006E54FD" w:rsidRDefault="00B735A9" w:rsidP="00B73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Зоны и области высотной поясности</w:t>
            </w:r>
          </w:p>
        </w:tc>
      </w:tr>
      <w:tr w:rsidR="00B735A9" w:rsidRPr="006E54FD" w:rsidTr="009D6FE8">
        <w:trPr>
          <w:trHeight w:val="135"/>
        </w:trPr>
        <w:tc>
          <w:tcPr>
            <w:tcW w:w="4785" w:type="dxa"/>
            <w:vMerge w:val="restart"/>
          </w:tcPr>
          <w:p w:rsidR="00AF1CA3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Находится   на   южных  островах   ма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терика. </w:t>
            </w:r>
          </w:p>
          <w:p w:rsidR="00AF1CA3" w:rsidRPr="006E54FD" w:rsidRDefault="00AF1CA3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Не образует сплошной полосы. </w:t>
            </w:r>
          </w:p>
          <w:p w:rsidR="00AF1CA3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Климат,   растительность, животный мир  меняются с подъемом в горы. </w:t>
            </w:r>
          </w:p>
          <w:p w:rsidR="00AF1CA3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Растут гигантские   фикусы,     разные виды  пальм,  лианы. </w:t>
            </w:r>
          </w:p>
          <w:p w:rsidR="00AF1CA3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   вечнозеленый,   цветение   и   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доношение     происходят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круглый     год. Много   растений-паразитов. </w:t>
            </w:r>
          </w:p>
          <w:p w:rsidR="00AF1CA3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BA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Преобладают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плодоро</w:t>
            </w:r>
            <w:r w:rsidR="00BA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дные   коричне</w:t>
            </w:r>
            <w:r w:rsidR="00BA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вые   почвы.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  приспособлены     к летней   сухости.   Распространены   вечнозе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леные  каменный   и  пробковый  дубы,  лав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ры. </w:t>
            </w:r>
          </w:p>
          <w:p w:rsidR="00AF1CA3" w:rsidRPr="006E54FD" w:rsidRDefault="00AF1CA3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Преобладают  красные    ферралли</w:t>
            </w:r>
            <w:r w:rsidR="00D8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тные и   красно-бурые   почвы.  Среди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травяного покрова   встречаются   заросли   кустарников и  отдельные  участки  редкостойных  лесов. </w:t>
            </w:r>
          </w:p>
          <w:p w:rsidR="00AF1CA3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  занимает     полуостров   Аравию, северные берега Персидского залива и Ара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вийского моря. </w:t>
            </w:r>
          </w:p>
          <w:p w:rsidR="00AF1CA3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Диких   животных   сохранилось   мало. Много    пресмыкающихся — ящериц,    змей, черепах. </w:t>
            </w:r>
          </w:p>
          <w:p w:rsidR="00AF1CA3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Растительность      крайне   скудная — верблюжьи  колючки, солянки,  на сыпучих песках  они   вовсе  отсутствуют. </w:t>
            </w:r>
          </w:p>
          <w:p w:rsidR="00AF1CA3" w:rsidRPr="006E54FD" w:rsidRDefault="00AF1CA3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 Растут     баньян,     акации,     мимозы, тиковое   дерево.   Много   обезьян,   встреча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  тигр,   черная   пантера,   сохранились дикие слоны. </w:t>
            </w:r>
          </w:p>
          <w:p w:rsidR="00B735A9" w:rsidRPr="006E54FD" w:rsidRDefault="00D83438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Водятся   горные   козлы     и   бараны, горная   индейка,   снежный   гриф.</w:t>
            </w:r>
          </w:p>
        </w:tc>
        <w:tc>
          <w:tcPr>
            <w:tcW w:w="5529" w:type="dxa"/>
          </w:tcPr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</w:t>
            </w:r>
            <w:r w:rsidRPr="006E54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жестколистные вечно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зеленые леса   и  кустарники.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тропические   пустыни.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— саванны.</w:t>
            </w:r>
          </w:p>
          <w:p w:rsidR="00B735A9" w:rsidRPr="006E54FD" w:rsidRDefault="00B735A9" w:rsidP="00B73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Г—</w:t>
            </w:r>
            <w:r w:rsidR="00D8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ажные экваториаль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леса.</w:t>
            </w:r>
          </w:p>
          <w:p w:rsidR="00B735A9" w:rsidRPr="006E54FD" w:rsidRDefault="00B735A9" w:rsidP="00B735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— Гималаи.</w:t>
            </w:r>
          </w:p>
        </w:tc>
      </w:tr>
      <w:tr w:rsidR="00B735A9" w:rsidRPr="006E54FD" w:rsidTr="009D6FE8">
        <w:trPr>
          <w:trHeight w:val="135"/>
        </w:trPr>
        <w:tc>
          <w:tcPr>
            <w:tcW w:w="4785" w:type="dxa"/>
            <w:vMerge/>
          </w:tcPr>
          <w:p w:rsidR="00B735A9" w:rsidRPr="006E54FD" w:rsidRDefault="00B735A9" w:rsidP="00B735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A4C17" w:rsidRDefault="00BA4C17" w:rsidP="00AF1C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3796" w:rsidRDefault="008A3796" w:rsidP="00AF1C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Ответы: А—2, 6, 9; </w:t>
            </w:r>
            <w:r w:rsidR="00AF1CA3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Б—2, 8, 10; В—2, 7, 11; </w:t>
            </w:r>
          </w:p>
          <w:p w:rsidR="00AF1CA3" w:rsidRPr="006E54FD" w:rsidRDefault="00AF1CA3" w:rsidP="00AF1C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Г—1, 2, 4, 5;  </w:t>
            </w:r>
            <w:r w:rsidR="008A3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Д—2, 3,  12.</w:t>
            </w:r>
          </w:p>
          <w:p w:rsidR="00B735A9" w:rsidRPr="006E54FD" w:rsidRDefault="00AF1CA3" w:rsidP="00AF1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оценок: при 16— 15 правильных ответах оцен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«</w:t>
            </w:r>
            <w:r w:rsidR="00D8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5»; при 14—11—«4»; при 10—7—«3»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менее 7—«2».</w:t>
            </w:r>
          </w:p>
        </w:tc>
      </w:tr>
    </w:tbl>
    <w:p w:rsidR="00B735A9" w:rsidRPr="006E54FD" w:rsidRDefault="00B735A9" w:rsidP="00B735A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438" w:rsidRPr="00C830BB" w:rsidRDefault="005A62F7" w:rsidP="00D8343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="00D83438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830B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Указать особенности, характерные для перечис</w:t>
      </w:r>
      <w:r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ленных природных</w:t>
      </w:r>
      <w:r w:rsidR="00D83438" w:rsidRPr="00C83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областей Евразии  (см. табл. 9).</w:t>
      </w:r>
    </w:p>
    <w:p w:rsidR="005A62F7" w:rsidRPr="006E54FD" w:rsidRDefault="00D83438" w:rsidP="00D83438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5309"/>
      </w:tblGrid>
      <w:tr w:rsidR="005A62F7" w:rsidRPr="006E54FD" w:rsidTr="009D6FE8">
        <w:tc>
          <w:tcPr>
            <w:tcW w:w="4785" w:type="dxa"/>
          </w:tcPr>
          <w:p w:rsidR="005A62F7" w:rsidRPr="006E54FD" w:rsidRDefault="005A62F7" w:rsidP="005A62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  области</w:t>
            </w:r>
          </w:p>
        </w:tc>
        <w:tc>
          <w:tcPr>
            <w:tcW w:w="5529" w:type="dxa"/>
          </w:tcPr>
          <w:p w:rsidR="005A62F7" w:rsidRPr="006E54FD" w:rsidRDefault="005A62F7" w:rsidP="005A62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894020" w:rsidRPr="006E54FD" w:rsidTr="009D6FE8">
        <w:tc>
          <w:tcPr>
            <w:tcW w:w="4785" w:type="dxa"/>
          </w:tcPr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основании западной части области лежат платформы,   а   на   востоке   протягивается     цепь островов,   отличающихся   молодостью   образова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 частыми   землетрясениями   и   извержениями вулканов.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отличается   сочетанием   огромных плоскогорий  и   самого, высокого   нагорья,   отде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ленных   мощными   горными   хребтами   от   сосед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них территорий.</w:t>
            </w:r>
          </w:p>
          <w:p w:rsidR="00894020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Преобладают обширные нагорья   (например, </w:t>
            </w: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Иранское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которые окаймлены, 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складчатыми  го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рами на севере и северо-востоке.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Древнейший  участок  земной  коры  с  севе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 окаймлен областями новой складчатости, сре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  которых   Гималайские  горы.</w:t>
            </w:r>
          </w:p>
          <w:p w:rsidR="00894020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Низменностей мало, </w:t>
            </w: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самая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большая — 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Месопотамская.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Располагается в основном в области муссонного   климата     умеренного    и   субтропического поясов.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Климат  субэкваториальный  н экваториаль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ный.                                      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Климат  резко  континентальный  умеренного и   субтропического   поясов.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Область  располагает громадными запасами нефти, которую вывозят в США, Японию и дру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гие  страны.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области   преобладают  зоны  смешанных широколиственных   и   переменно-влажных   лесов, сильно  измененных  человеком.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Большая часть  области  покрыта 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саванна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 и субэкваториальными лесами.</w:t>
            </w:r>
          </w:p>
          <w:p w:rsidR="00894020" w:rsidRPr="006E54FD" w:rsidRDefault="0069227B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94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020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Преобладают  пустыни,  полупустыни  и  су</w:t>
            </w:r>
            <w:r w:rsidR="00894020"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хие  степи  умеренного  пояса   и  субтропиков.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Преобладают  тропические   пустыни   и   по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лупустыни.</w:t>
            </w:r>
          </w:p>
          <w:p w:rsidR="00894020" w:rsidRPr="006E54FD" w:rsidRDefault="00894020" w:rsidP="008A3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  занимается     скотоводством — разводит  лошадей,   овец.</w:t>
            </w:r>
          </w:p>
          <w:p w:rsidR="00894020" w:rsidRPr="006E54FD" w:rsidRDefault="00894020" w:rsidP="008A37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6E5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 населения преобладают  арабы, тур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персы.</w:t>
            </w:r>
          </w:p>
        </w:tc>
        <w:tc>
          <w:tcPr>
            <w:tcW w:w="5529" w:type="dxa"/>
          </w:tcPr>
          <w:p w:rsidR="00894020" w:rsidRPr="006E54FD" w:rsidRDefault="00894020" w:rsidP="00F54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 — Юго-Западная Азия.</w:t>
            </w:r>
          </w:p>
          <w:p w:rsidR="00894020" w:rsidRPr="006E54FD" w:rsidRDefault="00894020" w:rsidP="00F54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Центральная Азия,</w:t>
            </w:r>
          </w:p>
          <w:p w:rsidR="00894020" w:rsidRPr="006E54FD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Восточная   Азия. </w:t>
            </w: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— Южная  Азия.</w:t>
            </w: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F54D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4020" w:rsidRDefault="00894020" w:rsidP="0089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Ответы: А — 3, 5, 9, 15;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Б—2, 8,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13, 14; </w:t>
            </w:r>
          </w:p>
          <w:p w:rsidR="00894020" w:rsidRPr="006E54FD" w:rsidRDefault="00894020" w:rsidP="0089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В—1, 6, 10, 13;       Г— 4,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7,  11.</w:t>
            </w:r>
          </w:p>
          <w:p w:rsidR="00894020" w:rsidRDefault="00894020" w:rsidP="0089402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оценок при   16—14   правильных ответах оценка «5»; при 13—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—«4»;    </w:t>
            </w:r>
          </w:p>
          <w:p w:rsidR="00894020" w:rsidRPr="006E54FD" w:rsidRDefault="00894020" w:rsidP="0089402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  10— 8 — «3»;   менее   8—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«2».</w:t>
            </w:r>
          </w:p>
        </w:tc>
      </w:tr>
    </w:tbl>
    <w:p w:rsidR="005A62F7" w:rsidRDefault="005A62F7" w:rsidP="005A62F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227B" w:rsidRDefault="0069227B" w:rsidP="0089402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9227B" w:rsidRDefault="0069227B" w:rsidP="0089402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894020" w:rsidRDefault="00894020" w:rsidP="0089402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940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Литература</w:t>
      </w:r>
    </w:p>
    <w:p w:rsidR="00894020" w:rsidRDefault="00894020" w:rsidP="002D4FC0">
      <w:pPr>
        <w:spacing w:after="0"/>
        <w:ind w:lef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1.В.А.Коринская</w:t>
      </w:r>
      <w:proofErr w:type="gramStart"/>
      <w:r w:rsidR="00BA4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Самостоятельные работы учащихся по географии материков.</w:t>
      </w:r>
    </w:p>
    <w:p w:rsidR="00894020" w:rsidRDefault="00894020" w:rsidP="0089402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A4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Издательство «Просвещение»</w:t>
      </w:r>
      <w:r w:rsidR="00BA4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2001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BA4C17" w:rsidRDefault="00BA4C17" w:rsidP="00BA4C17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A4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Pr="004D1501">
        <w:rPr>
          <w:rFonts w:ascii="Times New Roman" w:hAnsi="Times New Roman"/>
          <w:sz w:val="24"/>
          <w:szCs w:val="24"/>
        </w:rPr>
        <w:t>Интересный урок географии</w:t>
      </w:r>
    </w:p>
    <w:p w:rsidR="00BA4C17" w:rsidRDefault="00BA4C17" w:rsidP="00BA4C17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D1501">
        <w:rPr>
          <w:rFonts w:ascii="Times New Roman" w:hAnsi="Times New Roman"/>
          <w:sz w:val="24"/>
          <w:szCs w:val="24"/>
        </w:rPr>
        <w:t>М.,Просвещение-98</w:t>
      </w:r>
    </w:p>
    <w:p w:rsidR="00BA4C17" w:rsidRDefault="00BA4C17" w:rsidP="00BA4C17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3.Тесты по географии 7 класс.</w:t>
      </w:r>
    </w:p>
    <w:p w:rsidR="00BA4C17" w:rsidRDefault="00BA4C17" w:rsidP="00BA4C17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М, Дрофа,2001 год</w:t>
      </w:r>
    </w:p>
    <w:p w:rsidR="00BA4C17" w:rsidRPr="004D1501" w:rsidRDefault="00BA4C17" w:rsidP="00BA4C17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4020" w:rsidRPr="00894020" w:rsidRDefault="00894020" w:rsidP="0089402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94020" w:rsidRPr="00894020" w:rsidSect="002D4FC0">
      <w:headerReference w:type="default" r:id="rId9"/>
      <w:pgSz w:w="11906" w:h="16838"/>
      <w:pgMar w:top="1440" w:right="1080" w:bottom="1440" w:left="108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B3" w:rsidRDefault="003555B3" w:rsidP="00D83438">
      <w:pPr>
        <w:spacing w:after="0" w:line="240" w:lineRule="auto"/>
      </w:pPr>
      <w:r>
        <w:separator/>
      </w:r>
    </w:p>
  </w:endnote>
  <w:endnote w:type="continuationSeparator" w:id="0">
    <w:p w:rsidR="003555B3" w:rsidRDefault="003555B3" w:rsidP="00D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B3" w:rsidRDefault="003555B3" w:rsidP="00D83438">
      <w:pPr>
        <w:spacing w:after="0" w:line="240" w:lineRule="auto"/>
      </w:pPr>
      <w:r>
        <w:separator/>
      </w:r>
    </w:p>
  </w:footnote>
  <w:footnote w:type="continuationSeparator" w:id="0">
    <w:p w:rsidR="003555B3" w:rsidRDefault="003555B3" w:rsidP="00D8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931235"/>
      <w:docPartObj>
        <w:docPartGallery w:val="Page Numbers (Top of Page)"/>
        <w:docPartUnique/>
      </w:docPartObj>
    </w:sdtPr>
    <w:sdtContent>
      <w:p w:rsidR="009F45EA" w:rsidRDefault="009F45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45EA" w:rsidRDefault="009F45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CEA"/>
    <w:multiLevelType w:val="hybridMultilevel"/>
    <w:tmpl w:val="764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01C5"/>
    <w:multiLevelType w:val="hybridMultilevel"/>
    <w:tmpl w:val="6E4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5FAF"/>
    <w:multiLevelType w:val="hybridMultilevel"/>
    <w:tmpl w:val="7C6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9"/>
    <w:rsid w:val="00052971"/>
    <w:rsid w:val="00072029"/>
    <w:rsid w:val="000A7CD1"/>
    <w:rsid w:val="00130D90"/>
    <w:rsid w:val="001A2EEC"/>
    <w:rsid w:val="001B7985"/>
    <w:rsid w:val="001C0E44"/>
    <w:rsid w:val="001D495B"/>
    <w:rsid w:val="00221FE7"/>
    <w:rsid w:val="00247205"/>
    <w:rsid w:val="00276C59"/>
    <w:rsid w:val="002A6AD9"/>
    <w:rsid w:val="002D4FC0"/>
    <w:rsid w:val="003555B3"/>
    <w:rsid w:val="00467898"/>
    <w:rsid w:val="004E6605"/>
    <w:rsid w:val="00595119"/>
    <w:rsid w:val="005A62F7"/>
    <w:rsid w:val="0069227B"/>
    <w:rsid w:val="006E54FD"/>
    <w:rsid w:val="00714A25"/>
    <w:rsid w:val="00755AAA"/>
    <w:rsid w:val="00894020"/>
    <w:rsid w:val="008A3796"/>
    <w:rsid w:val="009D6FE8"/>
    <w:rsid w:val="009F45EA"/>
    <w:rsid w:val="00A13343"/>
    <w:rsid w:val="00AF1CA3"/>
    <w:rsid w:val="00B322C4"/>
    <w:rsid w:val="00B735A9"/>
    <w:rsid w:val="00BA4C17"/>
    <w:rsid w:val="00BC7423"/>
    <w:rsid w:val="00BD1445"/>
    <w:rsid w:val="00C32D14"/>
    <w:rsid w:val="00C830BB"/>
    <w:rsid w:val="00C876BF"/>
    <w:rsid w:val="00D428B4"/>
    <w:rsid w:val="00D83438"/>
    <w:rsid w:val="00DA17D1"/>
    <w:rsid w:val="00E87FAB"/>
    <w:rsid w:val="00EF1619"/>
    <w:rsid w:val="00F54D99"/>
    <w:rsid w:val="00F97D2B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2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27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D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F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2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27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D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F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6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D903-A976-498C-B019-5246F848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Задание</Template>
  <TotalTime>293</TotalTime>
  <Pages>17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24</cp:revision>
  <cp:lastPrinted>2012-01-15T23:24:00Z</cp:lastPrinted>
  <dcterms:created xsi:type="dcterms:W3CDTF">2011-01-18T11:35:00Z</dcterms:created>
  <dcterms:modified xsi:type="dcterms:W3CDTF">2012-01-15T23:32:00Z</dcterms:modified>
</cp:coreProperties>
</file>