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20" w:rsidRDefault="00A31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  <w:r>
        <w:rPr>
          <w:rFonts w:ascii="Times New Roman" w:hAnsi="Times New Roman" w:cs="Times New Roman"/>
          <w:sz w:val="24"/>
          <w:szCs w:val="24"/>
        </w:rPr>
        <w:t xml:space="preserve"> Задачи  учащихся 5-го класса.</w:t>
      </w:r>
    </w:p>
    <w:p w:rsidR="00A31920" w:rsidRDefault="00A31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(Фамилии учащихся и спортивные результаты реального класса и рекорды школы взяты)</w:t>
      </w:r>
    </w:p>
    <w:p w:rsidR="00A31920" w:rsidRDefault="00A31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№1. </w:t>
      </w:r>
    </w:p>
    <w:p w:rsidR="00A31920" w:rsidRDefault="00A31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уроке физкультуры мы соревновались в метании  мяча.  Дальше всех  бросил мяч  Умаров  Иван  –  29 метров.  Рекорд школы по метанию мяча установил Сандзюк Саша в  2004 г. –   58 метров. Во сколько  раз  Саша бросил мяч   дальше  Умарова Ивана?</w:t>
      </w:r>
    </w:p>
    <w:p w:rsidR="00A31920" w:rsidRDefault="00A3192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</w:p>
    <w:p w:rsidR="00A31920" w:rsidRDefault="00A3192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соревнованиях  по  мини – футболу  в команде   участвовало  5 игроков.</w:t>
      </w:r>
    </w:p>
    <w:p w:rsidR="00A31920" w:rsidRDefault="00A3192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 человек приехало  на  соревнования, если  участвовало  4 команды?</w:t>
      </w:r>
    </w:p>
    <w:p w:rsidR="00A31920" w:rsidRDefault="00A3192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</w:p>
    <w:p w:rsidR="00A31920" w:rsidRDefault="00A3192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беге  на  60 м   в осеннем кроссе  победила  ученица 5 класса  Черепанова   Таня,  пробежав это расстояние  за  10 с.   Кармач   Марина в  2004 г.  установила рекорд   школы – 8с. Во сколько  раз    время  Марины  меньше, чем время  Тани? (Назвать  неполное   частное  и остаток).</w:t>
      </w:r>
    </w:p>
    <w:p w:rsidR="00A31920" w:rsidRDefault="00A31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</w:t>
      </w:r>
    </w:p>
    <w:p w:rsidR="00A31920" w:rsidRDefault="00A31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соревнованиях по прыжкам в длину среди мальчиков  победил  Дроздов Денис (172 см). У  другого ученика 5 класса – Блинова Максима – результат 125 см. На  сколько сантиметров   опередил Денис своего  сверстника в этом виде спорта?</w:t>
      </w:r>
    </w:p>
    <w:p w:rsidR="00A31920" w:rsidRDefault="00A31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</w:t>
      </w:r>
    </w:p>
    <w:p w:rsidR="00A31920" w:rsidRDefault="00A31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 пробежал   1000 метров за 4 минуты, а Саша в 2 раза  быстрее Кости.  С какой скоростью бежал Костя? С какой скоростью бежал Саша?</w:t>
      </w:r>
    </w:p>
    <w:p w:rsidR="00A31920" w:rsidRDefault="00A31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6.</w:t>
      </w:r>
    </w:p>
    <w:p w:rsidR="00A31920" w:rsidRDefault="00A31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отжался от пола 15 раз,  а Максим в 3 раза больше. Сколько раз Максим отжался от пола?</w:t>
      </w:r>
    </w:p>
    <w:p w:rsidR="00A31920" w:rsidRDefault="00A3192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920" w:rsidRDefault="00A31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920" w:rsidRDefault="00A31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A31920" w:rsidRDefault="00A31920">
      <w:pPr>
        <w:pStyle w:val="BodyText"/>
        <w:rPr>
          <w:rFonts w:cs="Times New Roman"/>
        </w:rPr>
      </w:pPr>
      <w:r>
        <w:rPr>
          <w:rStyle w:val="Strong"/>
          <w:rFonts w:cs="Times New Roman"/>
        </w:rPr>
        <w:t>Песня о спорте</w:t>
      </w:r>
      <w:r>
        <w:rPr>
          <w:rFonts w:cs="Times New Roman"/>
        </w:rPr>
        <w:t> 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> 1.В школе родной крепкой семьей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>    Вместе решаем проблемы,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>    Дружно живем, и день за днем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>    Спорту мы славу поем.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 xml:space="preserve">Припев: 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> Чтобы быть закаленным,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 xml:space="preserve"> Сильным, ловким, здоровым, 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>  Чтобы стать чемпионом,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>  Ты со спортом дружи.  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> 2. В игры играть, прыгать, метать,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>    Бегать мы учимся в школе.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>    Солнце, вода — наши друзья-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>    Нас закаляют всегда. 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>3. Мы на Олимп путь совершим,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>    Если приложим все силы.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>    Смело вперед, цель нас зовет.</w:t>
      </w: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>    Радостно сердце поет.</w:t>
      </w:r>
    </w:p>
    <w:p w:rsidR="00A31920" w:rsidRDefault="00A31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 xml:space="preserve">                                         </w:t>
      </w:r>
    </w:p>
    <w:p w:rsidR="00A31920" w:rsidRDefault="00A31920">
      <w:pPr>
        <w:pStyle w:val="BodyText"/>
        <w:rPr>
          <w:rFonts w:cs="Times New Roman"/>
        </w:rPr>
      </w:pP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>     </w:t>
      </w:r>
    </w:p>
    <w:p w:rsidR="00A31920" w:rsidRDefault="00A319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Литература.</w:t>
      </w:r>
    </w:p>
    <w:p w:rsidR="00A31920" w:rsidRDefault="00A3192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Учебник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Математика, 5 класс. Учебник для общеобразовательных учреждений.  –  М.: Мнемозина, 2008 г. – с. 280 Н.Я. Виленкин,  В.И. Жохов, А.С. Чесноков, С.И. Шварцбурд.   Учебник рекомендован  Министерством образования и науки Российской Федерации.</w:t>
      </w:r>
    </w:p>
    <w:p w:rsidR="00A31920" w:rsidRDefault="00A3192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2.А.П. Попова. Поурочные разработки по математике, 5 класс.– Москва. “Вако” 2009 год.</w:t>
      </w:r>
    </w:p>
    <w:p w:rsidR="00A31920" w:rsidRDefault="00A31920">
      <w:pPr>
        <w:pStyle w:val="Heading2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 3.</w:t>
      </w:r>
      <w:hyperlink r:id="rId7" w:tgtFrame="_blank" w:history="1">
        <w:r>
          <w:rPr>
            <w:rStyle w:val="Hyperlink"/>
            <w:rFonts w:cs="Times New Roman"/>
            <w:color w:val="auto"/>
            <w:sz w:val="24"/>
            <w:szCs w:val="24"/>
            <w:u w:val="none"/>
          </w:rPr>
          <w:t xml:space="preserve">Гимн здоровью </w:t>
        </w:r>
      </w:hyperlink>
      <w:r>
        <w:rPr>
          <w:rFonts w:cs="Times New Roman"/>
          <w:b w:val="0"/>
          <w:bCs w:val="0"/>
          <w:sz w:val="24"/>
          <w:szCs w:val="24"/>
        </w:rPr>
        <w:t xml:space="preserve">. Песня о спорте. </w:t>
      </w:r>
    </w:p>
    <w:p w:rsidR="00A31920" w:rsidRDefault="00A31920">
      <w:pPr>
        <w:pStyle w:val="Heading2"/>
        <w:rPr>
          <w:rStyle w:val="b-serp-itemlinks-item"/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</w:t>
      </w:r>
      <w:hyperlink r:id="rId8" w:tgtFrame="_blank" w:history="1">
        <w:r>
          <w:rPr>
            <w:rStyle w:val="Hyperlink"/>
            <w:rFonts w:cs="Times New Roman"/>
            <w:color w:val="auto"/>
            <w:sz w:val="24"/>
            <w:szCs w:val="24"/>
            <w:u w:val="none"/>
          </w:rPr>
          <w:t>matvsos.edusite.ru</w:t>
        </w:r>
      </w:hyperlink>
      <w:r>
        <w:rPr>
          <w:rStyle w:val="b-serp-urlmark"/>
          <w:rFonts w:cs="Times New Roman"/>
          <w:b w:val="0"/>
          <w:bCs w:val="0"/>
          <w:sz w:val="24"/>
          <w:szCs w:val="24"/>
        </w:rPr>
        <w:t>›</w:t>
      </w:r>
      <w:hyperlink r:id="rId9" w:tgtFrame="_blank" w:history="1">
        <w:r>
          <w:rPr>
            <w:rStyle w:val="Hyperlink"/>
            <w:rFonts w:cs="Times New Roman"/>
            <w:color w:val="auto"/>
            <w:sz w:val="24"/>
            <w:szCs w:val="24"/>
            <w:u w:val="none"/>
          </w:rPr>
          <w:t>p19aa1.html</w:t>
        </w:r>
      </w:hyperlink>
      <w:r>
        <w:rPr>
          <w:rStyle w:val="b-serp-url"/>
          <w:rFonts w:cs="Times New Roman"/>
          <w:b w:val="0"/>
          <w:bCs w:val="0"/>
          <w:sz w:val="24"/>
          <w:szCs w:val="24"/>
        </w:rPr>
        <w:t xml:space="preserve"> </w:t>
      </w:r>
      <w:hyperlink r:id="rId10" w:tgtFrame="_blank" w:tooltip="Сохранённая копия страницы на сервере Яндекса" w:history="1">
        <w:r>
          <w:rPr>
            <w:rStyle w:val="Hyperlink"/>
            <w:rFonts w:cs="Times New Roman"/>
            <w:color w:val="auto"/>
            <w:sz w:val="24"/>
            <w:szCs w:val="24"/>
            <w:u w:val="none"/>
          </w:rPr>
          <w:t>копия</w:t>
        </w:r>
      </w:hyperlink>
      <w:r>
        <w:rPr>
          <w:rStyle w:val="b-serp-itemlinks-item"/>
          <w:rFonts w:cs="Times New Roman"/>
          <w:b w:val="0"/>
          <w:bCs w:val="0"/>
          <w:sz w:val="24"/>
          <w:szCs w:val="24"/>
        </w:rPr>
        <w:t xml:space="preserve"> </w:t>
      </w:r>
      <w:hyperlink r:id="rId11" w:tooltip="Поискать " w:history="1">
        <w:r>
          <w:rPr>
            <w:rStyle w:val="Hyperlink"/>
            <w:rFonts w:cs="Times New Roman"/>
            <w:color w:val="auto"/>
            <w:sz w:val="24"/>
            <w:szCs w:val="24"/>
            <w:u w:val="none"/>
          </w:rPr>
          <w:t>ещё</w:t>
        </w:r>
      </w:hyperlink>
      <w:r>
        <w:rPr>
          <w:rStyle w:val="b-serp-itemlinks-item"/>
          <w:rFonts w:cs="Times New Roman"/>
          <w:b w:val="0"/>
          <w:bCs w:val="0"/>
          <w:sz w:val="24"/>
          <w:szCs w:val="24"/>
        </w:rPr>
        <w:t xml:space="preserve"> </w:t>
      </w:r>
    </w:p>
    <w:p w:rsidR="00A31920" w:rsidRDefault="00A31920">
      <w:pPr>
        <w:pStyle w:val="Heading2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b w:val="0"/>
          <w:bCs w:val="0"/>
          <w:sz w:val="24"/>
          <w:szCs w:val="24"/>
        </w:rPr>
        <w:t>4.</w:t>
      </w:r>
      <w:hyperlink r:id="rId12" w:tgtFrame="_blank" w:history="1">
        <w:r>
          <w:rPr>
            <w:rStyle w:val="Hyperlink"/>
            <w:rFonts w:cs="Times New Roman"/>
            <w:color w:val="auto"/>
            <w:sz w:val="24"/>
            <w:szCs w:val="24"/>
            <w:u w:val="none"/>
          </w:rPr>
          <w:t xml:space="preserve">ОЛИМПИЙСКИЙ ОГОНЬ </w:t>
        </w:r>
      </w:hyperlink>
    </w:p>
    <w:p w:rsidR="00A31920" w:rsidRDefault="00A31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hyperlink r:id="rId13" w:tgtFrame="_blank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azovlib.ru</w:t>
        </w:r>
      </w:hyperlink>
      <w:r>
        <w:rPr>
          <w:rStyle w:val="b-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14" w:tgtFrame="_blank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page/detskaya_stranica…pages…istotiya…</w:t>
        </w:r>
      </w:hyperlink>
      <w:r>
        <w:rPr>
          <w:rStyle w:val="b-serp-url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tgtFrame="_blank" w:tooltip="Сохранённая копия страницы на сервере Яндекса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копия</w:t>
        </w:r>
      </w:hyperlink>
      <w:r>
        <w:rPr>
          <w:rStyle w:val="b-serp-itemlinks-item"/>
          <w:rFonts w:ascii="Times New Roman" w:hAnsi="Times New Roman" w:cs="Times New Roman"/>
          <w:sz w:val="24"/>
          <w:szCs w:val="24"/>
        </w:rPr>
        <w:t xml:space="preserve"> </w:t>
      </w:r>
      <w:hyperlink r:id="rId16" w:tooltip="Поискать 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ещё</w:t>
        </w:r>
      </w:hyperlink>
      <w:r>
        <w:rPr>
          <w:rStyle w:val="b-serp-itemlinks-item"/>
          <w:rFonts w:ascii="Times New Roman" w:hAnsi="Times New Roman" w:cs="Times New Roman"/>
          <w:sz w:val="24"/>
          <w:szCs w:val="24"/>
        </w:rPr>
        <w:t xml:space="preserve"> </w:t>
      </w:r>
    </w:p>
    <w:p w:rsidR="00A31920" w:rsidRDefault="00A31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920" w:rsidRDefault="00A31920">
      <w:pPr>
        <w:pStyle w:val="BodyText"/>
        <w:rPr>
          <w:rFonts w:cs="Times New Roman"/>
        </w:rPr>
      </w:pPr>
    </w:p>
    <w:p w:rsidR="00A31920" w:rsidRDefault="00A31920">
      <w:pPr>
        <w:pStyle w:val="BodyText"/>
        <w:rPr>
          <w:rFonts w:cs="Times New Roman"/>
        </w:rPr>
      </w:pPr>
      <w:r>
        <w:rPr>
          <w:rFonts w:cs="Times New Roman"/>
        </w:rPr>
        <w:t xml:space="preserve">   </w:t>
      </w:r>
    </w:p>
    <w:p w:rsidR="00A31920" w:rsidRDefault="00A31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1920" w:rsidSect="00A3192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20" w:rsidRDefault="00A31920">
      <w:pPr>
        <w:spacing w:after="0" w:line="240" w:lineRule="auto"/>
      </w:pPr>
      <w:r>
        <w:separator/>
      </w:r>
    </w:p>
    <w:p w:rsidR="00A31920" w:rsidRDefault="00A31920"/>
    <w:p w:rsidR="00A31920" w:rsidRDefault="00A31920"/>
    <w:p w:rsidR="00A31920" w:rsidRDefault="00A31920"/>
  </w:endnote>
  <w:endnote w:type="continuationSeparator" w:id="0">
    <w:p w:rsidR="00A31920" w:rsidRDefault="00A31920">
      <w:pPr>
        <w:spacing w:after="0" w:line="240" w:lineRule="auto"/>
      </w:pPr>
      <w:r>
        <w:continuationSeparator/>
      </w:r>
    </w:p>
    <w:p w:rsidR="00A31920" w:rsidRDefault="00A31920"/>
    <w:p w:rsidR="00A31920" w:rsidRDefault="00A31920"/>
    <w:p w:rsidR="00A31920" w:rsidRDefault="00A319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20" w:rsidRDefault="00A3192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A31920" w:rsidRDefault="00A3192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20" w:rsidRDefault="00A31920">
      <w:pPr>
        <w:spacing w:after="0" w:line="240" w:lineRule="auto"/>
      </w:pPr>
      <w:r>
        <w:separator/>
      </w:r>
    </w:p>
    <w:p w:rsidR="00A31920" w:rsidRDefault="00A31920"/>
    <w:p w:rsidR="00A31920" w:rsidRDefault="00A31920"/>
    <w:p w:rsidR="00A31920" w:rsidRDefault="00A31920"/>
  </w:footnote>
  <w:footnote w:type="continuationSeparator" w:id="0">
    <w:p w:rsidR="00A31920" w:rsidRDefault="00A31920">
      <w:pPr>
        <w:spacing w:after="0" w:line="240" w:lineRule="auto"/>
      </w:pPr>
      <w:r>
        <w:continuationSeparator/>
      </w:r>
    </w:p>
    <w:p w:rsidR="00A31920" w:rsidRDefault="00A31920"/>
    <w:p w:rsidR="00A31920" w:rsidRDefault="00A31920"/>
    <w:p w:rsidR="00A31920" w:rsidRDefault="00A319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95"/>
    <w:multiLevelType w:val="multilevel"/>
    <w:tmpl w:val="BBEAA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19C4"/>
    <w:multiLevelType w:val="multilevel"/>
    <w:tmpl w:val="2D581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3336"/>
    <w:multiLevelType w:val="multilevel"/>
    <w:tmpl w:val="0734C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82C20"/>
    <w:multiLevelType w:val="multilevel"/>
    <w:tmpl w:val="F64C6D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1C0A"/>
    <w:multiLevelType w:val="multilevel"/>
    <w:tmpl w:val="CCC4F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6B6B08"/>
    <w:multiLevelType w:val="multilevel"/>
    <w:tmpl w:val="B9801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32D68"/>
    <w:multiLevelType w:val="multilevel"/>
    <w:tmpl w:val="B9928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72617"/>
    <w:multiLevelType w:val="multilevel"/>
    <w:tmpl w:val="1166DA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B299F"/>
    <w:multiLevelType w:val="multilevel"/>
    <w:tmpl w:val="D84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92A461E"/>
    <w:multiLevelType w:val="multilevel"/>
    <w:tmpl w:val="851ACFC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F2E0E"/>
    <w:multiLevelType w:val="multilevel"/>
    <w:tmpl w:val="8F3457C6"/>
    <w:lvl w:ilvl="0">
      <w:start w:val="1"/>
      <w:numFmt w:val="upperRoman"/>
      <w:lvlText w:val="%1."/>
      <w:lvlJc w:val="left"/>
      <w:pPr>
        <w:ind w:left="107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71BAD"/>
    <w:multiLevelType w:val="multilevel"/>
    <w:tmpl w:val="A14691D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C03C9"/>
    <w:multiLevelType w:val="multilevel"/>
    <w:tmpl w:val="EC007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1C6"/>
    <w:multiLevelType w:val="multilevel"/>
    <w:tmpl w:val="6472E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806906"/>
    <w:multiLevelType w:val="multilevel"/>
    <w:tmpl w:val="C0169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55F90"/>
    <w:multiLevelType w:val="multilevel"/>
    <w:tmpl w:val="9F28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94688F"/>
    <w:multiLevelType w:val="multilevel"/>
    <w:tmpl w:val="6B1201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DF2F78"/>
    <w:multiLevelType w:val="multilevel"/>
    <w:tmpl w:val="75CCA73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F60F8"/>
    <w:multiLevelType w:val="multilevel"/>
    <w:tmpl w:val="27903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2088E"/>
    <w:multiLevelType w:val="multilevel"/>
    <w:tmpl w:val="6B1201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91D30"/>
    <w:multiLevelType w:val="multilevel"/>
    <w:tmpl w:val="F998FB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20"/>
  </w:num>
  <w:num w:numId="10">
    <w:abstractNumId w:val="17"/>
  </w:num>
  <w:num w:numId="11">
    <w:abstractNumId w:val="9"/>
  </w:num>
  <w:num w:numId="12">
    <w:abstractNumId w:val="10"/>
  </w:num>
  <w:num w:numId="13">
    <w:abstractNumId w:val="18"/>
  </w:num>
  <w:num w:numId="14">
    <w:abstractNumId w:val="6"/>
  </w:num>
  <w:num w:numId="15">
    <w:abstractNumId w:val="13"/>
  </w:num>
  <w:num w:numId="16">
    <w:abstractNumId w:val="0"/>
  </w:num>
  <w:num w:numId="17">
    <w:abstractNumId w:val="12"/>
  </w:num>
  <w:num w:numId="18">
    <w:abstractNumId w:val="2"/>
  </w:num>
  <w:num w:numId="19">
    <w:abstractNumId w:val="1"/>
  </w:num>
  <w:num w:numId="20">
    <w:abstractNumId w:val="14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920"/>
    <w:rsid w:val="00A3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after="100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spacing w:before="100" w:after="100" w:line="240" w:lineRule="auto"/>
      <w:outlineLvl w:val="1"/>
    </w:pPr>
    <w:rPr>
      <w:rFonts w:ascii="Times New Roman" w:hAnsi="Times New Roman" w:cstheme="min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80808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character" w:customStyle="1" w:styleId="y5black">
    <w:name w:val="y5_black"/>
    <w:basedOn w:val="DefaultParagraphFont"/>
    <w:uiPriority w:val="99"/>
    <w:rPr>
      <w:rFonts w:cstheme="minorBidi"/>
    </w:rPr>
  </w:style>
  <w:style w:type="character" w:styleId="Emphasis">
    <w:name w:val="Emphasis"/>
    <w:basedOn w:val="DefaultParagraphFont"/>
    <w:uiPriority w:val="99"/>
    <w:qFormat/>
    <w:rPr>
      <w:rFonts w:cstheme="minorBidi"/>
      <w:i/>
      <w:iCs/>
    </w:rPr>
  </w:style>
  <w:style w:type="character" w:customStyle="1" w:styleId="url">
    <w:name w:val="url"/>
    <w:basedOn w:val="DefaultParagraphFont"/>
    <w:uiPriority w:val="99"/>
    <w:rPr>
      <w:rFonts w:cstheme="minorBidi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editsection">
    <w:name w:val="editsection"/>
    <w:basedOn w:val="DefaultParagraphFont"/>
    <w:uiPriority w:val="99"/>
    <w:rPr>
      <w:rFonts w:cstheme="minorBidi"/>
    </w:rPr>
  </w:style>
  <w:style w:type="character" w:customStyle="1" w:styleId="flagicon">
    <w:name w:val="flagicon"/>
    <w:basedOn w:val="DefaultParagraphFont"/>
    <w:uiPriority w:val="99"/>
    <w:rPr>
      <w:rFonts w:cstheme="minorBidi"/>
    </w:rPr>
  </w:style>
  <w:style w:type="character" w:customStyle="1" w:styleId="toctoggle">
    <w:name w:val="toctoggle"/>
    <w:basedOn w:val="DefaultParagraphFont"/>
    <w:uiPriority w:val="99"/>
    <w:rPr>
      <w:rFonts w:cstheme="minorBidi"/>
    </w:rPr>
  </w:style>
  <w:style w:type="character" w:customStyle="1" w:styleId="tocnumber">
    <w:name w:val="tocnumber"/>
    <w:basedOn w:val="DefaultParagraphFont"/>
    <w:uiPriority w:val="99"/>
    <w:rPr>
      <w:rFonts w:cstheme="minorBidi"/>
    </w:rPr>
  </w:style>
  <w:style w:type="character" w:customStyle="1" w:styleId="toctext">
    <w:name w:val="toctext"/>
    <w:basedOn w:val="DefaultParagraphFont"/>
    <w:uiPriority w:val="99"/>
    <w:rPr>
      <w:rFonts w:cstheme="minorBidi"/>
    </w:rPr>
  </w:style>
  <w:style w:type="character" w:customStyle="1" w:styleId="mw-headline">
    <w:name w:val="mw-headline"/>
    <w:basedOn w:val="DefaultParagraphFont"/>
    <w:uiPriority w:val="99"/>
    <w:rPr>
      <w:rFonts w:cstheme="minorBidi"/>
    </w:rPr>
  </w:style>
  <w:style w:type="paragraph" w:styleId="BodyText">
    <w:name w:val="Body Text"/>
    <w:basedOn w:val="Normal"/>
    <w:link w:val="BodyTextChar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customStyle="1" w:styleId="1">
    <w:name w:val="Стиль1"/>
    <w:basedOn w:val="Normal"/>
    <w:uiPriority w:val="99"/>
    <w:pPr>
      <w:spacing w:before="120" w:after="120" w:line="240" w:lineRule="auto"/>
    </w:pPr>
    <w:rPr>
      <w:rFonts w:ascii="Times New Roman" w:hAnsi="Times New Roman" w:cstheme="minorBidi"/>
      <w:b/>
      <w:bCs/>
      <w:sz w:val="24"/>
      <w:szCs w:val="24"/>
    </w:rPr>
  </w:style>
  <w:style w:type="character" w:customStyle="1" w:styleId="10">
    <w:name w:val="Стиль1 Знак"/>
    <w:basedOn w:val="DefaultParagraphFont"/>
    <w:uiPriority w:val="99"/>
    <w:rPr>
      <w:rFonts w:ascii="Times New Roman" w:hAnsi="Times New Roman" w:cs="Times New Roman"/>
      <w:b/>
      <w:bCs/>
      <w:sz w:val="24"/>
      <w:szCs w:val="24"/>
      <w:lang/>
    </w:rPr>
  </w:style>
  <w:style w:type="character" w:styleId="FollowedHyperlink">
    <w:name w:val="FollowedHyperlink"/>
    <w:basedOn w:val="DefaultParagraphFont"/>
    <w:uiPriority w:val="99"/>
    <w:rPr>
      <w:rFonts w:cstheme="minorBidi"/>
      <w:color w:val="800080"/>
      <w:u w:val="single"/>
    </w:rPr>
  </w:style>
  <w:style w:type="paragraph" w:customStyle="1" w:styleId="2">
    <w:name w:val="Стиль2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20">
    <w:name w:val="Стиль2 Знак"/>
    <w:basedOn w:val="DefaultParagraphFont"/>
    <w:uiPriority w:val="99"/>
    <w:rPr>
      <w:rFonts w:ascii="Times New Roman" w:hAnsi="Times New Roman" w:cs="Times New Roman"/>
      <w:sz w:val="24"/>
      <w:szCs w:val="24"/>
      <w:lang/>
    </w:rPr>
  </w:style>
  <w:style w:type="character" w:styleId="PlaceholderText">
    <w:name w:val="Placeholder Text"/>
    <w:basedOn w:val="DefaultParagraphFont"/>
    <w:uiPriority w:val="99"/>
    <w:rPr>
      <w:rFonts w:cstheme="minorBidi"/>
      <w:color w:val="808080"/>
    </w:rPr>
  </w:style>
  <w:style w:type="character" w:customStyle="1" w:styleId="b-serp-itemtextpassage">
    <w:name w:val="b-serp-item__text_passage"/>
    <w:basedOn w:val="DefaultParagraphFont"/>
    <w:uiPriority w:val="99"/>
    <w:rPr>
      <w:rFonts w:cstheme="minorBidi"/>
    </w:rPr>
  </w:style>
  <w:style w:type="character" w:customStyle="1" w:styleId="b-serp-url">
    <w:name w:val="b-serp-url"/>
    <w:basedOn w:val="DefaultParagraphFont"/>
    <w:uiPriority w:val="99"/>
    <w:rPr>
      <w:rFonts w:cstheme="minorBidi"/>
    </w:rPr>
  </w:style>
  <w:style w:type="character" w:customStyle="1" w:styleId="b-serp-urlitem">
    <w:name w:val="b-serp-url__item"/>
    <w:basedOn w:val="DefaultParagraphFont"/>
    <w:uiPriority w:val="99"/>
    <w:rPr>
      <w:rFonts w:cstheme="minorBidi"/>
    </w:rPr>
  </w:style>
  <w:style w:type="character" w:customStyle="1" w:styleId="b-serp-urlmark">
    <w:name w:val="b-serp-url__mark"/>
    <w:basedOn w:val="DefaultParagraphFont"/>
    <w:uiPriority w:val="99"/>
    <w:rPr>
      <w:rFonts w:cstheme="minorBidi"/>
    </w:rPr>
  </w:style>
  <w:style w:type="character" w:customStyle="1" w:styleId="b-serp-itemlinks-item">
    <w:name w:val="b-serp-item__links-item"/>
    <w:basedOn w:val="DefaultParagraphFont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vsos.edusite.ru/" TargetMode="External"/><Relationship Id="rId13" Type="http://schemas.openxmlformats.org/officeDocument/2006/relationships/hyperlink" Target="http://azovli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vsos.edusite.ru/p19aa1.html" TargetMode="External"/><Relationship Id="rId12" Type="http://schemas.openxmlformats.org/officeDocument/2006/relationships/hyperlink" Target="http://azovlib.ru/page/detskaya_stranica/detskiye_pages/detskaya_enciklopediya/luboznateln/text/sport/istotiya_olimp_igr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yandex.ru/yandsearch?text=%D0%BE%D0%BB%D0%B8%D0%BC%D0%BF%D0%B8%D0%B9%D1%81%D0%BA%D0%B8%D0%B9%20%D0%BE%D0%B3%D0%BE%D0%BD%D1%8C.%20%D0%A0%D0%B8%D1%82%D1%83%D0%B0%D0%BB%20%D0%B7%D0%B0%D0%B6%D0%B6%D0%B5%D0%BD%D0%B8%D1%8F%20%D1%81%D0%B2%D1%8F%D1%89%D0%B5%D0%BD%D0%BD%D0%BE%D0%B3%D0%BE%20%D0%BE%D0%B3%D0%BD%D1%8F%20%D0%BF%D1%80%D0%BE%D0%B8%D1%81%D1%85%D0%BE%D0%B4%D0%B8%D1%82%20%D0%BE%D1%82%20%D0%B4%D1%80%D0%B5%D0%B2%D0%BD%D0%B8%D1%85%20%D0%B3%D1%80%D0%B5%D0%BA%D0%BE%D0%B2%20.&amp;site=azovlib.ru&amp;clid=40795&amp;lr=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yandsearch?text=%D0%9F%D0%B5%D1%81%D0%BD%D1%8F%20%D0%BE%20%D1%81%D0%BF%D0%BE%D1%80%D1%82%D0%B5%20%20%201.%D0%92%20%D1%88%D0%BA%D0%BE%D0%BB%D0%B5%20%D1%80%D0%BE%D0%B4%D0%BD%D0%BE%D0%B9%20%D0%BA%D1%80%D0%B5%D0%BF%D0%BA%D0%BE%D0%B9%20%D1%81%D0%B5%D0%BC%D1%8C%D0%B5%D0%B9%20%20%20%20%20%D0%92%D0%BC%D0%B5%D1%81%D1%82%D0%B5%20%D1%80%D0%B5%D1%88%D0%B0%D0%B5%D0%BC%20%D0%BF%D1%80%D0%BE%D0%B1%D0%BB%D0%B5%D0%BC%D1%8B%2C&amp;site=edusite.ru&amp;clid=40795&amp;lr=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inject&amp;url=http%3A%2F%2Fazovlib.ru%2Fpage%2Fdetskaya_stranica%2Fdetskiye_pages%2Fdetskaya_enciklopediya%2Fluboznateln%2Ftext%2Fsport%2Fistotiya_olimp_igr.htm&amp;text=%D0%BE%D0%BB%D0%B8%D0%BC%D0%BF%D0%B8%D0%B9%D1%81%D0%BA%D0%B8%D0%B9%20%D0%BE%D0%B3%D0%BE%D0%BD%D1%8C.%20%D0%A0%D0%B8%D1%82%D1%83%D0%B0%D0%BB%20%D0%B7%D0%B0%D0%B6%D0%B6%D0%B5%D0%BD%D0%B8%D1%8F%20%D1%81%D0%B2%D1%8F%D1%89%D0%B5%D0%BD%D0%BD%D0%BE%D0%B3%D0%BE%20%D0%BE%D0%B3%D0%BD%D1%8F%20%D0%BF%D1%80%D0%BE%D0%B8%D1%81%D1%85%D0%BE%D0%B4%D0%B8%D1%82%20%D0%BE%D1%82%20%D0%B4%D1%80%D0%B5%D0%B2%D0%BD%D0%B8%D1%85%20%D0%B3%D1%80%D0%B5%D0%BA%D0%BE%D0%B2%20.&amp;l10n=ru&amp;mime=html&amp;sign=42ec12b6aed94f59d135616a8642b879&amp;keyno=0" TargetMode="External"/><Relationship Id="rId10" Type="http://schemas.openxmlformats.org/officeDocument/2006/relationships/hyperlink" Target="http://hghltd.yandex.net/yandbtm?fmode=inject&amp;url=http%3A%2F%2Fmatvsos.edusite.ru%2Fp19aa1.html&amp;text=%D0%9F%D0%B5%D1%81%D0%BD%D1%8F%20%D0%BE%20%D1%81%D0%BF%D0%BE%D1%80%D1%82%D0%B5%20%20%201.%D0%92%20%D1%88%D0%BA%D0%BE%D0%BB%D0%B5%20%D1%80%D0%BE%D0%B4%D0%BD%D0%BE%D0%B9%20%D0%BA%D1%80%D0%B5%D0%BF%D0%BA%D0%BE%D0%B9%20%D1%81%D0%B5%D0%BC%D1%8C%D0%B5%D0%B9%20%20%20%20%20%D0%92%D0%BC%D0%B5%D1%81%D1%82%D0%B5%20%D1%80%D0%B5%D1%88%D0%B0%D0%B5%D0%BC%20%D0%BF%D1%80%D0%BE%D0%B1%D0%BB%D0%B5%D0%BC%D1%8B%2C&amp;l10n=ru&amp;mime=html&amp;sign=8a09f16a1dda271313b4a0278540b8bf&amp;keyno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tvsos.edusite.ru/p19aa1.html" TargetMode="External"/><Relationship Id="rId14" Type="http://schemas.openxmlformats.org/officeDocument/2006/relationships/hyperlink" Target="http://azovlib.ru/page/detskaya_stranica/detskiye_pages/detskaya_enciklopediya/luboznateln/text/sport/istotiya_olimp_ig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667</Words>
  <Characters>4604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урока: создание условий для осознанного и уверенного владения навыками умножения и  деления натуральных чисел</dc:title>
  <dc:subject/>
  <dc:creator>Егор</dc:creator>
  <cp:keywords/>
  <dc:description/>
  <cp:lastModifiedBy>ольга</cp:lastModifiedBy>
  <cp:revision>2</cp:revision>
  <cp:lastPrinted>2012-01-12T07:29:00Z</cp:lastPrinted>
  <dcterms:created xsi:type="dcterms:W3CDTF">2012-02-14T20:26:00Z</dcterms:created>
  <dcterms:modified xsi:type="dcterms:W3CDTF">2012-02-14T20:26:00Z</dcterms:modified>
</cp:coreProperties>
</file>