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CB" w:rsidRDefault="004C2A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ACB" w:rsidRDefault="004C2A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:rsidR="004C2ACB" w:rsidRDefault="004C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Классификация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C2ACB" w:rsidRDefault="004C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1.Разбей на группы</w:t>
      </w:r>
    </w:p>
    <w:p w:rsidR="004C2ACB" w:rsidRDefault="004C2ACB">
      <w:pPr>
        <w:tabs>
          <w:tab w:val="left" w:pos="3795"/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цвету</w:t>
      </w:r>
      <w:r>
        <w:rPr>
          <w:rFonts w:ascii="Times New Roman" w:hAnsi="Times New Roman" w:cs="Times New Roman"/>
          <w:sz w:val="24"/>
          <w:szCs w:val="24"/>
        </w:rPr>
        <w:tab/>
        <w:t>по форме</w:t>
      </w:r>
      <w:r>
        <w:rPr>
          <w:rFonts w:ascii="Times New Roman" w:hAnsi="Times New Roman" w:cs="Times New Roman"/>
          <w:sz w:val="24"/>
          <w:szCs w:val="24"/>
        </w:rPr>
        <w:tab/>
        <w:t>по размеру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0"/>
        <w:gridCol w:w="3190"/>
        <w:gridCol w:w="3191"/>
      </w:tblGrid>
      <w:tr w:rsidR="004C2AC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pict>
                <v:rect id="_x0000_s1026" style="position:absolute;margin-left:86.7pt;margin-top:9.9pt;width:57pt;height:64.5pt;z-index:251645440;mso-position-horizontal-relative:text;mso-position-vertical-relative:text" o:allowincell="f" fillcolor="#4e8542" strokecolor="#f2f2f2" strokeweight="3pt">
                  <v:shadow type="perspective" color="#264221" opacity=".5" offset="1pt" offset2="-1pt"/>
                </v:rect>
              </w:pict>
            </w:r>
            <w:r>
              <w:rPr>
                <w:noProof/>
                <w:lang w:val="ru-RU"/>
              </w:rPr>
              <w:pict>
                <v:rect id="_x0000_s1027" style="position:absolute;margin-left:-.3pt;margin-top:14.4pt;width:33.75pt;height:35.25pt;z-index:251647488;mso-position-horizontal-relative:text;mso-position-vertical-relative:text" o:allowincell="f" fillcolor="yellow"/>
              </w:pict>
            </w:r>
            <w:r>
              <w:rPr>
                <w:noProof/>
                <w:lang w:val="ru-RU"/>
              </w:rPr>
              <w:pict>
                <v:rect id="_x0000_s1028" style="position:absolute;margin-left:40.2pt;margin-top:18.15pt;width:33.75pt;height:35.25pt;z-index:251646464;mso-position-horizontal-relative:text;mso-position-vertical-relative:text" o:allowincell="f" fillcolor="yellow"/>
              </w:pict>
            </w:r>
          </w:p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CB" w:rsidRDefault="004C2ACB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40.2pt;margin-top:9.25pt;width:40.5pt;height:27pt;z-index:251650560;mso-position-horizontal-relative:text;mso-position-vertical-relative:text" o:allowincell="f" fillcolor="yellow"/>
              </w:pict>
            </w:r>
          </w:p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pict>
                <v:shape id="_x0000_s1030" type="#_x0000_t5" style="position:absolute;margin-left:97.2pt;margin-top:11.9pt;width:40.5pt;height:27pt;z-index:251649536;mso-position-horizontal-relative:text;mso-position-vertical-relative:text" o:allowincell="f" fillcolor="#4e8542" strokecolor="#f2f2f2" strokeweight="3pt">
                  <v:shadow type="perspective" color="#264221" opacity=".5" offset="1pt" offset2="-1pt"/>
                </v:shape>
              </w:pict>
            </w:r>
            <w:r>
              <w:rPr>
                <w:noProof/>
                <w:lang w:val="ru-RU"/>
              </w:rPr>
              <w:pict>
                <v:shape id="_x0000_s1031" type="#_x0000_t5" style="position:absolute;margin-left:-.3pt;margin-top:8.15pt;width:40.5pt;height:27pt;z-index:251644416;mso-position-horizontal-relative:text;mso-position-vertical-relative:text" o:allowincell="f" fillcolor="yellow"/>
              </w:pict>
            </w:r>
          </w:p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pict>
                <v:shape id="_x0000_s1032" type="#_x0000_t5" style="position:absolute;margin-left:87.25pt;margin-top:74.4pt;width:40.5pt;height:27pt;z-index:251648512;mso-position-horizontal-relative:text;mso-position-vertical-relative:text" o:allowincell="f" fillcolor="#4e8542" strokecolor="#f2f2f2" strokeweight="3pt">
                  <v:shadow type="perspective" color="#264221" opacity=".5" offset="1pt" offset2="-1pt"/>
                </v:shape>
              </w:pict>
            </w:r>
            <w:r>
              <w:rPr>
                <w:noProof/>
                <w:lang w:val="ru-RU"/>
              </w:rPr>
              <w:pict>
                <v:rect id="_x0000_s1033" style="position:absolute;margin-left:87.25pt;margin-top:6.15pt;width:57pt;height:64.5pt;z-index:251656704;mso-position-horizontal-relative:text;mso-position-vertical-relative:text" o:allowincell="f" fillcolor="#4e8542" strokecolor="#f2f2f2" strokeweight="3pt">
                  <v:shadow type="perspective" color="#264221" opacity=".5" offset="1pt" offset2="-1pt"/>
                </v:rect>
              </w:pict>
            </w:r>
            <w:r>
              <w:rPr>
                <w:noProof/>
                <w:lang w:val="ru-RU"/>
              </w:rPr>
              <w:pict>
                <v:shape id="_x0000_s1034" type="#_x0000_t5" style="position:absolute;margin-left:38.95pt;margin-top:74.4pt;width:40.5pt;height:27pt;z-index:251651584;mso-position-horizontal-relative:text;mso-position-vertical-relative:text" o:allowincell="f" fillcolor="yellow"/>
              </w:pict>
            </w:r>
            <w:r>
              <w:rPr>
                <w:noProof/>
                <w:lang w:val="ru-RU"/>
              </w:rPr>
              <w:pict>
                <v:shape id="_x0000_s1035" type="#_x0000_t5" style="position:absolute;margin-left:2.2pt;margin-top:53.4pt;width:40.5pt;height:27pt;z-index:251652608;mso-position-horizontal-relative:text;mso-position-vertical-relative:text" o:allowincell="f" fillcolor="yellow"/>
              </w:pict>
            </w:r>
            <w:r>
              <w:rPr>
                <w:noProof/>
                <w:lang w:val="ru-RU"/>
              </w:rPr>
              <w:pict>
                <v:rect id="_x0000_s1036" style="position:absolute;margin-left:38.95pt;margin-top:9.9pt;width:33.75pt;height:35.25pt;z-index:251658752;mso-position-horizontal-relative:text;mso-position-vertical-relative:text" o:allowincell="f" fillcolor="yellow"/>
              </w:pict>
            </w:r>
            <w:r>
              <w:rPr>
                <w:noProof/>
                <w:lang w:val="ru-RU"/>
              </w:rPr>
              <w:pict>
                <v:rect id="_x0000_s1037" style="position:absolute;margin-left:-2.3pt;margin-top:9.9pt;width:33.75pt;height:35.25pt;z-index:251659776;mso-position-horizontal-relative:text;mso-position-vertical-relative:text" o:allowincell="f" fillcolor="yellow"/>
              </w:pict>
            </w:r>
          </w:p>
        </w:tc>
        <w:tc>
          <w:tcPr>
            <w:tcW w:w="3191" w:type="dxa"/>
          </w:tcPr>
          <w:p w:rsidR="004C2ACB" w:rsidRDefault="004C2AC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pict>
                <v:shape id="_x0000_s1038" type="#_x0000_t5" style="position:absolute;margin-left:95.9pt;margin-top:77.15pt;width:40.5pt;height:27pt;z-index:251653632;mso-position-horizontal-relative:text;mso-position-vertical-relative:text" o:allowincell="f" fillcolor="#4e8542" strokecolor="#f2f2f2" strokeweight="3pt">
                  <v:shadow type="perspective" color="#264221" opacity=".5" offset="1pt" offset2="-1pt"/>
                </v:shape>
              </w:pict>
            </w:r>
            <w:r>
              <w:rPr>
                <w:noProof/>
                <w:lang w:val="ru-RU"/>
              </w:rPr>
              <w:pict>
                <v:shape id="_x0000_s1039" type="#_x0000_t5" style="position:absolute;margin-left:38.9pt;margin-top:64.45pt;width:40.5pt;height:27pt;z-index:251655680;mso-position-horizontal-relative:text;mso-position-vertical-relative:text" o:allowincell="f" fillcolor="yellow"/>
              </w:pict>
            </w:r>
            <w:r>
              <w:rPr>
                <w:noProof/>
                <w:lang w:val="ru-RU"/>
              </w:rPr>
              <w:pict>
                <v:shape id="_x0000_s1040" type="#_x0000_t5" style="position:absolute;margin-left:-3.55pt;margin-top:65.4pt;width:40.5pt;height:27pt;z-index:251654656;mso-position-horizontal-relative:text;mso-position-vertical-relative:text" o:allowincell="f" fillcolor="yellow"/>
              </w:pict>
            </w:r>
            <w:r>
              <w:rPr>
                <w:noProof/>
                <w:lang w:val="ru-RU"/>
              </w:rPr>
              <w:pict>
                <v:rect id="_x0000_s1041" style="position:absolute;margin-left:36.95pt;margin-top:14.4pt;width:33.75pt;height:35.25pt;z-index:251660800;mso-position-horizontal-relative:text;mso-position-vertical-relative:text" o:allowincell="f" fillcolor="yellow"/>
              </w:pict>
            </w:r>
            <w:r>
              <w:rPr>
                <w:noProof/>
                <w:lang w:val="ru-RU"/>
              </w:rPr>
              <w:pict>
                <v:rect id="_x0000_s1042" style="position:absolute;margin-left:-3.55pt;margin-top:14.4pt;width:33.75pt;height:35.25pt;z-index:251661824;mso-position-horizontal-relative:text;mso-position-vertical-relative:text" o:allowincell="f" fillcolor="yellow"/>
              </w:pict>
            </w:r>
            <w:r>
              <w:rPr>
                <w:noProof/>
                <w:lang w:val="ru-RU"/>
              </w:rPr>
              <w:pict>
                <v:rect id="_x0000_s1043" style="position:absolute;margin-left:79.4pt;margin-top:9.9pt;width:57pt;height:64.5pt;z-index:251657728;mso-position-horizontal-relative:text;mso-position-vertical-relative:text" o:allowincell="f" fillcolor="#4e8542" strokecolor="#f2f2f2" strokeweight="3pt">
                  <v:shadow type="perspective" color="#264221" opacity=".5" offset="1pt" offset2="-1pt"/>
                </v:rect>
              </w:pict>
            </w:r>
          </w:p>
        </w:tc>
      </w:tr>
    </w:tbl>
    <w:p w:rsidR="004C2ACB" w:rsidRDefault="004C2ACB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4C2ACB" w:rsidRDefault="004C2ACB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4C2ACB" w:rsidRDefault="004C2A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“Найди числа кратные  8”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15, 18, 24, 36, 42,16, 54, 40, 48, 74, 28, 8, 12, 56, 64, 38,54,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75.75pt;height:57pt;visibility:visible" fillcolor="window">
            <v:imagedata r:id="rId7" o:title="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32, 54, 81, 72.</w:t>
      </w:r>
    </w:p>
    <w:p w:rsidR="004C2ACB" w:rsidRDefault="004C2ACB">
      <w:pPr>
        <w:rPr>
          <w:rFonts w:ascii="Times New Roman" w:hAnsi="Times New Roman" w:cs="Times New Roman"/>
          <w:noProof/>
          <w:sz w:val="24"/>
          <w:szCs w:val="24"/>
        </w:rPr>
      </w:pPr>
    </w:p>
    <w:p w:rsidR="004C2ACB" w:rsidRDefault="004C2A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C2ACB" w:rsidRDefault="004C2AC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4" type="#_x0000_t12" style="position:absolute;margin-left:378.45pt;margin-top:19.05pt;width:23.25pt;height:27.75pt;z-index:251668992;mso-position-horizontal-relative:text;mso-position-vertical-relative:text" o:allowincell="f" fillcolor="#e59ca4"/>
        </w:pict>
      </w:r>
      <w:r>
        <w:rPr>
          <w:noProof/>
          <w:lang w:val="ru-RU"/>
        </w:rPr>
        <w:pict>
          <v:shape id="_x0000_s1045" type="#_x0000_t12" style="position:absolute;margin-left:315.45pt;margin-top:25.05pt;width:23.25pt;height:27.75pt;z-index:251667968;mso-position-horizontal-relative:text;mso-position-vertical-relative:text" o:allowincell="f" fillcolor="#e59ca4"/>
        </w:pict>
      </w:r>
      <w:r>
        <w:rPr>
          <w:rFonts w:ascii="Times New Roman" w:hAnsi="Times New Roman" w:cs="Times New Roman"/>
          <w:noProof/>
          <w:sz w:val="24"/>
          <w:szCs w:val="24"/>
        </w:rPr>
        <w:t>3. “Вставь пропущенные знаки”.     </w:t>
      </w:r>
    </w:p>
    <w:p w:rsidR="004C2ACB" w:rsidRDefault="004C2ACB">
      <w:pPr>
        <w:tabs>
          <w:tab w:val="left" w:pos="990"/>
          <w:tab w:val="left" w:pos="2100"/>
          <w:tab w:val="center" w:pos="4677"/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oval id="_x0000_s1046" style="position:absolute;margin-left:40.2pt;margin-top:4.4pt;width:157.5pt;height:136.5pt;z-index:-251650560;mso-position-horizontal-relative:text;mso-position-vertical-relative:text" o:allowincell="f" fillcolor="#d6d6d6"/>
        </w:pict>
      </w:r>
      <w:r>
        <w:rPr>
          <w:noProof/>
          <w:lang w:val="ru-RU"/>
        </w:rPr>
        <w:pict>
          <v:oval id="_x0000_s1047" style="position:absolute;margin-left:97.2pt;margin-top:21.65pt;width:1in;height:63.75pt;z-index:-251649536;mso-position-horizontal-relative:text;mso-position-vertical-relative:text" o:allowincell="f" fillcolor="yellow"/>
        </w:pict>
      </w:r>
      <w:r>
        <w:rPr>
          <w:noProof/>
          <w:lang w:val="ru-RU"/>
        </w:rPr>
        <w:pict>
          <v:oval id="_x0000_s1048" style="position:absolute;margin-left:80.7pt;margin-top:15.65pt;width:110.25pt;height:75pt;z-index:-251653632;mso-position-horizontal-relative:text;mso-position-vertical-relative:text" o:allowincell="f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    К;    а    М;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К;          М</w:t>
      </w:r>
    </w:p>
    <w:p w:rsidR="004C2ACB" w:rsidRDefault="004C2ACB">
      <w:pPr>
        <w:tabs>
          <w:tab w:val="left" w:pos="2250"/>
          <w:tab w:val="left" w:pos="2940"/>
          <w:tab w:val="center" w:pos="4677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rect id="_x0000_s1049" style="position:absolute;margin-left:298.95pt;margin-top:.25pt;width:12pt;height:12.75pt;z-index:251671040;mso-position-horizontal-relative:text;mso-position-vertical-relative:text" o:allowincell="f" fillcolor="#9f2936"/>
        </w:pict>
      </w:r>
      <w:r>
        <w:rPr>
          <w:noProof/>
          <w:lang w:val="ru-RU"/>
        </w:rPr>
        <w:pict>
          <v:rect id="_x0000_s1050" style="position:absolute;margin-left:219.45pt;margin-top:.25pt;width:12pt;height:12.75pt;z-index:251670016;mso-position-horizontal-relative:text;mso-position-vertical-relative:text" o:allowincell="f" fillcolor="#9f2936"/>
        </w:pict>
      </w:r>
      <w:r>
        <w:rPr>
          <w:noProof/>
          <w:lang w:val="ru-RU"/>
        </w:rPr>
        <w:pict>
          <v:shape id="_x0000_s1051" type="#_x0000_t12" style="position:absolute;margin-left:57.45pt;margin-top:16.75pt;width:23.25pt;height:27.75pt;z-index:251664896;mso-position-horizontal-relative:text;mso-position-vertical-relative:text" o:allowincell="f" fillcolor="#e59ca4"/>
        </w:pict>
      </w:r>
      <w:r>
        <w:rPr>
          <w:noProof/>
          <w:lang w:val="ru-RU"/>
        </w:rPr>
        <w:pict>
          <v:shape id="_x0000_s1052" type="#_x0000_t5" style="position:absolute;margin-left:113.7pt;margin-top:26.5pt;width:18pt;height:18pt;z-index:251663872;mso-position-horizontal-relative:text;mso-position-vertical-relative:text" o:allowincell="f" fillcolor="#e59ca4"/>
        </w:pict>
      </w:r>
      <w:r>
        <w:rPr>
          <w:rFonts w:ascii="Times New Roman" w:hAnsi="Times New Roman" w:cs="Times New Roman"/>
          <w:sz w:val="24"/>
          <w:szCs w:val="24"/>
        </w:rPr>
        <w:tab/>
        <w:t>.а</w:t>
      </w:r>
      <w:r>
        <w:rPr>
          <w:rFonts w:ascii="Times New Roman" w:hAnsi="Times New Roman" w:cs="Times New Roman"/>
          <w:sz w:val="24"/>
          <w:szCs w:val="24"/>
        </w:rPr>
        <w:tab/>
        <w:t>.9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К;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М</w:t>
      </w:r>
    </w:p>
    <w:p w:rsidR="004C2ACB" w:rsidRDefault="004C2ACB">
      <w:pPr>
        <w:tabs>
          <w:tab w:val="left" w:pos="5985"/>
          <w:tab w:val="left" w:pos="7305"/>
          <w:tab w:val="left" w:pos="819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4C2ACB" w:rsidRDefault="004C2ACB">
      <w:pPr>
        <w:tabs>
          <w:tab w:val="left" w:pos="1545"/>
          <w:tab w:val="left" w:pos="30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4C2ACB" w:rsidRDefault="004C2ACB">
      <w:pPr>
        <w:rPr>
          <w:rFonts w:ascii="Times New Roman" w:hAnsi="Times New Roman" w:cs="Times New Roman"/>
          <w:sz w:val="24"/>
          <w:szCs w:val="24"/>
        </w:rPr>
      </w:pPr>
    </w:p>
    <w:p w:rsidR="004C2ACB" w:rsidRDefault="004C2ACB">
      <w:pPr>
        <w:rPr>
          <w:rFonts w:ascii="Times New Roman" w:hAnsi="Times New Roman" w:cs="Times New Roman"/>
          <w:sz w:val="24"/>
          <w:szCs w:val="24"/>
        </w:rPr>
      </w:pPr>
    </w:p>
    <w:p w:rsidR="004C2ACB" w:rsidRDefault="004C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“Разбей на группы  числа”   </w:t>
      </w: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8.5pt;height:24.75pt" fillcolor="#b2b2b2" stroked="f" strokecolor="#33c" strokeweight="1pt">
            <v:fill opacity=".5"/>
            <v:shadow on="t" color="#99f" offset="3pt"/>
            <v:textpath style="font-family:&quot;Arial&quot;;font-size:18pt;v-text-kern:t" trim="t" fitpath="t" string="2, 13, 46, 6, 55, 18, 7, 9, 108, 200, 132."/>
          </v:shape>
        </w:pict>
      </w:r>
    </w:p>
    <w:p w:rsidR="004C2ACB" w:rsidRDefault="004C2ACB">
      <w:pPr>
        <w:tabs>
          <w:tab w:val="left" w:pos="2730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чётные</w:t>
      </w:r>
      <w:r>
        <w:rPr>
          <w:rFonts w:ascii="Times New Roman" w:hAnsi="Times New Roman" w:cs="Times New Roman"/>
          <w:sz w:val="24"/>
          <w:szCs w:val="24"/>
        </w:rPr>
        <w:tab/>
        <w:t>в)однозначные</w:t>
      </w:r>
      <w:r>
        <w:rPr>
          <w:rFonts w:ascii="Times New Roman" w:hAnsi="Times New Roman" w:cs="Times New Roman"/>
          <w:sz w:val="24"/>
          <w:szCs w:val="24"/>
        </w:rPr>
        <w:tab/>
        <w:t>д)круглые</w:t>
      </w:r>
    </w:p>
    <w:p w:rsidR="004C2ACB" w:rsidRDefault="004C2ACB">
      <w:pPr>
        <w:tabs>
          <w:tab w:val="left" w:pos="2730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нечётные</w:t>
      </w:r>
      <w:r>
        <w:rPr>
          <w:rFonts w:ascii="Times New Roman" w:hAnsi="Times New Roman" w:cs="Times New Roman"/>
          <w:sz w:val="24"/>
          <w:szCs w:val="24"/>
        </w:rPr>
        <w:tab/>
        <w:t>г)двузначные</w:t>
      </w:r>
      <w:r>
        <w:rPr>
          <w:rFonts w:ascii="Times New Roman" w:hAnsi="Times New Roman" w:cs="Times New Roman"/>
          <w:sz w:val="24"/>
          <w:szCs w:val="24"/>
        </w:rPr>
        <w:tab/>
        <w:t>е)трёхзначные</w:t>
      </w:r>
    </w:p>
    <w:sectPr w:rsidR="004C2ACB" w:rsidSect="004C2A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CB" w:rsidRDefault="004C2ACB">
      <w:pPr>
        <w:spacing w:after="0" w:line="240" w:lineRule="auto"/>
      </w:pPr>
      <w:r>
        <w:separator/>
      </w:r>
    </w:p>
  </w:endnote>
  <w:endnote w:type="continuationSeparator" w:id="0">
    <w:p w:rsidR="004C2ACB" w:rsidRDefault="004C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CB" w:rsidRDefault="004C2ACB">
    <w:pPr>
      <w:pStyle w:val="Footer"/>
      <w:rPr>
        <w:b/>
        <w:bCs/>
      </w:rPr>
    </w:pPr>
  </w:p>
  <w:p w:rsidR="004C2ACB" w:rsidRDefault="004C2A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CB" w:rsidRDefault="004C2ACB">
      <w:pPr>
        <w:spacing w:after="0" w:line="240" w:lineRule="auto"/>
      </w:pPr>
      <w:r>
        <w:separator/>
      </w:r>
    </w:p>
  </w:footnote>
  <w:footnote w:type="continuationSeparator" w:id="0">
    <w:p w:rsidR="004C2ACB" w:rsidRDefault="004C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53"/>
    <w:multiLevelType w:val="multilevel"/>
    <w:tmpl w:val="46C0C3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0001D"/>
    <w:multiLevelType w:val="multilevel"/>
    <w:tmpl w:val="CC7C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6946"/>
    <w:multiLevelType w:val="multilevel"/>
    <w:tmpl w:val="1CDE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ACB"/>
    <w:rsid w:val="004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color w:val="808080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b/>
      <w:bCs/>
      <w:i/>
      <w:iCs/>
      <w:color w:val="808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b/>
      <w:bCs/>
      <w:color w:val="8080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b/>
      <w:bCs/>
      <w:i/>
      <w:iCs/>
      <w:color w:val="808080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cstheme="min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cstheme="min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cstheme="min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cstheme="min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cstheme="min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cstheme="minorBidi"/>
      <w:b/>
      <w:bCs/>
      <w:color w:val="808080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cstheme="minorBidi"/>
      <w:b/>
      <w:bCs/>
      <w:i/>
      <w:iCs/>
      <w:color w:val="8080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cstheme="minorBidi"/>
      <w:b/>
      <w:bCs/>
      <w:color w:val="808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cstheme="minorBidi"/>
      <w:b/>
      <w:bCs/>
      <w:i/>
      <w:iC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cstheme="minorBidi"/>
      <w:smallCaps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Subtitle">
    <w:name w:val="Subtitle"/>
    <w:basedOn w:val="Normal"/>
    <w:next w:val="Normal"/>
    <w:link w:val="SubtitleChar"/>
    <w:uiPriority w:val="99"/>
    <w:qFormat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cstheme="minorBidi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cstheme="minorBidi"/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cstheme="minorBidi"/>
      <w:i/>
      <w:iCs/>
    </w:rPr>
  </w:style>
  <w:style w:type="character" w:styleId="SubtleEmphasis">
    <w:name w:val="Subtle Emphasis"/>
    <w:basedOn w:val="DefaultParagraphFont"/>
    <w:uiPriority w:val="99"/>
    <w:qFormat/>
    <w:rPr>
      <w:rFonts w:cstheme="minorBidi"/>
      <w:i/>
      <w:iCs/>
    </w:rPr>
  </w:style>
  <w:style w:type="character" w:styleId="IntenseEmphasis">
    <w:name w:val="Intense Emphasis"/>
    <w:basedOn w:val="DefaultParagraphFont"/>
    <w:uiPriority w:val="99"/>
    <w:qFormat/>
    <w:rPr>
      <w:rFonts w:cstheme="minorBidi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Pr>
      <w:rFonts w:cstheme="minorBidi"/>
      <w:smallCaps/>
    </w:rPr>
  </w:style>
  <w:style w:type="character" w:styleId="IntenseReference">
    <w:name w:val="Intense Reference"/>
    <w:basedOn w:val="DefaultParagraphFont"/>
    <w:uiPriority w:val="99"/>
    <w:qFormat/>
    <w:rPr>
      <w:rFonts w:cstheme="minorBidi"/>
      <w:b/>
      <w:bCs/>
      <w:smallCaps/>
    </w:rPr>
  </w:style>
  <w:style w:type="character" w:styleId="BookTitle">
    <w:name w:val="Book Title"/>
    <w:basedOn w:val="DefaultParagraphFont"/>
    <w:uiPriority w:val="99"/>
    <w:qFormat/>
    <w:rPr>
      <w:rFonts w:cstheme="minorBidi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Приложение 2</dc:title>
  <dc:subject/>
  <dc:creator>Саша</dc:creator>
  <cp:keywords/>
  <dc:description/>
  <cp:lastModifiedBy>Сергей</cp:lastModifiedBy>
  <cp:revision>2</cp:revision>
  <dcterms:created xsi:type="dcterms:W3CDTF">2012-03-14T17:04:00Z</dcterms:created>
  <dcterms:modified xsi:type="dcterms:W3CDTF">2012-03-14T17:04:00Z</dcterms:modified>
</cp:coreProperties>
</file>